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2" w:rsidRPr="00995244" w:rsidRDefault="005A0792" w:rsidP="00995244">
      <w:pPr>
        <w:jc w:val="center"/>
      </w:pPr>
      <w:r w:rsidRPr="00995244">
        <w:rPr>
          <w:b/>
          <w:bCs/>
        </w:rPr>
        <w:t>Пояснительная записка</w:t>
      </w:r>
    </w:p>
    <w:p w:rsidR="005A0792" w:rsidRDefault="005A0792" w:rsidP="00995244">
      <w:pPr>
        <w:jc w:val="both"/>
        <w:rPr>
          <w:b/>
          <w:bCs/>
          <w:u w:val="single"/>
        </w:rPr>
      </w:pPr>
    </w:p>
    <w:p w:rsidR="005A0792" w:rsidRDefault="005A0792" w:rsidP="00995244">
      <w:pPr>
        <w:jc w:val="both"/>
      </w:pPr>
      <w:r>
        <w:t>Рабочая программа по геометрии в 11</w:t>
      </w:r>
      <w:r w:rsidRPr="006C6EFA">
        <w:t xml:space="preserve"> классе</w:t>
      </w:r>
      <w:r>
        <w:rPr>
          <w:color w:val="5B9BD5"/>
        </w:rPr>
        <w:t xml:space="preserve"> </w:t>
      </w:r>
      <w:r>
        <w:t>разработана на основе: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>Федерального закона ФЗ № 273 «Об образовании в Российской федерации»;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>Федерального компонента государственного стандарта общего образования, утвержденного приказом Минобразования РФ № 1089 от 09.03.2004;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>Федерального базисного учебного плана для среднего (полного) общего образования, утвержденного приказом Минобразования РФ № 1312 от 05.03. 2004;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>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2013 - 2014 учебный год, утвержденным Приказом Министерства образования и науки Российской Федерации № 1067 от 19.12.2012 года;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 xml:space="preserve"> Письма Минобразования РФ от 01.04.2005 № 03-417 «О перечне учебного и компьютерного оборудования для оснащения образовательных учреждений» (//Вестник образования, 2005, № 11или сайт http:/ www. vestnik. edu. ru).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>Учебного плана ГБОУ СОШ № 230 на 2013 – 2014 учебный год;</w:t>
      </w:r>
    </w:p>
    <w:p w:rsidR="005A0792" w:rsidRDefault="005A0792" w:rsidP="00995244">
      <w:pPr>
        <w:numPr>
          <w:ilvl w:val="0"/>
          <w:numId w:val="5"/>
        </w:numPr>
        <w:jc w:val="both"/>
      </w:pPr>
      <w:r>
        <w:t xml:space="preserve">Годового календарного учебного графика ГБОУ СОШ № 230 на 2013 – 2014 учебный год </w:t>
      </w:r>
    </w:p>
    <w:p w:rsidR="005A0792" w:rsidRPr="006C6EFA" w:rsidRDefault="005A0792" w:rsidP="00995244">
      <w:pPr>
        <w:pStyle w:val="Heading8"/>
        <w:widowControl w:val="0"/>
        <w:tabs>
          <w:tab w:val="left" w:pos="6480"/>
        </w:tabs>
        <w:jc w:val="both"/>
        <w:rPr>
          <w:i w:val="0"/>
          <w:color w:val="000000"/>
          <w:spacing w:val="-20"/>
          <w:w w:val="90"/>
        </w:rPr>
      </w:pPr>
      <w:r w:rsidRPr="00614C09">
        <w:t xml:space="preserve">   </w:t>
      </w:r>
      <w:r w:rsidRPr="006C6EFA">
        <w:rPr>
          <w:i w:val="0"/>
        </w:rPr>
        <w:t>Рабочая программа по геометри</w:t>
      </w:r>
      <w:r>
        <w:rPr>
          <w:i w:val="0"/>
        </w:rPr>
        <w:t>и 11</w:t>
      </w:r>
      <w:r w:rsidRPr="006C6EFA">
        <w:rPr>
          <w:i w:val="0"/>
        </w:rPr>
        <w:t xml:space="preserve"> класс</w:t>
      </w:r>
      <w:r>
        <w:rPr>
          <w:i w:val="0"/>
        </w:rPr>
        <w:t>а</w:t>
      </w:r>
      <w:r w:rsidRPr="006C6EFA">
        <w:rPr>
          <w:i w:val="0"/>
        </w:rPr>
        <w:t xml:space="preserve"> составлена на основе </w:t>
      </w:r>
      <w:r>
        <w:rPr>
          <w:i w:val="0"/>
        </w:rPr>
        <w:t>примерной</w:t>
      </w:r>
      <w:r w:rsidRPr="006C6EFA">
        <w:rPr>
          <w:i w:val="0"/>
        </w:rPr>
        <w:t xml:space="preserve"> программы</w:t>
      </w:r>
      <w:r w:rsidRPr="006C6EFA">
        <w:rPr>
          <w:i w:val="0"/>
          <w:color w:val="000000"/>
          <w:spacing w:val="-20"/>
          <w:w w:val="90"/>
        </w:rPr>
        <w:t xml:space="preserve">  </w:t>
      </w:r>
      <w:r w:rsidRPr="006C6EFA">
        <w:rPr>
          <w:i w:val="0"/>
        </w:rPr>
        <w:t>«Рабочие программы по геометрии 7-11 классы»  (</w:t>
      </w:r>
      <w:r>
        <w:rPr>
          <w:i w:val="0"/>
        </w:rPr>
        <w:t>составитель Н.Ф. Гаврилова</w:t>
      </w:r>
      <w:r w:rsidRPr="005D6364">
        <w:rPr>
          <w:i w:val="0"/>
        </w:rPr>
        <w:t>,</w:t>
      </w:r>
      <w:r w:rsidRPr="006C6EFA">
        <w:rPr>
          <w:i w:val="0"/>
        </w:rPr>
        <w:t xml:space="preserve"> Москва. ВАКО.2011)</w:t>
      </w:r>
      <w:r>
        <w:rPr>
          <w:i w:val="0"/>
        </w:rPr>
        <w:t>.</w:t>
      </w:r>
    </w:p>
    <w:p w:rsidR="005A0792" w:rsidRPr="00614C09" w:rsidRDefault="005A0792" w:rsidP="00995244">
      <w:pPr>
        <w:jc w:val="both"/>
      </w:pPr>
      <w:r w:rsidRPr="00614C09">
        <w:t>Программа составлена на основе федерального компонента государственного стандарта основного общего образовании,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5A0792" w:rsidRDefault="005A0792" w:rsidP="00995244">
      <w:pPr>
        <w:pStyle w:val="Heading5"/>
        <w:jc w:val="center"/>
        <w:rPr>
          <w:sz w:val="24"/>
          <w:szCs w:val="24"/>
        </w:rPr>
      </w:pPr>
      <w:r w:rsidRPr="006969A0">
        <w:rPr>
          <w:sz w:val="24"/>
          <w:szCs w:val="24"/>
        </w:rPr>
        <w:t>Общая характеристика учебного предмета</w:t>
      </w:r>
    </w:p>
    <w:p w:rsidR="005A0792" w:rsidRPr="006969A0" w:rsidRDefault="005A0792" w:rsidP="006969A0"/>
    <w:p w:rsidR="005A0792" w:rsidRPr="00856F69" w:rsidRDefault="005A0792" w:rsidP="00C12C38">
      <w:pPr>
        <w:ind w:right="189" w:firstLine="540"/>
        <w:jc w:val="both"/>
      </w:pPr>
      <w:r w:rsidRPr="00856F69"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5A0792" w:rsidRPr="00856F69" w:rsidRDefault="005A0792" w:rsidP="00C12C38">
      <w:pPr>
        <w:ind w:right="189" w:firstLine="540"/>
        <w:jc w:val="both"/>
      </w:pPr>
      <w:r w:rsidRPr="00856F69"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A0792" w:rsidRPr="00856F69" w:rsidRDefault="005A0792" w:rsidP="00C12C38">
      <w:pPr>
        <w:jc w:val="both"/>
      </w:pPr>
      <w:r w:rsidRPr="00856F69">
        <w:t xml:space="preserve">   </w:t>
      </w:r>
    </w:p>
    <w:p w:rsidR="005A0792" w:rsidRDefault="005A0792" w:rsidP="00995244">
      <w:pPr>
        <w:jc w:val="both"/>
        <w:rPr>
          <w:b/>
          <w:bCs/>
        </w:rPr>
      </w:pPr>
    </w:p>
    <w:p w:rsidR="005A0792" w:rsidRDefault="005A0792" w:rsidP="00995244">
      <w:pPr>
        <w:jc w:val="both"/>
        <w:rPr>
          <w:b/>
        </w:rPr>
      </w:pPr>
    </w:p>
    <w:p w:rsidR="005A0792" w:rsidRDefault="005A0792" w:rsidP="00995244">
      <w:pPr>
        <w:jc w:val="center"/>
        <w:rPr>
          <w:b/>
        </w:rPr>
      </w:pPr>
    </w:p>
    <w:p w:rsidR="005A0792" w:rsidRDefault="005A0792" w:rsidP="00995244">
      <w:pPr>
        <w:jc w:val="center"/>
        <w:rPr>
          <w:b/>
        </w:rPr>
      </w:pPr>
      <w:r>
        <w:rPr>
          <w:b/>
        </w:rPr>
        <w:t>Ц</w:t>
      </w:r>
      <w:r w:rsidRPr="00B5540D">
        <w:rPr>
          <w:b/>
        </w:rPr>
        <w:t>ели и задачи обучения.</w:t>
      </w:r>
    </w:p>
    <w:p w:rsidR="005A0792" w:rsidRPr="00B5540D" w:rsidRDefault="005A0792" w:rsidP="00995244">
      <w:pPr>
        <w:jc w:val="center"/>
        <w:rPr>
          <w:b/>
        </w:rPr>
      </w:pPr>
    </w:p>
    <w:p w:rsidR="005A0792" w:rsidRPr="00856F69" w:rsidRDefault="005A0792" w:rsidP="00C12C38">
      <w:pPr>
        <w:jc w:val="both"/>
        <w:rPr>
          <w:b/>
          <w:i/>
        </w:rPr>
      </w:pPr>
      <w:r w:rsidRPr="00856F69">
        <w:rPr>
          <w:b/>
          <w:i/>
        </w:rPr>
        <w:t>Основные цели курса:</w:t>
      </w:r>
    </w:p>
    <w:p w:rsidR="005A0792" w:rsidRPr="00856F69" w:rsidRDefault="005A0792" w:rsidP="00C12C38">
      <w:pPr>
        <w:jc w:val="both"/>
      </w:pPr>
      <w:r w:rsidRPr="00856F69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5A0792" w:rsidRPr="00856F69" w:rsidRDefault="005A0792" w:rsidP="00C12C38">
      <w:pPr>
        <w:jc w:val="both"/>
      </w:pPr>
      <w:r w:rsidRPr="00856F69">
        <w:t>-приобретение опыта планирования и осуществления алгоритмической деятельности;</w:t>
      </w:r>
    </w:p>
    <w:p w:rsidR="005A0792" w:rsidRPr="00856F69" w:rsidRDefault="005A0792" w:rsidP="00C12C38">
      <w:pPr>
        <w:jc w:val="both"/>
      </w:pPr>
      <w:r w:rsidRPr="00856F69">
        <w:t>-освоение навыков и умений проведения доказательств, обоснования  выбора решений;</w:t>
      </w:r>
    </w:p>
    <w:p w:rsidR="005A0792" w:rsidRPr="00856F69" w:rsidRDefault="005A0792" w:rsidP="00C12C38">
      <w:pPr>
        <w:jc w:val="both"/>
      </w:pPr>
      <w:r w:rsidRPr="00856F69">
        <w:t>-приобретение умений ясного и точного изложения мыслей;</w:t>
      </w:r>
    </w:p>
    <w:p w:rsidR="005A0792" w:rsidRPr="00856F69" w:rsidRDefault="005A0792" w:rsidP="00C12C38">
      <w:pPr>
        <w:jc w:val="both"/>
      </w:pPr>
      <w:r w:rsidRPr="00856F69">
        <w:t>-развить пространственные представления и умения, помочь освоить основные факты и методы планиметрии;</w:t>
      </w:r>
    </w:p>
    <w:p w:rsidR="005A0792" w:rsidRPr="00856F69" w:rsidRDefault="005A0792" w:rsidP="00C12C38">
      <w:pPr>
        <w:jc w:val="both"/>
      </w:pPr>
      <w:r w:rsidRPr="00856F69">
        <w:t>-научить пользоваться геометрическим языком для описания предметов.</w:t>
      </w:r>
    </w:p>
    <w:p w:rsidR="005A0792" w:rsidRPr="00856F69" w:rsidRDefault="005A0792" w:rsidP="00C12C38">
      <w:pPr>
        <w:jc w:val="both"/>
        <w:rPr>
          <w:b/>
          <w:i/>
        </w:rPr>
      </w:pPr>
      <w:r w:rsidRPr="00856F69">
        <w:rPr>
          <w:b/>
          <w:i/>
        </w:rPr>
        <w:t>Задачи обучения:</w:t>
      </w:r>
    </w:p>
    <w:p w:rsidR="005A0792" w:rsidRPr="00856F69" w:rsidRDefault="005A0792" w:rsidP="00C12C38">
      <w:pPr>
        <w:jc w:val="both"/>
      </w:pPr>
      <w:r w:rsidRPr="00856F69">
        <w:t>-</w:t>
      </w:r>
      <w: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</w:t>
      </w:r>
      <w:r w:rsidRPr="00856F69">
        <w:t>;</w:t>
      </w:r>
    </w:p>
    <w:p w:rsidR="005A0792" w:rsidRPr="00856F69" w:rsidRDefault="005A0792" w:rsidP="00C12C38">
      <w:r w:rsidRPr="00856F69">
        <w:t>-</w:t>
      </w:r>
      <w:r>
        <w:t>дать учащимся систематические сведения об основных телах и поверхностях вращения – цилиндре, конусе, сфере, шаре</w:t>
      </w:r>
      <w:r w:rsidRPr="00856F69">
        <w:t>;</w:t>
      </w:r>
    </w:p>
    <w:p w:rsidR="005A0792" w:rsidRPr="00856F69" w:rsidRDefault="005A0792" w:rsidP="00C12C38">
      <w:pPr>
        <w:jc w:val="both"/>
      </w:pPr>
      <w:r w:rsidRPr="00856F69">
        <w:t>-</w:t>
      </w:r>
      <w:r>
        <w:t xml:space="preserve"> ввести понятие объема тела и вывести формулы для вычисления объемов основных многогранников и круглых тел.</w:t>
      </w:r>
    </w:p>
    <w:p w:rsidR="005A0792" w:rsidRPr="00614C09" w:rsidRDefault="005A0792" w:rsidP="00995244">
      <w:pPr>
        <w:pStyle w:val="BodyText"/>
        <w:jc w:val="both"/>
        <w:rPr>
          <w:sz w:val="24"/>
        </w:rPr>
      </w:pPr>
    </w:p>
    <w:p w:rsidR="005A0792" w:rsidRDefault="005A0792" w:rsidP="00995244">
      <w:pPr>
        <w:widowControl w:val="0"/>
        <w:tabs>
          <w:tab w:val="left" w:pos="0"/>
        </w:tabs>
        <w:spacing w:before="120"/>
        <w:jc w:val="center"/>
        <w:rPr>
          <w:b/>
          <w:bCs/>
        </w:rPr>
      </w:pPr>
      <w:r w:rsidRPr="00614C09">
        <w:rPr>
          <w:b/>
          <w:bCs/>
        </w:rPr>
        <w:t>Место предмета в федеральном базисном учебном плане</w:t>
      </w:r>
    </w:p>
    <w:p w:rsidR="005A0792" w:rsidRPr="00614C09" w:rsidRDefault="005A0792" w:rsidP="00995244">
      <w:pPr>
        <w:widowControl w:val="0"/>
        <w:tabs>
          <w:tab w:val="left" w:pos="0"/>
        </w:tabs>
        <w:spacing w:before="120"/>
        <w:jc w:val="center"/>
        <w:rPr>
          <w:b/>
          <w:bCs/>
        </w:rPr>
      </w:pPr>
    </w:p>
    <w:p w:rsidR="005A0792" w:rsidRDefault="005A0792" w:rsidP="00995244">
      <w:pPr>
        <w:tabs>
          <w:tab w:val="left" w:pos="5280"/>
        </w:tabs>
        <w:jc w:val="both"/>
      </w:pPr>
      <w:r w:rsidRPr="00614C09">
        <w:t>Согласно федеральному базисному учебному плану для образовательных учреждений Российской Федерации рабочая прогр</w:t>
      </w:r>
      <w:r>
        <w:t>амма в 11 классе рассчитана на 68</w:t>
      </w:r>
      <w:r w:rsidRPr="00614C09">
        <w:t xml:space="preserve"> часов</w:t>
      </w:r>
      <w:r>
        <w:t xml:space="preserve"> </w:t>
      </w:r>
      <w:r w:rsidRPr="00614C09">
        <w:t>(2 ч</w:t>
      </w:r>
      <w:r>
        <w:t>аса</w:t>
      </w:r>
      <w:r w:rsidRPr="00614C09">
        <w:t xml:space="preserve"> в неделю</w:t>
      </w:r>
      <w:r>
        <w:t>).</w:t>
      </w:r>
      <w:r w:rsidRPr="00614C09">
        <w:t xml:space="preserve"> </w:t>
      </w:r>
    </w:p>
    <w:p w:rsidR="005A0792" w:rsidRDefault="005A0792" w:rsidP="00995244">
      <w:pPr>
        <w:jc w:val="both"/>
      </w:pPr>
    </w:p>
    <w:p w:rsidR="005A0792" w:rsidRPr="005D6364" w:rsidRDefault="005A0792" w:rsidP="005D6364">
      <w:pPr>
        <w:tabs>
          <w:tab w:val="left" w:pos="4688"/>
        </w:tabs>
      </w:pPr>
    </w:p>
    <w:p w:rsidR="005A0792" w:rsidRDefault="005A0792" w:rsidP="00995244">
      <w:pPr>
        <w:tabs>
          <w:tab w:val="left" w:pos="4688"/>
        </w:tabs>
        <w:jc w:val="center"/>
        <w:rPr>
          <w:b/>
        </w:rPr>
      </w:pPr>
      <w:r w:rsidRPr="00995244">
        <w:rPr>
          <w:b/>
        </w:rPr>
        <w:t>Учебно-методический комплект</w:t>
      </w:r>
    </w:p>
    <w:p w:rsidR="005A0792" w:rsidRPr="00995244" w:rsidRDefault="005A0792" w:rsidP="00995244">
      <w:pPr>
        <w:tabs>
          <w:tab w:val="left" w:pos="4688"/>
        </w:tabs>
        <w:jc w:val="center"/>
      </w:pPr>
    </w:p>
    <w:p w:rsidR="005A0792" w:rsidRPr="003A35AF" w:rsidRDefault="005A0792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614C09">
        <w:rPr>
          <w:sz w:val="24"/>
        </w:rPr>
        <w:t>1.</w:t>
      </w:r>
      <w:r>
        <w:rPr>
          <w:sz w:val="24"/>
        </w:rPr>
        <w:t xml:space="preserve"> </w:t>
      </w:r>
      <w:r w:rsidRPr="003A35AF">
        <w:rPr>
          <w:sz w:val="24"/>
        </w:rPr>
        <w:t xml:space="preserve">Геометрия. Учебник для 10-11 классов общеобразовательных учреждений/ Л.С. Атанасян, В.Ф. Бутузов, С.Б. Кадомцев и др.-М.: Просвещение,2011 - 2013. </w:t>
      </w:r>
    </w:p>
    <w:p w:rsidR="005A0792" w:rsidRPr="003A35AF" w:rsidRDefault="005A0792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3A35AF">
        <w:rPr>
          <w:sz w:val="24"/>
        </w:rPr>
        <w:t>2.Геометрия. Рабочая тетрадь для 11 классов общеобразовательных учреждений/ В.Ф. Бутузов, Ю.А. Глазков, И.И. Юдина. М.: Просвещение, 2012 - 2013</w:t>
      </w:r>
    </w:p>
    <w:p w:rsidR="005A0792" w:rsidRPr="003A35AF" w:rsidRDefault="005A0792" w:rsidP="00F33E06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3A35AF">
        <w:rPr>
          <w:sz w:val="24"/>
        </w:rPr>
        <w:t>3. Изучение геометрии в 10-11 классах: Методические рекомендации к учебнику/ С.М. Саакян, В.Ф. Бутузов– М.: Просвещение, 2003.</w:t>
      </w:r>
    </w:p>
    <w:p w:rsidR="005A0792" w:rsidRDefault="005A0792" w:rsidP="00F33E06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3A35AF">
        <w:rPr>
          <w:sz w:val="24"/>
        </w:rPr>
        <w:t>4. Б.Г. Зив, В.М. Мейлер  «Дидактические материалы по геометрии 11 класс», М, «Просвещение», 2010</w:t>
      </w:r>
    </w:p>
    <w:p w:rsidR="005A0792" w:rsidRPr="003A35AF" w:rsidRDefault="005A0792" w:rsidP="00F33E06">
      <w:pPr>
        <w:pStyle w:val="BodyText"/>
        <w:tabs>
          <w:tab w:val="clear" w:pos="5280"/>
        </w:tabs>
        <w:ind w:left="360"/>
        <w:jc w:val="both"/>
        <w:rPr>
          <w:sz w:val="24"/>
        </w:rPr>
      </w:pPr>
      <w:r w:rsidRPr="003A35AF">
        <w:rPr>
          <w:sz w:val="24"/>
        </w:rPr>
        <w:t xml:space="preserve">5. </w:t>
      </w:r>
      <w:r w:rsidRPr="003A35AF">
        <w:rPr>
          <w:color w:val="000000"/>
          <w:sz w:val="24"/>
        </w:rPr>
        <w:t>Б. Г. Зив, В. М. Мейлер, А. П. Баханский. Задачи по геометрии для 7-11 классов. – М. Просвещение,2003.</w:t>
      </w:r>
    </w:p>
    <w:p w:rsidR="005A0792" w:rsidRPr="00614C09" w:rsidRDefault="005A0792" w:rsidP="00995244">
      <w:pPr>
        <w:pStyle w:val="BodyText"/>
        <w:tabs>
          <w:tab w:val="clear" w:pos="5280"/>
        </w:tabs>
        <w:ind w:left="360"/>
        <w:jc w:val="both"/>
        <w:rPr>
          <w:sz w:val="24"/>
        </w:rPr>
      </w:pPr>
    </w:p>
    <w:p w:rsidR="005A0792" w:rsidRDefault="005A0792" w:rsidP="00995244">
      <w:pPr>
        <w:jc w:val="both"/>
      </w:pPr>
    </w:p>
    <w:p w:rsidR="005A0792" w:rsidRDefault="005A0792" w:rsidP="005D6364">
      <w:pPr>
        <w:jc w:val="center"/>
        <w:rPr>
          <w:b/>
        </w:rPr>
      </w:pPr>
    </w:p>
    <w:p w:rsidR="005A0792" w:rsidRDefault="005A0792" w:rsidP="005D6364">
      <w:pPr>
        <w:jc w:val="center"/>
        <w:rPr>
          <w:b/>
        </w:rPr>
      </w:pPr>
    </w:p>
    <w:p w:rsidR="005A0792" w:rsidRDefault="005A0792" w:rsidP="005D6364">
      <w:pPr>
        <w:jc w:val="center"/>
        <w:rPr>
          <w:b/>
        </w:rPr>
      </w:pPr>
    </w:p>
    <w:p w:rsidR="005A0792" w:rsidRDefault="005A0792" w:rsidP="005D6364">
      <w:pPr>
        <w:jc w:val="center"/>
        <w:rPr>
          <w:b/>
        </w:rPr>
      </w:pPr>
    </w:p>
    <w:p w:rsidR="005A0792" w:rsidRDefault="005A0792" w:rsidP="005D6364">
      <w:pPr>
        <w:jc w:val="center"/>
        <w:rPr>
          <w:b/>
        </w:rPr>
      </w:pPr>
      <w:r>
        <w:rPr>
          <w:b/>
        </w:rPr>
        <w:t>Изменения</w:t>
      </w:r>
      <w:r w:rsidRPr="005D6364">
        <w:rPr>
          <w:b/>
        </w:rPr>
        <w:t>,</w:t>
      </w:r>
      <w:r>
        <w:rPr>
          <w:b/>
        </w:rPr>
        <w:t xml:space="preserve"> внесённые в примерную программу</w:t>
      </w:r>
    </w:p>
    <w:p w:rsidR="005A0792" w:rsidRDefault="005A0792" w:rsidP="005D6364">
      <w:pPr>
        <w:jc w:val="center"/>
        <w:rPr>
          <w:b/>
        </w:rPr>
      </w:pPr>
    </w:p>
    <w:p w:rsidR="005A0792" w:rsidRPr="00C003C3" w:rsidRDefault="005A0792" w:rsidP="009D1103">
      <w:r w:rsidRPr="00C003C3">
        <w:t>Рабочая программа по геометрии 11 класса составлена на основе примерной программы</w:t>
      </w:r>
      <w:r w:rsidRPr="00C003C3">
        <w:rPr>
          <w:color w:val="000000"/>
          <w:spacing w:val="-20"/>
          <w:w w:val="90"/>
        </w:rPr>
        <w:t xml:space="preserve">  </w:t>
      </w:r>
      <w:r w:rsidRPr="00C003C3">
        <w:t>«Рабочие программы по геометрии 7-11 классы»  (составитель Н.Ф. Гаврилова, Москва. ВАКО.2011</w:t>
      </w:r>
      <w:r>
        <w:t>)</w:t>
      </w:r>
      <w:r w:rsidRPr="00C003C3">
        <w:t>,</w:t>
      </w:r>
      <w:r>
        <w:t xml:space="preserve"> но в неё внесены следующие изменения:</w:t>
      </w:r>
    </w:p>
    <w:p w:rsidR="005A0792" w:rsidRPr="009D1103" w:rsidRDefault="005A0792" w:rsidP="009D1103">
      <w:r w:rsidRPr="009D1103">
        <w:t>Вводное повторение – 2 часа (не предусмотрено)</w:t>
      </w:r>
      <w:r>
        <w:t>; уроки для повторения добавлены с целью повторения основных теоретических сведений по курсу геометрии 10 класса и решения задач по этим темам;</w:t>
      </w:r>
    </w:p>
    <w:p w:rsidR="005A0792" w:rsidRPr="009D1103" w:rsidRDefault="005A0792" w:rsidP="009D1103">
      <w:r w:rsidRPr="009D1103">
        <w:t>Метод координат в пространстве – 14 часов (вместо 15 часов)</w:t>
      </w:r>
      <w:r>
        <w:t>; исключён 1 урок по решению задач перед контрольной работой №2 за счёт уплотнения материала;</w:t>
      </w:r>
    </w:p>
    <w:p w:rsidR="005A0792" w:rsidRPr="009D1103" w:rsidRDefault="005A0792" w:rsidP="009D1103">
      <w:r w:rsidRPr="009D1103">
        <w:t>Цилиндр, конус, шар – 16 часов (вместо 17 часов)</w:t>
      </w:r>
      <w:r>
        <w:t>; исключён 1 урок по теме «Конус» за счёт уплотнения материала;</w:t>
      </w:r>
    </w:p>
    <w:p w:rsidR="005A0792" w:rsidRPr="009D1103" w:rsidRDefault="005A0792" w:rsidP="009D1103">
      <w:r w:rsidRPr="009D1103">
        <w:t>Объёмы тел  - 22 часа (вместо 23 часов)</w:t>
      </w:r>
      <w:r>
        <w:t>; исключён 1 урок по теме «Объём пирамиды» за счёт уплотнения материала;</w:t>
      </w:r>
    </w:p>
    <w:p w:rsidR="005A0792" w:rsidRPr="009D1103" w:rsidRDefault="005A0792" w:rsidP="009D1103">
      <w:r>
        <w:t xml:space="preserve">Обобщающее </w:t>
      </w:r>
      <w:r w:rsidRPr="009D1103">
        <w:t xml:space="preserve"> повторение. Решение задач – 14 часов (вместо 13 часов)</w:t>
      </w:r>
      <w:r>
        <w:t>; добавлен 1 час на решение задач при обобщении изученного.</w:t>
      </w:r>
    </w:p>
    <w:p w:rsidR="005A0792" w:rsidRDefault="005A0792" w:rsidP="00E07137">
      <w:pPr>
        <w:pStyle w:val="Heading6"/>
        <w:tabs>
          <w:tab w:val="left" w:pos="30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Формы и методы организации обучения</w:t>
      </w:r>
    </w:p>
    <w:p w:rsidR="005A0792" w:rsidRPr="006969A0" w:rsidRDefault="005A0792" w:rsidP="006969A0"/>
    <w:p w:rsidR="005A0792" w:rsidRPr="00995244" w:rsidRDefault="005A0792" w:rsidP="00995244">
      <w:pPr>
        <w:jc w:val="both"/>
      </w:pPr>
      <w:r>
        <w:t>Урок изучения нового материала; урок закрепления изученного; комбинированный урок; урок повторения и обобщения; урок контроля знаний</w:t>
      </w:r>
      <w:r w:rsidRPr="002F5123">
        <w:t>,</w:t>
      </w:r>
      <w:r>
        <w:t xml:space="preserve"> умений</w:t>
      </w:r>
      <w:r w:rsidRPr="002F5123">
        <w:t>,</w:t>
      </w:r>
      <w:r>
        <w:t xml:space="preserve"> навыков учащихся; лекция  с обратной связью</w:t>
      </w:r>
      <w:r w:rsidRPr="00995244">
        <w:t>,</w:t>
      </w:r>
      <w:r>
        <w:t xml:space="preserve"> проблемное изучение материала</w:t>
      </w:r>
      <w:r w:rsidRPr="00995244">
        <w:t>,</w:t>
      </w:r>
      <w:r>
        <w:t xml:space="preserve"> работа в группах постоянного состава</w:t>
      </w:r>
      <w:r w:rsidRPr="00995244">
        <w:t>,</w:t>
      </w:r>
      <w:r>
        <w:t xml:space="preserve"> работа в парах</w:t>
      </w:r>
      <w:r w:rsidRPr="00995244">
        <w:t>,</w:t>
      </w:r>
      <w:r>
        <w:t xml:space="preserve"> самооценка</w:t>
      </w:r>
      <w:r w:rsidRPr="00995244">
        <w:t>,</w:t>
      </w:r>
      <w:r>
        <w:t xml:space="preserve"> обучение в сотрудничестве</w:t>
      </w:r>
      <w:r w:rsidRPr="00995244">
        <w:t>,</w:t>
      </w:r>
      <w:r>
        <w:t xml:space="preserve"> дифференцированные задания.</w:t>
      </w:r>
    </w:p>
    <w:p w:rsidR="005A0792" w:rsidRDefault="005A0792" w:rsidP="00995244">
      <w:pPr>
        <w:pStyle w:val="Heading6"/>
        <w:tabs>
          <w:tab w:val="left" w:pos="3081"/>
        </w:tabs>
        <w:jc w:val="both"/>
        <w:rPr>
          <w:sz w:val="24"/>
          <w:szCs w:val="24"/>
        </w:rPr>
      </w:pPr>
    </w:p>
    <w:p w:rsidR="005A0792" w:rsidRPr="00995244" w:rsidRDefault="005A0792" w:rsidP="00E07137">
      <w:pPr>
        <w:pStyle w:val="Heading6"/>
        <w:jc w:val="center"/>
        <w:rPr>
          <w:sz w:val="24"/>
          <w:szCs w:val="24"/>
        </w:rPr>
      </w:pPr>
      <w:r w:rsidRPr="00995244">
        <w:rPr>
          <w:sz w:val="24"/>
          <w:szCs w:val="24"/>
        </w:rPr>
        <w:t>Виды и формы промежуточного контроля</w:t>
      </w:r>
    </w:p>
    <w:p w:rsidR="005A0792" w:rsidRDefault="005A0792" w:rsidP="00995244">
      <w:pPr>
        <w:numPr>
          <w:ilvl w:val="0"/>
          <w:numId w:val="8"/>
        </w:numPr>
        <w:jc w:val="both"/>
      </w:pPr>
      <w:r>
        <w:t>Устные опросы</w:t>
      </w:r>
    </w:p>
    <w:p w:rsidR="005A0792" w:rsidRDefault="005A0792" w:rsidP="00995244">
      <w:pPr>
        <w:numPr>
          <w:ilvl w:val="0"/>
          <w:numId w:val="8"/>
        </w:numPr>
        <w:jc w:val="both"/>
      </w:pPr>
      <w:r>
        <w:t>Тесты</w:t>
      </w:r>
    </w:p>
    <w:p w:rsidR="005A0792" w:rsidRDefault="005A0792" w:rsidP="00995244">
      <w:pPr>
        <w:numPr>
          <w:ilvl w:val="0"/>
          <w:numId w:val="8"/>
        </w:numPr>
        <w:jc w:val="both"/>
      </w:pPr>
      <w:r>
        <w:t>Математические диктанты</w:t>
      </w:r>
    </w:p>
    <w:p w:rsidR="005A0792" w:rsidRDefault="005A0792" w:rsidP="00995244">
      <w:pPr>
        <w:numPr>
          <w:ilvl w:val="0"/>
          <w:numId w:val="8"/>
        </w:numPr>
        <w:jc w:val="both"/>
      </w:pPr>
      <w:r>
        <w:t>Самостоятельные работы</w:t>
      </w:r>
    </w:p>
    <w:p w:rsidR="005A0792" w:rsidRPr="002F5123" w:rsidRDefault="005A0792" w:rsidP="00995244">
      <w:pPr>
        <w:numPr>
          <w:ilvl w:val="0"/>
          <w:numId w:val="8"/>
        </w:numPr>
        <w:jc w:val="both"/>
      </w:pPr>
      <w:r>
        <w:t>Контрольные работы</w:t>
      </w:r>
    </w:p>
    <w:p w:rsidR="005A0792" w:rsidRDefault="005A0792" w:rsidP="00995244">
      <w:pPr>
        <w:pStyle w:val="Heading6"/>
        <w:jc w:val="both"/>
        <w:rPr>
          <w:sz w:val="28"/>
          <w:szCs w:val="28"/>
        </w:rPr>
      </w:pPr>
    </w:p>
    <w:p w:rsidR="005A0792" w:rsidRPr="00995244" w:rsidRDefault="005A0792" w:rsidP="00E07137">
      <w:pPr>
        <w:pStyle w:val="Heading6"/>
        <w:jc w:val="center"/>
        <w:rPr>
          <w:sz w:val="24"/>
          <w:szCs w:val="24"/>
        </w:rPr>
      </w:pPr>
      <w:r w:rsidRPr="00995244">
        <w:rPr>
          <w:sz w:val="24"/>
          <w:szCs w:val="24"/>
        </w:rPr>
        <w:t>Содержание учебного курса</w:t>
      </w:r>
    </w:p>
    <w:p w:rsidR="005A0792" w:rsidRPr="00614C09" w:rsidRDefault="005A0792" w:rsidP="00995244">
      <w:pPr>
        <w:tabs>
          <w:tab w:val="left" w:pos="2570"/>
        </w:tabs>
        <w:jc w:val="both"/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8"/>
        <w:gridCol w:w="2404"/>
        <w:gridCol w:w="2789"/>
        <w:gridCol w:w="2759"/>
      </w:tblGrid>
      <w:tr w:rsidR="005A0792" w:rsidRPr="00614C09" w:rsidTr="00B017C8">
        <w:trPr>
          <w:trHeight w:val="330"/>
        </w:trPr>
        <w:tc>
          <w:tcPr>
            <w:tcW w:w="2368" w:type="dxa"/>
            <w:vMerge w:val="restart"/>
          </w:tcPr>
          <w:p w:rsidR="005A0792" w:rsidRPr="00614C09" w:rsidRDefault="005A0792" w:rsidP="00995244">
            <w:pPr>
              <w:tabs>
                <w:tab w:val="left" w:pos="4156"/>
              </w:tabs>
              <w:jc w:val="both"/>
            </w:pPr>
            <w:r>
              <w:t>Раздел программы (элементы содержания)</w:t>
            </w:r>
            <w:r w:rsidRPr="00614C09">
              <w:tab/>
            </w:r>
          </w:p>
        </w:tc>
        <w:tc>
          <w:tcPr>
            <w:tcW w:w="7952" w:type="dxa"/>
            <w:gridSpan w:val="3"/>
          </w:tcPr>
          <w:p w:rsidR="005A0792" w:rsidRPr="00614C09" w:rsidRDefault="005A0792" w:rsidP="00995244">
            <w:pPr>
              <w:jc w:val="both"/>
            </w:pPr>
            <w:r>
              <w:t>Требования к уровню подготовки обучающихся</w:t>
            </w:r>
          </w:p>
        </w:tc>
      </w:tr>
      <w:tr w:rsidR="005A0792" w:rsidRPr="00614C09" w:rsidTr="00B017C8">
        <w:trPr>
          <w:trHeight w:val="480"/>
        </w:trPr>
        <w:tc>
          <w:tcPr>
            <w:tcW w:w="2368" w:type="dxa"/>
            <w:vMerge/>
          </w:tcPr>
          <w:p w:rsidR="005A0792" w:rsidRDefault="005A0792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A0792" w:rsidRPr="00614C09" w:rsidRDefault="005A0792" w:rsidP="00995244">
            <w:pPr>
              <w:tabs>
                <w:tab w:val="left" w:pos="419"/>
              </w:tabs>
              <w:jc w:val="both"/>
            </w:pPr>
            <w:r>
              <w:t xml:space="preserve">Знать </w:t>
            </w:r>
          </w:p>
        </w:tc>
        <w:tc>
          <w:tcPr>
            <w:tcW w:w="2789" w:type="dxa"/>
          </w:tcPr>
          <w:p w:rsidR="005A0792" w:rsidRPr="00614C09" w:rsidRDefault="005A0792" w:rsidP="00995244">
            <w:pPr>
              <w:tabs>
                <w:tab w:val="left" w:pos="419"/>
              </w:tabs>
              <w:jc w:val="both"/>
            </w:pPr>
            <w:r>
              <w:t xml:space="preserve">Уметь </w:t>
            </w:r>
          </w:p>
        </w:tc>
        <w:tc>
          <w:tcPr>
            <w:tcW w:w="2759" w:type="dxa"/>
          </w:tcPr>
          <w:p w:rsidR="005A0792" w:rsidRPr="00614C09" w:rsidRDefault="005A0792" w:rsidP="00995244">
            <w:pPr>
              <w:jc w:val="both"/>
            </w:pPr>
            <w:r>
              <w:t>Использовать на практике</w:t>
            </w:r>
          </w:p>
        </w:tc>
      </w:tr>
      <w:tr w:rsidR="005A0792" w:rsidRPr="00614C09" w:rsidTr="00B017C8">
        <w:trPr>
          <w:trHeight w:val="2338"/>
        </w:trPr>
        <w:tc>
          <w:tcPr>
            <w:tcW w:w="2368" w:type="dxa"/>
          </w:tcPr>
          <w:p w:rsidR="005A0792" w:rsidRPr="00614C09" w:rsidRDefault="005A0792" w:rsidP="00995244">
            <w:pPr>
              <w:shd w:val="clear" w:color="auto" w:fill="FFFFFF"/>
              <w:tabs>
                <w:tab w:val="left" w:pos="646"/>
              </w:tabs>
              <w:spacing w:before="108" w:line="192" w:lineRule="exact"/>
              <w:jc w:val="both"/>
            </w:pPr>
            <w:r>
              <w:rPr>
                <w:b/>
                <w:bCs/>
              </w:rPr>
              <w:t>Вводное повторение</w:t>
            </w:r>
          </w:p>
          <w:p w:rsidR="005A0792" w:rsidRPr="00614C09" w:rsidRDefault="005A0792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A0792" w:rsidRDefault="005A0792" w:rsidP="00995244">
            <w:pPr>
              <w:tabs>
                <w:tab w:val="left" w:pos="419"/>
              </w:tabs>
              <w:jc w:val="both"/>
            </w:pPr>
            <w:r>
              <w:t>- взаимное расположение прямых и плоскостей в пространстве</w:t>
            </w:r>
          </w:p>
          <w:p w:rsidR="005A0792" w:rsidRDefault="005A0792" w:rsidP="00995244">
            <w:pPr>
              <w:tabs>
                <w:tab w:val="left" w:pos="419"/>
              </w:tabs>
              <w:jc w:val="both"/>
            </w:pPr>
            <w:r>
              <w:t>- многогранники</w:t>
            </w:r>
            <w:r w:rsidRPr="009D7998">
              <w:t>,</w:t>
            </w:r>
            <w:r>
              <w:t xml:space="preserve"> их элементы и сечения многогранников</w:t>
            </w:r>
          </w:p>
          <w:p w:rsidR="005A0792" w:rsidRDefault="005A0792" w:rsidP="00995244">
            <w:pPr>
              <w:tabs>
                <w:tab w:val="left" w:pos="419"/>
              </w:tabs>
              <w:jc w:val="both"/>
            </w:pPr>
            <w:r>
              <w:t>-формулы для вычисления площадей поверхностей многогранников</w:t>
            </w:r>
          </w:p>
          <w:p w:rsidR="005A0792" w:rsidRDefault="005A0792" w:rsidP="00995244">
            <w:pPr>
              <w:tabs>
                <w:tab w:val="left" w:pos="419"/>
              </w:tabs>
              <w:jc w:val="both"/>
            </w:pPr>
            <w:r>
              <w:t xml:space="preserve">- векторы в пространстве </w:t>
            </w:r>
          </w:p>
          <w:p w:rsidR="005A0792" w:rsidRPr="009D7998" w:rsidRDefault="005A0792" w:rsidP="00995244">
            <w:pPr>
              <w:tabs>
                <w:tab w:val="left" w:pos="419"/>
              </w:tabs>
              <w:jc w:val="both"/>
            </w:pPr>
            <w:r>
              <w:t>- сложение</w:t>
            </w:r>
            <w:r w:rsidRPr="009D7998">
              <w:t>,</w:t>
            </w:r>
            <w:r>
              <w:t xml:space="preserve"> вычитание</w:t>
            </w:r>
            <w:r w:rsidRPr="009D7998">
              <w:t>,</w:t>
            </w:r>
            <w:r>
              <w:t xml:space="preserve"> умножение вектора на число</w:t>
            </w:r>
          </w:p>
        </w:tc>
        <w:tc>
          <w:tcPr>
            <w:tcW w:w="2789" w:type="dxa"/>
          </w:tcPr>
          <w:p w:rsidR="005A0792" w:rsidRDefault="005A0792" w:rsidP="00995244">
            <w:pPr>
              <w:tabs>
                <w:tab w:val="left" w:pos="419"/>
              </w:tabs>
              <w:jc w:val="both"/>
            </w:pPr>
            <w:r>
              <w:t>- применять теорию при решении задач на вычисление длин</w:t>
            </w:r>
            <w:r w:rsidRPr="009D7998">
              <w:t>,</w:t>
            </w:r>
            <w:r>
              <w:t xml:space="preserve"> углов</w:t>
            </w:r>
            <w:r w:rsidRPr="009D7998">
              <w:t>,</w:t>
            </w:r>
            <w:r>
              <w:t xml:space="preserve"> площадей</w:t>
            </w:r>
          </w:p>
          <w:p w:rsidR="005A0792" w:rsidRPr="009D7998" w:rsidRDefault="005A0792" w:rsidP="00995244">
            <w:pPr>
              <w:tabs>
                <w:tab w:val="left" w:pos="419"/>
              </w:tabs>
              <w:jc w:val="both"/>
            </w:pPr>
            <w:r>
              <w:t>- строить векторы и выполнять действия над ними</w:t>
            </w:r>
          </w:p>
        </w:tc>
        <w:tc>
          <w:tcPr>
            <w:tcW w:w="2759" w:type="dxa"/>
          </w:tcPr>
          <w:p w:rsidR="005A0792" w:rsidRPr="00C929D9" w:rsidRDefault="005A0792" w:rsidP="00516D9A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      </w:r>
          </w:p>
          <w:p w:rsidR="005A0792" w:rsidRPr="00C929D9" w:rsidRDefault="005A0792" w:rsidP="00516D9A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5A0792" w:rsidRPr="001D1E05" w:rsidRDefault="005A0792" w:rsidP="00995244">
            <w:pPr>
              <w:jc w:val="both"/>
              <w:rPr>
                <w:b/>
              </w:rPr>
            </w:pPr>
          </w:p>
          <w:p w:rsidR="005A0792" w:rsidRPr="001D1E05" w:rsidRDefault="005A0792" w:rsidP="00C003C3">
            <w:pPr>
              <w:jc w:val="both"/>
              <w:rPr>
                <w:b/>
              </w:rPr>
            </w:pPr>
          </w:p>
        </w:tc>
      </w:tr>
      <w:tr w:rsidR="005A0792" w:rsidRPr="00614C09" w:rsidTr="00B017C8">
        <w:trPr>
          <w:trHeight w:val="624"/>
        </w:trPr>
        <w:tc>
          <w:tcPr>
            <w:tcW w:w="2368" w:type="dxa"/>
          </w:tcPr>
          <w:p w:rsidR="005A0792" w:rsidRPr="00614C09" w:rsidRDefault="005A0792" w:rsidP="00995244">
            <w:pPr>
              <w:tabs>
                <w:tab w:val="left" w:pos="4156"/>
              </w:tabs>
              <w:jc w:val="both"/>
            </w:pPr>
            <w:r>
              <w:rPr>
                <w:b/>
                <w:bCs/>
              </w:rPr>
              <w:t>Метод координат в пространстве</w:t>
            </w:r>
          </w:p>
        </w:tc>
        <w:tc>
          <w:tcPr>
            <w:tcW w:w="2404" w:type="dxa"/>
          </w:tcPr>
          <w:p w:rsidR="005A0792" w:rsidRPr="00467713" w:rsidRDefault="005A0792" w:rsidP="00467713">
            <w:r>
              <w:t xml:space="preserve">- </w:t>
            </w:r>
            <w:r w:rsidRPr="00467713">
              <w:t>понятие прямоугольной системы координат в пространстве;</w:t>
            </w:r>
          </w:p>
          <w:p w:rsidR="005A0792" w:rsidRPr="00467713" w:rsidRDefault="005A0792" w:rsidP="00467713">
            <w:r w:rsidRPr="00467713">
              <w:t xml:space="preserve"> </w:t>
            </w:r>
            <w:r>
              <w:t xml:space="preserve">- </w:t>
            </w:r>
            <w:r w:rsidRPr="00467713">
              <w:t>понятие координат вектора в прямоугольной системе координат;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понятие радиус-вектора произвольной точки пространства;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формулы координат середины отрезка, длины вектора через его координаты, расстояние между двумя точками;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понятие угла между векторами;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 xml:space="preserve"> понятие скалярного произведения векторов;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формулу скалярного произведения в координатах;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свойства скалярного произведения;</w:t>
            </w:r>
          </w:p>
          <w:p w:rsidR="005A0792" w:rsidRPr="00467713" w:rsidRDefault="005A0792" w:rsidP="00467713">
            <w:pPr>
              <w:tabs>
                <w:tab w:val="left" w:pos="419"/>
              </w:tabs>
              <w:jc w:val="both"/>
            </w:pPr>
            <w:r>
              <w:t xml:space="preserve">- </w:t>
            </w:r>
            <w:r w:rsidRPr="00467713">
              <w:t>понятие движения пространства и основные виды движения.</w:t>
            </w:r>
          </w:p>
        </w:tc>
        <w:tc>
          <w:tcPr>
            <w:tcW w:w="2789" w:type="dxa"/>
          </w:tcPr>
          <w:p w:rsidR="005A0792" w:rsidRPr="00467713" w:rsidRDefault="005A0792" w:rsidP="00467713">
            <w:r w:rsidRPr="00467713">
              <w:rPr>
                <w:color w:val="333333"/>
              </w:rPr>
              <w:t>-</w:t>
            </w:r>
            <w:r w:rsidRPr="00467713">
              <w:t xml:space="preserve"> строить точки в прямоугольной системе координат по заданным её координатам и находить координаты точки в заданной системе координат;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выполнять действия над векторами с заданными координатами;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решать простейшие задачи в координатах;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вычислять скалярное произведение векторов и находить угол между векторами по их координатам;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вычислять углы между прямыми и плоскостям;</w:t>
            </w:r>
          </w:p>
          <w:p w:rsidR="005A0792" w:rsidRPr="00467713" w:rsidRDefault="005A0792" w:rsidP="00467713">
            <w:r>
              <w:t xml:space="preserve">- </w:t>
            </w:r>
            <w:r w:rsidRPr="00467713">
              <w:t>строить симметричные фигуры.</w:t>
            </w:r>
          </w:p>
          <w:p w:rsidR="005A0792" w:rsidRPr="00467713" w:rsidRDefault="005A0792" w:rsidP="004F7A4D">
            <w:pPr>
              <w:tabs>
                <w:tab w:val="left" w:pos="419"/>
              </w:tabs>
              <w:jc w:val="both"/>
            </w:pPr>
          </w:p>
        </w:tc>
        <w:tc>
          <w:tcPr>
            <w:tcW w:w="2759" w:type="dxa"/>
          </w:tcPr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      </w:r>
          </w:p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вычисления углов и расстояний при решении практических задач, используя при необходимости справочники и вычислительные устройства.</w:t>
            </w:r>
          </w:p>
          <w:p w:rsidR="005A0792" w:rsidRPr="001D1E05" w:rsidRDefault="005A0792" w:rsidP="00995244">
            <w:pPr>
              <w:jc w:val="both"/>
              <w:rPr>
                <w:b/>
              </w:rPr>
            </w:pPr>
          </w:p>
        </w:tc>
      </w:tr>
      <w:tr w:rsidR="005A0792" w:rsidRPr="00614C09" w:rsidTr="00B017C8">
        <w:trPr>
          <w:trHeight w:val="475"/>
        </w:trPr>
        <w:tc>
          <w:tcPr>
            <w:tcW w:w="2368" w:type="dxa"/>
          </w:tcPr>
          <w:p w:rsidR="005A0792" w:rsidRPr="00C003C3" w:rsidRDefault="005A0792" w:rsidP="00995244">
            <w:pPr>
              <w:tabs>
                <w:tab w:val="left" w:pos="4156"/>
              </w:tabs>
              <w:jc w:val="both"/>
            </w:pPr>
            <w:r w:rsidRPr="00614C09">
              <w:t xml:space="preserve"> </w:t>
            </w:r>
            <w:r>
              <w:rPr>
                <w:b/>
                <w:bCs/>
              </w:rPr>
              <w:t>Цилиндр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 xml:space="preserve"> конус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 xml:space="preserve"> шар</w:t>
            </w:r>
          </w:p>
        </w:tc>
        <w:tc>
          <w:tcPr>
            <w:tcW w:w="2404" w:type="dxa"/>
          </w:tcPr>
          <w:p w:rsidR="005A0792" w:rsidRPr="00D72AA9" w:rsidRDefault="005A0792" w:rsidP="00D72AA9">
            <w:r>
              <w:t xml:space="preserve">- </w:t>
            </w:r>
            <w:r w:rsidRPr="00D72AA9">
              <w:t>понятие цилиндрической поверхности, цилиндра и его элементов(боковая поверхность, основания, образующие, ось, высота, радиус;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формулы для вычисления площадей боковой и полной поверхностей цилиндра;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понятие конической поверхности, конуса и его элементов(боковая поверхность, основание, вершина, образующая, ось, высота), усечённого конуса;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формулы для вычисления площадей боковой и полной поверхностей конуса и усечённого конуса;</w:t>
            </w:r>
          </w:p>
          <w:p w:rsidR="005A0792" w:rsidRPr="00D72AA9" w:rsidRDefault="005A0792" w:rsidP="00D72AA9">
            <w:r w:rsidRPr="00D72AA9">
              <w:t>понятия сферы, шара и их элементов(центр, радиус, диаметр);</w:t>
            </w:r>
          </w:p>
          <w:p w:rsidR="005A0792" w:rsidRPr="00D72AA9" w:rsidRDefault="005A0792" w:rsidP="00D72AA9">
            <w:r w:rsidRPr="00D72AA9">
              <w:t xml:space="preserve"> </w:t>
            </w:r>
            <w:r>
              <w:t xml:space="preserve">- </w:t>
            </w:r>
            <w:r w:rsidRPr="00D72AA9">
              <w:t>уравнение сферы в заданной прямоугольной системе координат;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взаимное расположение сферы и плоскости;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теоремы о касательной плоскости к сфере;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формулу площади сферы.</w:t>
            </w:r>
          </w:p>
          <w:p w:rsidR="005A0792" w:rsidRPr="00D72AA9" w:rsidRDefault="005A0792" w:rsidP="004F7A4D">
            <w:pPr>
              <w:tabs>
                <w:tab w:val="left" w:pos="419"/>
              </w:tabs>
              <w:jc w:val="both"/>
            </w:pPr>
          </w:p>
        </w:tc>
        <w:tc>
          <w:tcPr>
            <w:tcW w:w="2789" w:type="dxa"/>
          </w:tcPr>
          <w:p w:rsidR="005A0792" w:rsidRPr="00D72AA9" w:rsidRDefault="005A0792" w:rsidP="00D72AA9">
            <w:r>
              <w:t xml:space="preserve">- </w:t>
            </w:r>
            <w:r w:rsidRPr="00D72AA9">
              <w:t>решать задачи на вычисление боковой и полной поверхностей цилиндра;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решать задачи на вычисление боковой и полной поверхностей конуса и усечённого конуса;</w:t>
            </w:r>
          </w:p>
          <w:p w:rsidR="005A0792" w:rsidRPr="00D72AA9" w:rsidRDefault="005A0792" w:rsidP="00D72AA9">
            <w:r>
              <w:t xml:space="preserve">- </w:t>
            </w:r>
            <w:r w:rsidRPr="00D72AA9">
              <w:t>решать задачи на вычисление площади сферы.</w:t>
            </w:r>
          </w:p>
          <w:p w:rsidR="005A0792" w:rsidRPr="00467713" w:rsidRDefault="005A0792" w:rsidP="00995244">
            <w:pPr>
              <w:shd w:val="clear" w:color="auto" w:fill="FFFFFF"/>
              <w:ind w:left="7" w:right="55"/>
              <w:jc w:val="both"/>
            </w:pPr>
          </w:p>
        </w:tc>
        <w:tc>
          <w:tcPr>
            <w:tcW w:w="2759" w:type="dxa"/>
          </w:tcPr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      </w:r>
          </w:p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5A0792" w:rsidRPr="001D1E05" w:rsidRDefault="005A0792" w:rsidP="00995244">
            <w:pPr>
              <w:jc w:val="both"/>
              <w:rPr>
                <w:b/>
              </w:rPr>
            </w:pPr>
          </w:p>
        </w:tc>
      </w:tr>
      <w:tr w:rsidR="005A0792" w:rsidRPr="00614C09" w:rsidTr="00B017C8">
        <w:trPr>
          <w:trHeight w:val="555"/>
        </w:trPr>
        <w:tc>
          <w:tcPr>
            <w:tcW w:w="2368" w:type="dxa"/>
          </w:tcPr>
          <w:p w:rsidR="005A0792" w:rsidRPr="00614C09" w:rsidRDefault="005A0792" w:rsidP="00995244">
            <w:pPr>
              <w:shd w:val="clear" w:color="auto" w:fill="FFFFFF"/>
              <w:tabs>
                <w:tab w:val="left" w:pos="655"/>
              </w:tabs>
              <w:jc w:val="both"/>
            </w:pPr>
            <w:r>
              <w:rPr>
                <w:b/>
                <w:bCs/>
              </w:rPr>
              <w:t>Объёмы тел</w:t>
            </w:r>
          </w:p>
          <w:p w:rsidR="005A0792" w:rsidRPr="00614C09" w:rsidRDefault="005A0792" w:rsidP="00995244">
            <w:pPr>
              <w:tabs>
                <w:tab w:val="left" w:pos="4156"/>
              </w:tabs>
              <w:jc w:val="both"/>
            </w:pPr>
          </w:p>
        </w:tc>
        <w:tc>
          <w:tcPr>
            <w:tcW w:w="2404" w:type="dxa"/>
          </w:tcPr>
          <w:p w:rsidR="005A0792" w:rsidRPr="00A35DC3" w:rsidRDefault="005A0792" w:rsidP="00A35DC3">
            <w:r>
              <w:t xml:space="preserve">- </w:t>
            </w:r>
            <w:r w:rsidRPr="00A35DC3">
              <w:t>понятие объёма, основные свойства объёма;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формулы нахождения объёмов призмы, в основании которой прямоугольный треугольник и прямоугольного параллелепипеда;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 xml:space="preserve"> правило нахождения </w:t>
            </w:r>
            <w:r>
              <w:t xml:space="preserve"> объёма </w:t>
            </w:r>
            <w:r w:rsidRPr="00A35DC3">
              <w:t>прямой призмы;</w:t>
            </w:r>
          </w:p>
          <w:p w:rsidR="005A0792" w:rsidRPr="00A35DC3" w:rsidRDefault="005A0792" w:rsidP="00A35DC3">
            <w:r w:rsidRPr="00A35DC3">
              <w:t xml:space="preserve"> </w:t>
            </w:r>
            <w:r>
              <w:t xml:space="preserve">- </w:t>
            </w:r>
            <w:r w:rsidRPr="00A35DC3">
              <w:t>что такое призма, вписана и призма описана около цилиндра;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формулу для вычисления объёма цилиндра;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способ вычисления объёмов тел с помощью определённого интеграла, основную формулу для вычисления объёмов тел;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формулу нахождения объёма наклонной призмы;</w:t>
            </w:r>
          </w:p>
          <w:p w:rsidR="005A0792" w:rsidRPr="00A35DC3" w:rsidRDefault="005A0792" w:rsidP="00A35DC3">
            <w:r>
              <w:t>-</w:t>
            </w:r>
            <w:r w:rsidRPr="00A35DC3">
              <w:t>формулы вычисления объёма пирамиды и усечённой пирамиды;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формулы вычисления объёмов конуса и усечённого конуса;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формулу объёма шара;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 xml:space="preserve">определения шарового слоя, шарового сегмента, шарового сектора, </w:t>
            </w:r>
            <w:r>
              <w:t xml:space="preserve">- </w:t>
            </w:r>
            <w:r w:rsidRPr="00A35DC3">
              <w:t>формулы для вычисления их объёмов;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формулу площади сферы.</w:t>
            </w:r>
          </w:p>
          <w:p w:rsidR="005A0792" w:rsidRPr="00A35DC3" w:rsidRDefault="005A0792" w:rsidP="004F7A4D">
            <w:pPr>
              <w:tabs>
                <w:tab w:val="left" w:pos="419"/>
              </w:tabs>
              <w:jc w:val="both"/>
            </w:pPr>
          </w:p>
        </w:tc>
        <w:tc>
          <w:tcPr>
            <w:tcW w:w="2789" w:type="dxa"/>
          </w:tcPr>
          <w:p w:rsidR="005A0792" w:rsidRPr="00A35DC3" w:rsidRDefault="005A0792" w:rsidP="00A35DC3">
            <w:r>
              <w:t>- о</w:t>
            </w:r>
            <w:r w:rsidRPr="00A35DC3">
              <w:t>бъяснять, что такое объём тела, перечислять его свойства и применять эти свойства в несложных ситуациях;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применять формулы нахождения объёмов призмы при решении задач;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решать задачи на вычисления объёма цилиндра;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воспроизводить способ вычисления объёмов тел с помощью определённого интеграла;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применять формулу нахождения объёма наклонной призмы при решении задач;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решать задачи на вычисление объёмов пирамиды и усечённой пирамиды;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применять формулы вычисления объёмов конуса и усечённого конуса при решении задач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применять формулу объёма шара при решении задач;</w:t>
            </w:r>
          </w:p>
          <w:p w:rsidR="005A0792" w:rsidRPr="00A35DC3" w:rsidRDefault="005A0792" w:rsidP="00A35DC3">
            <w:r>
              <w:t xml:space="preserve">- </w:t>
            </w:r>
            <w:r w:rsidRPr="00A35DC3">
              <w:t>различать шаровой слой, сектор, сегмент и применять формулы для вычисления их объёмов в несложных задачах;</w:t>
            </w:r>
          </w:p>
          <w:p w:rsidR="005A0792" w:rsidRPr="00A35DC3" w:rsidRDefault="005A0792" w:rsidP="00A35DC3">
            <w:pPr>
              <w:tabs>
                <w:tab w:val="left" w:pos="419"/>
              </w:tabs>
              <w:jc w:val="both"/>
            </w:pPr>
            <w:r>
              <w:t xml:space="preserve">- </w:t>
            </w:r>
            <w:r w:rsidRPr="00A35DC3">
              <w:t>применять формулу площади сферы при решении задач</w:t>
            </w:r>
          </w:p>
        </w:tc>
        <w:tc>
          <w:tcPr>
            <w:tcW w:w="2759" w:type="dxa"/>
          </w:tcPr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</w:t>
            </w:r>
          </w:p>
          <w:p w:rsidR="005A0792" w:rsidRPr="00C929D9" w:rsidRDefault="005A0792" w:rsidP="00F33E06">
            <w:pPr>
              <w:pStyle w:val="BodyTextIndent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929D9">
              <w:rPr>
                <w:sz w:val="22"/>
                <w:szCs w:val="24"/>
              </w:rPr>
              <w:t>-</w:t>
            </w:r>
            <w:r w:rsidRPr="00C929D9">
              <w:rPr>
                <w:rFonts w:ascii="Times New Roman" w:hAnsi="Times New Roman"/>
                <w:szCs w:val="24"/>
              </w:rPr>
              <w:t>вычисления объёмов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5A0792" w:rsidRPr="001D1E05" w:rsidRDefault="005A0792" w:rsidP="00995244">
            <w:pPr>
              <w:jc w:val="both"/>
              <w:rPr>
                <w:b/>
              </w:rPr>
            </w:pPr>
          </w:p>
        </w:tc>
      </w:tr>
      <w:tr w:rsidR="005A0792" w:rsidRPr="00614C09" w:rsidTr="00B017C8">
        <w:trPr>
          <w:trHeight w:val="80"/>
        </w:trPr>
        <w:tc>
          <w:tcPr>
            <w:tcW w:w="2368" w:type="dxa"/>
          </w:tcPr>
          <w:p w:rsidR="005A0792" w:rsidRPr="00614C09" w:rsidRDefault="005A0792" w:rsidP="00995244">
            <w:pPr>
              <w:tabs>
                <w:tab w:val="left" w:pos="4156"/>
              </w:tabs>
              <w:jc w:val="both"/>
              <w:rPr>
                <w:b/>
              </w:rPr>
            </w:pPr>
            <w:r>
              <w:rPr>
                <w:b/>
              </w:rPr>
              <w:t>Обобщающее п</w:t>
            </w:r>
            <w:r w:rsidRPr="00614C09">
              <w:rPr>
                <w:b/>
              </w:rPr>
              <w:t>овторение. Решение задач</w:t>
            </w:r>
          </w:p>
        </w:tc>
        <w:tc>
          <w:tcPr>
            <w:tcW w:w="2404" w:type="dxa"/>
          </w:tcPr>
          <w:p w:rsidR="005A0792" w:rsidRPr="00A35DC3" w:rsidRDefault="005A0792" w:rsidP="00995244">
            <w:pPr>
              <w:tabs>
                <w:tab w:val="left" w:pos="419"/>
              </w:tabs>
              <w:jc w:val="both"/>
            </w:pPr>
            <w:r>
              <w:t xml:space="preserve">- </w:t>
            </w:r>
            <w:r w:rsidRPr="00A35DC3">
              <w:t>основные определения и формулы, изученные в курсе геометрии</w:t>
            </w:r>
          </w:p>
        </w:tc>
        <w:tc>
          <w:tcPr>
            <w:tcW w:w="2789" w:type="dxa"/>
          </w:tcPr>
          <w:p w:rsidR="005A0792" w:rsidRPr="00A35DC3" w:rsidRDefault="005A0792" w:rsidP="00995244">
            <w:pPr>
              <w:tabs>
                <w:tab w:val="left" w:pos="419"/>
              </w:tabs>
              <w:jc w:val="both"/>
            </w:pPr>
            <w:r>
              <w:t xml:space="preserve">- </w:t>
            </w:r>
            <w:r w:rsidRPr="00A35DC3">
              <w:t>применять формулы при решении задач</w:t>
            </w:r>
          </w:p>
        </w:tc>
        <w:tc>
          <w:tcPr>
            <w:tcW w:w="2759" w:type="dxa"/>
          </w:tcPr>
          <w:p w:rsidR="005A0792" w:rsidRPr="00A35DC3" w:rsidRDefault="005A0792" w:rsidP="00A35DC3">
            <w:r w:rsidRPr="00A35DC3">
              <w:t>использовать приобретенные знания и умения в практической деятельности и повседневной жизни для:</w:t>
            </w:r>
          </w:p>
          <w:p w:rsidR="005A0792" w:rsidRPr="00A35DC3" w:rsidRDefault="005A0792" w:rsidP="00A35DC3">
            <w:r>
              <w:t>-</w:t>
            </w:r>
            <w:r w:rsidRPr="00A35DC3">
              <w:t>описания реальных ситуаций на языке геометрии;</w:t>
            </w:r>
          </w:p>
          <w:p w:rsidR="005A0792" w:rsidRPr="00A35DC3" w:rsidRDefault="005A0792" w:rsidP="00A35DC3">
            <w:r>
              <w:t>-</w:t>
            </w:r>
            <w:r w:rsidRPr="00A35DC3">
              <w:t>расчетов, включающих простейшие тригонометрические формулы;</w:t>
            </w:r>
          </w:p>
          <w:p w:rsidR="005A0792" w:rsidRPr="00A35DC3" w:rsidRDefault="005A0792" w:rsidP="00A35DC3">
            <w:r>
              <w:t>-</w:t>
            </w:r>
            <w:r w:rsidRPr="00A35DC3">
              <w:t>решения геометрических задач с использованием тригонометрии</w:t>
            </w:r>
          </w:p>
          <w:p w:rsidR="005A0792" w:rsidRPr="00A35DC3" w:rsidRDefault="005A0792" w:rsidP="00A35DC3">
            <w:r>
              <w:t>-</w:t>
            </w:r>
            <w:r w:rsidRPr="00A35DC3"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5A0792" w:rsidRPr="00947FDA" w:rsidRDefault="005A0792" w:rsidP="00A35DC3">
            <w:pPr>
              <w:rPr>
                <w:sz w:val="28"/>
                <w:szCs w:val="28"/>
              </w:rPr>
            </w:pPr>
            <w:r>
              <w:t>-</w:t>
            </w:r>
            <w:r w:rsidRPr="00A35DC3">
              <w:t>построений геометрическими инструментами (линейка, угольник, циркуль, транспор</w:t>
            </w:r>
            <w:r>
              <w:t>тир)</w:t>
            </w:r>
          </w:p>
          <w:p w:rsidR="005A0792" w:rsidRPr="00947FDA" w:rsidRDefault="005A0792" w:rsidP="00A35DC3">
            <w:pPr>
              <w:ind w:right="-801" w:firstLine="720"/>
              <w:jc w:val="both"/>
              <w:rPr>
                <w:sz w:val="28"/>
                <w:szCs w:val="28"/>
              </w:rPr>
            </w:pPr>
          </w:p>
          <w:p w:rsidR="005A0792" w:rsidRPr="00A3129D" w:rsidRDefault="005A0792" w:rsidP="00A35DC3">
            <w:pPr>
              <w:jc w:val="both"/>
            </w:pPr>
            <w:r w:rsidRPr="00947FDA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5A0792" w:rsidRDefault="005A0792" w:rsidP="00995244">
      <w:pPr>
        <w:pStyle w:val="Heading6"/>
        <w:jc w:val="both"/>
      </w:pPr>
    </w:p>
    <w:p w:rsidR="005A0792" w:rsidRDefault="005A0792" w:rsidP="00E07137">
      <w:pPr>
        <w:tabs>
          <w:tab w:val="left" w:pos="4688"/>
        </w:tabs>
        <w:jc w:val="center"/>
        <w:rPr>
          <w:b/>
          <w:bCs/>
        </w:rPr>
      </w:pPr>
      <w:r w:rsidRPr="003E7E67">
        <w:rPr>
          <w:b/>
          <w:bCs/>
        </w:rPr>
        <w:t>Учебно</w:t>
      </w:r>
      <w:r>
        <w:rPr>
          <w:b/>
          <w:bCs/>
        </w:rPr>
        <w:t xml:space="preserve"> </w:t>
      </w:r>
      <w:r w:rsidRPr="003E7E67">
        <w:rPr>
          <w:b/>
          <w:bCs/>
        </w:rPr>
        <w:t>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797"/>
        <w:gridCol w:w="2393"/>
        <w:gridCol w:w="2393"/>
      </w:tblGrid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Раздел программы</w:t>
            </w:r>
          </w:p>
        </w:tc>
        <w:tc>
          <w:tcPr>
            <w:tcW w:w="179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Количество часов</w:t>
            </w:r>
          </w:p>
        </w:tc>
        <w:tc>
          <w:tcPr>
            <w:tcW w:w="2393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Контрольные работы</w:t>
            </w:r>
          </w:p>
        </w:tc>
        <w:tc>
          <w:tcPr>
            <w:tcW w:w="2393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Использование ИКТ</w:t>
            </w:r>
          </w:p>
        </w:tc>
      </w:tr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Тема 1. Вводное повторение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2</w:t>
            </w:r>
          </w:p>
        </w:tc>
      </w:tr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Тема 2. Метод координат в пространстве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10</w:t>
            </w:r>
          </w:p>
        </w:tc>
      </w:tr>
      <w:tr w:rsidR="005A0792" w:rsidTr="009779B8">
        <w:tc>
          <w:tcPr>
            <w:tcW w:w="2987" w:type="dxa"/>
          </w:tcPr>
          <w:p w:rsidR="005A0792" w:rsidRPr="009779B8" w:rsidRDefault="005A0792" w:rsidP="00567B63">
            <w:pPr>
              <w:tabs>
                <w:tab w:val="left" w:pos="4688"/>
              </w:tabs>
              <w:jc w:val="both"/>
            </w:pPr>
            <w:r>
              <w:t>Тема 3. Цилиндр</w:t>
            </w:r>
            <w:r>
              <w:rPr>
                <w:lang w:val="en-US"/>
              </w:rPr>
              <w:t>,</w:t>
            </w:r>
            <w:r>
              <w:t>конус</w:t>
            </w:r>
            <w:r>
              <w:rPr>
                <w:lang w:val="en-US"/>
              </w:rPr>
              <w:t>,</w:t>
            </w:r>
            <w:r>
              <w:t xml:space="preserve"> шар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13</w:t>
            </w:r>
          </w:p>
        </w:tc>
      </w:tr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Тема 4. Объёмы тел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7</w:t>
            </w:r>
          </w:p>
        </w:tc>
      </w:tr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Тема 5. Обобщающее повторение. Решение задач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8</w:t>
            </w:r>
          </w:p>
        </w:tc>
      </w:tr>
      <w:tr w:rsidR="005A0792" w:rsidTr="009779B8">
        <w:tc>
          <w:tcPr>
            <w:tcW w:w="2987" w:type="dxa"/>
          </w:tcPr>
          <w:p w:rsidR="005A0792" w:rsidRDefault="005A0792" w:rsidP="00567B63">
            <w:pPr>
              <w:tabs>
                <w:tab w:val="left" w:pos="4688"/>
              </w:tabs>
              <w:jc w:val="both"/>
            </w:pPr>
            <w:r>
              <w:t>Итого:</w:t>
            </w:r>
          </w:p>
        </w:tc>
        <w:tc>
          <w:tcPr>
            <w:tcW w:w="1797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68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A0792" w:rsidRDefault="005A0792" w:rsidP="009779B8">
            <w:pPr>
              <w:tabs>
                <w:tab w:val="left" w:pos="4688"/>
              </w:tabs>
              <w:jc w:val="center"/>
            </w:pPr>
            <w:r>
              <w:t>40</w:t>
            </w:r>
          </w:p>
        </w:tc>
      </w:tr>
    </w:tbl>
    <w:p w:rsidR="005A0792" w:rsidRDefault="005A0792" w:rsidP="00995244">
      <w:pPr>
        <w:tabs>
          <w:tab w:val="left" w:pos="4688"/>
        </w:tabs>
        <w:jc w:val="both"/>
      </w:pPr>
    </w:p>
    <w:p w:rsidR="005A0792" w:rsidRDefault="005A0792" w:rsidP="00995244">
      <w:pPr>
        <w:tabs>
          <w:tab w:val="left" w:pos="4688"/>
        </w:tabs>
        <w:jc w:val="both"/>
      </w:pPr>
    </w:p>
    <w:p w:rsidR="005A0792" w:rsidRDefault="005A0792" w:rsidP="00995244">
      <w:pPr>
        <w:tabs>
          <w:tab w:val="left" w:pos="4688"/>
        </w:tabs>
        <w:jc w:val="both"/>
      </w:pPr>
    </w:p>
    <w:p w:rsidR="005A0792" w:rsidRDefault="005A0792" w:rsidP="00995244">
      <w:pPr>
        <w:tabs>
          <w:tab w:val="left" w:pos="4688"/>
        </w:tabs>
        <w:jc w:val="both"/>
      </w:pPr>
    </w:p>
    <w:p w:rsidR="005A0792" w:rsidRDefault="005A0792" w:rsidP="00995244">
      <w:pPr>
        <w:tabs>
          <w:tab w:val="left" w:pos="4688"/>
        </w:tabs>
        <w:jc w:val="both"/>
      </w:pPr>
    </w:p>
    <w:p w:rsidR="005A0792" w:rsidRDefault="005A0792" w:rsidP="00525D43">
      <w:pPr>
        <w:jc w:val="center"/>
        <w:rPr>
          <w:b/>
          <w:sz w:val="28"/>
          <w:szCs w:val="28"/>
        </w:rPr>
        <w:sectPr w:rsidR="005A0792" w:rsidSect="00995244">
          <w:footerReference w:type="even" r:id="rId7"/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A0792" w:rsidRDefault="005A0792" w:rsidP="00525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A0792" w:rsidRDefault="005A0792" w:rsidP="00525D43">
      <w:pPr>
        <w:jc w:val="center"/>
        <w:rPr>
          <w:b/>
          <w:sz w:val="28"/>
          <w:szCs w:val="28"/>
        </w:rPr>
      </w:pPr>
    </w:p>
    <w:tbl>
      <w:tblPr>
        <w:tblW w:w="160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760"/>
        <w:gridCol w:w="3600"/>
        <w:gridCol w:w="1440"/>
        <w:gridCol w:w="1980"/>
        <w:gridCol w:w="2340"/>
      </w:tblGrid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№урока п.п.</w:t>
            </w:r>
          </w:p>
        </w:tc>
        <w:tc>
          <w:tcPr>
            <w:tcW w:w="5760" w:type="dxa"/>
          </w:tcPr>
          <w:p w:rsidR="005A0792" w:rsidRPr="00C22CE6" w:rsidRDefault="005A0792"/>
          <w:p w:rsidR="005A0792" w:rsidRPr="00C22CE6" w:rsidRDefault="005A0792" w:rsidP="00C22CE6">
            <w:pPr>
              <w:jc w:val="center"/>
            </w:pPr>
            <w:r>
              <w:t>ТЕМА</w:t>
            </w:r>
          </w:p>
        </w:tc>
        <w:tc>
          <w:tcPr>
            <w:tcW w:w="3600" w:type="dxa"/>
          </w:tcPr>
          <w:p w:rsidR="005A0792" w:rsidRPr="00C22CE6" w:rsidRDefault="005A0792" w:rsidP="00C22CE6">
            <w:pPr>
              <w:jc w:val="center"/>
            </w:pPr>
            <w:r>
              <w:t>Тип урока</w:t>
            </w:r>
          </w:p>
        </w:tc>
        <w:tc>
          <w:tcPr>
            <w:tcW w:w="1440" w:type="dxa"/>
          </w:tcPr>
          <w:p w:rsidR="005A0792" w:rsidRDefault="005A0792">
            <w:r>
              <w:t>Средства обучения</w:t>
            </w:r>
          </w:p>
          <w:p w:rsidR="005A0792" w:rsidRPr="005D6364" w:rsidRDefault="005A0792">
            <w:r>
              <w:t>(включая ИКТ)</w:t>
            </w:r>
          </w:p>
        </w:tc>
        <w:tc>
          <w:tcPr>
            <w:tcW w:w="1980" w:type="dxa"/>
          </w:tcPr>
          <w:p w:rsidR="005A0792" w:rsidRPr="00C22CE6" w:rsidRDefault="005A0792" w:rsidP="00C22CE6">
            <w:pPr>
              <w:jc w:val="center"/>
            </w:pPr>
            <w:r>
              <w:t>Контроль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Планируемые сроки</w:t>
            </w:r>
          </w:p>
        </w:tc>
      </w:tr>
      <w:tr w:rsidR="005A0792" w:rsidTr="008A3AC9">
        <w:tc>
          <w:tcPr>
            <w:tcW w:w="905" w:type="dxa"/>
          </w:tcPr>
          <w:p w:rsidR="005A0792" w:rsidRDefault="005A0792" w:rsidP="00C22CE6">
            <w:pPr>
              <w:jc w:val="center"/>
            </w:pPr>
          </w:p>
        </w:tc>
        <w:tc>
          <w:tcPr>
            <w:tcW w:w="5760" w:type="dxa"/>
          </w:tcPr>
          <w:p w:rsidR="005A0792" w:rsidRPr="00BF0364" w:rsidRDefault="005A0792" w:rsidP="000B5AFD">
            <w:pPr>
              <w:rPr>
                <w:b/>
              </w:rPr>
            </w:pPr>
            <w:r w:rsidRPr="00BF0364">
              <w:rPr>
                <w:b/>
                <w:sz w:val="22"/>
                <w:szCs w:val="22"/>
              </w:rPr>
              <w:t>Вводное повторение (2 ч</w:t>
            </w:r>
            <w:r>
              <w:rPr>
                <w:b/>
                <w:sz w:val="22"/>
                <w:szCs w:val="22"/>
              </w:rPr>
              <w:t>аса</w:t>
            </w:r>
            <w:r w:rsidRPr="00BF03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5A0792" w:rsidRDefault="005A0792"/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Pr="00C22CE6" w:rsidRDefault="005A0792" w:rsidP="00C22CE6">
            <w:pPr>
              <w:jc w:val="center"/>
            </w:pPr>
          </w:p>
        </w:tc>
        <w:tc>
          <w:tcPr>
            <w:tcW w:w="2340" w:type="dxa"/>
          </w:tcPr>
          <w:p w:rsidR="005A0792" w:rsidRDefault="005A0792" w:rsidP="00C22CE6">
            <w:pPr>
              <w:jc w:val="center"/>
            </w:pP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Вводное повторение. 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C22CE6" w:rsidRDefault="005A0792" w:rsidP="00C22CE6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Вводное повторение. 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1-ая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Default="005A0792" w:rsidP="00C22CE6">
            <w:pPr>
              <w:jc w:val="center"/>
            </w:pPr>
          </w:p>
        </w:tc>
        <w:tc>
          <w:tcPr>
            <w:tcW w:w="5760" w:type="dxa"/>
          </w:tcPr>
          <w:p w:rsidR="005A0792" w:rsidRPr="00BF0364" w:rsidRDefault="005A0792" w:rsidP="000B5AFD">
            <w:pPr>
              <w:rPr>
                <w:b/>
              </w:rPr>
            </w:pPr>
            <w:r w:rsidRPr="00BF0364">
              <w:rPr>
                <w:b/>
                <w:sz w:val="22"/>
                <w:szCs w:val="22"/>
              </w:rPr>
              <w:t>Метод координат в пространстве (14</w:t>
            </w:r>
            <w:r>
              <w:rPr>
                <w:b/>
                <w:sz w:val="22"/>
                <w:szCs w:val="22"/>
              </w:rPr>
              <w:t xml:space="preserve"> часов </w:t>
            </w:r>
            <w:r w:rsidRPr="00BF03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5A0792" w:rsidRDefault="005A0792"/>
        </w:tc>
        <w:tc>
          <w:tcPr>
            <w:tcW w:w="1440" w:type="dxa"/>
          </w:tcPr>
          <w:p w:rsidR="005A0792" w:rsidRPr="00BF036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Default="005A0792" w:rsidP="00C22CE6">
            <w:pPr>
              <w:jc w:val="center"/>
            </w:pP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Прямоугольная система координат в пространстве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Связь между координатами векторов и координатами точек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 xml:space="preserve">Контрольная работа №1 </w:t>
            </w:r>
          </w:p>
        </w:tc>
        <w:tc>
          <w:tcPr>
            <w:tcW w:w="3600" w:type="dxa"/>
          </w:tcPr>
          <w:p w:rsidR="005A0792" w:rsidRPr="00C22CE6" w:rsidRDefault="005A0792">
            <w:r>
              <w:t xml:space="preserve">Урок контроля знаний, умений, навыков учащихся 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К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Угол между векторами. Скалярное произведение векторов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Вычисление углов между прямыми и плоскостями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Центральная симметрия. Осевая симметрия. Зеркальная симметрия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Параллельный перенос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К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Default="005A0792" w:rsidP="00C22CE6">
            <w:pPr>
              <w:jc w:val="center"/>
            </w:pPr>
          </w:p>
        </w:tc>
        <w:tc>
          <w:tcPr>
            <w:tcW w:w="5760" w:type="dxa"/>
          </w:tcPr>
          <w:p w:rsidR="005A0792" w:rsidRPr="00BF0364" w:rsidRDefault="005A0792" w:rsidP="000B5AFD">
            <w:pPr>
              <w:rPr>
                <w:b/>
              </w:rPr>
            </w:pPr>
            <w:r w:rsidRPr="00BF0364">
              <w:rPr>
                <w:b/>
                <w:sz w:val="22"/>
                <w:szCs w:val="22"/>
              </w:rPr>
              <w:t>Цилиндр</w:t>
            </w:r>
            <w:r w:rsidRPr="00BF0364">
              <w:rPr>
                <w:b/>
                <w:sz w:val="22"/>
                <w:szCs w:val="22"/>
                <w:lang w:val="en-US"/>
              </w:rPr>
              <w:t>,</w:t>
            </w:r>
            <w:r w:rsidRPr="00BF0364">
              <w:rPr>
                <w:b/>
                <w:sz w:val="22"/>
                <w:szCs w:val="22"/>
              </w:rPr>
              <w:t xml:space="preserve"> конус</w:t>
            </w:r>
            <w:r w:rsidRPr="00BF0364">
              <w:rPr>
                <w:b/>
                <w:sz w:val="22"/>
                <w:szCs w:val="22"/>
                <w:lang w:val="en-US"/>
              </w:rPr>
              <w:t>,</w:t>
            </w:r>
            <w:r w:rsidRPr="00BF0364">
              <w:rPr>
                <w:b/>
                <w:sz w:val="22"/>
                <w:szCs w:val="22"/>
              </w:rPr>
              <w:t xml:space="preserve"> шар (16</w:t>
            </w:r>
            <w:r>
              <w:rPr>
                <w:b/>
                <w:sz w:val="22"/>
                <w:szCs w:val="22"/>
              </w:rPr>
              <w:t xml:space="preserve"> часов</w:t>
            </w:r>
            <w:r w:rsidRPr="00BF03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5A0792" w:rsidRDefault="005A0792"/>
        </w:tc>
        <w:tc>
          <w:tcPr>
            <w:tcW w:w="1440" w:type="dxa"/>
          </w:tcPr>
          <w:p w:rsidR="005A0792" w:rsidRDefault="005A0792" w:rsidP="00C313D7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Default="005A0792" w:rsidP="000B5AFD">
            <w:pPr>
              <w:jc w:val="center"/>
            </w:pP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 xml:space="preserve">Понятие цилиндра. 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9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Площадь поверхности цилиндра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9–ая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 по теме «Цилиндр»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Понятие конуса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Площадь поверхности конуса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Усечённый конус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 xml:space="preserve">Сфера и шар. Уравнение сферы. 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3600" w:type="dxa"/>
          </w:tcPr>
          <w:p w:rsidR="005A0792" w:rsidRPr="00C22CE6" w:rsidRDefault="005A0792" w:rsidP="000B5AFD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14–ая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29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К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15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32</w:t>
            </w:r>
          </w:p>
        </w:tc>
        <w:tc>
          <w:tcPr>
            <w:tcW w:w="5760" w:type="dxa"/>
          </w:tcPr>
          <w:p w:rsidR="005A0792" w:rsidRPr="00BB15B4" w:rsidRDefault="005A0792" w:rsidP="000B5AFD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Default="005A0792" w:rsidP="00C22CE6">
            <w:pPr>
              <w:jc w:val="center"/>
            </w:pPr>
          </w:p>
        </w:tc>
        <w:tc>
          <w:tcPr>
            <w:tcW w:w="5760" w:type="dxa"/>
          </w:tcPr>
          <w:p w:rsidR="005A0792" w:rsidRPr="00BF0364" w:rsidRDefault="005A0792" w:rsidP="000B5AFD">
            <w:pPr>
              <w:rPr>
                <w:b/>
              </w:rPr>
            </w:pPr>
            <w:r w:rsidRPr="00BF0364">
              <w:rPr>
                <w:b/>
                <w:sz w:val="22"/>
                <w:szCs w:val="22"/>
              </w:rPr>
              <w:t>Объёмы тел (22</w:t>
            </w:r>
            <w:r>
              <w:rPr>
                <w:b/>
                <w:sz w:val="22"/>
                <w:szCs w:val="22"/>
              </w:rPr>
              <w:t xml:space="preserve"> часа</w:t>
            </w:r>
            <w:r w:rsidRPr="00BF03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5A0792" w:rsidRDefault="005A0792"/>
        </w:tc>
        <w:tc>
          <w:tcPr>
            <w:tcW w:w="1440" w:type="dxa"/>
          </w:tcPr>
          <w:p w:rsidR="005A0792" w:rsidRDefault="005A0792" w:rsidP="00C313D7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Default="005A0792" w:rsidP="000B5AFD">
            <w:pPr>
              <w:jc w:val="center"/>
            </w:pP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Понятие объёма. Объём прямоугольного параллелепипеда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прямой призмы, основанием которой является прямоугольный треугольник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прямой призмы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цилиндра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19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19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39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Вычисление объёмов тел с помощью определённого интеграла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наклонной призмы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наклонной призмы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пирамиды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пирамиды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конуса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bookmarkStart w:id="0" w:name="OLE_LINK1"/>
            <w:bookmarkStart w:id="1" w:name="OLE_LINK2"/>
            <w:r>
              <w:rPr>
                <w:sz w:val="22"/>
                <w:szCs w:val="22"/>
                <w:lang w:val="en-US"/>
              </w:rPr>
              <w:t>MMK-</w:t>
            </w:r>
            <w:r>
              <w:rPr>
                <w:sz w:val="22"/>
                <w:szCs w:val="22"/>
              </w:rPr>
              <w:t>РР</w:t>
            </w:r>
            <w:bookmarkEnd w:id="0"/>
            <w:bookmarkEnd w:id="1"/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конуса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К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шара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изучения нового материала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24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шара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24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49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шарового сегмента, шарового слоя и шарового сектора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D2D96">
            <w:r>
              <w:t xml:space="preserve">    50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 шарового сегмента, шарового слоя и шарового сектора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25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3600" w:type="dxa"/>
          </w:tcPr>
          <w:p w:rsidR="005A0792" w:rsidRPr="00C22CE6" w:rsidRDefault="005A0792">
            <w:r>
              <w:t>Комбинированный урок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Площадь сферы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закрепления изученного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26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 по теме «Объёмы тел»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К / р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27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Default="005A0792" w:rsidP="00C22CE6">
            <w:pPr>
              <w:jc w:val="center"/>
            </w:pPr>
          </w:p>
        </w:tc>
        <w:tc>
          <w:tcPr>
            <w:tcW w:w="5760" w:type="dxa"/>
          </w:tcPr>
          <w:p w:rsidR="005A0792" w:rsidRPr="00BF0364" w:rsidRDefault="005A0792" w:rsidP="000B5A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Обобщающее повторение. Решение задач (14 часов)</w:t>
            </w:r>
          </w:p>
        </w:tc>
        <w:tc>
          <w:tcPr>
            <w:tcW w:w="3600" w:type="dxa"/>
          </w:tcPr>
          <w:p w:rsidR="005A0792" w:rsidRDefault="005A0792"/>
        </w:tc>
        <w:tc>
          <w:tcPr>
            <w:tcW w:w="1440" w:type="dxa"/>
          </w:tcPr>
          <w:p w:rsidR="005A0792" w:rsidRPr="00BF036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</w:pPr>
          </w:p>
        </w:tc>
        <w:tc>
          <w:tcPr>
            <w:tcW w:w="2340" w:type="dxa"/>
          </w:tcPr>
          <w:p w:rsidR="005A0792" w:rsidRDefault="005A0792" w:rsidP="000B5AFD">
            <w:pPr>
              <w:jc w:val="center"/>
            </w:pP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Аксиомы стереометрии и их следствия. Параллельность прямых, прямой и плоскости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Скрещивающиеся прямые. Параллельность плоскостей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28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57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Перпендикулярность прямой и плоскости. Теорема о трёх перпендикулярах. Угол между прямой и плоскостью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29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Двугранный угол. Перпендикулярность плоскостей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0B5AFD">
            <w:pPr>
              <w:jc w:val="center"/>
            </w:pPr>
            <w:r>
              <w:t>29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59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Параллелепипед и призма; площади их поверхностей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60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Пирамида; площадь её поверхности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30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61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Векторы в пространстве. Действия над векторами. Скалярное произведение векторов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62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Цилиндр, конус и шар; площади их поверхностей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с / р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31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63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Объёмы тел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  <w:lang w:val="en-US"/>
              </w:rPr>
              <w:t>MMK-CD</w:t>
            </w:r>
          </w:p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64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Объёмы тел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32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65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Default="005A0792" w:rsidP="00C3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66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Pr="00C22CE6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33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67</w:t>
            </w:r>
          </w:p>
        </w:tc>
        <w:tc>
          <w:tcPr>
            <w:tcW w:w="5760" w:type="dxa"/>
          </w:tcPr>
          <w:p w:rsidR="005A0792" w:rsidRPr="00BB15B4" w:rsidRDefault="005A0792" w:rsidP="000B5AFD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600" w:type="dxa"/>
          </w:tcPr>
          <w:p w:rsidR="005A0792" w:rsidRDefault="005A0792">
            <w:r>
              <w:t>Урок повторения и обобщения</w:t>
            </w:r>
          </w:p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34 –ая неделя</w:t>
            </w:r>
          </w:p>
        </w:tc>
      </w:tr>
      <w:tr w:rsidR="005A0792" w:rsidTr="008A3AC9">
        <w:tc>
          <w:tcPr>
            <w:tcW w:w="905" w:type="dxa"/>
          </w:tcPr>
          <w:p w:rsidR="005A0792" w:rsidRPr="00C22CE6" w:rsidRDefault="005A0792" w:rsidP="00C22CE6">
            <w:pPr>
              <w:jc w:val="center"/>
            </w:pPr>
            <w:r>
              <w:t>68</w:t>
            </w:r>
          </w:p>
        </w:tc>
        <w:tc>
          <w:tcPr>
            <w:tcW w:w="5760" w:type="dxa"/>
          </w:tcPr>
          <w:p w:rsidR="005A0792" w:rsidRPr="00BB15B4" w:rsidRDefault="005A0792" w:rsidP="000B5AFD">
            <w:r w:rsidRPr="00BB15B4">
              <w:rPr>
                <w:sz w:val="22"/>
                <w:szCs w:val="22"/>
              </w:rPr>
              <w:t>Итоговый тест по курсу стереометрии</w:t>
            </w:r>
          </w:p>
        </w:tc>
        <w:tc>
          <w:tcPr>
            <w:tcW w:w="3600" w:type="dxa"/>
          </w:tcPr>
          <w:p w:rsidR="005A0792" w:rsidRDefault="005A0792">
            <w:r w:rsidRPr="0004044A">
              <w:t>Урок контроля знаний, умений, навыков учащихся</w:t>
            </w:r>
          </w:p>
        </w:tc>
        <w:tc>
          <w:tcPr>
            <w:tcW w:w="1440" w:type="dxa"/>
          </w:tcPr>
          <w:p w:rsidR="005A0792" w:rsidRPr="00C22CE6" w:rsidRDefault="005A0792"/>
        </w:tc>
        <w:tc>
          <w:tcPr>
            <w:tcW w:w="1980" w:type="dxa"/>
          </w:tcPr>
          <w:p w:rsidR="005A0792" w:rsidRPr="00BB15B4" w:rsidRDefault="005A0792" w:rsidP="00C313D7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</w:tcPr>
          <w:p w:rsidR="005A0792" w:rsidRPr="00C22CE6" w:rsidRDefault="005A0792" w:rsidP="00C22CE6">
            <w:pPr>
              <w:jc w:val="center"/>
            </w:pPr>
            <w:r>
              <w:t>34 –ая неделя</w:t>
            </w:r>
          </w:p>
        </w:tc>
      </w:tr>
    </w:tbl>
    <w:p w:rsidR="005A0792" w:rsidRDefault="005A0792" w:rsidP="00525D43">
      <w:pPr>
        <w:sectPr w:rsidR="005A0792" w:rsidSect="000B5A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0792" w:rsidRDefault="005A0792" w:rsidP="00525D43">
      <w:pPr>
        <w:tabs>
          <w:tab w:val="left" w:pos="4688"/>
        </w:tabs>
        <w:jc w:val="center"/>
        <w:rPr>
          <w:b/>
        </w:rPr>
      </w:pPr>
      <w:r>
        <w:rPr>
          <w:b/>
        </w:rPr>
        <w:t>У</w:t>
      </w:r>
      <w:r w:rsidRPr="00EA72C7">
        <w:rPr>
          <w:b/>
        </w:rPr>
        <w:t>чебно- методическое обеспечение</w:t>
      </w:r>
    </w:p>
    <w:p w:rsidR="005A0792" w:rsidRDefault="005A0792" w:rsidP="00525D43">
      <w:pPr>
        <w:tabs>
          <w:tab w:val="left" w:pos="4688"/>
        </w:tabs>
        <w:jc w:val="center"/>
        <w:rPr>
          <w:b/>
        </w:rPr>
      </w:pPr>
    </w:p>
    <w:p w:rsidR="005A0792" w:rsidRDefault="005A0792" w:rsidP="00CD6D33">
      <w:pPr>
        <w:numPr>
          <w:ilvl w:val="0"/>
          <w:numId w:val="10"/>
        </w:numPr>
        <w:jc w:val="both"/>
      </w:pPr>
      <w:r>
        <w:t>В.Ф. Бутузов</w:t>
      </w:r>
      <w:r w:rsidRPr="00CD6D33">
        <w:t>,</w:t>
      </w:r>
      <w:r>
        <w:t xml:space="preserve"> Ю.А. Глазков</w:t>
      </w:r>
      <w:r w:rsidRPr="00CD6D33">
        <w:t>,</w:t>
      </w:r>
      <w:r>
        <w:t xml:space="preserve"> И.И. Юдина «Рабочая тетрадь по геометрии 11 класс»</w:t>
      </w:r>
      <w:r w:rsidRPr="00CD6D33">
        <w:t>,</w:t>
      </w:r>
      <w:r>
        <w:t xml:space="preserve"> М.</w:t>
      </w:r>
      <w:r w:rsidRPr="00CD6D33">
        <w:t>,</w:t>
      </w:r>
      <w:r>
        <w:t xml:space="preserve"> «Просвещение»; 2011</w:t>
      </w:r>
    </w:p>
    <w:p w:rsidR="005A0792" w:rsidRDefault="005A0792" w:rsidP="00CD6D33">
      <w:pPr>
        <w:numPr>
          <w:ilvl w:val="0"/>
          <w:numId w:val="10"/>
        </w:numPr>
        <w:jc w:val="both"/>
      </w:pPr>
      <w:r>
        <w:t>Л.И. Звавич и др. «Контрольные и проверочные работы по геометрии 10-11 классов. Методическое пособие», М., «Дрофа», 2008</w:t>
      </w:r>
    </w:p>
    <w:p w:rsidR="005A0792" w:rsidRDefault="005A0792" w:rsidP="00CD6D33">
      <w:pPr>
        <w:numPr>
          <w:ilvl w:val="0"/>
          <w:numId w:val="10"/>
        </w:numPr>
        <w:jc w:val="both"/>
      </w:pPr>
      <w:r>
        <w:t>Б.Г. Зив «Стереометрия. Устные задачи. Проверочные работы. Математические диктанты. 10-11 классы», СПб., «ЧеРо-на-Неве», 2002</w:t>
      </w:r>
    </w:p>
    <w:p w:rsidR="005A0792" w:rsidRDefault="005A0792" w:rsidP="00CD6D33">
      <w:pPr>
        <w:numPr>
          <w:ilvl w:val="0"/>
          <w:numId w:val="10"/>
        </w:numPr>
        <w:jc w:val="both"/>
      </w:pPr>
      <w:r>
        <w:t>Б.Г. Зив, В.М. Мейлер  «Дидактические материалы по геометрии 11 класс», М, «Просвещение», 2010</w:t>
      </w:r>
    </w:p>
    <w:p w:rsidR="005A0792" w:rsidRDefault="005A0792" w:rsidP="00CD6D33">
      <w:pPr>
        <w:numPr>
          <w:ilvl w:val="0"/>
          <w:numId w:val="10"/>
        </w:numPr>
        <w:jc w:val="both"/>
      </w:pPr>
      <w:r>
        <w:t>Г.И. Ковалёва «Дидактический материал по геометрии для 11 класса. Разрезные карточки», Волгоград, «Учитель», 2004</w:t>
      </w:r>
    </w:p>
    <w:p w:rsidR="005A0792" w:rsidRDefault="005A0792" w:rsidP="00CD6D33">
      <w:pPr>
        <w:numPr>
          <w:ilvl w:val="0"/>
          <w:numId w:val="10"/>
        </w:numPr>
        <w:jc w:val="both"/>
      </w:pPr>
      <w:r>
        <w:t>С.М. Саакян «Изучение геометрии в 10-11 классах: методические рекомендации к учебнику. Книга для учителя», М., «Просвещение», 2003</w:t>
      </w:r>
    </w:p>
    <w:p w:rsidR="005A0792" w:rsidRDefault="005A0792" w:rsidP="003A35AF">
      <w:pPr>
        <w:jc w:val="both"/>
      </w:pPr>
      <w:r>
        <w:t>7.  Смирнов В.А. Стереометрия: пособие для подготовки к ЕГЭ/ Под ред. И.В. Ященко и А.В. Семёнова. – М.: МЦНМО, 2009</w:t>
      </w:r>
    </w:p>
    <w:p w:rsidR="005A0792" w:rsidRDefault="005A0792" w:rsidP="003A35AF">
      <w:pPr>
        <w:jc w:val="both"/>
      </w:pPr>
      <w:r>
        <w:t>8. Смирнов В.А. ЕГЭ. Математика. Задача С2. Геометрия. Стереометрия./Под ред. А.Л. Семенова и И.В. Ященко. - М.: МЦНМО, 2010</w:t>
      </w:r>
    </w:p>
    <w:p w:rsidR="005A0792" w:rsidRPr="00856F69" w:rsidRDefault="005A0792" w:rsidP="003A35AF">
      <w:pPr>
        <w:jc w:val="both"/>
      </w:pPr>
      <w:r>
        <w:t>9. Смирнов В.А. Стереометрия. задача В9: рабочая тетрадь для подготовки к ЕГЭ/ Под ред. И.В. Ященко и А.В. Семёнова. – М.: МЦНМО, 2010</w:t>
      </w:r>
    </w:p>
    <w:p w:rsidR="005A0792" w:rsidRDefault="005A0792" w:rsidP="003A35AF">
      <w:pPr>
        <w:jc w:val="both"/>
      </w:pPr>
    </w:p>
    <w:p w:rsidR="005A0792" w:rsidRPr="00EA72C7" w:rsidRDefault="005A0792" w:rsidP="00CD6D33">
      <w:pPr>
        <w:jc w:val="both"/>
      </w:pPr>
    </w:p>
    <w:sectPr w:rsidR="005A0792" w:rsidRPr="00EA72C7" w:rsidSect="00525D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92" w:rsidRDefault="005A0792">
      <w:r>
        <w:separator/>
      </w:r>
    </w:p>
  </w:endnote>
  <w:endnote w:type="continuationSeparator" w:id="0">
    <w:p w:rsidR="005A0792" w:rsidRDefault="005A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92" w:rsidRDefault="005A0792" w:rsidP="006D4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792" w:rsidRDefault="005A0792" w:rsidP="00525D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92" w:rsidRDefault="005A0792" w:rsidP="006D4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0792" w:rsidRDefault="005A0792" w:rsidP="00525D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92" w:rsidRDefault="005A0792">
      <w:r>
        <w:separator/>
      </w:r>
    </w:p>
  </w:footnote>
  <w:footnote w:type="continuationSeparator" w:id="0">
    <w:p w:rsidR="005A0792" w:rsidRDefault="005A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23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C3EF7"/>
    <w:multiLevelType w:val="hybridMultilevel"/>
    <w:tmpl w:val="6FF212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8E4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B192809"/>
    <w:multiLevelType w:val="hybridMultilevel"/>
    <w:tmpl w:val="5020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60599"/>
    <w:multiLevelType w:val="hybridMultilevel"/>
    <w:tmpl w:val="EE60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870C1"/>
    <w:multiLevelType w:val="hybridMultilevel"/>
    <w:tmpl w:val="D368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B14E3"/>
    <w:multiLevelType w:val="hybridMultilevel"/>
    <w:tmpl w:val="E90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E05"/>
    <w:rsid w:val="000106B7"/>
    <w:rsid w:val="00034C49"/>
    <w:rsid w:val="0004044A"/>
    <w:rsid w:val="00064B15"/>
    <w:rsid w:val="000875BE"/>
    <w:rsid w:val="000B5AFD"/>
    <w:rsid w:val="000D4FC3"/>
    <w:rsid w:val="000E0010"/>
    <w:rsid w:val="000E41F9"/>
    <w:rsid w:val="00157007"/>
    <w:rsid w:val="001750D9"/>
    <w:rsid w:val="00191F18"/>
    <w:rsid w:val="001D1E05"/>
    <w:rsid w:val="001E38BD"/>
    <w:rsid w:val="001F4173"/>
    <w:rsid w:val="00203EB4"/>
    <w:rsid w:val="00213A7A"/>
    <w:rsid w:val="002270B0"/>
    <w:rsid w:val="002E4864"/>
    <w:rsid w:val="002F5123"/>
    <w:rsid w:val="002F59A6"/>
    <w:rsid w:val="003201DB"/>
    <w:rsid w:val="00384EEF"/>
    <w:rsid w:val="003A35AF"/>
    <w:rsid w:val="003C49CA"/>
    <w:rsid w:val="003E7E67"/>
    <w:rsid w:val="003F3759"/>
    <w:rsid w:val="00444C0F"/>
    <w:rsid w:val="00461AD2"/>
    <w:rsid w:val="00467550"/>
    <w:rsid w:val="00467713"/>
    <w:rsid w:val="0048527E"/>
    <w:rsid w:val="004F7A4D"/>
    <w:rsid w:val="00516D9A"/>
    <w:rsid w:val="00525D43"/>
    <w:rsid w:val="00567B63"/>
    <w:rsid w:val="005A0792"/>
    <w:rsid w:val="005A177D"/>
    <w:rsid w:val="005B459F"/>
    <w:rsid w:val="005D6364"/>
    <w:rsid w:val="00614145"/>
    <w:rsid w:val="00614C09"/>
    <w:rsid w:val="00660996"/>
    <w:rsid w:val="00692D92"/>
    <w:rsid w:val="006969A0"/>
    <w:rsid w:val="006C6EFA"/>
    <w:rsid w:val="006D4424"/>
    <w:rsid w:val="006D6C39"/>
    <w:rsid w:val="00724FA9"/>
    <w:rsid w:val="00834C6D"/>
    <w:rsid w:val="00856F69"/>
    <w:rsid w:val="00895179"/>
    <w:rsid w:val="008A3AC9"/>
    <w:rsid w:val="008B3033"/>
    <w:rsid w:val="008D22E0"/>
    <w:rsid w:val="00947FDA"/>
    <w:rsid w:val="009779B8"/>
    <w:rsid w:val="0098046F"/>
    <w:rsid w:val="00995244"/>
    <w:rsid w:val="009B59DD"/>
    <w:rsid w:val="009D0B2F"/>
    <w:rsid w:val="009D1103"/>
    <w:rsid w:val="009D7998"/>
    <w:rsid w:val="009F1967"/>
    <w:rsid w:val="00A3056D"/>
    <w:rsid w:val="00A3129D"/>
    <w:rsid w:val="00A35DC3"/>
    <w:rsid w:val="00A4469C"/>
    <w:rsid w:val="00A740A6"/>
    <w:rsid w:val="00AC2DAC"/>
    <w:rsid w:val="00AC3056"/>
    <w:rsid w:val="00B017C8"/>
    <w:rsid w:val="00B523A5"/>
    <w:rsid w:val="00B5540D"/>
    <w:rsid w:val="00B711F9"/>
    <w:rsid w:val="00B7211F"/>
    <w:rsid w:val="00BB15B4"/>
    <w:rsid w:val="00BD33E2"/>
    <w:rsid w:val="00BF0364"/>
    <w:rsid w:val="00C003C3"/>
    <w:rsid w:val="00C12C38"/>
    <w:rsid w:val="00C22CE6"/>
    <w:rsid w:val="00C313D7"/>
    <w:rsid w:val="00C45381"/>
    <w:rsid w:val="00C859E8"/>
    <w:rsid w:val="00C929D9"/>
    <w:rsid w:val="00C95FD1"/>
    <w:rsid w:val="00CC3E38"/>
    <w:rsid w:val="00CD2D96"/>
    <w:rsid w:val="00CD4277"/>
    <w:rsid w:val="00CD4FDD"/>
    <w:rsid w:val="00CD6D33"/>
    <w:rsid w:val="00D22F18"/>
    <w:rsid w:val="00D316B0"/>
    <w:rsid w:val="00D43964"/>
    <w:rsid w:val="00D645EC"/>
    <w:rsid w:val="00D72AA9"/>
    <w:rsid w:val="00DD1432"/>
    <w:rsid w:val="00DD56FC"/>
    <w:rsid w:val="00DF2DBE"/>
    <w:rsid w:val="00E051E6"/>
    <w:rsid w:val="00E07137"/>
    <w:rsid w:val="00E10A77"/>
    <w:rsid w:val="00E114B2"/>
    <w:rsid w:val="00E17EFF"/>
    <w:rsid w:val="00E27B88"/>
    <w:rsid w:val="00E32DD2"/>
    <w:rsid w:val="00E45995"/>
    <w:rsid w:val="00E462FB"/>
    <w:rsid w:val="00EA72C7"/>
    <w:rsid w:val="00ED76D8"/>
    <w:rsid w:val="00F33E06"/>
    <w:rsid w:val="00F4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0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E05"/>
    <w:pPr>
      <w:keepNext/>
      <w:ind w:left="1620"/>
      <w:jc w:val="center"/>
      <w:outlineLvl w:val="2"/>
    </w:pPr>
    <w:rPr>
      <w:b/>
      <w:bCs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1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1E0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1E0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1E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1E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1E05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1E0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D1E05"/>
    <w:pPr>
      <w:tabs>
        <w:tab w:val="left" w:pos="528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E0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D1E05"/>
    <w:pPr>
      <w:tabs>
        <w:tab w:val="num" w:pos="810"/>
      </w:tabs>
      <w:ind w:left="9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E0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D1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B1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E7E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25D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0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5D43"/>
    <w:rPr>
      <w:rFonts w:cs="Times New Roman"/>
    </w:rPr>
  </w:style>
  <w:style w:type="paragraph" w:styleId="NoSpacing">
    <w:name w:val="No Spacing"/>
    <w:link w:val="NoSpacingChar"/>
    <w:uiPriority w:val="99"/>
    <w:qFormat/>
    <w:rsid w:val="004F7A4D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F7A4D"/>
    <w:rPr>
      <w:rFonts w:eastAsia="Times New Roman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0D4FC3"/>
    <w:pPr>
      <w:spacing w:before="240" w:after="240"/>
    </w:pPr>
    <w:rPr>
      <w:rFonts w:eastAsia="Calibri"/>
    </w:rPr>
  </w:style>
  <w:style w:type="paragraph" w:customStyle="1" w:styleId="1">
    <w:name w:val="Знак1"/>
    <w:basedOn w:val="Normal"/>
    <w:uiPriority w:val="99"/>
    <w:rsid w:val="0046771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Char">
    <w:name w:val="Body Text Indent Char"/>
    <w:uiPriority w:val="99"/>
    <w:locked/>
    <w:rsid w:val="00516D9A"/>
    <w:rPr>
      <w:rFonts w:ascii="Calibri" w:hAnsi="Calibri"/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16D9A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E00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44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52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51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4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3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947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12</Pages>
  <Words>3160</Words>
  <Characters>18012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31</cp:revision>
  <cp:lastPrinted>2013-06-26T13:07:00Z</cp:lastPrinted>
  <dcterms:created xsi:type="dcterms:W3CDTF">2013-06-14T10:07:00Z</dcterms:created>
  <dcterms:modified xsi:type="dcterms:W3CDTF">2014-01-09T17:06:00Z</dcterms:modified>
</cp:coreProperties>
</file>