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B7" w:rsidRDefault="004035B7" w:rsidP="00D54426">
      <w:pPr>
        <w:pStyle w:val="NoSpacing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40"/>
        </w:rPr>
        <w:t>ротокол</w:t>
      </w:r>
    </w:p>
    <w:p w:rsidR="004035B7" w:rsidRPr="00C7097D" w:rsidRDefault="004035B7" w:rsidP="00D54426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Заседания  педагогического совета </w:t>
      </w:r>
    </w:p>
    <w:p w:rsidR="004035B7" w:rsidRPr="00C7097D" w:rsidRDefault="004035B7" w:rsidP="00D54426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>МДОУ Детский сад №103</w:t>
      </w:r>
    </w:p>
    <w:p w:rsidR="004035B7" w:rsidRDefault="004035B7" w:rsidP="00D54426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компенсирующего вида </w:t>
      </w:r>
    </w:p>
    <w:p w:rsidR="004035B7" w:rsidRDefault="004035B7" w:rsidP="00D54426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</w:p>
    <w:p w:rsidR="004035B7" w:rsidRPr="00493166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32"/>
        </w:rPr>
      </w:pPr>
      <w:r w:rsidRPr="00493166">
        <w:rPr>
          <w:rStyle w:val="Strong"/>
          <w:rFonts w:ascii="Times New Roman" w:hAnsi="Times New Roman"/>
          <w:b w:val="0"/>
          <w:sz w:val="32"/>
        </w:rPr>
        <w:t>от 2</w:t>
      </w:r>
      <w:r w:rsidRPr="00B55BC7">
        <w:rPr>
          <w:rStyle w:val="Strong"/>
          <w:rFonts w:ascii="Times New Roman" w:hAnsi="Times New Roman"/>
          <w:b w:val="0"/>
          <w:sz w:val="32"/>
        </w:rPr>
        <w:t>6</w:t>
      </w:r>
      <w:r w:rsidRPr="00493166">
        <w:rPr>
          <w:rStyle w:val="Strong"/>
          <w:rFonts w:ascii="Times New Roman" w:hAnsi="Times New Roman"/>
          <w:b w:val="0"/>
          <w:sz w:val="32"/>
        </w:rPr>
        <w:t>.08.200</w:t>
      </w:r>
      <w:r>
        <w:rPr>
          <w:rStyle w:val="Strong"/>
          <w:rFonts w:ascii="Times New Roman" w:hAnsi="Times New Roman"/>
          <w:b w:val="0"/>
          <w:sz w:val="32"/>
        </w:rPr>
        <w:t>11</w:t>
      </w:r>
      <w:r w:rsidRPr="00493166">
        <w:rPr>
          <w:rStyle w:val="Strong"/>
          <w:rFonts w:ascii="Times New Roman" w:hAnsi="Times New Roman"/>
          <w:b w:val="0"/>
          <w:sz w:val="32"/>
        </w:rPr>
        <w:t>г.                                                           №1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C7097D">
        <w:rPr>
          <w:rStyle w:val="Strong"/>
          <w:rFonts w:ascii="Times New Roman" w:hAnsi="Times New Roman"/>
          <w:b w:val="0"/>
          <w:sz w:val="28"/>
        </w:rPr>
        <w:t xml:space="preserve">Председатель: Лисина Н.М. </w:t>
      </w:r>
      <w:r>
        <w:rPr>
          <w:rStyle w:val="Strong"/>
          <w:rFonts w:ascii="Times New Roman" w:hAnsi="Times New Roman"/>
          <w:b w:val="0"/>
          <w:sz w:val="28"/>
        </w:rPr>
        <w:t>–</w:t>
      </w:r>
      <w:r w:rsidRPr="00C7097D">
        <w:rPr>
          <w:rStyle w:val="Strong"/>
          <w:rFonts w:ascii="Times New Roman" w:hAnsi="Times New Roman"/>
          <w:b w:val="0"/>
          <w:sz w:val="28"/>
        </w:rPr>
        <w:t xml:space="preserve"> заведующая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Секретарь: ОнипкоН.В. – зам.зав по ВМР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Присутствовали: Огнетова Н.А. муз.рук-ль, Пархоменко Л.Н., Шевякова Н.В., Попова С.В., Шарипова О.А. – уч-логопеды; Полозова М.А., Никандрова Е.Ф., Виль Л.С., Якимова О.Е., Красноперова Л.В., Гребенщикова В.В., Елистратова О.А., Кочарян А.А. – воспитатели всех возрастных групп.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center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Повестка дня:</w:t>
      </w:r>
    </w:p>
    <w:p w:rsidR="004035B7" w:rsidRDefault="004035B7" w:rsidP="00D54426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Утверждение годового плана коррекционно-воспитательной работы на 2011-2012 учебный год.</w:t>
      </w:r>
    </w:p>
    <w:p w:rsidR="004035B7" w:rsidRDefault="004035B7" w:rsidP="00D54426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Утверждение творческой группы.</w:t>
      </w:r>
    </w:p>
    <w:p w:rsidR="004035B7" w:rsidRDefault="004035B7" w:rsidP="00D54426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Инструкция по предупреждению детского дорожного травматизма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1 Слушали: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Лисина Н.М. зачитала годовые задачи на новый учебный год:</w:t>
      </w:r>
    </w:p>
    <w:p w:rsidR="004035B7" w:rsidRDefault="004035B7" w:rsidP="00D54426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Совершенствовать мастерство педагогов по формированию целенаправленного подхода к организации эффективности физкультурно-оздоровительной работы в ДОУ.</w:t>
      </w:r>
    </w:p>
    <w:p w:rsidR="004035B7" w:rsidRDefault="004035B7" w:rsidP="00D54426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Повысить эффективность коррекционной работы по познавательно-речевому развитию</w:t>
      </w:r>
    </w:p>
    <w:p w:rsidR="004035B7" w:rsidRDefault="004035B7" w:rsidP="00D54426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Формирование у педагогов адекватной самооценки личности своих возможностей и способностей, достоинств и ограничений.</w:t>
      </w: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Далее зачитала содержание основных разделов, годового плана цель которых, повышение квалификации и переподготовки кадров, обобщение и внедрение педагогического опыта, совершенствование работы по ключевым задачам годового плана, создание единого пространства семьи – детского сада.</w:t>
      </w:r>
    </w:p>
    <w:p w:rsidR="004035B7" w:rsidRPr="00493166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Тематика педагогических советов запланирована в соответствии коррекционной работы ДОУ. Организационно-педагогическая работа спланирована в соответствии требований «Программа воспитания и обучения» под редакцией  </w:t>
      </w:r>
      <w:r w:rsidRPr="00493166">
        <w:rPr>
          <w:rFonts w:ascii="Times New Roman" w:hAnsi="Times New Roman"/>
          <w:sz w:val="28"/>
        </w:rPr>
        <w:t>М.А. Васильевой, В.В. Гербовой, Т.С. Комаровой (новая редакция)</w:t>
      </w:r>
      <w:r>
        <w:rPr>
          <w:rFonts w:ascii="Times New Roman" w:hAnsi="Times New Roman"/>
          <w:sz w:val="28"/>
        </w:rPr>
        <w:t xml:space="preserve">; </w:t>
      </w:r>
      <w:r w:rsidRPr="00493166">
        <w:rPr>
          <w:rFonts w:ascii="Times New Roman" w:hAnsi="Times New Roman"/>
          <w:sz w:val="28"/>
        </w:rPr>
        <w:t>«Коррекционное обучение и воспитание детей 5-летнего возраста с общим недоразвитием речи» (старшая группа) под редакцией Т.Б. Филичевой, Г.В. Чиркиной, М:1993г., «Программа обучения детей с недоразвитием фонематического строя речи» (подготовительная группа) Г.А. Каше, Т.Б. Филичева –М:Просвещение, 1987г., «Программа обучения и воспитания детей с фонетико-фонематическим недоразвитием речи» (старшая группа) Т.Б. Филичева, Г.В. Чиркина, М:1993г.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Слушали: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Онипко Н.В. предложила состав творческой группы оставить в прежнем составе – Попова С.В., Шевякова Н.В., Шарипова О.А. Основной задачей творческой группы является выработка рекомендаций по совершенствованию работы педагогического коллектива по реализации основных  задач ДОУ.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голосования «за» - 12, «против» - 0, «воздержались» - 0.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третьему вопросу выступила зам зав по ВМР Онипко Н.В. 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Прежде чем начинать обучение дошкольников, педагогам самим необходимо знать и соблюдать правила дорожного движения. Поэтому инструкция является неотъемлемой частью работы по профилактике детского дорожно-транспортного травматизма в ДОУ.</w:t>
      </w: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</w:p>
    <w:p w:rsidR="004035B7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Решили:</w:t>
      </w:r>
    </w:p>
    <w:p w:rsidR="004035B7" w:rsidRDefault="004035B7" w:rsidP="00D5442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план коррекционно-воспитательной работы на 2011-2012 учебный год соответствующий статусу коррекционного ДОУ.</w:t>
      </w:r>
    </w:p>
    <w:p w:rsidR="004035B7" w:rsidRDefault="004035B7" w:rsidP="00D5442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состав творческой группы.</w:t>
      </w:r>
    </w:p>
    <w:p w:rsidR="004035B7" w:rsidRDefault="004035B7" w:rsidP="00D5442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работу по профилактике ПДД в каждой возрастной группе, оформить информационный стенд  для родителей по соблюдению ПДД</w:t>
      </w:r>
    </w:p>
    <w:p w:rsidR="004035B7" w:rsidRDefault="004035B7" w:rsidP="00D5442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совершенствовать предметно-развивающую среду логопедических групп учитывая рекомендации тематической проверки «Готовность групп к учебному году» пр.№110 от 23.09.2010</w:t>
      </w:r>
    </w:p>
    <w:p w:rsidR="004035B7" w:rsidRDefault="004035B7" w:rsidP="00D54426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4035B7" w:rsidRDefault="004035B7" w:rsidP="00D54426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4035B7" w:rsidRDefault="004035B7" w:rsidP="00D54426">
      <w:pPr>
        <w:pStyle w:val="NoSpacing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____________________   Лисина Н.М.</w:t>
      </w:r>
    </w:p>
    <w:p w:rsidR="004035B7" w:rsidRDefault="004035B7" w:rsidP="00D54426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4035B7" w:rsidRPr="00EB230E" w:rsidRDefault="004035B7" w:rsidP="00D54426">
      <w:pPr>
        <w:pStyle w:val="NoSpacing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_______________________  Онипко Н.В.</w:t>
      </w:r>
    </w:p>
    <w:p w:rsidR="004035B7" w:rsidRPr="00493166" w:rsidRDefault="004035B7" w:rsidP="00D54426">
      <w:pPr>
        <w:pStyle w:val="NoSpacing"/>
        <w:jc w:val="both"/>
        <w:rPr>
          <w:rFonts w:ascii="Times New Roman" w:hAnsi="Times New Roman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D54426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7807D2">
      <w:pPr>
        <w:pStyle w:val="NoSpacing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40"/>
        </w:rPr>
        <w:t>ротокол</w:t>
      </w:r>
    </w:p>
    <w:p w:rsidR="004035B7" w:rsidRPr="00C7097D" w:rsidRDefault="004035B7" w:rsidP="007807D2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Заседания  педагогического совета </w:t>
      </w:r>
    </w:p>
    <w:p w:rsidR="004035B7" w:rsidRPr="00C7097D" w:rsidRDefault="004035B7" w:rsidP="007807D2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>МДОУ Детский сад №103</w:t>
      </w:r>
    </w:p>
    <w:p w:rsidR="004035B7" w:rsidRDefault="004035B7" w:rsidP="007807D2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компенсирующего вида </w:t>
      </w:r>
    </w:p>
    <w:p w:rsidR="004035B7" w:rsidRDefault="004035B7" w:rsidP="007807D2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</w:p>
    <w:p w:rsidR="004035B7" w:rsidRPr="00493166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32"/>
        </w:rPr>
      </w:pPr>
      <w:r>
        <w:rPr>
          <w:rStyle w:val="Strong"/>
          <w:rFonts w:ascii="Times New Roman" w:hAnsi="Times New Roman"/>
          <w:b w:val="0"/>
          <w:sz w:val="32"/>
        </w:rPr>
        <w:t>от 10.10.2010</w:t>
      </w:r>
      <w:r w:rsidRPr="00493166">
        <w:rPr>
          <w:rStyle w:val="Strong"/>
          <w:rFonts w:ascii="Times New Roman" w:hAnsi="Times New Roman"/>
          <w:b w:val="0"/>
          <w:sz w:val="32"/>
        </w:rPr>
        <w:t>г.                                                           №</w:t>
      </w:r>
      <w:r>
        <w:rPr>
          <w:rStyle w:val="Strong"/>
          <w:rFonts w:ascii="Times New Roman" w:hAnsi="Times New Roman"/>
          <w:b w:val="0"/>
          <w:sz w:val="32"/>
        </w:rPr>
        <w:t>2</w:t>
      </w:r>
    </w:p>
    <w:p w:rsidR="004035B7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913191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Председатель: Лисина Н.М. – заведующая</w:t>
      </w:r>
    </w:p>
    <w:p w:rsidR="004035B7" w:rsidRPr="00913191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Секретарь: ОнипкоН.В. – зам.зав по ВМР</w:t>
      </w:r>
    </w:p>
    <w:p w:rsidR="004035B7" w:rsidRPr="00913191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Присутствовали: Огнетова Н.А. муз.рук-ль, </w:t>
      </w:r>
      <w:r>
        <w:rPr>
          <w:rStyle w:val="Strong"/>
          <w:rFonts w:ascii="Times New Roman" w:hAnsi="Times New Roman"/>
          <w:b w:val="0"/>
          <w:sz w:val="27"/>
          <w:szCs w:val="27"/>
        </w:rPr>
        <w:t>Пархоменко Л.Н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., Шевякова Н.В., Попова С.В., </w:t>
      </w:r>
      <w:r>
        <w:rPr>
          <w:rStyle w:val="Strong"/>
          <w:rFonts w:ascii="Times New Roman" w:hAnsi="Times New Roman"/>
          <w:b w:val="0"/>
          <w:sz w:val="27"/>
          <w:szCs w:val="27"/>
        </w:rPr>
        <w:t>Шарипова О.А.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 – уч-логопеды; Полозова М.А., Никандрова Е.Ф.</w:t>
      </w:r>
      <w:r>
        <w:rPr>
          <w:rStyle w:val="Strong"/>
          <w:rFonts w:ascii="Times New Roman" w:hAnsi="Times New Roman"/>
          <w:b w:val="0"/>
          <w:sz w:val="27"/>
          <w:szCs w:val="27"/>
        </w:rPr>
        <w:t>,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Виль Л.С., </w:t>
      </w:r>
      <w:r>
        <w:rPr>
          <w:rStyle w:val="Strong"/>
          <w:rFonts w:ascii="Times New Roman" w:hAnsi="Times New Roman"/>
          <w:b w:val="0"/>
          <w:sz w:val="27"/>
          <w:szCs w:val="27"/>
        </w:rPr>
        <w:t>Силина Т.Н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., Красноперова Л.В., Елистратова О.А</w:t>
      </w:r>
      <w:r>
        <w:rPr>
          <w:rStyle w:val="Strong"/>
          <w:rFonts w:ascii="Times New Roman" w:hAnsi="Times New Roman"/>
          <w:b w:val="0"/>
          <w:sz w:val="27"/>
          <w:szCs w:val="27"/>
        </w:rPr>
        <w:t>.,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Гребенщикова В.В., Кочарян А.А. – воспитатели всех возрастных групп.</w:t>
      </w:r>
    </w:p>
    <w:p w:rsidR="004035B7" w:rsidRDefault="004035B7" w:rsidP="00C44898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>
        <w:rPr>
          <w:rStyle w:val="Strong"/>
          <w:rFonts w:ascii="Times New Roman" w:hAnsi="Times New Roman"/>
          <w:b w:val="0"/>
          <w:sz w:val="27"/>
          <w:szCs w:val="27"/>
        </w:rPr>
        <w:t>Отсутствовали: Якимова О.Е. воспитатель – обучение в КузГПА</w:t>
      </w:r>
    </w:p>
    <w:p w:rsidR="004035B7" w:rsidRDefault="004035B7" w:rsidP="007807D2">
      <w:pPr>
        <w:pStyle w:val="NoSpacing"/>
        <w:jc w:val="center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Повестка дня:</w:t>
      </w:r>
    </w:p>
    <w:p w:rsidR="004035B7" w:rsidRDefault="004035B7" w:rsidP="007807D2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Анализ тематического изучения  «Детское экспериментирование –средство интеллектуального развития дошкольников»</w:t>
      </w:r>
    </w:p>
    <w:p w:rsidR="004035B7" w:rsidRDefault="004035B7" w:rsidP="007807D2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Обмен опытом работы педагогов</w:t>
      </w:r>
    </w:p>
    <w:p w:rsidR="004035B7" w:rsidRPr="00CC0EDA" w:rsidRDefault="004035B7" w:rsidP="00CC0EDA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Выставка дидактического материала «Детское экспериментирование».</w:t>
      </w:r>
    </w:p>
    <w:p w:rsidR="004035B7" w:rsidRDefault="004035B7" w:rsidP="00CC0EDA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913191" w:rsidRDefault="004035B7" w:rsidP="00CC0EDA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1 Слушали:</w:t>
      </w:r>
    </w:p>
    <w:p w:rsidR="004035B7" w:rsidRPr="00913191" w:rsidRDefault="004035B7" w:rsidP="0059641D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Онипко Н.В. заместитель заведующей по ВМР рассказала о результатах тематического изучения «</w:t>
      </w:r>
      <w:r w:rsidRPr="0059641D">
        <w:rPr>
          <w:rStyle w:val="Strong"/>
          <w:rFonts w:ascii="Times New Roman" w:hAnsi="Times New Roman"/>
          <w:b w:val="0"/>
          <w:sz w:val="27"/>
          <w:szCs w:val="27"/>
        </w:rPr>
        <w:t>Детское экспериментирование –средство интеллектуального развития дошкольников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». </w:t>
      </w:r>
      <w:r>
        <w:rPr>
          <w:rStyle w:val="Strong"/>
          <w:rFonts w:ascii="Times New Roman" w:hAnsi="Times New Roman"/>
          <w:b w:val="0"/>
          <w:sz w:val="27"/>
          <w:szCs w:val="27"/>
        </w:rPr>
        <w:t>Целью тематического контроля было изучение состояния работы с дошкольниками по организации элементарной опытно-исследовательской деятельности с целью развития интеллектуальных и познавательных способностей детей. Анализ перспективных и календарных планов работы свидетельствуют о недостаточном планировании экспериментальной работы с дошкольниками в течении дня. Оценка предметно-развивающей среды показала, что в группах имеются некоторые пособия и материалы по работе с детьми в данном направлении. Однако уголки экспериментирования в группах фактически отсутствуют. На основании полученных результатов педагогам всем возрастных групп ДОУ были разработаны брошюры с рекомендациями по оформлению уголков экспериментирования и по работе в данном направлении</w:t>
      </w:r>
    </w:p>
    <w:p w:rsidR="004035B7" w:rsidRPr="00913191" w:rsidRDefault="004035B7" w:rsidP="00C6387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Слушали: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  <w:u w:val="single"/>
        </w:rPr>
      </w:pPr>
      <w:r w:rsidRPr="00913191">
        <w:rPr>
          <w:rFonts w:ascii="Times New Roman" w:hAnsi="Times New Roman"/>
          <w:sz w:val="27"/>
          <w:szCs w:val="27"/>
          <w:u w:val="single"/>
        </w:rPr>
        <w:t xml:space="preserve">Красноперова Л.В.  воспитатель </w:t>
      </w:r>
      <w:r>
        <w:rPr>
          <w:rFonts w:ascii="Times New Roman" w:hAnsi="Times New Roman"/>
          <w:sz w:val="27"/>
          <w:szCs w:val="27"/>
          <w:u w:val="single"/>
        </w:rPr>
        <w:t xml:space="preserve">старшей </w:t>
      </w:r>
      <w:r w:rsidRPr="00913191">
        <w:rPr>
          <w:rFonts w:ascii="Times New Roman" w:hAnsi="Times New Roman"/>
          <w:sz w:val="27"/>
          <w:szCs w:val="27"/>
          <w:u w:val="single"/>
        </w:rPr>
        <w:t xml:space="preserve"> группы №3.</w:t>
      </w:r>
    </w:p>
    <w:p w:rsidR="004035B7" w:rsidRDefault="004035B7" w:rsidP="007653DE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планировании работы по организации детского экспериментирования, мы учитываем то, что в процессе исследовательской деятельности  ребенок должен приобретать опыт: речевой, физический, природоведческий, социальный, познавательный, лингвистический, личностный, поведенческий и др. </w:t>
      </w:r>
    </w:p>
    <w:p w:rsidR="004035B7" w:rsidRDefault="004035B7" w:rsidP="007653DE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Воспитатели представили в виде системы свой опыт работы по детскому экспериментированию.</w:t>
      </w:r>
    </w:p>
    <w:p w:rsidR="004035B7" w:rsidRPr="00913191" w:rsidRDefault="004035B7" w:rsidP="007653DE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В процессе экспериментирования дети накопили практический опыт, обширный словарный запас. Речь детей стала не только средством общения совзрослыми в различных ситуациях, но и средством познания окружающего мира.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  <w:u w:val="single"/>
        </w:rPr>
        <w:t xml:space="preserve">Гребенщикова В.В. </w:t>
      </w:r>
      <w:r>
        <w:rPr>
          <w:rFonts w:ascii="Times New Roman" w:hAnsi="Times New Roman"/>
          <w:sz w:val="27"/>
          <w:szCs w:val="27"/>
          <w:u w:val="single"/>
        </w:rPr>
        <w:t xml:space="preserve">и Елистратова О.А. </w:t>
      </w:r>
      <w:r w:rsidRPr="00913191">
        <w:rPr>
          <w:rFonts w:ascii="Times New Roman" w:hAnsi="Times New Roman"/>
          <w:sz w:val="27"/>
          <w:szCs w:val="27"/>
          <w:u w:val="single"/>
        </w:rPr>
        <w:t>воспитател</w:t>
      </w:r>
      <w:r>
        <w:rPr>
          <w:rFonts w:ascii="Times New Roman" w:hAnsi="Times New Roman"/>
          <w:sz w:val="27"/>
          <w:szCs w:val="27"/>
          <w:u w:val="single"/>
        </w:rPr>
        <w:t>и средней</w:t>
      </w:r>
      <w:r w:rsidRPr="00913191">
        <w:rPr>
          <w:rFonts w:ascii="Times New Roman" w:hAnsi="Times New Roman"/>
          <w:sz w:val="27"/>
          <w:szCs w:val="27"/>
          <w:u w:val="single"/>
        </w:rPr>
        <w:t xml:space="preserve"> группы №</w:t>
      </w:r>
      <w:r>
        <w:rPr>
          <w:rFonts w:ascii="Times New Roman" w:hAnsi="Times New Roman"/>
          <w:sz w:val="27"/>
          <w:szCs w:val="27"/>
          <w:u w:val="single"/>
        </w:rPr>
        <w:t>4</w:t>
      </w:r>
      <w:r w:rsidRPr="00913191">
        <w:rPr>
          <w:rFonts w:ascii="Times New Roman" w:hAnsi="Times New Roman"/>
          <w:sz w:val="27"/>
          <w:szCs w:val="27"/>
        </w:rPr>
        <w:t xml:space="preserve"> поделилась опытом работы </w:t>
      </w:r>
      <w:r>
        <w:rPr>
          <w:rFonts w:ascii="Times New Roman" w:hAnsi="Times New Roman"/>
          <w:sz w:val="27"/>
          <w:szCs w:val="27"/>
        </w:rPr>
        <w:t>по данной проблеме</w:t>
      </w:r>
      <w:r w:rsidRPr="00913191">
        <w:rPr>
          <w:rFonts w:ascii="Times New Roman" w:hAnsi="Times New Roman"/>
          <w:sz w:val="27"/>
          <w:szCs w:val="27"/>
        </w:rPr>
        <w:t>.</w:t>
      </w:r>
    </w:p>
    <w:p w:rsidR="004035B7" w:rsidRDefault="004035B7" w:rsidP="00806061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данной возрастной группе у детей количество вопросов возрастает, потребности получать экспериментальным путем возрастает.</w:t>
      </w:r>
    </w:p>
    <w:p w:rsidR="004035B7" w:rsidRDefault="004035B7" w:rsidP="00806061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Педагоги рассказали о связи детского экспериментирования с другими разделами программы.</w:t>
      </w:r>
    </w:p>
    <w:p w:rsidR="004035B7" w:rsidRDefault="004035B7" w:rsidP="00806061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 данной группе создана мини-лаборатория, которая вызывает познавательный интерес и формированию основ научного мировоззрения. Исследования, которые дошкольники проводят в лаборатории, формируют уважение к научной деятельности.</w:t>
      </w:r>
    </w:p>
    <w:p w:rsidR="004035B7" w:rsidRPr="00913191" w:rsidRDefault="004035B7" w:rsidP="00806061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Далее Елистратова О.А. провела с педагогами серию экспериментов, которые они проводят с детьми средней группы.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  <w:u w:val="single"/>
        </w:rPr>
        <w:t xml:space="preserve">Полозова М.А. воспитатель </w:t>
      </w:r>
      <w:r>
        <w:rPr>
          <w:rFonts w:ascii="Times New Roman" w:hAnsi="Times New Roman"/>
          <w:sz w:val="27"/>
          <w:szCs w:val="27"/>
          <w:u w:val="single"/>
        </w:rPr>
        <w:t xml:space="preserve">подготовительной </w:t>
      </w:r>
      <w:r w:rsidRPr="00913191">
        <w:rPr>
          <w:rFonts w:ascii="Times New Roman" w:hAnsi="Times New Roman"/>
          <w:sz w:val="27"/>
          <w:szCs w:val="27"/>
          <w:u w:val="single"/>
        </w:rPr>
        <w:t xml:space="preserve"> группы №1  </w:t>
      </w:r>
      <w:r w:rsidRPr="00913191">
        <w:rPr>
          <w:rFonts w:ascii="Times New Roman" w:hAnsi="Times New Roman"/>
          <w:sz w:val="27"/>
          <w:szCs w:val="27"/>
        </w:rPr>
        <w:t xml:space="preserve">обобщила свой опыт работы с детьми. </w:t>
      </w:r>
    </w:p>
    <w:p w:rsidR="004035B7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Развивающая среда, способствующая познавательному развитию детей представлена «центром науки», позволяющая создать оптимальные условия. К числу основных методов работы с детьми можно отнести: экспериментальную деятельность, решение проблемных ситуаций, в ходе чего формируются умения анализировать, вычленять проблему, осуществлять поиск ее решения, делать выводы и аргументировать их.</w:t>
      </w:r>
    </w:p>
    <w:p w:rsidR="004035B7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 беседах с родителями мы рассказываем, как организовать опыты, эксперименты в домашних условиях. В группе есть «Уголок родителей», где помещаются консультативные материалы по данной проблеме.</w:t>
      </w:r>
    </w:p>
    <w:p w:rsidR="004035B7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Силина Т.Н. </w:t>
      </w:r>
      <w:r w:rsidRPr="00913191">
        <w:rPr>
          <w:rFonts w:ascii="Times New Roman" w:hAnsi="Times New Roman"/>
          <w:sz w:val="27"/>
          <w:szCs w:val="27"/>
          <w:u w:val="single"/>
        </w:rPr>
        <w:t xml:space="preserve"> воспитатель </w:t>
      </w:r>
      <w:r>
        <w:rPr>
          <w:rFonts w:ascii="Times New Roman" w:hAnsi="Times New Roman"/>
          <w:sz w:val="27"/>
          <w:szCs w:val="27"/>
          <w:u w:val="single"/>
        </w:rPr>
        <w:t xml:space="preserve">подготовительной </w:t>
      </w:r>
      <w:r w:rsidRPr="00913191">
        <w:rPr>
          <w:rFonts w:ascii="Times New Roman" w:hAnsi="Times New Roman"/>
          <w:sz w:val="27"/>
          <w:szCs w:val="27"/>
          <w:u w:val="single"/>
        </w:rPr>
        <w:t xml:space="preserve"> группы №2</w:t>
      </w:r>
      <w:r w:rsidRPr="00913191">
        <w:rPr>
          <w:rFonts w:ascii="Times New Roman" w:hAnsi="Times New Roman"/>
          <w:sz w:val="27"/>
          <w:szCs w:val="27"/>
        </w:rPr>
        <w:t xml:space="preserve">  в своем выступлении </w:t>
      </w:r>
      <w:r>
        <w:rPr>
          <w:rFonts w:ascii="Times New Roman" w:hAnsi="Times New Roman"/>
          <w:sz w:val="27"/>
          <w:szCs w:val="27"/>
        </w:rPr>
        <w:t>рассказала о формах работы с детьми по исследовательской деятельности. Большая роль отводится играм – экспериментированиям, например зимой – игры со льдом и снегом, летом – водой и песком.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Также Татьяна Николаевна поделилась опытом по внедрению ТРИЗ в экспериментальную деятельность детей. Вниманию педагогов была представлена серия ТРИЗ-игр.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(все доклады педагогов и узких специалистов прилагаются)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Решили:</w:t>
      </w:r>
    </w:p>
    <w:p w:rsidR="004035B7" w:rsidRPr="00913191" w:rsidRDefault="004035B7" w:rsidP="00E74D1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 xml:space="preserve">Продолжить работу по </w:t>
      </w:r>
      <w:r>
        <w:rPr>
          <w:rFonts w:ascii="Times New Roman" w:hAnsi="Times New Roman"/>
          <w:sz w:val="27"/>
          <w:szCs w:val="27"/>
        </w:rPr>
        <w:t>развитию интеллектуального развития через детское экспериментирование</w:t>
      </w:r>
      <w:r w:rsidRPr="00913191">
        <w:rPr>
          <w:rFonts w:ascii="Times New Roman" w:hAnsi="Times New Roman"/>
          <w:sz w:val="27"/>
          <w:szCs w:val="27"/>
        </w:rPr>
        <w:t>.</w:t>
      </w:r>
    </w:p>
    <w:p w:rsidR="004035B7" w:rsidRPr="00913191" w:rsidRDefault="004035B7" w:rsidP="00E74D1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 xml:space="preserve">В каждой возрастной группе пополнить </w:t>
      </w:r>
      <w:r>
        <w:rPr>
          <w:rFonts w:ascii="Times New Roman" w:hAnsi="Times New Roman"/>
          <w:sz w:val="27"/>
          <w:szCs w:val="27"/>
        </w:rPr>
        <w:t>материалами и пособиями уголки экспериментирования.</w:t>
      </w:r>
    </w:p>
    <w:p w:rsidR="004035B7" w:rsidRPr="00913191" w:rsidRDefault="004035B7" w:rsidP="00E74D1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Педагогам всех возрастных групп при проведении занятий познавательного характера применять игровые приемы для создания интереса</w:t>
      </w:r>
      <w:r w:rsidRPr="00913191">
        <w:rPr>
          <w:rFonts w:ascii="Times New Roman" w:hAnsi="Times New Roman"/>
          <w:sz w:val="27"/>
          <w:szCs w:val="27"/>
        </w:rPr>
        <w:t>.</w:t>
      </w:r>
    </w:p>
    <w:p w:rsidR="004035B7" w:rsidRPr="00913191" w:rsidRDefault="004035B7" w:rsidP="00E74D1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Оформить в родительских уголках консультацию для родителей по данной теме.</w:t>
      </w:r>
    </w:p>
    <w:p w:rsidR="004035B7" w:rsidRPr="00913191" w:rsidRDefault="004035B7" w:rsidP="00081CF8">
      <w:pPr>
        <w:pStyle w:val="NoSpacing"/>
        <w:jc w:val="both"/>
        <w:rPr>
          <w:rFonts w:ascii="Times New Roman" w:hAnsi="Times New Roman"/>
          <w:sz w:val="24"/>
        </w:rPr>
      </w:pPr>
    </w:p>
    <w:p w:rsidR="004035B7" w:rsidRDefault="004035B7" w:rsidP="00913191">
      <w:pPr>
        <w:pStyle w:val="NoSpacing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____________________   Лисина Н.М.</w:t>
      </w:r>
    </w:p>
    <w:p w:rsidR="004035B7" w:rsidRPr="00913191" w:rsidRDefault="004035B7" w:rsidP="00913191">
      <w:pPr>
        <w:pStyle w:val="NoSpacing"/>
        <w:ind w:left="360"/>
        <w:jc w:val="both"/>
        <w:rPr>
          <w:rStyle w:val="Strong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Секретарь _______________________  Онипко Н.В.</w:t>
      </w:r>
    </w:p>
    <w:p w:rsidR="004035B7" w:rsidRDefault="004035B7" w:rsidP="007807D2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E75969">
      <w:pPr>
        <w:pStyle w:val="NoSpacing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40"/>
        </w:rPr>
        <w:t>ротокол</w:t>
      </w:r>
    </w:p>
    <w:p w:rsidR="004035B7" w:rsidRPr="00C7097D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Заседания  педагогического совета </w:t>
      </w:r>
    </w:p>
    <w:p w:rsidR="004035B7" w:rsidRPr="00C7097D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>МДОУ Детский сад №103</w:t>
      </w:r>
    </w:p>
    <w:p w:rsidR="004035B7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компенсирующего вида </w:t>
      </w:r>
    </w:p>
    <w:p w:rsidR="004035B7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</w:p>
    <w:p w:rsidR="004035B7" w:rsidRPr="00493166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32"/>
        </w:rPr>
      </w:pPr>
      <w:r>
        <w:rPr>
          <w:rStyle w:val="Strong"/>
          <w:rFonts w:ascii="Times New Roman" w:hAnsi="Times New Roman"/>
          <w:b w:val="0"/>
          <w:sz w:val="32"/>
        </w:rPr>
        <w:t>от 16.03.2011</w:t>
      </w:r>
      <w:r w:rsidRPr="00493166">
        <w:rPr>
          <w:rStyle w:val="Strong"/>
          <w:rFonts w:ascii="Times New Roman" w:hAnsi="Times New Roman"/>
          <w:b w:val="0"/>
          <w:sz w:val="32"/>
        </w:rPr>
        <w:t>г.                                                           №</w:t>
      </w:r>
      <w:r>
        <w:rPr>
          <w:rStyle w:val="Strong"/>
          <w:rFonts w:ascii="Times New Roman" w:hAnsi="Times New Roman"/>
          <w:b w:val="0"/>
          <w:sz w:val="32"/>
        </w:rPr>
        <w:t>3</w:t>
      </w:r>
    </w:p>
    <w:p w:rsidR="004035B7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913191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Председатель: Лисина Н.М. – заведующая</w:t>
      </w:r>
    </w:p>
    <w:p w:rsidR="004035B7" w:rsidRPr="00913191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Секретарь: ОнипкоН.В. – зам.зав по ВМР</w:t>
      </w:r>
    </w:p>
    <w:p w:rsidR="004035B7" w:rsidRPr="00913191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Присутствовали: Огнетова Н.А. муз.рук-ль, </w:t>
      </w:r>
      <w:r>
        <w:rPr>
          <w:rStyle w:val="Strong"/>
          <w:rFonts w:ascii="Times New Roman" w:hAnsi="Times New Roman"/>
          <w:b w:val="0"/>
          <w:sz w:val="27"/>
          <w:szCs w:val="27"/>
        </w:rPr>
        <w:t>Пархоменко Л.Н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., Шевякова Н.В., Попова С.В., </w:t>
      </w:r>
      <w:r>
        <w:rPr>
          <w:rStyle w:val="Strong"/>
          <w:rFonts w:ascii="Times New Roman" w:hAnsi="Times New Roman"/>
          <w:b w:val="0"/>
          <w:sz w:val="27"/>
          <w:szCs w:val="27"/>
        </w:rPr>
        <w:t>Шарипова О.А.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 – уч-логопеды; Полозова М.А., Никандрова Е.Ф.</w:t>
      </w:r>
      <w:r>
        <w:rPr>
          <w:rStyle w:val="Strong"/>
          <w:rFonts w:ascii="Times New Roman" w:hAnsi="Times New Roman"/>
          <w:b w:val="0"/>
          <w:sz w:val="27"/>
          <w:szCs w:val="27"/>
        </w:rPr>
        <w:t>,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Виль Л.С.,</w:t>
      </w:r>
      <w:r>
        <w:rPr>
          <w:rStyle w:val="Strong"/>
          <w:rFonts w:ascii="Times New Roman" w:hAnsi="Times New Roman"/>
          <w:b w:val="0"/>
          <w:sz w:val="27"/>
          <w:szCs w:val="27"/>
        </w:rPr>
        <w:t>Якимова О.Е.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, Красноперова Л.В., Елистратова О.А</w:t>
      </w:r>
      <w:r>
        <w:rPr>
          <w:rStyle w:val="Strong"/>
          <w:rFonts w:ascii="Times New Roman" w:hAnsi="Times New Roman"/>
          <w:b w:val="0"/>
          <w:sz w:val="27"/>
          <w:szCs w:val="27"/>
        </w:rPr>
        <w:t>.,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 Гребенщикова В.В., Кочарян А.А. – воспитатели всех возрастных групп.</w:t>
      </w:r>
    </w:p>
    <w:p w:rsidR="004035B7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27"/>
          <w:szCs w:val="27"/>
        </w:rPr>
      </w:pPr>
    </w:p>
    <w:p w:rsidR="004035B7" w:rsidRDefault="004035B7" w:rsidP="00E75969">
      <w:pPr>
        <w:pStyle w:val="NoSpacing"/>
        <w:jc w:val="center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Повестка дня:</w:t>
      </w:r>
    </w:p>
    <w:p w:rsidR="004035B7" w:rsidRDefault="004035B7" w:rsidP="00E75969">
      <w:pPr>
        <w:pStyle w:val="NoSpacing"/>
        <w:numPr>
          <w:ilvl w:val="0"/>
          <w:numId w:val="1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Анализ тематического изучения  «Роль театрализованных игр с целью речевого развития дошкольников»</w:t>
      </w:r>
    </w:p>
    <w:p w:rsidR="004035B7" w:rsidRDefault="004035B7" w:rsidP="00E75969">
      <w:pPr>
        <w:pStyle w:val="NoSpacing"/>
        <w:numPr>
          <w:ilvl w:val="0"/>
          <w:numId w:val="1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Обмен опытом работы педагогов</w:t>
      </w:r>
    </w:p>
    <w:p w:rsidR="004035B7" w:rsidRPr="00CC0EDA" w:rsidRDefault="004035B7" w:rsidP="00E75969">
      <w:pPr>
        <w:pStyle w:val="NoSpacing"/>
        <w:numPr>
          <w:ilvl w:val="0"/>
          <w:numId w:val="12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Выставка дидактического материала «Театрализованные игры».</w:t>
      </w:r>
    </w:p>
    <w:p w:rsidR="004035B7" w:rsidRDefault="004035B7" w:rsidP="00E75969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03049E" w:rsidRDefault="004035B7" w:rsidP="0003049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 w:rsidRPr="0003049E">
        <w:rPr>
          <w:rStyle w:val="Strong"/>
          <w:rFonts w:ascii="Times New Roman" w:hAnsi="Times New Roman"/>
          <w:b w:val="0"/>
          <w:sz w:val="28"/>
          <w:szCs w:val="27"/>
        </w:rPr>
        <w:t>1 Слушали:Онипко Н.В. зам зав по ВМР ознакомила с результатами тематического изучения по теме «Роль театрализованных игр с целью речевого развития».</w:t>
      </w:r>
    </w:p>
    <w:p w:rsidR="004035B7" w:rsidRPr="0003049E" w:rsidRDefault="004035B7" w:rsidP="0003049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 w:rsidRPr="0003049E">
        <w:rPr>
          <w:rStyle w:val="Strong"/>
          <w:rFonts w:ascii="Times New Roman" w:hAnsi="Times New Roman"/>
          <w:b w:val="0"/>
          <w:sz w:val="28"/>
          <w:szCs w:val="27"/>
        </w:rPr>
        <w:t>Далее Наталья Викторовна начала свой доклад со слов А.С. Макаренко « Каков ребенок в игре, таков во многом он будет в работе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ее в работу…».</w:t>
      </w:r>
    </w:p>
    <w:p w:rsidR="004035B7" w:rsidRDefault="004035B7" w:rsidP="0003049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 w:rsidRPr="0003049E">
        <w:rPr>
          <w:rStyle w:val="Strong"/>
          <w:rFonts w:ascii="Times New Roman" w:hAnsi="Times New Roman"/>
          <w:b w:val="0"/>
          <w:sz w:val="28"/>
          <w:szCs w:val="27"/>
        </w:rPr>
        <w:t xml:space="preserve">  Театрализованная игра – один из самых эффективных способов воздействия на ребенка, в котором наиболее ярко проявляется принцип обучения: учить играя! Занятия театрализованной деятельностью не только знакомит детей с миром прекрасного, но и пробуждает в них способность к состраданию, сопереживанию, активизирует мышление, воображение, а главное – помогает речевому развитию дошкольников.</w:t>
      </w:r>
    </w:p>
    <w:p w:rsidR="004035B7" w:rsidRDefault="004035B7" w:rsidP="0003049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Далее выступление продолжила Якимова О.Е., которая представила педагогам презентацию « Театрализованная деятельность как средство социализации ребенка». Здесь Ольга Евгеньевна представила слайды: виды театрализованных представлений, особенности каждого вида театра, условия становления и развития творчества и исполнительства ребенка, речевая гимнастика и др. (данный материал эстетически оформлен и предоставлен в методический кабинет.)</w:t>
      </w:r>
    </w:p>
    <w:p w:rsidR="004035B7" w:rsidRDefault="004035B7" w:rsidP="0003049E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Также Якимова О.Е. представила педагогам свой накопительный материал по теме «Родителям о театре». В данной серии консультаций представлен обширный материал по данной теме.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 xml:space="preserve"> Воспитатель средней группы Гребенщикова В.В. поделилась своим опытом работы на тему «Влияние театрализованной деятельности на развитие речи». В своем докладе Виктория Владимировна раскрыла суть театрализованной игры в жизни ребенка дошкольного возраста. В душе каждого ребенка таится желание свободной театрализованной игры, в которой он воспроизводит знакомые литературные сюжеты. Год от года растет число старших дошкольников имеющих дефекты речи и других ее качеств (темп, сила голоса, речевое общение). Для повышения уровня речи детей, Виктория Владимировна разработала и внедрила в воспитательно-образовательный процесс серию игр для детей дошкольного возраста.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Воспитатели старшей группы Кочарян А.А. и Красноперова Л.В. обобщили свой опыт работы по данной теме. Театрализованные игры помогают воспитателям создать интересную, радостную и непринуждённую обстановку в группе. По мере развития самостоятельности у детей появляются все новые и новые замыслы театрализованных игр, толчком для развертывания которых являются сказки, рассказы, истории, мультфильмы.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 xml:space="preserve">Воспитатели подготовительной группы №1 Полозова М.А. и Никандрова Е.Ф. представили свои наработки по теме  </w:t>
      </w:r>
      <w:r>
        <w:rPr>
          <w:rStyle w:val="Strong"/>
          <w:rFonts w:ascii="Times New Roman" w:hAnsi="Times New Roman"/>
          <w:b w:val="0"/>
          <w:sz w:val="28"/>
        </w:rPr>
        <w:t>«Роль театрализованных игр с целью речевого развития дошкольников».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В течении всего учебного года ведется работа с детьми по чтению, составлению  и инсценировке сказок. Данная работа решает задачи развития фонематического, лексического и грамматического строя речи, активизирует словарь, совершенствует связную речь.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Своим опытом работы по данной теме выступили и узкие специалисты. Учителя-логопеды рассказали о значении театрально-игровой деятельности в коррекционной работе с детьми. Попова С.В. считает, что в систему коррекционной работы с детьми с ОНР необходимо включать игры и игровые  упражнения, которые повышают умственную активность, совершенствуют речевые навыки.  Как показывает практика, особая роль в этом принадлежит театрализованным играм.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Шарипова О.А. использует на занятиях «ручную» куклу. Это не просто организация обычно кукольного представления, логопед просто делает куклу участником занятия. С ее помощью в игровой форме он обучает детей речевой технике, незаметно исправляя запинки в речи детей.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Огнетова Н.А. музыкальный руководитель  подготовила доклад из опыта работы театральной студии о роли театрализованной игры в речевом развитии воспитанников.</w:t>
      </w:r>
    </w:p>
    <w:p w:rsidR="004035B7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  <w:r>
        <w:rPr>
          <w:rStyle w:val="Strong"/>
          <w:rFonts w:ascii="Times New Roman" w:hAnsi="Times New Roman"/>
          <w:b w:val="0"/>
          <w:sz w:val="28"/>
          <w:szCs w:val="27"/>
        </w:rPr>
        <w:t>Театрализованные представления, спектакли любого вида расширяют знания детей, обогащают словарный запас; развивают нравственность и эстетическое понятие. В театральных постановках нашего детского сада, это еще и решение музыкальных задач: дети – артисты в процессе подготовки получают дополнительные занятия по пению, движению, развитию  чувства ритма.</w:t>
      </w:r>
    </w:p>
    <w:p w:rsidR="004035B7" w:rsidRPr="00913191" w:rsidRDefault="004035B7" w:rsidP="00C774B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(все доклады педагогов и узких специалистов прилагаются)</w:t>
      </w:r>
    </w:p>
    <w:p w:rsidR="004035B7" w:rsidRPr="00913191" w:rsidRDefault="004035B7" w:rsidP="00C774B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Решили:</w:t>
      </w:r>
    </w:p>
    <w:p w:rsidR="004035B7" w:rsidRPr="00913191" w:rsidRDefault="004035B7" w:rsidP="00C774BA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 xml:space="preserve">Продолжить работу по </w:t>
      </w:r>
      <w:r>
        <w:rPr>
          <w:rFonts w:ascii="Times New Roman" w:hAnsi="Times New Roman"/>
          <w:sz w:val="27"/>
          <w:szCs w:val="27"/>
        </w:rPr>
        <w:t>театрально-игровой деятельности в коррекционной работе с детьми с нарушения речи</w:t>
      </w:r>
      <w:r w:rsidRPr="00913191">
        <w:rPr>
          <w:rFonts w:ascii="Times New Roman" w:hAnsi="Times New Roman"/>
          <w:sz w:val="27"/>
          <w:szCs w:val="27"/>
        </w:rPr>
        <w:t>.</w:t>
      </w:r>
    </w:p>
    <w:p w:rsidR="004035B7" w:rsidRPr="00913191" w:rsidRDefault="004035B7" w:rsidP="00C774BA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 xml:space="preserve">В каждой возрастной группе пополнить </w:t>
      </w:r>
      <w:r>
        <w:rPr>
          <w:rFonts w:ascii="Times New Roman" w:hAnsi="Times New Roman"/>
          <w:sz w:val="27"/>
          <w:szCs w:val="27"/>
        </w:rPr>
        <w:t>материалами и пособиями театрализованные уголки.</w:t>
      </w:r>
    </w:p>
    <w:p w:rsidR="004035B7" w:rsidRPr="00913191" w:rsidRDefault="004035B7" w:rsidP="00C774BA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Педагогам всех возрастных групп вести взаимосвязь с узкими специалистами по развитию речи через театральную деятельность</w:t>
      </w:r>
      <w:r w:rsidRPr="00913191">
        <w:rPr>
          <w:rFonts w:ascii="Times New Roman" w:hAnsi="Times New Roman"/>
          <w:sz w:val="27"/>
          <w:szCs w:val="27"/>
        </w:rPr>
        <w:t>.</w:t>
      </w:r>
    </w:p>
    <w:p w:rsidR="004035B7" w:rsidRPr="00913191" w:rsidRDefault="004035B7" w:rsidP="00C774BA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7"/>
          <w:szCs w:val="27"/>
        </w:rPr>
      </w:pPr>
      <w:r w:rsidRPr="00913191">
        <w:rPr>
          <w:rFonts w:ascii="Times New Roman" w:hAnsi="Times New Roman"/>
          <w:sz w:val="27"/>
          <w:szCs w:val="27"/>
        </w:rPr>
        <w:t>Оформить в родительских уголках консультацию для родителей по данной теме.</w:t>
      </w:r>
    </w:p>
    <w:p w:rsidR="004035B7" w:rsidRPr="00913191" w:rsidRDefault="004035B7" w:rsidP="00C774BA">
      <w:pPr>
        <w:pStyle w:val="NoSpacing"/>
        <w:jc w:val="both"/>
        <w:rPr>
          <w:rFonts w:ascii="Times New Roman" w:hAnsi="Times New Roman"/>
          <w:sz w:val="24"/>
        </w:rPr>
      </w:pPr>
    </w:p>
    <w:p w:rsidR="004035B7" w:rsidRDefault="004035B7" w:rsidP="00C774BA">
      <w:pPr>
        <w:pStyle w:val="NoSpacing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____________________   Лисина Н.М.</w:t>
      </w:r>
    </w:p>
    <w:p w:rsidR="004035B7" w:rsidRPr="00913191" w:rsidRDefault="004035B7" w:rsidP="00C774BA">
      <w:pPr>
        <w:pStyle w:val="NoSpacing"/>
        <w:ind w:left="360"/>
        <w:jc w:val="both"/>
        <w:rPr>
          <w:rStyle w:val="Strong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Секретарь _______________________  Онипко Н.В.</w:t>
      </w:r>
    </w:p>
    <w:p w:rsidR="004035B7" w:rsidRDefault="004035B7" w:rsidP="00C774BA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03049E" w:rsidRDefault="004035B7" w:rsidP="008A1DF6">
      <w:pPr>
        <w:pStyle w:val="NoSpacing"/>
        <w:spacing w:line="276" w:lineRule="auto"/>
        <w:jc w:val="both"/>
        <w:rPr>
          <w:rStyle w:val="Strong"/>
          <w:rFonts w:ascii="Times New Roman" w:hAnsi="Times New Roman"/>
          <w:b w:val="0"/>
          <w:sz w:val="28"/>
          <w:szCs w:val="27"/>
        </w:rPr>
      </w:pPr>
    </w:p>
    <w:p w:rsidR="004035B7" w:rsidRPr="0003049E" w:rsidRDefault="004035B7" w:rsidP="008A1DF6">
      <w:pPr>
        <w:pStyle w:val="NoSpacing"/>
        <w:spacing w:line="276" w:lineRule="auto"/>
        <w:jc w:val="center"/>
        <w:rPr>
          <w:rFonts w:ascii="Times New Roman" w:hAnsi="Times New Roman"/>
          <w:sz w:val="40"/>
        </w:rPr>
      </w:pPr>
    </w:p>
    <w:p w:rsidR="004035B7" w:rsidRDefault="004035B7" w:rsidP="008A1DF6">
      <w:pPr>
        <w:pStyle w:val="NoSpacing"/>
        <w:spacing w:line="276" w:lineRule="auto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36"/>
        </w:rPr>
      </w:pPr>
    </w:p>
    <w:p w:rsidR="004035B7" w:rsidRDefault="004035B7" w:rsidP="00AC5F24">
      <w:pPr>
        <w:pStyle w:val="NoSpacing"/>
        <w:rPr>
          <w:rFonts w:ascii="Times New Roman" w:hAnsi="Times New Roman"/>
          <w:sz w:val="36"/>
        </w:rPr>
      </w:pPr>
    </w:p>
    <w:p w:rsidR="004035B7" w:rsidRDefault="004035B7" w:rsidP="00AC5F24">
      <w:pPr>
        <w:pStyle w:val="NoSpacing"/>
        <w:rPr>
          <w:rFonts w:ascii="Times New Roman" w:hAnsi="Times New Roman"/>
          <w:sz w:val="36"/>
        </w:rPr>
      </w:pPr>
    </w:p>
    <w:p w:rsidR="004035B7" w:rsidRDefault="004035B7" w:rsidP="009E6B18">
      <w:pPr>
        <w:pStyle w:val="NoSpacing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40"/>
        </w:rPr>
        <w:t>ротокол</w:t>
      </w:r>
    </w:p>
    <w:p w:rsidR="004035B7" w:rsidRPr="00C7097D" w:rsidRDefault="004035B7" w:rsidP="009E6B18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Заседания  педагогического совета </w:t>
      </w:r>
    </w:p>
    <w:p w:rsidR="004035B7" w:rsidRPr="00C7097D" w:rsidRDefault="004035B7" w:rsidP="009E6B18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>МДОУ Детский сад №103</w:t>
      </w:r>
    </w:p>
    <w:p w:rsidR="004035B7" w:rsidRDefault="004035B7" w:rsidP="009E6B18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  <w:r w:rsidRPr="00C7097D">
        <w:rPr>
          <w:rStyle w:val="Strong"/>
          <w:rFonts w:ascii="Times New Roman" w:hAnsi="Times New Roman"/>
          <w:b w:val="0"/>
          <w:sz w:val="36"/>
        </w:rPr>
        <w:t xml:space="preserve">компенсирующего вида </w:t>
      </w:r>
    </w:p>
    <w:p w:rsidR="004035B7" w:rsidRDefault="004035B7" w:rsidP="009E6B18">
      <w:pPr>
        <w:pStyle w:val="NoSpacing"/>
        <w:jc w:val="center"/>
        <w:rPr>
          <w:rStyle w:val="Strong"/>
          <w:rFonts w:ascii="Times New Roman" w:hAnsi="Times New Roman"/>
          <w:b w:val="0"/>
          <w:sz w:val="36"/>
        </w:rPr>
      </w:pPr>
    </w:p>
    <w:p w:rsidR="004035B7" w:rsidRPr="00493166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32"/>
        </w:rPr>
      </w:pPr>
      <w:r>
        <w:rPr>
          <w:rStyle w:val="Strong"/>
          <w:rFonts w:ascii="Times New Roman" w:hAnsi="Times New Roman"/>
          <w:b w:val="0"/>
          <w:sz w:val="32"/>
        </w:rPr>
        <w:t>от 25.05.2011</w:t>
      </w:r>
      <w:r w:rsidRPr="00493166">
        <w:rPr>
          <w:rStyle w:val="Strong"/>
          <w:rFonts w:ascii="Times New Roman" w:hAnsi="Times New Roman"/>
          <w:b w:val="0"/>
          <w:sz w:val="32"/>
        </w:rPr>
        <w:t>г.                                                           №</w:t>
      </w:r>
      <w:r>
        <w:rPr>
          <w:rStyle w:val="Strong"/>
          <w:rFonts w:ascii="Times New Roman" w:hAnsi="Times New Roman"/>
          <w:b w:val="0"/>
          <w:sz w:val="32"/>
        </w:rPr>
        <w:t>4</w:t>
      </w:r>
    </w:p>
    <w:p w:rsidR="004035B7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Pr="00913191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Председатель: Лисина Н.М. – заведующая</w:t>
      </w:r>
    </w:p>
    <w:p w:rsidR="004035B7" w:rsidRPr="00913191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Секретарь: ОнипкоН.В. – зам.зав по ВМР</w:t>
      </w:r>
    </w:p>
    <w:p w:rsidR="004035B7" w:rsidRPr="00913191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27"/>
          <w:szCs w:val="27"/>
        </w:rPr>
      </w:pPr>
      <w:r w:rsidRPr="00913191">
        <w:rPr>
          <w:rStyle w:val="Strong"/>
          <w:rFonts w:ascii="Times New Roman" w:hAnsi="Times New Roman"/>
          <w:b w:val="0"/>
          <w:sz w:val="27"/>
          <w:szCs w:val="27"/>
        </w:rPr>
        <w:t>Присутствовали: Огнет</w:t>
      </w:r>
      <w:r>
        <w:rPr>
          <w:rStyle w:val="Strong"/>
          <w:rFonts w:ascii="Times New Roman" w:hAnsi="Times New Roman"/>
          <w:b w:val="0"/>
          <w:sz w:val="27"/>
          <w:szCs w:val="27"/>
        </w:rPr>
        <w:t>ова Н.А. муз.рук-ль, Шарипова О.А.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, Шевякова Н.В., Попова С.В., </w:t>
      </w:r>
      <w:r>
        <w:rPr>
          <w:rStyle w:val="Strong"/>
          <w:rFonts w:ascii="Times New Roman" w:hAnsi="Times New Roman"/>
          <w:b w:val="0"/>
          <w:sz w:val="27"/>
          <w:szCs w:val="27"/>
        </w:rPr>
        <w:t>Пархоменко Л.Н.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 – уч-логопеды; Полозова М.А., Виль Л.С., Якимова О.Е., Красноперова Л.В., Гребенщикова В.В., </w:t>
      </w:r>
      <w:r>
        <w:rPr>
          <w:rStyle w:val="Strong"/>
          <w:rFonts w:ascii="Times New Roman" w:hAnsi="Times New Roman"/>
          <w:b w:val="0"/>
          <w:sz w:val="27"/>
          <w:szCs w:val="27"/>
        </w:rPr>
        <w:t>Кочарян А.А. Елистратова О.А.</w:t>
      </w:r>
      <w:r w:rsidRPr="00913191">
        <w:rPr>
          <w:rStyle w:val="Strong"/>
          <w:rFonts w:ascii="Times New Roman" w:hAnsi="Times New Roman"/>
          <w:b w:val="0"/>
          <w:sz w:val="27"/>
          <w:szCs w:val="27"/>
        </w:rPr>
        <w:t xml:space="preserve">, Никандрова Е.Ф. воспитатели всех возрастных групп. </w:t>
      </w:r>
    </w:p>
    <w:p w:rsidR="004035B7" w:rsidRDefault="004035B7" w:rsidP="009E6B18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9E6B18">
      <w:pPr>
        <w:pStyle w:val="NoSpacing"/>
        <w:jc w:val="center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Повестка дня:</w:t>
      </w:r>
    </w:p>
    <w:p w:rsidR="004035B7" w:rsidRDefault="004035B7" w:rsidP="00D02EAE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Анализ работы ДОУ за 2010-2011 учебный год</w:t>
      </w:r>
    </w:p>
    <w:p w:rsidR="004035B7" w:rsidRDefault="004035B7" w:rsidP="00D02EAE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Анализ воспитательно-образовательной работы воспитателей всех возрастных групп, узких специалистов.</w:t>
      </w:r>
    </w:p>
    <w:p w:rsidR="004035B7" w:rsidRPr="009A3567" w:rsidRDefault="004035B7" w:rsidP="00E433A3">
      <w:pPr>
        <w:pStyle w:val="NoSpacing"/>
        <w:numPr>
          <w:ilvl w:val="0"/>
          <w:numId w:val="7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Утверждение плана летне-оздоровительного плана работы.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1 Слушали заведующую МДОУ – Лисину Н.М.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В своем докладе Наталья Михайловна сообщила о  результатах работы педколлетива за 2010-2011 учебный год.Работа узких специалистов проводится на высоком уровне, используются традиционные и инновационные методы и приемы для развития умственных способностей детей. Дети свои навыки и умения активно применяют на занятиях, музыкальных развлечениях, утренниках и других мероприятий детского сада.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В течение года были организованы творческие выставки с привлечением родителей (подготовительные группы №3 и №4).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У большинства обследуемых  детей выявлено правильное звукопроизношение. Анализ уровня связной речи показал, что дети могут составить полный, развернутый последовательный рассказ.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Общая динамика выполнения программы остается стабильной. Однако стоит заметить, что не смотря на положительную динамику уровня развития речи детей, сохраняется проблема общего недоразвития речи, звукопроизношения у детей старших групп. В новом учебном году следует направить работу на достижение более высоких показателей речевого развития детей.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Далее Лисина Н.М. познакомила с анализом заболеваемости детей, результатами оздоровительных, санитарно-гигиенических и других мероприятий проводимых в ДОУ. В течении учебного года педагоги и дети детского сада принимали  участия в мероприятиях  городского и районного уровня.</w:t>
      </w:r>
    </w:p>
    <w:p w:rsidR="004035B7" w:rsidRDefault="004035B7" w:rsidP="00E433A3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Исходя из анализа педагогической деятельности в МДОУ, педколлектив ставит перед собой цель:</w:t>
      </w:r>
    </w:p>
    <w:p w:rsidR="004035B7" w:rsidRDefault="004035B7" w:rsidP="008D6DA6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Формирование у воспитанников МДОУ личностных, физических и интеллектуальных качеств для последующего обучения в школе за счет освоения основной общеобразовательной (основная) программы «Программа воспитания и обучения в детском саду» под редакцией М.А. Васильевой; общеобразовательной (парциальной) «Программа логопедической работы по преодолению ОНР у детей» Филичева, Чиркина.</w:t>
      </w:r>
    </w:p>
    <w:p w:rsidR="004035B7" w:rsidRDefault="004035B7" w:rsidP="008D6DA6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>Создание необходимого инновационного потенциала, организационных, методологических и методических предпосылок для комплексного решения проблемы повышения эффективности педагогического процесса в МДОУ.</w:t>
      </w:r>
    </w:p>
    <w:p w:rsidR="004035B7" w:rsidRPr="00513874" w:rsidRDefault="004035B7" w:rsidP="00E2499A">
      <w:pPr>
        <w:pStyle w:val="NoSpacing"/>
        <w:jc w:val="both"/>
        <w:rPr>
          <w:rStyle w:val="Strong"/>
          <w:rFonts w:ascii="Times New Roman" w:hAnsi="Times New Roman"/>
          <w:b w:val="0"/>
          <w:sz w:val="20"/>
        </w:rPr>
      </w:pP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9A3567">
        <w:rPr>
          <w:rFonts w:ascii="Times New Roman" w:hAnsi="Times New Roman"/>
          <w:sz w:val="28"/>
        </w:rPr>
        <w:t>По второму вопросу</w:t>
      </w:r>
      <w:r>
        <w:rPr>
          <w:rStyle w:val="Strong"/>
          <w:rFonts w:ascii="Times New Roman" w:hAnsi="Times New Roman"/>
          <w:b w:val="0"/>
          <w:sz w:val="28"/>
        </w:rPr>
        <w:t>выступили узкие специалисты и педагоги всех возрастных групп.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AE32B9">
        <w:rPr>
          <w:rStyle w:val="Strong"/>
          <w:rFonts w:ascii="Times New Roman" w:hAnsi="Times New Roman"/>
          <w:b w:val="0"/>
          <w:sz w:val="28"/>
          <w:u w:val="single"/>
        </w:rPr>
        <w:t xml:space="preserve">Музыкальный руководитель Огнетова Н.А. </w:t>
      </w:r>
      <w:r>
        <w:rPr>
          <w:rStyle w:val="Strong"/>
          <w:rFonts w:ascii="Times New Roman" w:hAnsi="Times New Roman"/>
          <w:b w:val="0"/>
          <w:sz w:val="28"/>
        </w:rPr>
        <w:t>сообщила о своих результатах работы по решению задач в 2010-2011 учебном году. В результате решения основных задач, дети получили много познавательного материала. Результаты диагностики всех возрастных групп говорят о том, что уровень подготовки и наличие усвоенных знаний и умений соответствуют тому, что можно переходить к обучению следующего возрастного периода.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AE32B9">
        <w:rPr>
          <w:rStyle w:val="Strong"/>
          <w:rFonts w:ascii="Times New Roman" w:hAnsi="Times New Roman"/>
          <w:b w:val="0"/>
          <w:sz w:val="28"/>
          <w:u w:val="single"/>
        </w:rPr>
        <w:t>Учитель-логопед Попова С.В.</w:t>
      </w:r>
      <w:r>
        <w:rPr>
          <w:rStyle w:val="Strong"/>
          <w:rFonts w:ascii="Times New Roman" w:hAnsi="Times New Roman"/>
          <w:b w:val="0"/>
          <w:sz w:val="28"/>
        </w:rPr>
        <w:t xml:space="preserve"> Все дети успешно усвоили программу средней группы. В течении всего учебного года велась коррекционная работа с детьми на преодоление речевых и психофизических нарушений путем проведения индивидуальных, подгрупповых и фронтальных занятий.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F162D1">
        <w:rPr>
          <w:rStyle w:val="Strong"/>
          <w:rFonts w:ascii="Times New Roman" w:hAnsi="Times New Roman"/>
          <w:b w:val="0"/>
          <w:sz w:val="28"/>
          <w:u w:val="single"/>
        </w:rPr>
        <w:t>Учитель-логопед Шевякова Н.В.</w:t>
      </w:r>
      <w:r>
        <w:rPr>
          <w:rStyle w:val="Strong"/>
          <w:rFonts w:ascii="Times New Roman" w:hAnsi="Times New Roman"/>
          <w:b w:val="0"/>
          <w:sz w:val="28"/>
        </w:rPr>
        <w:t>Положительную динамику коррекционно-развивающей работе можно определить строгой, продуманной системы, суть которой заключается в интеграции логопедии в учебно-воспитательном процессе жизни деятельности детей.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260206">
        <w:rPr>
          <w:rStyle w:val="Strong"/>
          <w:rFonts w:ascii="Times New Roman" w:hAnsi="Times New Roman"/>
          <w:b w:val="0"/>
          <w:sz w:val="28"/>
          <w:u w:val="single"/>
        </w:rPr>
        <w:t xml:space="preserve">Учитель-логопед </w:t>
      </w:r>
      <w:r>
        <w:rPr>
          <w:rStyle w:val="Strong"/>
          <w:rFonts w:ascii="Times New Roman" w:hAnsi="Times New Roman"/>
          <w:b w:val="0"/>
          <w:sz w:val="28"/>
          <w:u w:val="single"/>
        </w:rPr>
        <w:t>Пархоменко Л.Н</w:t>
      </w:r>
      <w:r w:rsidRPr="00260206">
        <w:rPr>
          <w:rStyle w:val="Strong"/>
          <w:rFonts w:ascii="Times New Roman" w:hAnsi="Times New Roman"/>
          <w:b w:val="0"/>
          <w:sz w:val="28"/>
          <w:u w:val="single"/>
        </w:rPr>
        <w:t>.</w:t>
      </w:r>
      <w:r>
        <w:rPr>
          <w:rStyle w:val="Strong"/>
          <w:rFonts w:ascii="Times New Roman" w:hAnsi="Times New Roman"/>
          <w:b w:val="0"/>
          <w:sz w:val="28"/>
        </w:rPr>
        <w:t>В течении всего года проводилась коррекционная работа направленная на речевое, интеллектуальное развитие детей в соответствии с индивидуальными особенностями каждого ребенка группы. На протяжении всего периода обучения проводила беседы, консультации для родителей. Участвовала в проведении родительского собрания «Речевая готовность ребенка к школе»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260206">
        <w:rPr>
          <w:rStyle w:val="Strong"/>
          <w:rFonts w:ascii="Times New Roman" w:hAnsi="Times New Roman"/>
          <w:b w:val="0"/>
          <w:sz w:val="28"/>
          <w:u w:val="single"/>
        </w:rPr>
        <w:t xml:space="preserve">Учитель-логопед </w:t>
      </w:r>
      <w:r>
        <w:rPr>
          <w:rStyle w:val="Strong"/>
          <w:rFonts w:ascii="Times New Roman" w:hAnsi="Times New Roman"/>
          <w:b w:val="0"/>
          <w:sz w:val="28"/>
          <w:u w:val="single"/>
        </w:rPr>
        <w:t>Шарипова О.А.</w:t>
      </w:r>
      <w:r>
        <w:rPr>
          <w:rStyle w:val="Strong"/>
          <w:rFonts w:ascii="Times New Roman" w:hAnsi="Times New Roman"/>
          <w:b w:val="0"/>
          <w:sz w:val="28"/>
        </w:rPr>
        <w:t>В течении  учебного года велась коррекционная работа по преодолению речевых нарушений. Все дети справились с программой подготовительной группы. Пополнила кабинет играми на развитие мелкой моторике.Для реализации поставленных задач проводила в течении всего учебного года индивидуальные, фронтальные и подгрупповые занятия. Дети успешно усвоили программу старшей группы. В течении учебного года велась работа с родителями: индивидуальные и групповые консультации, наглядно-информационная работа.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AF229C">
        <w:rPr>
          <w:rStyle w:val="Strong"/>
          <w:rFonts w:ascii="Times New Roman" w:hAnsi="Times New Roman"/>
          <w:b w:val="0"/>
          <w:sz w:val="28"/>
          <w:u w:val="single"/>
        </w:rPr>
        <w:t xml:space="preserve">Воспитатели </w:t>
      </w:r>
      <w:r>
        <w:rPr>
          <w:rStyle w:val="Strong"/>
          <w:rFonts w:ascii="Times New Roman" w:hAnsi="Times New Roman"/>
          <w:b w:val="0"/>
          <w:sz w:val="28"/>
          <w:u w:val="single"/>
        </w:rPr>
        <w:t xml:space="preserve">средней </w:t>
      </w:r>
      <w:r w:rsidRPr="00AF229C">
        <w:rPr>
          <w:rStyle w:val="Strong"/>
          <w:rFonts w:ascii="Times New Roman" w:hAnsi="Times New Roman"/>
          <w:b w:val="0"/>
          <w:sz w:val="28"/>
          <w:u w:val="single"/>
        </w:rPr>
        <w:t>группы №</w:t>
      </w:r>
      <w:r>
        <w:rPr>
          <w:rStyle w:val="Strong"/>
          <w:rFonts w:ascii="Times New Roman" w:hAnsi="Times New Roman"/>
          <w:b w:val="0"/>
          <w:sz w:val="28"/>
          <w:u w:val="single"/>
        </w:rPr>
        <w:t>4</w:t>
      </w:r>
      <w:r w:rsidRPr="00AF229C">
        <w:rPr>
          <w:rStyle w:val="Strong"/>
          <w:rFonts w:ascii="Times New Roman" w:hAnsi="Times New Roman"/>
          <w:b w:val="0"/>
          <w:sz w:val="28"/>
          <w:u w:val="single"/>
        </w:rPr>
        <w:t xml:space="preserve"> Елистратова и 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Гребенщикова В.В. </w:t>
      </w:r>
      <w:r>
        <w:rPr>
          <w:rStyle w:val="Strong"/>
          <w:rFonts w:ascii="Times New Roman" w:hAnsi="Times New Roman"/>
          <w:b w:val="0"/>
          <w:sz w:val="28"/>
        </w:rPr>
        <w:t>В течении года воспитывали организованность, дисциплинированность, коллективизм, трудолюбие, познавательный интерес. Систематизирован, расширен и обновлён дидактический материал по всем  лексическим темам. Разработана картотека утреннего приема детей «Утро радостных встреч». Для гармоничного развития детей в группе была создана театрально-творческая обстановка.</w:t>
      </w:r>
    </w:p>
    <w:p w:rsidR="004035B7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Воспитатели </w:t>
      </w:r>
      <w:r>
        <w:rPr>
          <w:rStyle w:val="Strong"/>
          <w:rFonts w:ascii="Times New Roman" w:hAnsi="Times New Roman"/>
          <w:b w:val="0"/>
          <w:sz w:val="28"/>
          <w:u w:val="single"/>
        </w:rPr>
        <w:t>старшей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 группы №</w:t>
      </w:r>
      <w:r>
        <w:rPr>
          <w:rStyle w:val="Strong"/>
          <w:rFonts w:ascii="Times New Roman" w:hAnsi="Times New Roman"/>
          <w:b w:val="0"/>
          <w:sz w:val="28"/>
          <w:u w:val="single"/>
        </w:rPr>
        <w:t>3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 Красноперова Л.В. и </w:t>
      </w:r>
      <w:r w:rsidRPr="00AF229C">
        <w:rPr>
          <w:rStyle w:val="Strong"/>
          <w:rFonts w:ascii="Times New Roman" w:hAnsi="Times New Roman"/>
          <w:b w:val="0"/>
          <w:sz w:val="28"/>
          <w:u w:val="single"/>
        </w:rPr>
        <w:t>Кочарян А.А.</w:t>
      </w:r>
      <w:r>
        <w:rPr>
          <w:rStyle w:val="Strong"/>
          <w:rFonts w:ascii="Times New Roman" w:hAnsi="Times New Roman"/>
          <w:b w:val="0"/>
          <w:sz w:val="28"/>
        </w:rPr>
        <w:t>В нашей группе для продвижения ребенка по пути познания, удовлетворения по потребности в освоении окружающего были созданы уголок «Уроки безопасности» и «Уголок культурно-гигиенических навыков». Изготовлены дидактические игры «Найди звук в слове», «Говори правильно», целью которых является стимулирование речевого развития детей, знакомство с азами общения.</w:t>
      </w:r>
    </w:p>
    <w:p w:rsidR="004035B7" w:rsidRPr="00513874" w:rsidRDefault="004035B7" w:rsidP="00513874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Воспитатели </w:t>
      </w:r>
      <w:r>
        <w:rPr>
          <w:rStyle w:val="Strong"/>
          <w:rFonts w:ascii="Times New Roman" w:hAnsi="Times New Roman"/>
          <w:b w:val="0"/>
          <w:sz w:val="28"/>
          <w:u w:val="single"/>
        </w:rPr>
        <w:t>подготовительной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 группы №1 Никандрова Е.Ф. и Полозова М.А.</w:t>
      </w:r>
      <w:r>
        <w:rPr>
          <w:rStyle w:val="Strong"/>
          <w:rFonts w:ascii="Times New Roman" w:hAnsi="Times New Roman"/>
          <w:b w:val="0"/>
          <w:sz w:val="28"/>
        </w:rPr>
        <w:t>В течении года создавались условия для игровой деятельности детей, велась работа по ПДД, ОБЖ и ПБ. В группе создана предметно-развивающая среда для развития индивидуальных способностей детей. У детей сформирован устойчивый познавательный интерес к занятиям.Дети готовы к дальнейшему обучению в школе.</w:t>
      </w:r>
    </w:p>
    <w:p w:rsidR="004035B7" w:rsidRPr="00757362" w:rsidRDefault="004035B7" w:rsidP="00906447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u w:val="single"/>
        </w:rPr>
      </w:pP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Воспитатели </w:t>
      </w:r>
      <w:r>
        <w:rPr>
          <w:rStyle w:val="Strong"/>
          <w:rFonts w:ascii="Times New Roman" w:hAnsi="Times New Roman"/>
          <w:b w:val="0"/>
          <w:sz w:val="28"/>
          <w:u w:val="single"/>
        </w:rPr>
        <w:t>подготовительной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 группы №</w:t>
      </w:r>
      <w:r>
        <w:rPr>
          <w:rStyle w:val="Strong"/>
          <w:rFonts w:ascii="Times New Roman" w:hAnsi="Times New Roman"/>
          <w:b w:val="0"/>
          <w:sz w:val="28"/>
          <w:u w:val="single"/>
        </w:rPr>
        <w:t>2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 Якимова О.Е. и Ви</w:t>
      </w:r>
      <w:r>
        <w:rPr>
          <w:rStyle w:val="Strong"/>
          <w:rFonts w:ascii="Times New Roman" w:hAnsi="Times New Roman"/>
          <w:b w:val="0"/>
          <w:sz w:val="28"/>
          <w:u w:val="single"/>
        </w:rPr>
        <w:t>л</w:t>
      </w:r>
      <w:r w:rsidRPr="00757362">
        <w:rPr>
          <w:rStyle w:val="Strong"/>
          <w:rFonts w:ascii="Times New Roman" w:hAnsi="Times New Roman"/>
          <w:b w:val="0"/>
          <w:sz w:val="28"/>
          <w:u w:val="single"/>
        </w:rPr>
        <w:t xml:space="preserve">ь Л.С.    </w:t>
      </w:r>
      <w:r w:rsidRPr="00757362">
        <w:rPr>
          <w:rStyle w:val="Strong"/>
          <w:rFonts w:ascii="Times New Roman" w:hAnsi="Times New Roman"/>
          <w:b w:val="0"/>
          <w:sz w:val="28"/>
        </w:rPr>
        <w:t>На протяжении всего учебного года велась работа по патриотическому воспитанию, разработали и внедрили в образовательный процесс серию конспектов занятий по данному разделу.</w:t>
      </w:r>
      <w:r>
        <w:rPr>
          <w:rStyle w:val="Strong"/>
          <w:rFonts w:ascii="Times New Roman" w:hAnsi="Times New Roman"/>
          <w:b w:val="0"/>
          <w:sz w:val="28"/>
        </w:rPr>
        <w:t xml:space="preserve"> Организована развивающая среда для создания функционального базиса письма и чтения. Все дети готовы к дальнейшему обучению в школе.</w:t>
      </w:r>
    </w:p>
    <w:p w:rsidR="004035B7" w:rsidRDefault="004035B7" w:rsidP="003C1537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>
        <w:rPr>
          <w:rStyle w:val="Strong"/>
          <w:rFonts w:ascii="Times New Roman" w:hAnsi="Times New Roman"/>
          <w:b w:val="0"/>
          <w:sz w:val="28"/>
        </w:rPr>
        <w:t xml:space="preserve">  По третьему вопросу </w:t>
      </w:r>
      <w:r w:rsidRPr="003C1537">
        <w:rPr>
          <w:rStyle w:val="Strong"/>
          <w:rFonts w:ascii="Times New Roman" w:hAnsi="Times New Roman"/>
          <w:b w:val="0"/>
          <w:sz w:val="28"/>
        </w:rPr>
        <w:t>выступила зам.зав по ВМР Онипко Н.В.</w:t>
      </w:r>
      <w:r>
        <w:rPr>
          <w:rStyle w:val="Strong"/>
          <w:rFonts w:ascii="Times New Roman" w:hAnsi="Times New Roman"/>
          <w:b w:val="0"/>
          <w:sz w:val="28"/>
        </w:rPr>
        <w:t xml:space="preserve"> и ознакомила педагогов с планом работы на летне-оздоровительный период.</w:t>
      </w:r>
    </w:p>
    <w:p w:rsidR="004035B7" w:rsidRPr="003C1537" w:rsidRDefault="004035B7" w:rsidP="003C1537">
      <w:pPr>
        <w:pStyle w:val="NoSpacing"/>
        <w:rPr>
          <w:rFonts w:ascii="Times New Roman" w:hAnsi="Times New Roman"/>
          <w:sz w:val="28"/>
          <w:szCs w:val="26"/>
        </w:rPr>
      </w:pPr>
      <w:r w:rsidRPr="003C1537">
        <w:rPr>
          <w:rFonts w:ascii="Times New Roman" w:hAnsi="Times New Roman"/>
          <w:sz w:val="28"/>
          <w:szCs w:val="26"/>
        </w:rPr>
        <w:t xml:space="preserve">      Цель: </w:t>
      </w:r>
      <w:r>
        <w:rPr>
          <w:rFonts w:ascii="Times New Roman" w:hAnsi="Times New Roman"/>
          <w:sz w:val="28"/>
          <w:szCs w:val="26"/>
        </w:rPr>
        <w:t>э</w:t>
      </w:r>
      <w:r w:rsidRPr="00930245">
        <w:rPr>
          <w:rFonts w:ascii="Times New Roman" w:hAnsi="Times New Roman"/>
          <w:sz w:val="28"/>
          <w:szCs w:val="26"/>
        </w:rPr>
        <w:t xml:space="preserve">ффективно использовать благоприятное для укрепления здоровья детей время летнего отдыха. </w:t>
      </w:r>
    </w:p>
    <w:p w:rsidR="004035B7" w:rsidRPr="00930245" w:rsidRDefault="004035B7" w:rsidP="003C1537">
      <w:pPr>
        <w:pStyle w:val="NoSpacing"/>
        <w:rPr>
          <w:rFonts w:ascii="Times New Roman" w:hAnsi="Times New Roman"/>
          <w:sz w:val="28"/>
          <w:szCs w:val="26"/>
        </w:rPr>
      </w:pPr>
      <w:r w:rsidRPr="003C1537">
        <w:rPr>
          <w:rFonts w:ascii="Times New Roman" w:hAnsi="Times New Roman"/>
          <w:sz w:val="28"/>
          <w:szCs w:val="26"/>
        </w:rPr>
        <w:t>Задачи:</w:t>
      </w:r>
    </w:p>
    <w:p w:rsidR="004035B7" w:rsidRPr="003C1537" w:rsidRDefault="004035B7" w:rsidP="003C1537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6"/>
        </w:rPr>
      </w:pPr>
      <w:r w:rsidRPr="00930245">
        <w:rPr>
          <w:rFonts w:ascii="Times New Roman" w:hAnsi="Times New Roman"/>
          <w:sz w:val="28"/>
          <w:szCs w:val="26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4035B7" w:rsidRPr="00930245" w:rsidRDefault="004035B7" w:rsidP="003C1537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6"/>
        </w:rPr>
      </w:pPr>
      <w:r w:rsidRPr="00930245">
        <w:rPr>
          <w:rFonts w:ascii="Times New Roman" w:hAnsi="Times New Roman"/>
          <w:sz w:val="28"/>
          <w:szCs w:val="26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 и трудовых навыков.</w:t>
      </w:r>
    </w:p>
    <w:p w:rsidR="004035B7" w:rsidRDefault="004035B7" w:rsidP="003C1537">
      <w:pPr>
        <w:pStyle w:val="NoSpacing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Решение:</w:t>
      </w:r>
    </w:p>
    <w:p w:rsidR="004035B7" w:rsidRDefault="004035B7" w:rsidP="003C1537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Признать воспитательно-образовательную работу удовлетворительной.</w:t>
      </w:r>
    </w:p>
    <w:p w:rsidR="004035B7" w:rsidRDefault="004035B7" w:rsidP="003C1537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Принять к сведению рекомендации всем педагогам ДОУ.</w:t>
      </w:r>
    </w:p>
    <w:p w:rsidR="004035B7" w:rsidRDefault="004035B7" w:rsidP="003C1537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работы на летне-оздоровительный период.</w:t>
      </w:r>
    </w:p>
    <w:p w:rsidR="004035B7" w:rsidRDefault="004035B7" w:rsidP="009A3567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Провести консультацию для педагогов по работе с детьми в летний период.</w:t>
      </w:r>
    </w:p>
    <w:p w:rsidR="004035B7" w:rsidRDefault="004035B7" w:rsidP="009A3567">
      <w:pPr>
        <w:pStyle w:val="NoSpacing"/>
        <w:rPr>
          <w:rFonts w:ascii="Times New Roman" w:hAnsi="Times New Roman"/>
          <w:sz w:val="28"/>
          <w:szCs w:val="26"/>
        </w:rPr>
      </w:pPr>
    </w:p>
    <w:p w:rsidR="004035B7" w:rsidRPr="009A3567" w:rsidRDefault="004035B7" w:rsidP="009A3567">
      <w:pPr>
        <w:pStyle w:val="NoSpacing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Зам.зав по ВМР                                                               Онипко Н.В.</w:t>
      </w:r>
    </w:p>
    <w:p w:rsidR="004035B7" w:rsidRPr="00757362" w:rsidRDefault="004035B7" w:rsidP="003C1537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u w:val="single"/>
        </w:rPr>
      </w:pPr>
    </w:p>
    <w:p w:rsidR="004035B7" w:rsidRPr="00F6334B" w:rsidRDefault="004035B7" w:rsidP="00F6334B">
      <w:pPr>
        <w:pStyle w:val="NoSpacing"/>
        <w:jc w:val="center"/>
        <w:rPr>
          <w:rFonts w:ascii="Times New Roman" w:hAnsi="Times New Roman"/>
          <w:sz w:val="44"/>
          <w:szCs w:val="26"/>
        </w:rPr>
      </w:pPr>
    </w:p>
    <w:p w:rsidR="004035B7" w:rsidRPr="00F6334B" w:rsidRDefault="004035B7" w:rsidP="00F6334B">
      <w:pPr>
        <w:pStyle w:val="NoSpacing"/>
        <w:jc w:val="center"/>
        <w:rPr>
          <w:rFonts w:ascii="Times New Roman" w:hAnsi="Times New Roman"/>
          <w:sz w:val="32"/>
        </w:rPr>
      </w:pPr>
    </w:p>
    <w:sectPr w:rsidR="004035B7" w:rsidRPr="00F6334B" w:rsidSect="00B55BC7">
      <w:headerReference w:type="default" r:id="rId7"/>
      <w:pgSz w:w="11906" w:h="16838"/>
      <w:pgMar w:top="1134" w:right="1133" w:bottom="993" w:left="1701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B7" w:rsidRDefault="004035B7" w:rsidP="009A3567">
      <w:pPr>
        <w:spacing w:after="0" w:line="240" w:lineRule="auto"/>
      </w:pPr>
      <w:r>
        <w:separator/>
      </w:r>
    </w:p>
  </w:endnote>
  <w:endnote w:type="continuationSeparator" w:id="0">
    <w:p w:rsidR="004035B7" w:rsidRDefault="004035B7" w:rsidP="009A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B7" w:rsidRDefault="004035B7" w:rsidP="009A3567">
      <w:pPr>
        <w:spacing w:after="0" w:line="240" w:lineRule="auto"/>
      </w:pPr>
      <w:r>
        <w:separator/>
      </w:r>
    </w:p>
  </w:footnote>
  <w:footnote w:type="continuationSeparator" w:id="0">
    <w:p w:rsidR="004035B7" w:rsidRDefault="004035B7" w:rsidP="009A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B7" w:rsidRDefault="004035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392"/>
    <w:multiLevelType w:val="hybridMultilevel"/>
    <w:tmpl w:val="37C6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540A6"/>
    <w:multiLevelType w:val="hybridMultilevel"/>
    <w:tmpl w:val="DDF4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A09A6"/>
    <w:multiLevelType w:val="hybridMultilevel"/>
    <w:tmpl w:val="932C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60B15"/>
    <w:multiLevelType w:val="hybridMultilevel"/>
    <w:tmpl w:val="F6C8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438AF"/>
    <w:multiLevelType w:val="hybridMultilevel"/>
    <w:tmpl w:val="DDF4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42D4E"/>
    <w:multiLevelType w:val="hybridMultilevel"/>
    <w:tmpl w:val="CBE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044413"/>
    <w:multiLevelType w:val="hybridMultilevel"/>
    <w:tmpl w:val="B640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742770"/>
    <w:multiLevelType w:val="hybridMultilevel"/>
    <w:tmpl w:val="7A40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C20A7"/>
    <w:multiLevelType w:val="hybridMultilevel"/>
    <w:tmpl w:val="E1C4B01C"/>
    <w:lvl w:ilvl="0" w:tplc="A154A95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88361B"/>
    <w:multiLevelType w:val="hybridMultilevel"/>
    <w:tmpl w:val="6D1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A54C8F"/>
    <w:multiLevelType w:val="hybridMultilevel"/>
    <w:tmpl w:val="C02E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A459A"/>
    <w:multiLevelType w:val="hybridMultilevel"/>
    <w:tmpl w:val="6D1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5E23"/>
    <w:multiLevelType w:val="hybridMultilevel"/>
    <w:tmpl w:val="6D1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6324C"/>
    <w:multiLevelType w:val="hybridMultilevel"/>
    <w:tmpl w:val="6D1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26"/>
    <w:rsid w:val="0003049E"/>
    <w:rsid w:val="00081CF8"/>
    <w:rsid w:val="000838A4"/>
    <w:rsid w:val="000C53F6"/>
    <w:rsid w:val="00154E26"/>
    <w:rsid w:val="00260206"/>
    <w:rsid w:val="0028644D"/>
    <w:rsid w:val="003C1537"/>
    <w:rsid w:val="003D51A8"/>
    <w:rsid w:val="004035B7"/>
    <w:rsid w:val="00410832"/>
    <w:rsid w:val="00453354"/>
    <w:rsid w:val="00476808"/>
    <w:rsid w:val="00493166"/>
    <w:rsid w:val="004A6A8C"/>
    <w:rsid w:val="00503204"/>
    <w:rsid w:val="00513874"/>
    <w:rsid w:val="00543C7D"/>
    <w:rsid w:val="0059641D"/>
    <w:rsid w:val="005D1631"/>
    <w:rsid w:val="006368A7"/>
    <w:rsid w:val="006409B1"/>
    <w:rsid w:val="00705636"/>
    <w:rsid w:val="00757362"/>
    <w:rsid w:val="007653DE"/>
    <w:rsid w:val="007807D2"/>
    <w:rsid w:val="007B347E"/>
    <w:rsid w:val="007C391D"/>
    <w:rsid w:val="008040EC"/>
    <w:rsid w:val="00806061"/>
    <w:rsid w:val="00863DF4"/>
    <w:rsid w:val="008A1DF6"/>
    <w:rsid w:val="008D6DA6"/>
    <w:rsid w:val="00906447"/>
    <w:rsid w:val="00913191"/>
    <w:rsid w:val="00930245"/>
    <w:rsid w:val="009A3567"/>
    <w:rsid w:val="009E6B18"/>
    <w:rsid w:val="00A14053"/>
    <w:rsid w:val="00A947EB"/>
    <w:rsid w:val="00AB74FF"/>
    <w:rsid w:val="00AC5F24"/>
    <w:rsid w:val="00AE32B9"/>
    <w:rsid w:val="00AF229C"/>
    <w:rsid w:val="00B55BC7"/>
    <w:rsid w:val="00BB4DC5"/>
    <w:rsid w:val="00C44898"/>
    <w:rsid w:val="00C60FFE"/>
    <w:rsid w:val="00C63875"/>
    <w:rsid w:val="00C7097D"/>
    <w:rsid w:val="00C774BA"/>
    <w:rsid w:val="00CC0EDA"/>
    <w:rsid w:val="00D02EAE"/>
    <w:rsid w:val="00D30647"/>
    <w:rsid w:val="00D54426"/>
    <w:rsid w:val="00DD3026"/>
    <w:rsid w:val="00DE556E"/>
    <w:rsid w:val="00E2499A"/>
    <w:rsid w:val="00E433A3"/>
    <w:rsid w:val="00E52B8C"/>
    <w:rsid w:val="00E74D11"/>
    <w:rsid w:val="00E75969"/>
    <w:rsid w:val="00EB230E"/>
    <w:rsid w:val="00F162D1"/>
    <w:rsid w:val="00F6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4426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D5442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A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5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5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787</TotalTime>
  <Pages>11</Pages>
  <Words>3096</Words>
  <Characters>17651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Онипко</cp:lastModifiedBy>
  <cp:revision>15</cp:revision>
  <cp:lastPrinted>2012-03-12T02:37:00Z</cp:lastPrinted>
  <dcterms:created xsi:type="dcterms:W3CDTF">2009-11-26T16:13:00Z</dcterms:created>
  <dcterms:modified xsi:type="dcterms:W3CDTF">2012-09-11T13:31:00Z</dcterms:modified>
</cp:coreProperties>
</file>