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0" w:rsidRPr="00077109" w:rsidRDefault="009D6BA0" w:rsidP="0098532E">
      <w:pPr>
        <w:pStyle w:val="ListParagraph"/>
        <w:spacing w:after="0"/>
        <w:ind w:left="142" w:right="567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77109">
        <w:rPr>
          <w:rFonts w:ascii="Times New Roman" w:hAnsi="Times New Roman" w:cs="Times New Roman"/>
          <w:b/>
          <w:bCs/>
          <w:sz w:val="40"/>
          <w:szCs w:val="40"/>
          <w:u w:val="single"/>
        </w:rPr>
        <w:t>Интеллектуальная игра для педагогов</w:t>
      </w:r>
    </w:p>
    <w:p w:rsidR="009D6BA0" w:rsidRDefault="009D6BA0" w:rsidP="0098532E">
      <w:pPr>
        <w:pStyle w:val="ListParagraph"/>
        <w:spacing w:after="0"/>
        <w:ind w:left="142" w:right="567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77109">
        <w:rPr>
          <w:rFonts w:ascii="Times New Roman" w:hAnsi="Times New Roman" w:cs="Times New Roman"/>
          <w:b/>
          <w:bCs/>
          <w:sz w:val="44"/>
          <w:szCs w:val="44"/>
          <w:u w:val="single"/>
        </w:rPr>
        <w:t>« Счастливый случай».</w:t>
      </w:r>
    </w:p>
    <w:p w:rsidR="009D6BA0" w:rsidRPr="00077109" w:rsidRDefault="009D6BA0" w:rsidP="0098532E">
      <w:pPr>
        <w:pStyle w:val="ListParagraph"/>
        <w:spacing w:after="0"/>
        <w:ind w:left="142" w:right="567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9D6BA0" w:rsidRPr="00872546" w:rsidRDefault="009D6BA0" w:rsidP="0098532E">
      <w:pPr>
        <w:pStyle w:val="ListParagraph"/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:повысить  интерес педагогов к расширению своих знаний о          русской народной культуре.</w:t>
      </w:r>
    </w:p>
    <w:p w:rsidR="009D6BA0" w:rsidRPr="00570602" w:rsidRDefault="009D6BA0" w:rsidP="0098532E">
      <w:pPr>
        <w:pStyle w:val="ListParagraph"/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таблички с названиями команд; жетоны с баллами;бочонки с цифрами от 1 до 6; мешочек; разрезные пословицы; карточки с буквами; черный ящик; доска</w:t>
      </w:r>
    </w:p>
    <w:p w:rsidR="009D6BA0" w:rsidRPr="00690A6A" w:rsidRDefault="009D6BA0" w:rsidP="0098532E">
      <w:pPr>
        <w:pStyle w:val="ListParagraph"/>
        <w:spacing w:after="0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0A6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</w:t>
      </w:r>
    </w:p>
    <w:p w:rsidR="009D6BA0" w:rsidRPr="00570602" w:rsidRDefault="009D6BA0" w:rsidP="0098532E">
      <w:pPr>
        <w:pStyle w:val="ListParagraph"/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день,уважаемые коллеги !</w:t>
      </w:r>
      <w:r w:rsidRPr="00D47579">
        <w:rPr>
          <w:rFonts w:ascii="Times New Roman" w:hAnsi="Times New Roman" w:cs="Times New Roman"/>
          <w:sz w:val="28"/>
          <w:szCs w:val="28"/>
        </w:rPr>
        <w:t>Я рада вас приветствовать на игре «Счастливый случай». Неслучайно эта игра так называется, ведь благодаря этому случаю, мы свами сможем не только подумать и поразмышлять, но и насладиться минутами общения друг с другом .Наша игра посвящена теме</w:t>
      </w:r>
    </w:p>
    <w:p w:rsidR="009D6BA0" w:rsidRDefault="009D6BA0" w:rsidP="0098532E">
      <w:pPr>
        <w:pStyle w:val="ListParagraph"/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Русская народная культура».</w:t>
      </w:r>
    </w:p>
    <w:p w:rsidR="009D6BA0" w:rsidRDefault="009D6BA0" w:rsidP="0098532E">
      <w:pPr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вас разделиться на две команды,  придумать себе название и выбрать капитанов</w:t>
      </w:r>
    </w:p>
    <w:p w:rsidR="009D6BA0" w:rsidRPr="00690A6A" w:rsidRDefault="009D6BA0" w:rsidP="0098532E">
      <w:pPr>
        <w:spacing w:after="0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готовы и первое с чего мы начнем нашу игру-это разминка</w:t>
      </w:r>
      <w:r w:rsidRPr="00D72E1D">
        <w:rPr>
          <w:rFonts w:ascii="Times New Roman" w:hAnsi="Times New Roman" w:cs="Times New Roman"/>
          <w:i/>
          <w:iCs/>
          <w:sz w:val="28"/>
          <w:szCs w:val="28"/>
        </w:rPr>
        <w:t xml:space="preserve">(В разминке </w:t>
      </w:r>
      <w:r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Pr="00D72E1D">
        <w:rPr>
          <w:rFonts w:ascii="Times New Roman" w:hAnsi="Times New Roman" w:cs="Times New Roman"/>
          <w:i/>
          <w:iCs/>
          <w:sz w:val="28"/>
          <w:szCs w:val="28"/>
        </w:rPr>
        <w:t>ствуют обе команды всем составом)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6BA0" w:rsidRPr="00690A6A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0A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«Определи жанр устного народного творчества»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зачитывает вопросы разминки сначала для одной команды, затем для второй. За три правильных ответа команда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получает 5 баллов.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В гостях хорош,а дома лучше(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Пословица)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-Когда между друзьями изгородь,то и дружба дольше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Поговорка)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Мы на масляной неделе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Праздник не нарушили,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друзья плясали,пели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блиночки кушали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(Частушка)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Вороне где-то Бог послал кусочек сыра,…(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Басня)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Пошел котик на торжок,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Купил котик пирожок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Пошел котик на улочку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Купил котик булочку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ли самому съесть?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Или Машеньке снесть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и сам укушу,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 и Машеньке снесу.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(Потешка)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-Жили были дед и баба….(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Сказка)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6BA0" w:rsidRPr="00547202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окончена, начинаем</w:t>
      </w:r>
      <w:r w:rsidRPr="00547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47202">
        <w:rPr>
          <w:rFonts w:ascii="Times New Roman" w:hAnsi="Times New Roman" w:cs="Times New Roman"/>
          <w:b/>
          <w:bCs/>
          <w:sz w:val="28"/>
          <w:szCs w:val="28"/>
        </w:rPr>
        <w:t>ервый гейм</w:t>
      </w:r>
    </w:p>
    <w:p w:rsidR="009D6BA0" w:rsidRPr="00690A6A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0A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«Закончи пословицу»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дается начало пословицы, игроки должны из предложенных вариантов подобрать окончание. Такоманда, которая первая и правильно выполнит задание получает 10 баллов.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Два сапога-пара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красна изба углами, а красна пирогами.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Встречай не с лестью, а с честью.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Баня без пара, что щи без навара.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Семья сильна, когда над ней крыша одна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бравшись за топор, избы не срубишь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топора не плотник.без игл не портной.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Всяк портной на свой раскрой.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поносишь старого, не носить и нового.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топора не плотник, без игл не портной.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Торопясь и лаптя не сплетешь.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Умей в гости звать, умей и угощать.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хозяйки изба плачет, а без хозяина двор.</w:t>
      </w:r>
    </w:p>
    <w:p w:rsidR="009D6BA0" w:rsidRDefault="009D6BA0" w:rsidP="0098532E">
      <w:pPr>
        <w:pStyle w:val="ListParagraph"/>
        <w:numPr>
          <w:ilvl w:val="0"/>
          <w:numId w:val="1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тот хлеб, что в поле, атот, что в амбаре.</w:t>
      </w:r>
    </w:p>
    <w:p w:rsidR="009D6BA0" w:rsidRPr="00725FC5" w:rsidRDefault="009D6BA0" w:rsidP="0098532E">
      <w:pPr>
        <w:spacing w:after="0"/>
        <w:ind w:left="640" w:righ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547202">
        <w:rPr>
          <w:rFonts w:ascii="Times New Roman" w:hAnsi="Times New Roman" w:cs="Times New Roman"/>
          <w:b/>
          <w:bCs/>
          <w:sz w:val="28"/>
          <w:szCs w:val="28"/>
        </w:rPr>
        <w:t>Гейм второй</w:t>
      </w:r>
    </w:p>
    <w:p w:rsidR="009D6BA0" w:rsidRPr="00690A6A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  <w:u w:val="single"/>
        </w:rPr>
      </w:pPr>
      <w:r w:rsidRPr="00690A6A">
        <w:rPr>
          <w:rFonts w:ascii="Times New Roman" w:hAnsi="Times New Roman" w:cs="Times New Roman"/>
          <w:i/>
          <w:iCs/>
          <w:sz w:val="28"/>
          <w:szCs w:val="28"/>
          <w:u w:val="single"/>
        </w:rPr>
        <w:t>Загадки на тему «</w:t>
      </w:r>
      <w:r w:rsidRPr="00690A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Предметы русской старины»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загадки участники выкладывают из букв на доске. За каждую правильно отгаданную загадку команда получает 1 балл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В лесу снято, в дому гнуто, посередине заплетено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Решето)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Бычок рогат ,в руках зажат, едухватает, а сам голодает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(Ухват)</w:t>
      </w:r>
    </w:p>
    <w:p w:rsidR="009D6BA0" w:rsidRPr="002351AE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Утка в море,хвост на воле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(Ковш)</w:t>
      </w:r>
    </w:p>
    <w:p w:rsidR="009D6BA0" w:rsidRPr="007342F2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больше я верчусь,тем больше становлюсь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(Веретено)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Стоит кошка четыре ножки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Лавка)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Стоит попадья тремя поясами подпоясана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Кадка)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Гейм третий</w:t>
      </w:r>
    </w:p>
    <w:p w:rsidR="009D6BA0" w:rsidRPr="00690A6A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0A6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«Заморочки из бочки»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 очереди достает по одному бочонку с номером из мешка. Ведущий зачитывает вопрос соответствующий номеру для команды. Если игроки затрудняются с ответом или отвечают неправильно, вопрос переходит к команде соперников. Правильный ответ 5 баллов.</w:t>
      </w:r>
    </w:p>
    <w:p w:rsidR="009D6BA0" w:rsidRPr="00E11D06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Наиболее значимая часть русского традиционного жилища, которая находилась в левом углу от печки?</w:t>
      </w:r>
      <w:r>
        <w:rPr>
          <w:rFonts w:ascii="Times New Roman" w:hAnsi="Times New Roman" w:cs="Times New Roman"/>
          <w:b/>
          <w:bCs/>
          <w:sz w:val="28"/>
          <w:szCs w:val="28"/>
        </w:rPr>
        <w:t>(Красный угол)</w:t>
      </w:r>
    </w:p>
    <w:p w:rsidR="009D6BA0" w:rsidRPr="00E11D06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называлась отапливаемая часть избы?(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Истопка)</w:t>
      </w:r>
    </w:p>
    <w:p w:rsidR="009D6BA0" w:rsidRPr="00E11D06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назывался элемент верхней части кровли на домовых крышах, установленный с лицевой стороны дома?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(Конек)</w:t>
      </w:r>
    </w:p>
    <w:p w:rsidR="009D6BA0" w:rsidRPr="002351AE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Женский угол в избе для ведения домашнего хозяйства и приготовления пищи.</w:t>
      </w:r>
      <w:r>
        <w:rPr>
          <w:rFonts w:ascii="Times New Roman" w:hAnsi="Times New Roman" w:cs="Times New Roman"/>
          <w:b/>
          <w:bCs/>
          <w:sz w:val="28"/>
          <w:szCs w:val="28"/>
        </w:rPr>
        <w:t>( Бабий кут)</w:t>
      </w:r>
    </w:p>
    <w:p w:rsidR="009D6BA0" w:rsidRPr="002351AE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Деревянная плашка с врезанными поперечными бороздками(использовалась для глажки белья)(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Рубель</w:t>
      </w:r>
      <w:r w:rsidRPr="00235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D6BA0" w:rsidRPr="002351AE" w:rsidRDefault="009D6BA0" w:rsidP="0098532E">
      <w:pPr>
        <w:pStyle w:val="ListParagraph"/>
        <w:numPr>
          <w:ilvl w:val="0"/>
          <w:numId w:val="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Гладкая деревянная плашка с ручкой, использовалась для стирки белья на речке.(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Валек)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Гейм четвертый.</w:t>
      </w:r>
    </w:p>
    <w:p w:rsidR="009D6BA0" w:rsidRDefault="009D6BA0" w:rsidP="0098532E">
      <w:pPr>
        <w:spacing w:after="0"/>
        <w:ind w:left="28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капитаны команд.Каждый из них отвечает на подготовленный для них  вопрос  .За правильный ответ получают 10 баллов.</w:t>
      </w:r>
    </w:p>
    <w:p w:rsidR="009D6BA0" w:rsidRPr="001411F5" w:rsidRDefault="009D6BA0" w:rsidP="0098532E">
      <w:pPr>
        <w:pStyle w:val="ListParagraph"/>
        <w:numPr>
          <w:ilvl w:val="0"/>
          <w:numId w:val="6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наших предков был обычай в особых случаях печь и рассылать пироги по домам. Что это означало?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(Приглашение на праздник)</w:t>
      </w:r>
    </w:p>
    <w:p w:rsidR="009D6BA0" w:rsidRPr="001411F5" w:rsidRDefault="009D6BA0" w:rsidP="0098532E">
      <w:pPr>
        <w:pStyle w:val="ListParagraph"/>
        <w:numPr>
          <w:ilvl w:val="0"/>
          <w:numId w:val="6"/>
        </w:num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определялась длина полотенца в русских семьях?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Количеством членов и достатком семьи)</w:t>
      </w:r>
    </w:p>
    <w:p w:rsidR="009D6BA0" w:rsidRPr="006326D8" w:rsidRDefault="009D6BA0" w:rsidP="0098532E">
      <w:pPr>
        <w:pStyle w:val="ListParagraph"/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9D6BA0" w:rsidRDefault="009D6BA0" w:rsidP="0098532E">
      <w:pPr>
        <w:spacing w:after="0"/>
        <w:ind w:left="720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Default="009D6BA0" w:rsidP="0098532E">
      <w:pPr>
        <w:spacing w:after="0"/>
        <w:ind w:left="720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Гейм пятый</w:t>
      </w:r>
    </w:p>
    <w:p w:rsidR="009D6BA0" w:rsidRPr="00077109" w:rsidRDefault="009D6BA0" w:rsidP="0098532E">
      <w:pPr>
        <w:spacing w:after="0"/>
        <w:ind w:left="720" w:righ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71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«Что бы это значило»</w:t>
      </w:r>
    </w:p>
    <w:p w:rsidR="009D6BA0" w:rsidRDefault="009D6BA0" w:rsidP="0098532E">
      <w:pPr>
        <w:spacing w:after="0"/>
        <w:ind w:left="72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определить значение старинных русских слов.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10 баллов.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Pr="004153EB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55256">
        <w:rPr>
          <w:rFonts w:ascii="Times New Roman" w:hAnsi="Times New Roman" w:cs="Times New Roman"/>
          <w:b/>
          <w:bCs/>
          <w:sz w:val="28"/>
          <w:szCs w:val="28"/>
        </w:rPr>
        <w:t>ДОЛОНЬ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      </w:t>
      </w:r>
      <w:r w:rsidRPr="004153EB">
        <w:rPr>
          <w:rFonts w:ascii="Times New Roman" w:hAnsi="Times New Roman" w:cs="Times New Roman"/>
          <w:b/>
          <w:bCs/>
          <w:sz w:val="28"/>
          <w:szCs w:val="28"/>
          <w:u w:val="single"/>
        </w:rPr>
        <w:t>ЛАДОНЬ,</w:t>
      </w:r>
      <w:r w:rsidRPr="004153EB">
        <w:rPr>
          <w:rFonts w:ascii="Times New Roman" w:hAnsi="Times New Roman" w:cs="Times New Roman"/>
          <w:b/>
          <w:bCs/>
          <w:sz w:val="28"/>
          <w:szCs w:val="28"/>
        </w:rPr>
        <w:t xml:space="preserve"> РУКА,КИСТЬ</w:t>
      </w:r>
    </w:p>
    <w:p w:rsidR="009D6BA0" w:rsidRPr="00725FC5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СЕДЬМИЦА -   </w:t>
      </w:r>
      <w:r w:rsidRPr="004153E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НЕДЕЛЯ,</w:t>
      </w:r>
      <w:r w:rsidRPr="004153EB">
        <w:rPr>
          <w:rFonts w:ascii="Times New Roman" w:hAnsi="Times New Roman" w:cs="Times New Roman"/>
          <w:b/>
          <w:bCs/>
          <w:sz w:val="28"/>
          <w:szCs w:val="28"/>
        </w:rPr>
        <w:t xml:space="preserve"> ГОД, МЕСЯЦ</w:t>
      </w:r>
    </w:p>
    <w:p w:rsidR="009D6BA0" w:rsidRPr="00B54A86" w:rsidRDefault="009D6BA0" w:rsidP="0098532E">
      <w:pPr>
        <w:spacing w:after="0"/>
        <w:ind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КРУЖЛЯВЫЙ                    УВАРАХТАТЬСЯ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ПРЩАВЫЙ                                </w:t>
      </w:r>
      <w:r w:rsidRPr="005214A2">
        <w:rPr>
          <w:rFonts w:ascii="Times New Roman" w:hAnsi="Times New Roman" w:cs="Times New Roman"/>
          <w:sz w:val="28"/>
          <w:szCs w:val="28"/>
          <w:u w:val="single"/>
        </w:rPr>
        <w:t>-ИСПАЧКАТЬСЯ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2486">
        <w:rPr>
          <w:rFonts w:ascii="Times New Roman" w:hAnsi="Times New Roman" w:cs="Times New Roman"/>
          <w:sz w:val="28"/>
          <w:szCs w:val="28"/>
          <w:u w:val="single"/>
        </w:rPr>
        <w:t>-КУДРЯВЫЙ</w:t>
      </w:r>
      <w:r w:rsidRPr="00A724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-УКУТАТЬСЯ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-ВЕСНУШЧАТЫЙ                      -ЗАБЛУДИТЬСЯ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Pr="00955256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РОССТАНИ – </w:t>
      </w:r>
      <w:r w:rsidRPr="004153E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ПЕРЕКРЕСТОК</w:t>
      </w:r>
      <w:r>
        <w:rPr>
          <w:rFonts w:ascii="Times New Roman" w:hAnsi="Times New Roman" w:cs="Times New Roman"/>
          <w:b/>
          <w:bCs/>
          <w:sz w:val="28"/>
          <w:szCs w:val="28"/>
        </w:rPr>
        <w:t>, ЛОЩИНА, ТРОПА</w:t>
      </w:r>
    </w:p>
    <w:p w:rsidR="009D6BA0" w:rsidRPr="00354D22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СУСЕК -             АМБАР,СУНДУК,</w:t>
      </w:r>
      <w:r w:rsidRPr="004153E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ЗАКРОМ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ОСТОЛОПИТЬСЯ                   ВСТРЕСНУТЬСЯ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-СЕРДИТЬСЯ                               -ВЛЮБИТЬСЯ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-УПРЯМИТЬСЯ                           </w:t>
      </w:r>
      <w:r w:rsidRPr="005214A2">
        <w:rPr>
          <w:rFonts w:ascii="Times New Roman" w:hAnsi="Times New Roman" w:cs="Times New Roman"/>
          <w:sz w:val="28"/>
          <w:szCs w:val="28"/>
          <w:u w:val="single"/>
        </w:rPr>
        <w:t>-СПОХВАТИТЬСЯ</w:t>
      </w:r>
    </w:p>
    <w:p w:rsidR="009D6BA0" w:rsidRPr="00161111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A72486">
        <w:rPr>
          <w:rFonts w:ascii="Times New Roman" w:hAnsi="Times New Roman" w:cs="Times New Roman"/>
          <w:sz w:val="28"/>
          <w:szCs w:val="28"/>
        </w:rPr>
        <w:t>-</w:t>
      </w:r>
      <w:r w:rsidRPr="00A72486">
        <w:rPr>
          <w:rFonts w:ascii="Times New Roman" w:hAnsi="Times New Roman" w:cs="Times New Roman"/>
          <w:sz w:val="28"/>
          <w:szCs w:val="28"/>
          <w:u w:val="single"/>
        </w:rPr>
        <w:t>РАСТЕРЯТЬСЯ</w:t>
      </w:r>
      <w:r w:rsidRPr="00A724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-ВСТРЯХНУТЬСЯ         </w:t>
      </w:r>
    </w:p>
    <w:p w:rsidR="009D6BA0" w:rsidRDefault="009D6BA0" w:rsidP="0098532E">
      <w:pPr>
        <w:spacing w:after="0"/>
        <w:ind w:left="720" w:right="567"/>
        <w:rPr>
          <w:rFonts w:ascii="Times New Roman" w:hAnsi="Times New Roman" w:cs="Times New Roman"/>
          <w:sz w:val="28"/>
          <w:szCs w:val="28"/>
        </w:rPr>
      </w:pPr>
    </w:p>
    <w:p w:rsidR="009D6BA0" w:rsidRPr="006326D8" w:rsidRDefault="009D6BA0" w:rsidP="0098532E">
      <w:pPr>
        <w:spacing w:after="0"/>
        <w:ind w:left="720" w:right="567"/>
        <w:rPr>
          <w:rFonts w:ascii="Times New Roman" w:hAnsi="Times New Roman" w:cs="Times New Roman"/>
          <w:sz w:val="28"/>
          <w:szCs w:val="28"/>
        </w:rPr>
      </w:pP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«Черный ящик»</w:t>
      </w:r>
    </w:p>
    <w:p w:rsidR="009D6BA0" w:rsidRDefault="009D6BA0" w:rsidP="0098532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 отгадать по описанию,какой предмет находится в ящике.</w:t>
      </w:r>
    </w:p>
    <w:p w:rsidR="009D6BA0" w:rsidRPr="004372BE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Корыто</w:t>
      </w:r>
      <w:r>
        <w:rPr>
          <w:rFonts w:ascii="Times New Roman" w:hAnsi="Times New Roman" w:cs="Times New Roman"/>
          <w:i/>
          <w:iCs/>
          <w:sz w:val="28"/>
          <w:szCs w:val="28"/>
        </w:rPr>
        <w:t>-это предмет представлял собой открытую, продолговатую емкость; первоначально изготавливался из расколов вдоль ствола дерева и выдалбливалось с плоской стороны( в народных представлениях ассоциировалось с гробом)</w:t>
      </w:r>
    </w:p>
    <w:p w:rsidR="009D6BA0" w:rsidRPr="00243131" w:rsidRDefault="009D6BA0" w:rsidP="0098532E">
      <w:pPr>
        <w:spacing w:after="0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Рушник-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предмет из домотканого холста обыденного и ритуального значения, наделялся семантикой пути, дороги, соединения, связывания.</w:t>
      </w:r>
    </w:p>
    <w:sectPr w:rsidR="009D6BA0" w:rsidRPr="00243131" w:rsidSect="0098532E">
      <w:headerReference w:type="default" r:id="rId7"/>
      <w:pgSz w:w="11906" w:h="16838"/>
      <w:pgMar w:top="1985" w:right="566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A0" w:rsidRDefault="009D6BA0" w:rsidP="0098532E">
      <w:pPr>
        <w:spacing w:after="0" w:line="240" w:lineRule="auto"/>
      </w:pPr>
      <w:r>
        <w:separator/>
      </w:r>
    </w:p>
  </w:endnote>
  <w:endnote w:type="continuationSeparator" w:id="0">
    <w:p w:rsidR="009D6BA0" w:rsidRDefault="009D6BA0" w:rsidP="0098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A0" w:rsidRDefault="009D6BA0" w:rsidP="0098532E">
      <w:pPr>
        <w:spacing w:after="0" w:line="240" w:lineRule="auto"/>
      </w:pPr>
      <w:r>
        <w:separator/>
      </w:r>
    </w:p>
  </w:footnote>
  <w:footnote w:type="continuationSeparator" w:id="0">
    <w:p w:rsidR="009D6BA0" w:rsidRDefault="009D6BA0" w:rsidP="0098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Default="009D6BA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102326229_1a__1_.png" style="position:absolute;margin-left:-55.2pt;margin-top:-33.15pt;width:594.75pt;height:839.25pt;z-index:-251656192;visibility:visible">
          <v:imagedata r:id="rId1" o:title="" croptop="1872f" cropbottom="1030f" cropleft="2264f" cropright="37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6AC"/>
    <w:multiLevelType w:val="hybridMultilevel"/>
    <w:tmpl w:val="8DE02FA0"/>
    <w:lvl w:ilvl="0" w:tplc="6B52A37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2D60BD7"/>
    <w:multiLevelType w:val="hybridMultilevel"/>
    <w:tmpl w:val="AF2CB5A2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3A883375"/>
    <w:multiLevelType w:val="hybridMultilevel"/>
    <w:tmpl w:val="BD5AA01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B42BC7"/>
    <w:multiLevelType w:val="hybridMultilevel"/>
    <w:tmpl w:val="5CD6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4A86"/>
    <w:multiLevelType w:val="hybridMultilevel"/>
    <w:tmpl w:val="7CA0924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6D7F68A4"/>
    <w:multiLevelType w:val="hybridMultilevel"/>
    <w:tmpl w:val="3162C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FDA"/>
    <w:rsid w:val="00077109"/>
    <w:rsid w:val="000846F1"/>
    <w:rsid w:val="000E0EF9"/>
    <w:rsid w:val="000F0331"/>
    <w:rsid w:val="00117371"/>
    <w:rsid w:val="001411F5"/>
    <w:rsid w:val="00147C1C"/>
    <w:rsid w:val="00161111"/>
    <w:rsid w:val="001A6116"/>
    <w:rsid w:val="001B5E97"/>
    <w:rsid w:val="002351AE"/>
    <w:rsid w:val="00243131"/>
    <w:rsid w:val="00255D31"/>
    <w:rsid w:val="00296A48"/>
    <w:rsid w:val="002E359C"/>
    <w:rsid w:val="00354D22"/>
    <w:rsid w:val="00413F16"/>
    <w:rsid w:val="004153EB"/>
    <w:rsid w:val="004372BE"/>
    <w:rsid w:val="00496008"/>
    <w:rsid w:val="004F0FDA"/>
    <w:rsid w:val="005000C9"/>
    <w:rsid w:val="005214A2"/>
    <w:rsid w:val="00547202"/>
    <w:rsid w:val="00570602"/>
    <w:rsid w:val="005E415E"/>
    <w:rsid w:val="006326D8"/>
    <w:rsid w:val="00690A6A"/>
    <w:rsid w:val="00702AF1"/>
    <w:rsid w:val="00725FC5"/>
    <w:rsid w:val="007342F2"/>
    <w:rsid w:val="007F3C6F"/>
    <w:rsid w:val="00821733"/>
    <w:rsid w:val="00872546"/>
    <w:rsid w:val="00876AE3"/>
    <w:rsid w:val="008770B0"/>
    <w:rsid w:val="0088412F"/>
    <w:rsid w:val="0089518F"/>
    <w:rsid w:val="00916843"/>
    <w:rsid w:val="00933545"/>
    <w:rsid w:val="00955256"/>
    <w:rsid w:val="0098532E"/>
    <w:rsid w:val="009B7B6F"/>
    <w:rsid w:val="009D355E"/>
    <w:rsid w:val="009D6BA0"/>
    <w:rsid w:val="00A72486"/>
    <w:rsid w:val="00B52BFB"/>
    <w:rsid w:val="00B54A86"/>
    <w:rsid w:val="00BB4B39"/>
    <w:rsid w:val="00C4794F"/>
    <w:rsid w:val="00CE1F31"/>
    <w:rsid w:val="00D47579"/>
    <w:rsid w:val="00D72E1D"/>
    <w:rsid w:val="00D9781E"/>
    <w:rsid w:val="00DC1003"/>
    <w:rsid w:val="00DD2E33"/>
    <w:rsid w:val="00E11D06"/>
    <w:rsid w:val="00E67D5C"/>
    <w:rsid w:val="00EB61D6"/>
    <w:rsid w:val="00F16F49"/>
    <w:rsid w:val="00FB3A89"/>
    <w:rsid w:val="00FC2CF1"/>
    <w:rsid w:val="00FC7E26"/>
    <w:rsid w:val="00FE7FE4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32E"/>
  </w:style>
  <w:style w:type="paragraph" w:styleId="Footer">
    <w:name w:val="footer"/>
    <w:basedOn w:val="Normal"/>
    <w:link w:val="FooterChar"/>
    <w:uiPriority w:val="99"/>
    <w:semiHidden/>
    <w:rsid w:val="009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755</Words>
  <Characters>4305</Characters>
  <Application>Microsoft Office Outlook</Application>
  <DocSecurity>0</DocSecurity>
  <Lines>0</Lines>
  <Paragraphs>0</Paragraphs>
  <ScaleCrop>false</ScaleCrop>
  <Company>Мощная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Довыдовы</dc:creator>
  <cp:keywords/>
  <dc:description/>
  <cp:lastModifiedBy>Простое</cp:lastModifiedBy>
  <cp:revision>4</cp:revision>
  <cp:lastPrinted>2015-01-21T20:07:00Z</cp:lastPrinted>
  <dcterms:created xsi:type="dcterms:W3CDTF">2015-03-11T09:09:00Z</dcterms:created>
  <dcterms:modified xsi:type="dcterms:W3CDTF">2015-03-11T11:55:00Z</dcterms:modified>
</cp:coreProperties>
</file>