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E6" w:rsidRPr="005F348C" w:rsidRDefault="00E71AE6" w:rsidP="005F348C">
      <w:pPr>
        <w:jc w:val="center"/>
        <w:rPr>
          <w:b/>
        </w:rPr>
      </w:pPr>
      <w:r w:rsidRPr="005F348C">
        <w:rPr>
          <w:b/>
        </w:rPr>
        <w:t>Памятка по выполнению работы над ошибками по русскому языку в 5-8 классах</w:t>
      </w:r>
    </w:p>
    <w:p w:rsidR="00E71AE6" w:rsidRDefault="00E71AE6" w:rsidP="005F1DCF"/>
    <w:p w:rsidR="00E71AE6" w:rsidRDefault="00E71AE6" w:rsidP="005F1DCF">
      <w:r>
        <w:t>1.Слоги жи-ши, ча-ща, чу-щу. Выпиши слово. Запиши ещё два слова на этот правило. Делай так: жил, жизнь, машина.</w:t>
      </w:r>
    </w:p>
    <w:p w:rsidR="00E71AE6" w:rsidRDefault="00E71AE6" w:rsidP="005F1DCF"/>
    <w:p w:rsidR="00E71AE6" w:rsidRDefault="00E71AE6" w:rsidP="005F1DCF">
      <w:r>
        <w:t>2. Перенос слова. Раздели слово на слоги для переноса. Делай так: ру-чей-ки.</w:t>
      </w:r>
    </w:p>
    <w:p w:rsidR="00E71AE6" w:rsidRDefault="00E71AE6" w:rsidP="005F1DCF"/>
    <w:p w:rsidR="00E71AE6" w:rsidRDefault="00E71AE6" w:rsidP="005F1DCF">
      <w:r>
        <w:t>3. Большая буква в собственных именах и названиях. Выпиши слово. Придумай и запиши еще два слова на это правило. Делай так: Саша, Москва, Россия.</w:t>
      </w:r>
    </w:p>
    <w:p w:rsidR="00E71AE6" w:rsidRDefault="00E71AE6" w:rsidP="005F1DCF"/>
    <w:p w:rsidR="00E71AE6" w:rsidRDefault="00E71AE6" w:rsidP="005F1DCF">
      <w:r>
        <w:t>4. Словарное слово. Напиши слово три раза.</w:t>
      </w:r>
    </w:p>
    <w:p w:rsidR="00E71AE6" w:rsidRDefault="00E71AE6" w:rsidP="005F1DCF"/>
    <w:p w:rsidR="00E71AE6" w:rsidRDefault="00E71AE6" w:rsidP="005F1DCF">
      <w:r>
        <w:t>5. Ь в конце и середине слова. Выпиши слово верно. Придумай и запиши еще два слова на это правило. Делай так: огонь, морковь, коньки.</w:t>
      </w:r>
    </w:p>
    <w:p w:rsidR="00E71AE6" w:rsidRDefault="00E71AE6" w:rsidP="005F1DCF"/>
    <w:p w:rsidR="00E71AE6" w:rsidRDefault="00E71AE6" w:rsidP="005F1DCF">
      <w:r>
        <w:t>6. Разделительные Ъ и Ь знаки. Выпиши слово. Запиши еще два слова на это правило. Делай так: вьёт, лью, семья; подъезд, объяснил, съёмка.</w:t>
      </w:r>
    </w:p>
    <w:p w:rsidR="00E71AE6" w:rsidRDefault="00E71AE6" w:rsidP="005F1DCF"/>
    <w:p w:rsidR="00E71AE6" w:rsidRDefault="00E71AE6" w:rsidP="005F1DCF">
      <w:r>
        <w:t>7. Ь знак после шипящих в существительных. Выпиши слово. Запиши еще два слова на это правило. Делай так: дочь, ночь, речь (сущ., ж. р.).</w:t>
      </w:r>
    </w:p>
    <w:p w:rsidR="00E71AE6" w:rsidRDefault="00E71AE6" w:rsidP="005F1DCF"/>
    <w:p w:rsidR="00E71AE6" w:rsidRDefault="00E71AE6" w:rsidP="005F1DCF">
      <w:r>
        <w:t>8. Ь на конце глаголов 2-го лица единственного числа. Выпиши глагол правильно. Выдели окончание. Запиши еще 2 глагола с этой орфограммой. Пишешь (2-е лицо, ед.ч.), решаешь (2л., ед.ч.), читаешь (2л., ед.ч.).</w:t>
      </w:r>
    </w:p>
    <w:p w:rsidR="00E71AE6" w:rsidRDefault="00E71AE6" w:rsidP="005F1DCF"/>
    <w:p w:rsidR="00E71AE6" w:rsidRDefault="00E71AE6" w:rsidP="005F1DCF">
      <w:r>
        <w:t>Ь пишется в неопределенной форме глаголов на –ТЬСЯ, если в вопросе есть Ь. Ь пишется в неопределенной форме глаголов на –ЧЬ всегда.</w:t>
      </w:r>
    </w:p>
    <w:p w:rsidR="00E71AE6" w:rsidRDefault="00E71AE6" w:rsidP="005F1DCF">
      <w:r>
        <w:t>Пытаться (что делать?), учится (что делает?), беречь, стеречь.</w:t>
      </w:r>
    </w:p>
    <w:p w:rsidR="00E71AE6" w:rsidRDefault="00E71AE6" w:rsidP="005F1DCF"/>
    <w:p w:rsidR="00E71AE6" w:rsidRDefault="00E71AE6" w:rsidP="005F1DCF">
      <w:r>
        <w:t>9. Приставки в словах. Напиши слово верно. Придумай и запиши еще два слова с приставками. Делай так: приехал, заехал, сделал, исчез.</w:t>
      </w:r>
    </w:p>
    <w:p w:rsidR="00E71AE6" w:rsidRDefault="00E71AE6" w:rsidP="005F1DCF"/>
    <w:p w:rsidR="00E71AE6" w:rsidRDefault="00E71AE6" w:rsidP="005F1DCF">
      <w:r>
        <w:t>10. Предлоги со словами. Напиши слово вместе с предлогом. Докажи раздельное написание предлога со словом. Делай так: у дома (какого?) дома, у большого дома.</w:t>
      </w:r>
    </w:p>
    <w:p w:rsidR="00E71AE6" w:rsidRDefault="00E71AE6" w:rsidP="005F1DCF"/>
    <w:p w:rsidR="00E71AE6" w:rsidRDefault="00E71AE6" w:rsidP="005F1DCF">
      <w:r>
        <w:t>11. Ошибка в предлоге. Запиши предлог с существительным: из-за ветра, из-под руки.</w:t>
      </w:r>
    </w:p>
    <w:p w:rsidR="00E71AE6" w:rsidRDefault="00E71AE6" w:rsidP="005F1DCF"/>
    <w:p w:rsidR="00E71AE6" w:rsidRDefault="00E71AE6" w:rsidP="005F1DCF">
      <w:r>
        <w:t>12. Безударная проверяемая гласная в корне слова. Выпиши слово, поставь ударение, выдели корень, подчеркни проверяемую гласную, напиши проверочное слово. Делай так: гористая - горка.</w:t>
      </w:r>
    </w:p>
    <w:p w:rsidR="00E71AE6" w:rsidRDefault="00E71AE6" w:rsidP="005F1DCF"/>
    <w:p w:rsidR="00E71AE6" w:rsidRDefault="00E71AE6" w:rsidP="005F1DCF">
      <w:r>
        <w:t>13. Звонкие и глухие согласные в корне слова. Подбери проверочное слово. Выдели в нем корень. Подчеркни букву, в которой допущена ошибка. Напиши проверочное слово. Делай так: честный - честь. НО: чувствовать, лестница.</w:t>
      </w:r>
    </w:p>
    <w:p w:rsidR="00E71AE6" w:rsidRDefault="00E71AE6" w:rsidP="005F1DCF"/>
    <w:p w:rsidR="00E71AE6" w:rsidRDefault="00E71AE6" w:rsidP="005F1DCF">
      <w:r>
        <w:t>14. Мнимый непроизносимый согласный в корне. Выпиши слово и запиши два подобных: интересный, дерматин, участвовать.</w:t>
      </w:r>
    </w:p>
    <w:p w:rsidR="00E71AE6" w:rsidRDefault="00E71AE6" w:rsidP="005F1DCF"/>
    <w:p w:rsidR="00E71AE6" w:rsidRDefault="00E71AE6" w:rsidP="005F1DCF">
      <w:r>
        <w:t>15. Правописание слов с шипящим на конце. Выпиши слово. Запиши еще два слова на это правило. Делай так: шалаш, сторож, камыш (сущ. м.р.); с крыш, много задач, из-за туч (сущ., мн.ч., род. п.); кипуч, могуч, скрипуч (краткое прилагательное).</w:t>
      </w:r>
    </w:p>
    <w:p w:rsidR="00E71AE6" w:rsidRDefault="00E71AE6" w:rsidP="005F1DCF"/>
    <w:p w:rsidR="00E71AE6" w:rsidRDefault="00E71AE6" w:rsidP="005F1DCF">
      <w:r>
        <w:t>16. Гласные е – и в окончаниях имен существительных. Выпиши слово, в котором допущена ошибка. Докажи написание букв е – и в окончаниях. Делай так: на дороге – дорога  как страна, на стране; применяй слова-помощники: земля, окно, стол, степь. Если перед окончанием есть буква И (в словах на -ия, -ие, -ий), пиши всегда И: здание – в здании.</w:t>
      </w:r>
    </w:p>
    <w:p w:rsidR="00E71AE6" w:rsidRDefault="00E71AE6" w:rsidP="005F1DCF"/>
    <w:p w:rsidR="00E71AE6" w:rsidRDefault="00E71AE6" w:rsidP="005F1DCF">
      <w:r>
        <w:t>17. Гласные в окончаниях имен прилагательных и причастий. Выпиши слово вместе с тем существительным, к которому оно относится. Делай так: к дальнему лесу, к лесу (какому?), занявшему человеку (какому?). Учитывай мягкий (после мягкого или шипящего согласного) или твёрдый вариант.</w:t>
      </w:r>
    </w:p>
    <w:p w:rsidR="00E71AE6" w:rsidRDefault="00E71AE6" w:rsidP="005F1DCF"/>
    <w:p w:rsidR="00E71AE6" w:rsidRDefault="00E71AE6" w:rsidP="005F1DCF">
      <w:r>
        <w:t>18. Гласные е – и в окончаниях глаголов. Выпиши глагол. Обоснуй окончание глагола. Делай так: пишет – писать (1 спр.) - е; смотрит - смотреть (2 спр) - и (исключение).</w:t>
      </w:r>
    </w:p>
    <w:p w:rsidR="00E71AE6" w:rsidRDefault="00E71AE6" w:rsidP="005F1DCF"/>
    <w:p w:rsidR="00E71AE6" w:rsidRDefault="00E71AE6" w:rsidP="005F1DCF">
      <w:r>
        <w:t>19. Сочетания ЧК, ЧН, НЧ, НЩ, ЩН. Выпиши слово правильно, подчеркни сочетания, запиши еще два слова с этой орфограммой. Дочка, речка, мощный</w:t>
      </w:r>
    </w:p>
    <w:p w:rsidR="00E71AE6" w:rsidRDefault="00E71AE6" w:rsidP="005F1DCF"/>
    <w:p w:rsidR="00E71AE6" w:rsidRDefault="00E71AE6" w:rsidP="005F1DCF">
      <w:r>
        <w:t>20. Соединительные гласные в сложных словах. Выпиши слово правильно. Выдели корни. Подчеркни гласную. Запиши одно слово с этой орфограммой. Водовоз, самолет.</w:t>
      </w:r>
    </w:p>
    <w:p w:rsidR="00E71AE6" w:rsidRDefault="00E71AE6" w:rsidP="005F1DCF"/>
    <w:p w:rsidR="00E71AE6" w:rsidRDefault="00E71AE6" w:rsidP="005F1DCF">
      <w:r>
        <w:t>21. Дефис в сложных словах. Запиши слово верно, подбери похожие: русско-английский, светло-русый.</w:t>
      </w:r>
    </w:p>
    <w:p w:rsidR="00E71AE6" w:rsidRDefault="00E71AE6" w:rsidP="005F1DCF"/>
    <w:p w:rsidR="00E71AE6" w:rsidRDefault="00E71AE6" w:rsidP="005F1DCF">
      <w:r>
        <w:t>22. НЕ с глаголом.  Выпиши глагол с НЕ. Запиши два слова на это правило. Подчеркни орфограмму.  Не_пришел, не_выучил.</w:t>
      </w:r>
    </w:p>
    <w:p w:rsidR="00E71AE6" w:rsidRDefault="00E71AE6" w:rsidP="005F1DCF"/>
    <w:p w:rsidR="00E71AE6" w:rsidRDefault="00E71AE6" w:rsidP="005F1DCF">
      <w:r>
        <w:t>23. Не с другими частями речи. Запиши два слова на это правило. Подчеркни орфограмму. Неряха, не портфель; неяркий, не кожаный; неярко, не ярко, а темно.</w:t>
      </w:r>
    </w:p>
    <w:p w:rsidR="00E71AE6" w:rsidRDefault="00E71AE6" w:rsidP="005F1DCF"/>
    <w:p w:rsidR="00E71AE6" w:rsidRDefault="00E71AE6" w:rsidP="005F1DCF">
      <w:r>
        <w:t>24. Суффиксы существительных и прилагательных. Выпиши слово и подбери похожие слова с эти же суффиксом: белизна, дождевой.</w:t>
      </w:r>
    </w:p>
    <w:p w:rsidR="00E71AE6" w:rsidRDefault="00E71AE6" w:rsidP="005F1DCF"/>
    <w:p w:rsidR="00E71AE6" w:rsidRDefault="00E71AE6" w:rsidP="005F1DCF">
      <w:r>
        <w:t>25. Н-НН в разных частях речи. Запиши слово, определи часть речи и разбери его по составу: пленник, пустынный, масляный, купленный, нечаянно.</w:t>
      </w:r>
    </w:p>
    <w:p w:rsidR="00E71AE6" w:rsidRDefault="00E71AE6" w:rsidP="005F1DCF"/>
    <w:p w:rsidR="00E71AE6" w:rsidRDefault="00E71AE6" w:rsidP="005F1DCF">
      <w:r>
        <w:t>26. Гласные в суффиксах глаголов,  причастий, деепричастий.  Выпиши слово, выдели суффикс, подбери слово с таким же суффиксом: лаял, лаявший, хохочущий, невидимый, увидев.</w:t>
      </w:r>
    </w:p>
    <w:p w:rsidR="00E71AE6" w:rsidRDefault="00E71AE6" w:rsidP="005F1DCF"/>
    <w:p w:rsidR="00E71AE6" w:rsidRDefault="00E71AE6" w:rsidP="005F1DCF">
      <w:r>
        <w:t>27. Однородные члены предложения. Выпиши предложение. Правильно расставь знаки. Подчеркни однородные члены предложения. Составь схему.</w:t>
      </w:r>
    </w:p>
    <w:p w:rsidR="00E71AE6" w:rsidRDefault="00E71AE6" w:rsidP="005F1DCF"/>
    <w:p w:rsidR="00E71AE6" w:rsidRDefault="00E71AE6" w:rsidP="005F1DCF">
      <w:r>
        <w:t>28. Знаки препинания в конце предложений ( . ? ! ). Выпиши предложение правильно. Придумай своё с таким же знаком.</w:t>
      </w:r>
    </w:p>
    <w:p w:rsidR="00E71AE6" w:rsidRDefault="00E71AE6" w:rsidP="005F1DCF"/>
    <w:p w:rsidR="00E71AE6" w:rsidRDefault="00E71AE6" w:rsidP="005F1DCF">
      <w:r>
        <w:t>29. Сложное предложение. Выпиши правильно предложение. Подчеркни грамматические основы. Начерти схемы. Обозначь союзы, если они есть.</w:t>
      </w:r>
    </w:p>
    <w:p w:rsidR="00E71AE6" w:rsidRDefault="00E71AE6" w:rsidP="005F1DCF"/>
    <w:p w:rsidR="00E71AE6" w:rsidRDefault="00E71AE6" w:rsidP="005F1DCF">
      <w:r>
        <w:t>30. Предложения с прямой речью. Запиши правильно предложение. Составь схему.</w:t>
      </w:r>
    </w:p>
    <w:p w:rsidR="00E71AE6" w:rsidRDefault="00E71AE6" w:rsidP="005F1DCF"/>
    <w:p w:rsidR="00E71AE6" w:rsidRDefault="00E71AE6" w:rsidP="005F1DCF">
      <w:r>
        <w:t>31. Обособленные и уточняющие члены предложения. Запиши правильно предложение. Составь схему.</w:t>
      </w:r>
    </w:p>
    <w:p w:rsidR="00E71AE6" w:rsidRDefault="00E71AE6" w:rsidP="005F1DCF"/>
    <w:p w:rsidR="00E71AE6" w:rsidRDefault="00E71AE6" w:rsidP="005F1DCF">
      <w:r>
        <w:t>32. Вводные слова и обращения. Запиши правильно предложение. Составь схему.</w:t>
      </w:r>
      <w:bookmarkStart w:id="0" w:name="_GoBack"/>
      <w:bookmarkEnd w:id="0"/>
    </w:p>
    <w:sectPr w:rsidR="00E71AE6" w:rsidSect="009C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6F"/>
    <w:rsid w:val="0005227C"/>
    <w:rsid w:val="003428F8"/>
    <w:rsid w:val="00533B6F"/>
    <w:rsid w:val="005F1DCF"/>
    <w:rsid w:val="005F348C"/>
    <w:rsid w:val="009C6F28"/>
    <w:rsid w:val="00AB6FAB"/>
    <w:rsid w:val="00E7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F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739</Words>
  <Characters>4215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2014-08-25T11:10:00Z</dcterms:created>
  <dcterms:modified xsi:type="dcterms:W3CDTF">2015-03-22T18:16:00Z</dcterms:modified>
</cp:coreProperties>
</file>