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 по развитию речевого слуха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формированию произносительной стороны речи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теме: гласные звуки на материале темы «День рождения»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учеником 5 класса  Л. И.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потеря слуха: правое ухо       - 95 дБ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левое ухо        - 105 дБ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Звукоусиливающая аппаратура:  слухоречевой тренажер «Соло» 01                    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Составление рассказа «День рождение» по плану.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Гласные звуки. Работа над мелодико-интонационной стороной речи. 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Коррекционно-образовательные</w:t>
      </w:r>
      <w:r>
        <w:rPr>
          <w:rFonts w:ascii="Times New Roman" w:hAnsi="Times New Roman"/>
          <w:sz w:val="28"/>
          <w:szCs w:val="28"/>
        </w:rPr>
        <w:t>: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детей составлять рассказ по плану;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логическому построению высказывания;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правильное произношение звуков;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знания правил орфоэпии при построении высказываний и пересказе текста;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тренировать учащихся в правильной постановке словесного и логического ударения.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Коррекционно-развивающие</w:t>
      </w:r>
      <w:r>
        <w:rPr>
          <w:rFonts w:ascii="Times New Roman" w:hAnsi="Times New Roman"/>
          <w:sz w:val="28"/>
          <w:szCs w:val="28"/>
        </w:rPr>
        <w:t>: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внимание, мышление, связную речь;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детей в согласовании слов в предложении.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Коррекционно-воспитательные</w:t>
      </w:r>
      <w:r>
        <w:rPr>
          <w:rFonts w:ascii="Times New Roman" w:hAnsi="Times New Roman"/>
          <w:sz w:val="28"/>
          <w:szCs w:val="28"/>
        </w:rPr>
        <w:t>: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 детей навык самоконтроля за речью;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у детей умение с пользой проводить свободное время;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 детей дружеское отношение к товарищам.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ноутбук, картинка по теме занятия, таблички с заданиями.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6030" w:rsidRDefault="00806030" w:rsidP="005B7A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Психологическая настройка учащегося.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сегодня гости.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Улыбнись мне и гостям, не волнуйся.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рады тебя видеть.</w:t>
      </w:r>
    </w:p>
    <w:p w:rsidR="00806030" w:rsidRDefault="00806030" w:rsidP="005B7A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Организационный момент.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Учитель предлагает прослушать фразы на слух (каждая фраза произносится два раза), если ребенок не воспринимает их, то учитель  произносит фразы слухо-зрительно.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Доброе утро</w:t>
      </w:r>
      <w:r w:rsidRPr="00101E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Доброе утро.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Тебе удобно?</w:t>
      </w:r>
      <w:r w:rsidRPr="00101E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Да, мне удобно.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Как твое здоровье?</w:t>
      </w:r>
      <w:r w:rsidRPr="00101E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Спасибо, я здоров.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Ты готов к занятию?</w:t>
      </w:r>
      <w:r w:rsidRPr="00101E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                                          Да, я  готов.  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Хорошо говори звуки</w:t>
      </w:r>
      <w:r w:rsidRPr="00101E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                                         Я буду стараться.</w:t>
      </w:r>
    </w:p>
    <w:p w:rsidR="00806030" w:rsidRDefault="00806030" w:rsidP="005B7A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Целепологание.</w:t>
      </w:r>
    </w:p>
    <w:p w:rsidR="00806030" w:rsidRPr="00101E8E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Будем слушать, читать текст, отвечать на вопросы</w:t>
      </w:r>
      <w:r w:rsidRPr="00101E8E">
        <w:rPr>
          <w:rFonts w:ascii="Times New Roman" w:hAnsi="Times New Roman"/>
          <w:sz w:val="28"/>
          <w:szCs w:val="28"/>
        </w:rPr>
        <w:t>]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Будем слушать, читать текст,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отвечать на вопросы.  </w:t>
      </w:r>
    </w:p>
    <w:p w:rsidR="00806030" w:rsidRDefault="00806030" w:rsidP="005B7A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Актуализация знаний.  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Послушай, что говорит учитель.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Прочитай слоги, слова, словосочетания.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Повтори.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________________         па______________        ла _____________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о________________          по _____________         ло _____________ 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у________________          пу _____________         лу _____________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________________         пи _____________         ли _____________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Катя                      настроение                    танцевали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торт                      подарки                          поздравить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вкусный                угощение                       чудесный     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пришли                 праздник                        играли 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день рождения вкусный торт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сладкое угощение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весело играли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зажгли свечи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незабываемый праздник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чудесное настроение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пришли поздравить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хорошие друзья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принесли подарки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вкусный торт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сладкое угощение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весело играли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зажгли свечи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незабываемый праздник 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по развитию слухового восприятия </w:t>
      </w:r>
    </w:p>
    <w:p w:rsidR="00806030" w:rsidRDefault="00806030" w:rsidP="005B7A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Создание проблемной ситуации.  </w:t>
      </w:r>
    </w:p>
    <w:p w:rsidR="00806030" w:rsidRPr="00101E8E" w:rsidRDefault="00806030" w:rsidP="005B7A55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Послушай текст.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Следи за звуками.</w:t>
      </w:r>
      <w:r w:rsidRPr="00101E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Я буду слушать текст.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Я буду следить за звуками.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Учитель предлагает ученику прослушать на слух весь текст. Затем спрашивает, что ученик понял. После этого ведется работа над деформированным текстом, который в виде разрезного текста лежит перед учеником.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Учитель произносит каждое предложение два раза, если ученик не воспринимает предложение на слух, то учитель повторяет предложение слухо-зрительно.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В данной работе ученику помогает работать с текстом картинка, которая лежит перед ним на столе.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Сегодня Катя отмечает свой день рождения. У нее чудесное настроение.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день девочку пришли поздравить ее хорошие друзья. Ребята принесли Кате подарки. К праздничному обеду был испечен вкусный торт и зажжены свечи. После сладкого угощения дети весело играли, пели и танцевали.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Праздник получился веселым и незабываемым.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Учитель работает над произношением, над мелодико-интонационной стороной речи, над словесным и логическим ударением.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Послушай, как я скажу;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скажем вместе;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скажи сама;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поставь ударение правильно.  </w:t>
      </w:r>
    </w:p>
    <w:p w:rsidR="00806030" w:rsidRDefault="00806030" w:rsidP="005B7A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Физкультминутка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Игра  «Кошка»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Осторожно, словно кошка,                              Ученик выполняет действия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легко со стула спрыгну,                                по тексту (в помощь ученику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Спинку я дугою выгну.                                     текст представлен на ноутбуке)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крадусь как кошка,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Спинку я прогну немножко.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Создание проблемной ситуации</w:t>
      </w:r>
    </w:p>
    <w:p w:rsidR="00806030" w:rsidRDefault="00806030" w:rsidP="005B7A5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развитию слухового восприятия</w:t>
      </w:r>
    </w:p>
    <w:p w:rsidR="00806030" w:rsidRDefault="00806030" w:rsidP="005B7A5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Послушай вопросы</w:t>
      </w:r>
      <w:r w:rsidRPr="00101E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                                  Я буду слушать вопросы.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Следи за звуками</w:t>
      </w:r>
      <w:r w:rsidRPr="00101E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                                      Я буду следить за звуками.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Все вопросы предлагаются ученику на слух. Учитель повторяет их два раза. Если ученик не воспринимает вопросы на слух, учитель повторяет их слухо-зрительно. В помощь ученику вопросы могут быть предложены на экране ноутбука.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Какой праздник отмечает девочка?</w:t>
      </w:r>
      <w:r w:rsidRPr="00101E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Какое у Кати настроение?</w:t>
      </w:r>
      <w:r w:rsidRPr="00101E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Кто пришел поздравить девочку?</w:t>
      </w:r>
      <w:r w:rsidRPr="00101E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Что ребята принесли Кате?</w:t>
      </w:r>
      <w:r w:rsidRPr="00101E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Как ты догадался, что у нее день рождения?</w:t>
      </w:r>
      <w:r w:rsidRPr="00101E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806030" w:rsidRPr="00101E8E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Какое настроение у детей? Почему?</w:t>
      </w:r>
      <w:r w:rsidRPr="00101E8E">
        <w:rPr>
          <w:rFonts w:ascii="Times New Roman" w:hAnsi="Times New Roman"/>
          <w:sz w:val="28"/>
          <w:szCs w:val="28"/>
        </w:rPr>
        <w:t>]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Что делали ребята у Кати на дне рождении?</w:t>
      </w:r>
      <w:r w:rsidRPr="00101E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806030" w:rsidRPr="00101E8E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 w:rsidRPr="00101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Как обычно дети веселятся на дне рождении?</w:t>
      </w:r>
      <w:r w:rsidRPr="00101E8E">
        <w:rPr>
          <w:rFonts w:ascii="Times New Roman" w:hAnsi="Times New Roman"/>
          <w:sz w:val="28"/>
          <w:szCs w:val="28"/>
        </w:rPr>
        <w:t>]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работа ведется слухо-зрительно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 на вопросы.                                            Я буду отвечать на вопросы.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Говори хорошо звуки.                                       Я буду говорить хорошо.     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Ребенок отвечает на вопросы. Учитель работает над произношением, над мелодико-интонационной стороной речи. 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Если ученик затрудняется с ответом, учитель предлагает ему в помощь прочитать ответ на экране ноутбука. Ученик читает и повторяет.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у тебя день рождения?                        У меня день рождения …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приходил к тебе на день рождения?       Ко мне приходили друзья.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подарки ты получил на свой день рождения?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На день рождения мне подарили…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ты угощал своих друзей?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Мама купила вкусный торт, …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делали на дне рождении?              Мы с друзьями танцевали, играли …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Тебе было весело?                                      Да, мне было очень весело.  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 xml:space="preserve">Учитель работает над произношением, следит за ударением  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Послушай, как я скажу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Скажем вместе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Скажи сама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</w:p>
    <w:p w:rsidR="00806030" w:rsidRDefault="00806030" w:rsidP="005B7A5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 наиболее удачный заголовок: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рождения»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чудесном празднике»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«Подарки для девочки»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 слова близкими по смыслу словами: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 –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отмечать - 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друзья –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чудесный –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подбери имена прилагательные к словам: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(какой?)   …, …, …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торт  ( …?)               …, …, …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угощение ( …?)       …, …, …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 из слов каждой строчки предложение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у, сегодня, настроение, девочки, праздничное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друзья, ее, поздравить, хорошие, пришли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веселым, получился, и, праздник, незабываемым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напиши предложения правильно 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лежит торт.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Друзья подарили подарки девочке.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составь пересказ по плану</w:t>
      </w:r>
    </w:p>
    <w:p w:rsidR="00806030" w:rsidRDefault="00806030" w:rsidP="005B7A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Вступление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праздник отмечает девочка?</w:t>
      </w:r>
    </w:p>
    <w:p w:rsidR="00806030" w:rsidRDefault="00806030" w:rsidP="005B7A5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пришел поздравить девочку?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было приготовлено к празднику?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ребята веселились?</w:t>
      </w:r>
    </w:p>
    <w:p w:rsidR="00806030" w:rsidRDefault="00806030" w:rsidP="005B7A5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 получился праздник? 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</w:p>
    <w:p w:rsidR="00806030" w:rsidRDefault="00806030" w:rsidP="005B7A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урока. Рефлексия.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ты делала на занятии?                               Я слушала и говорила.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Я отвечала на вопросы.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ты думаешь, какую отметку ты заслуживаешь?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Я думаю, что я работала хорошо.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правильно. Ты занималась хорошо, молодец,</w:t>
      </w:r>
    </w:p>
    <w:p w:rsidR="00806030" w:rsidRDefault="00806030" w:rsidP="005B7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тебя пятерка.           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806030" w:rsidRDefault="00806030" w:rsidP="005B7A55">
      <w:pPr>
        <w:jc w:val="both"/>
        <w:rPr>
          <w:rFonts w:ascii="Times New Roman" w:hAnsi="Times New Roman"/>
          <w:i/>
          <w:sz w:val="28"/>
          <w:szCs w:val="28"/>
        </w:rPr>
      </w:pPr>
    </w:p>
    <w:p w:rsidR="00806030" w:rsidRDefault="00806030"/>
    <w:sectPr w:rsidR="00806030" w:rsidSect="0095278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30" w:rsidRDefault="00806030">
      <w:r>
        <w:separator/>
      </w:r>
    </w:p>
  </w:endnote>
  <w:endnote w:type="continuationSeparator" w:id="0">
    <w:p w:rsidR="00806030" w:rsidRDefault="0080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30" w:rsidRDefault="00806030" w:rsidP="00A6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030" w:rsidRDefault="00806030" w:rsidP="00AA0D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30" w:rsidRDefault="00806030" w:rsidP="00A6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06030" w:rsidRDefault="00806030" w:rsidP="00AA0D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30" w:rsidRDefault="00806030">
      <w:r>
        <w:separator/>
      </w:r>
    </w:p>
  </w:footnote>
  <w:footnote w:type="continuationSeparator" w:id="0">
    <w:p w:rsidR="00806030" w:rsidRDefault="00806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0DE"/>
    <w:multiLevelType w:val="hybridMultilevel"/>
    <w:tmpl w:val="468C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BA1221"/>
    <w:multiLevelType w:val="hybridMultilevel"/>
    <w:tmpl w:val="DCC296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A04268"/>
    <w:multiLevelType w:val="hybridMultilevel"/>
    <w:tmpl w:val="D72A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A55"/>
    <w:rsid w:val="00050AE1"/>
    <w:rsid w:val="00056E0E"/>
    <w:rsid w:val="000620AB"/>
    <w:rsid w:val="0007632F"/>
    <w:rsid w:val="00076E28"/>
    <w:rsid w:val="000A388F"/>
    <w:rsid w:val="000B2267"/>
    <w:rsid w:val="000B4B61"/>
    <w:rsid w:val="000B4B83"/>
    <w:rsid w:val="000C1537"/>
    <w:rsid w:val="000D6CB9"/>
    <w:rsid w:val="000E0D24"/>
    <w:rsid w:val="000F2F28"/>
    <w:rsid w:val="00101E8E"/>
    <w:rsid w:val="0011625D"/>
    <w:rsid w:val="00121795"/>
    <w:rsid w:val="00142A7F"/>
    <w:rsid w:val="00150F25"/>
    <w:rsid w:val="00151EA3"/>
    <w:rsid w:val="001577DF"/>
    <w:rsid w:val="00167F2A"/>
    <w:rsid w:val="001740D5"/>
    <w:rsid w:val="001750D0"/>
    <w:rsid w:val="00184E54"/>
    <w:rsid w:val="001A7012"/>
    <w:rsid w:val="001A7280"/>
    <w:rsid w:val="001C2A60"/>
    <w:rsid w:val="001D358D"/>
    <w:rsid w:val="001E6A36"/>
    <w:rsid w:val="00220493"/>
    <w:rsid w:val="002273F4"/>
    <w:rsid w:val="00227481"/>
    <w:rsid w:val="00231474"/>
    <w:rsid w:val="00242FD7"/>
    <w:rsid w:val="0025215A"/>
    <w:rsid w:val="002547E4"/>
    <w:rsid w:val="00267B58"/>
    <w:rsid w:val="002732AC"/>
    <w:rsid w:val="0028402E"/>
    <w:rsid w:val="002932D7"/>
    <w:rsid w:val="00293C4A"/>
    <w:rsid w:val="0029528B"/>
    <w:rsid w:val="002971A6"/>
    <w:rsid w:val="002A344D"/>
    <w:rsid w:val="002A5685"/>
    <w:rsid w:val="002B1142"/>
    <w:rsid w:val="002B3366"/>
    <w:rsid w:val="002E2896"/>
    <w:rsid w:val="002E2BF8"/>
    <w:rsid w:val="002E74D2"/>
    <w:rsid w:val="002F0819"/>
    <w:rsid w:val="002F4CAB"/>
    <w:rsid w:val="00305141"/>
    <w:rsid w:val="0031058D"/>
    <w:rsid w:val="00320308"/>
    <w:rsid w:val="00321989"/>
    <w:rsid w:val="003269ED"/>
    <w:rsid w:val="00326D24"/>
    <w:rsid w:val="0034295C"/>
    <w:rsid w:val="00362BDA"/>
    <w:rsid w:val="0036788B"/>
    <w:rsid w:val="00374682"/>
    <w:rsid w:val="00375940"/>
    <w:rsid w:val="0038208D"/>
    <w:rsid w:val="0038537C"/>
    <w:rsid w:val="00397715"/>
    <w:rsid w:val="003A40AB"/>
    <w:rsid w:val="003A4AE5"/>
    <w:rsid w:val="003C4B71"/>
    <w:rsid w:val="003D60A4"/>
    <w:rsid w:val="003F0374"/>
    <w:rsid w:val="00405679"/>
    <w:rsid w:val="00412979"/>
    <w:rsid w:val="00414FF3"/>
    <w:rsid w:val="00416D16"/>
    <w:rsid w:val="004210D0"/>
    <w:rsid w:val="00422915"/>
    <w:rsid w:val="0044790E"/>
    <w:rsid w:val="0045062A"/>
    <w:rsid w:val="004638D6"/>
    <w:rsid w:val="0046453D"/>
    <w:rsid w:val="00466204"/>
    <w:rsid w:val="00477738"/>
    <w:rsid w:val="00493872"/>
    <w:rsid w:val="004958DA"/>
    <w:rsid w:val="004B54B4"/>
    <w:rsid w:val="004B69F3"/>
    <w:rsid w:val="004B775E"/>
    <w:rsid w:val="004D603D"/>
    <w:rsid w:val="004E0990"/>
    <w:rsid w:val="004E66BB"/>
    <w:rsid w:val="004E6E01"/>
    <w:rsid w:val="004F136A"/>
    <w:rsid w:val="00500327"/>
    <w:rsid w:val="00501EF2"/>
    <w:rsid w:val="00504532"/>
    <w:rsid w:val="00505295"/>
    <w:rsid w:val="00506D02"/>
    <w:rsid w:val="005152A0"/>
    <w:rsid w:val="005158E3"/>
    <w:rsid w:val="0053584C"/>
    <w:rsid w:val="00550CF6"/>
    <w:rsid w:val="00553180"/>
    <w:rsid w:val="00554974"/>
    <w:rsid w:val="00556CEC"/>
    <w:rsid w:val="005777B2"/>
    <w:rsid w:val="0059270F"/>
    <w:rsid w:val="005B290E"/>
    <w:rsid w:val="005B7A55"/>
    <w:rsid w:val="005D7049"/>
    <w:rsid w:val="005D744D"/>
    <w:rsid w:val="005E41FB"/>
    <w:rsid w:val="00602E68"/>
    <w:rsid w:val="00605FA0"/>
    <w:rsid w:val="006125F2"/>
    <w:rsid w:val="00623D50"/>
    <w:rsid w:val="006351F0"/>
    <w:rsid w:val="006407CE"/>
    <w:rsid w:val="006472AC"/>
    <w:rsid w:val="00660FDA"/>
    <w:rsid w:val="00671FB6"/>
    <w:rsid w:val="00673B05"/>
    <w:rsid w:val="006774BF"/>
    <w:rsid w:val="00680C05"/>
    <w:rsid w:val="00696C05"/>
    <w:rsid w:val="006A7080"/>
    <w:rsid w:val="006B087A"/>
    <w:rsid w:val="006C3996"/>
    <w:rsid w:val="006C47A0"/>
    <w:rsid w:val="006C743B"/>
    <w:rsid w:val="006D7292"/>
    <w:rsid w:val="006E1D94"/>
    <w:rsid w:val="006E33A0"/>
    <w:rsid w:val="006E70B9"/>
    <w:rsid w:val="00701F89"/>
    <w:rsid w:val="00703D99"/>
    <w:rsid w:val="00721CB5"/>
    <w:rsid w:val="00726DB9"/>
    <w:rsid w:val="00730509"/>
    <w:rsid w:val="007312FB"/>
    <w:rsid w:val="007327B7"/>
    <w:rsid w:val="00771F83"/>
    <w:rsid w:val="00774F2E"/>
    <w:rsid w:val="00785CF7"/>
    <w:rsid w:val="00787079"/>
    <w:rsid w:val="007A1B2B"/>
    <w:rsid w:val="007A1D95"/>
    <w:rsid w:val="007A1E24"/>
    <w:rsid w:val="007A244D"/>
    <w:rsid w:val="007B0C85"/>
    <w:rsid w:val="007B1ABF"/>
    <w:rsid w:val="007B7F79"/>
    <w:rsid w:val="007C10B9"/>
    <w:rsid w:val="007C1A9B"/>
    <w:rsid w:val="007C4E70"/>
    <w:rsid w:val="007D0F30"/>
    <w:rsid w:val="007E23CB"/>
    <w:rsid w:val="007F04D7"/>
    <w:rsid w:val="0080049D"/>
    <w:rsid w:val="00806030"/>
    <w:rsid w:val="008420CA"/>
    <w:rsid w:val="00843B0C"/>
    <w:rsid w:val="0084503F"/>
    <w:rsid w:val="008506AB"/>
    <w:rsid w:val="00853A53"/>
    <w:rsid w:val="008630BC"/>
    <w:rsid w:val="008920B3"/>
    <w:rsid w:val="008947C1"/>
    <w:rsid w:val="008B358C"/>
    <w:rsid w:val="008C6B40"/>
    <w:rsid w:val="008E661A"/>
    <w:rsid w:val="008E6EB6"/>
    <w:rsid w:val="00907076"/>
    <w:rsid w:val="009071D8"/>
    <w:rsid w:val="00911294"/>
    <w:rsid w:val="00911689"/>
    <w:rsid w:val="00911E8E"/>
    <w:rsid w:val="009134DF"/>
    <w:rsid w:val="00915305"/>
    <w:rsid w:val="00925D51"/>
    <w:rsid w:val="0094612E"/>
    <w:rsid w:val="00952789"/>
    <w:rsid w:val="00961F27"/>
    <w:rsid w:val="0096354A"/>
    <w:rsid w:val="00972400"/>
    <w:rsid w:val="009733DF"/>
    <w:rsid w:val="00982952"/>
    <w:rsid w:val="00992B7D"/>
    <w:rsid w:val="009B668F"/>
    <w:rsid w:val="009B7214"/>
    <w:rsid w:val="009D28F5"/>
    <w:rsid w:val="009D78F2"/>
    <w:rsid w:val="009E60B1"/>
    <w:rsid w:val="009F6C4F"/>
    <w:rsid w:val="00A172F7"/>
    <w:rsid w:val="00A24D09"/>
    <w:rsid w:val="00A45CCF"/>
    <w:rsid w:val="00A46952"/>
    <w:rsid w:val="00A504B8"/>
    <w:rsid w:val="00A56B62"/>
    <w:rsid w:val="00A64EEA"/>
    <w:rsid w:val="00A6516D"/>
    <w:rsid w:val="00A6714C"/>
    <w:rsid w:val="00A70C36"/>
    <w:rsid w:val="00A726E3"/>
    <w:rsid w:val="00A8273D"/>
    <w:rsid w:val="00A84BB4"/>
    <w:rsid w:val="00A85F88"/>
    <w:rsid w:val="00AA0DDF"/>
    <w:rsid w:val="00AA4806"/>
    <w:rsid w:val="00AA7DD0"/>
    <w:rsid w:val="00AB1EFD"/>
    <w:rsid w:val="00AC2E58"/>
    <w:rsid w:val="00AD2A86"/>
    <w:rsid w:val="00AD3B3B"/>
    <w:rsid w:val="00AD564C"/>
    <w:rsid w:val="00AD5BDD"/>
    <w:rsid w:val="00AF3805"/>
    <w:rsid w:val="00B20D4F"/>
    <w:rsid w:val="00B22681"/>
    <w:rsid w:val="00B47907"/>
    <w:rsid w:val="00B546BB"/>
    <w:rsid w:val="00B5546A"/>
    <w:rsid w:val="00B621F7"/>
    <w:rsid w:val="00B67EF5"/>
    <w:rsid w:val="00B70855"/>
    <w:rsid w:val="00B771D9"/>
    <w:rsid w:val="00B93F38"/>
    <w:rsid w:val="00BA167C"/>
    <w:rsid w:val="00BA681B"/>
    <w:rsid w:val="00BB7613"/>
    <w:rsid w:val="00BC2249"/>
    <w:rsid w:val="00BC370E"/>
    <w:rsid w:val="00BC5E35"/>
    <w:rsid w:val="00BD712E"/>
    <w:rsid w:val="00BF6456"/>
    <w:rsid w:val="00C00F1B"/>
    <w:rsid w:val="00C17D67"/>
    <w:rsid w:val="00C35737"/>
    <w:rsid w:val="00C35ACD"/>
    <w:rsid w:val="00C444D6"/>
    <w:rsid w:val="00C5384C"/>
    <w:rsid w:val="00C75D10"/>
    <w:rsid w:val="00CA2711"/>
    <w:rsid w:val="00CB5573"/>
    <w:rsid w:val="00CD5A17"/>
    <w:rsid w:val="00CD6703"/>
    <w:rsid w:val="00CE1480"/>
    <w:rsid w:val="00D11B8E"/>
    <w:rsid w:val="00D233B2"/>
    <w:rsid w:val="00D40817"/>
    <w:rsid w:val="00D4222C"/>
    <w:rsid w:val="00D5183A"/>
    <w:rsid w:val="00D62A66"/>
    <w:rsid w:val="00D715C2"/>
    <w:rsid w:val="00D82E1F"/>
    <w:rsid w:val="00D9269D"/>
    <w:rsid w:val="00D94240"/>
    <w:rsid w:val="00D94F5B"/>
    <w:rsid w:val="00DB6647"/>
    <w:rsid w:val="00DF1444"/>
    <w:rsid w:val="00E10FF8"/>
    <w:rsid w:val="00E15400"/>
    <w:rsid w:val="00E278F3"/>
    <w:rsid w:val="00E32567"/>
    <w:rsid w:val="00E41BA7"/>
    <w:rsid w:val="00E836F1"/>
    <w:rsid w:val="00E94DBC"/>
    <w:rsid w:val="00EA40C9"/>
    <w:rsid w:val="00EB01CE"/>
    <w:rsid w:val="00EB7A22"/>
    <w:rsid w:val="00EC5072"/>
    <w:rsid w:val="00EC5759"/>
    <w:rsid w:val="00ED0C85"/>
    <w:rsid w:val="00EE6888"/>
    <w:rsid w:val="00EE6FDF"/>
    <w:rsid w:val="00EF0BCD"/>
    <w:rsid w:val="00EF4F80"/>
    <w:rsid w:val="00F559F8"/>
    <w:rsid w:val="00F55CD4"/>
    <w:rsid w:val="00F81586"/>
    <w:rsid w:val="00F93847"/>
    <w:rsid w:val="00FA1CC0"/>
    <w:rsid w:val="00FA25B5"/>
    <w:rsid w:val="00FA2CC3"/>
    <w:rsid w:val="00FB0B06"/>
    <w:rsid w:val="00FD765A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A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A0D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291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A0D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1236</Words>
  <Characters>7047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lekkar0000000</dc:creator>
  <cp:keywords/>
  <dc:description/>
  <cp:lastModifiedBy>lekkar</cp:lastModifiedBy>
  <cp:revision>5</cp:revision>
  <dcterms:created xsi:type="dcterms:W3CDTF">2012-12-24T08:08:00Z</dcterms:created>
  <dcterms:modified xsi:type="dcterms:W3CDTF">2013-02-12T19:16:00Z</dcterms:modified>
</cp:coreProperties>
</file>