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8" w:rsidRPr="00383E67" w:rsidRDefault="007A6848" w:rsidP="00383E67">
      <w:pPr>
        <w:jc w:val="right"/>
        <w:rPr>
          <w:rFonts w:ascii="Times New Roman" w:hAnsi="Times New Roman"/>
          <w:sz w:val="24"/>
          <w:szCs w:val="24"/>
        </w:rPr>
      </w:pPr>
      <w:r w:rsidRPr="00383E67">
        <w:rPr>
          <w:rFonts w:ascii="Times New Roman" w:hAnsi="Times New Roman"/>
          <w:sz w:val="24"/>
          <w:szCs w:val="24"/>
        </w:rPr>
        <w:t>Турова Г.В. МБОУ «Дмитриевская СОШ»</w:t>
      </w:r>
    </w:p>
    <w:p w:rsidR="007A6848" w:rsidRPr="007446A8" w:rsidRDefault="007A6848" w:rsidP="00383E67">
      <w:pPr>
        <w:jc w:val="center"/>
        <w:rPr>
          <w:rFonts w:ascii="Times New Roman" w:hAnsi="Times New Roman"/>
          <w:sz w:val="28"/>
          <w:szCs w:val="28"/>
        </w:rPr>
      </w:pPr>
      <w:r w:rsidRPr="007446A8">
        <w:rPr>
          <w:rFonts w:ascii="Times New Roman" w:hAnsi="Times New Roman"/>
          <w:sz w:val="28"/>
          <w:szCs w:val="28"/>
        </w:rPr>
        <w:t>Формирование УУД на уроках английского языка в начальной школе на основе теории множественности интеллекта.</w:t>
      </w:r>
    </w:p>
    <w:p w:rsidR="007A6848" w:rsidRPr="007446A8" w:rsidRDefault="007A6848" w:rsidP="005A771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начального общего образования предъявляет требования не только к предметным, но и к метапредметным и личностным результатам. Реализовать эти требования предстоит в рамках урочной и внеурочной деятельности. Поэтому появилась необходимость рассмотреть урок с позиции требований стандарта нового поколения. Тогда станет понятно, что нужно изменить в деятельности учителя и ученика при подготовке современного урока. Прежде всего, меняется характер деятельности учителя и ученика. Ученик перестает быть пассивным участником образовательного процесса, а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оей деятельности и деятельности одноклассников</w:t>
      </w: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446A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446A8">
        <w:rPr>
          <w:rFonts w:ascii="Times New Roman" w:hAnsi="Times New Roman"/>
          <w:sz w:val="24"/>
          <w:szCs w:val="24"/>
        </w:rPr>
        <w:br/>
      </w:r>
      <w:r w:rsidRPr="007446A8">
        <w:rPr>
          <w:rFonts w:ascii="Times New Roman" w:hAnsi="Times New Roman"/>
          <w:sz w:val="24"/>
          <w:szCs w:val="24"/>
        </w:rPr>
        <w:tab/>
      </w: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Для этого в своей деятельности я опираюсь на теорию множественности интеллекта.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Цель: Формирование УУД на уроках английского языка в начальной школе.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Задачи: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 xml:space="preserve"> -Познакомиться с теорией множественности интеллекта;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-Провести анкетирование учащихся;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46A8">
        <w:rPr>
          <w:rFonts w:ascii="Times New Roman" w:hAnsi="Times New Roman"/>
          <w:sz w:val="24"/>
          <w:szCs w:val="24"/>
          <w:shd w:val="clear" w:color="auto" w:fill="FFFFFF"/>
        </w:rPr>
        <w:t>- Использовать на уроках различные приёмы по теории множественности интеллекта.</w:t>
      </w:r>
    </w:p>
    <w:p w:rsidR="007A6848" w:rsidRPr="007446A8" w:rsidRDefault="007A6848" w:rsidP="005A771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Известный американский психолог Говард Гарднер, создатель данной теории,   утверждает, что каждый человек талантлив и обладает, по крайней мере, восемью типами интеллекта, выраженными в разной степени.  Он также отмечает, что  различные типы интеллекта могут тесно взаимодействовать и влиять на развитие друг друга.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Вот эти типы: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Вербально-лингвистический</w:t>
      </w:r>
      <w:r w:rsidRPr="007446A8">
        <w:rPr>
          <w:rFonts w:ascii="Times New Roman" w:hAnsi="Times New Roman"/>
          <w:sz w:val="24"/>
          <w:szCs w:val="24"/>
        </w:rPr>
        <w:t xml:space="preserve"> интеллект - способность к порождению речи,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(использование речи в разных ситуациях)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 xml:space="preserve">Логическо-математический </w:t>
      </w:r>
      <w:r w:rsidRPr="007446A8">
        <w:rPr>
          <w:rFonts w:ascii="Times New Roman" w:hAnsi="Times New Roman"/>
          <w:sz w:val="24"/>
          <w:szCs w:val="24"/>
        </w:rPr>
        <w:t>интеллект - способность  к абстрактному мышлению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Визуально-пространственный</w:t>
      </w:r>
      <w:r w:rsidRPr="007446A8">
        <w:rPr>
          <w:rFonts w:ascii="Times New Roman" w:hAnsi="Times New Roman"/>
          <w:sz w:val="24"/>
          <w:szCs w:val="24"/>
        </w:rPr>
        <w:t xml:space="preserve"> интеллект - способность воспринимать зрительную и пространственную информацию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Моторно-двигательный</w:t>
      </w:r>
      <w:r w:rsidRPr="007446A8">
        <w:rPr>
          <w:rFonts w:ascii="Times New Roman" w:hAnsi="Times New Roman"/>
          <w:sz w:val="24"/>
          <w:szCs w:val="24"/>
        </w:rPr>
        <w:t xml:space="preserve"> интеллект – способность использовать все части тела при решении задач или создании продуктов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Музыкально-ритмический</w:t>
      </w:r>
      <w:r w:rsidRPr="007446A8">
        <w:rPr>
          <w:rFonts w:ascii="Times New Roman" w:hAnsi="Times New Roman"/>
          <w:sz w:val="24"/>
          <w:szCs w:val="24"/>
        </w:rPr>
        <w:t xml:space="preserve"> интеллект - способность к порождению, передаче и пониманию смыслов, связанных со звуками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Межличностный</w:t>
      </w:r>
      <w:r w:rsidRPr="007446A8">
        <w:rPr>
          <w:rFonts w:ascii="Times New Roman" w:hAnsi="Times New Roman"/>
          <w:sz w:val="24"/>
          <w:szCs w:val="24"/>
        </w:rPr>
        <w:t xml:space="preserve"> интеллект - способность распознавать и проводить различия между чувствами, взглядами и намерениями других людей.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Внутриличностный</w:t>
      </w:r>
      <w:r w:rsidRPr="007446A8">
        <w:rPr>
          <w:rFonts w:ascii="Times New Roman" w:hAnsi="Times New Roman"/>
          <w:sz w:val="24"/>
          <w:szCs w:val="24"/>
        </w:rPr>
        <w:t xml:space="preserve"> интеллект – способность распознавать свои собственные чувства, намерения и мотивы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•</w:t>
      </w:r>
      <w:r w:rsidRPr="007446A8">
        <w:rPr>
          <w:rFonts w:ascii="Times New Roman" w:hAnsi="Times New Roman"/>
          <w:i/>
          <w:sz w:val="24"/>
          <w:szCs w:val="24"/>
        </w:rPr>
        <w:t>Натуралистический</w:t>
      </w:r>
      <w:r w:rsidRPr="007446A8">
        <w:rPr>
          <w:rFonts w:ascii="Times New Roman" w:hAnsi="Times New Roman"/>
          <w:sz w:val="24"/>
          <w:szCs w:val="24"/>
        </w:rPr>
        <w:t xml:space="preserve"> интеллект (интеллект естествоиспытателя) – его обладатель проявляет интерес к природе, природным явлениям, животным, растительности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A6848" w:rsidRPr="007446A8" w:rsidRDefault="007A6848" w:rsidP="005A771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Определить тип интеллекта каждого ученика можно при помощи анкеты</w:t>
      </w:r>
      <w:r>
        <w:rPr>
          <w:rFonts w:ascii="Times New Roman" w:hAnsi="Times New Roman"/>
          <w:sz w:val="24"/>
          <w:szCs w:val="24"/>
        </w:rPr>
        <w:t>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На мой взгляд, главное отличие процесса обучения, основанного на теории множественности интеллекта – он сфокусирован на развитии ума и способностей, в первую очередь, и через них идет освоение школьной программы (стандарта), в то время, как традиционный процесс обучения во главу угла ставит освоение содержания программы, преимущественно, через вербальные и логико-математические способности ученика.</w:t>
      </w:r>
    </w:p>
    <w:p w:rsidR="007A6848" w:rsidRPr="007446A8" w:rsidRDefault="007A6848" w:rsidP="005A771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Рассмотрим типы интеллекта и наиболее подходящие им способы обучения для формирования предметных и метапредметных результатов, которые я применяю на уроках английского языка.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>Вербально-лингвистический интеллект.</w:t>
      </w:r>
      <w:r w:rsidRPr="007446A8">
        <w:rPr>
          <w:rFonts w:ascii="Times New Roman" w:hAnsi="Times New Roman"/>
          <w:sz w:val="24"/>
          <w:szCs w:val="24"/>
        </w:rPr>
        <w:t xml:space="preserve"> Для таких детей я учебный материал подаю в виде истории, рассказа (или сказки, если это младшие школьники) Закрепление пройденного материала провожу в игровой форме 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 xml:space="preserve">По изученной теме даю творческие задания (написать рассказ или стихотворение;) дети  любят писать письма и т.д. 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>Логико-математический интеллект</w:t>
      </w:r>
      <w:r w:rsidRPr="007446A8">
        <w:rPr>
          <w:rFonts w:ascii="Times New Roman" w:hAnsi="Times New Roman"/>
          <w:sz w:val="24"/>
          <w:szCs w:val="24"/>
        </w:rPr>
        <w:t>. В обучении "математиков" использую следующие способы подачи материала: играем в математические игры , анализируем данные, используя логику; используем прогнозирование результатов , подключаем дедуктивные методы к решению проблем; используем таблицы и графики ; выстраиваем факты в логическом порядке; находим несоответствия и ошибки в предложенном материале.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>Визуально-пространственный интеллект.</w:t>
      </w:r>
      <w:r w:rsidRPr="007446A8">
        <w:rPr>
          <w:rFonts w:ascii="Times New Roman" w:hAnsi="Times New Roman"/>
          <w:sz w:val="24"/>
          <w:szCs w:val="24"/>
        </w:rPr>
        <w:t xml:space="preserve"> Такие дети успешны, если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 xml:space="preserve">для обучения я использую цветные картинки или графические символы 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Дети сами иллюстрируют изучаемые темы, рисуя  картинки или придумывая  образы; учебный материал преподаю, сопровождая просмотром видеокассет, презентаций, интерактивных плакатов и т.д.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>Музыкальный интеллект</w:t>
      </w:r>
      <w:r w:rsidRPr="007446A8">
        <w:rPr>
          <w:rFonts w:ascii="Times New Roman" w:hAnsi="Times New Roman"/>
          <w:sz w:val="24"/>
          <w:szCs w:val="24"/>
        </w:rPr>
        <w:t>. Возникает вопрос, как же их вообще можно научить чему-либо в условиях современной школы? Можно, и весьма успешно. Дети учатся, слушая музыку (например, запоминают материал под любимую мелодию) . Я использую музыку для регуляции настроения 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Дети запоминают материал, многократно его повторяя, лучше всего в определенном ритме, выбранным самим ребенком. Я обращаю внимание на интонационные особенности языка. Сопровождаю учебный материал стихами, песенками, рифмовками. На физминутках использую музыку.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 xml:space="preserve">Телесно-кинестетический интеллект </w:t>
      </w:r>
      <w:r w:rsidRPr="007446A8">
        <w:rPr>
          <w:rFonts w:ascii="Times New Roman" w:hAnsi="Times New Roman"/>
          <w:sz w:val="24"/>
          <w:szCs w:val="24"/>
        </w:rPr>
        <w:t>. Для таких детей использую следующие приёмы: делаю частые смены деятельности, физминутки, чтобы поиграть, выполнить несколько физических упражнений ; использую наглядные модели, которые можно потрогать и которыми можно манипулировать; использую ролевые игры в обучении; дети делают физические упражнения со словами, имитируют движения или повадки животных, названия которых изучаются, звуки природных явлений, показывают части тела и т.д.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 xml:space="preserve">Натуралистический интеллект. </w:t>
      </w:r>
      <w:r w:rsidRPr="007446A8">
        <w:rPr>
          <w:rFonts w:ascii="Times New Roman" w:hAnsi="Times New Roman"/>
          <w:sz w:val="24"/>
          <w:szCs w:val="24"/>
        </w:rPr>
        <w:t>Для таких детей использую на уроках иллюстрации природных явлений, животного и растительного мира. С удовольствием дети выполняют проектные задания, связанные с изучением истории человечества, развитием природных явлений и т.д.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>Межличностный интеллект.</w:t>
      </w:r>
      <w:r w:rsidRPr="007446A8">
        <w:rPr>
          <w:rFonts w:ascii="Times New Roman" w:hAnsi="Times New Roman"/>
          <w:sz w:val="24"/>
          <w:szCs w:val="24"/>
        </w:rPr>
        <w:t xml:space="preserve">  Применяю для таких детей часто групповую форму работы, прошу объяснить пройденный материал тем, кто его не усвоил (или усвоил хуже). 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446A8">
        <w:rPr>
          <w:rFonts w:ascii="Times New Roman" w:hAnsi="Times New Roman"/>
          <w:sz w:val="24"/>
          <w:szCs w:val="24"/>
          <w:u w:val="single"/>
        </w:rPr>
        <w:t xml:space="preserve">      Внутриличностный интеллект 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Я использую для таких детей индивидуальные задания, обсуждение сделанного, подробный разбор ошибок; даю индивидуальные поручения, например, подобрать материал по теме; самостоятельную проверку своих работ или выполнение работы над ошибками.</w:t>
      </w:r>
    </w:p>
    <w:p w:rsidR="007A6848" w:rsidRPr="007446A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Школа в огромной степени способствует (либо мешает) проявлению, раскрытию индивидуальных черт, способностей человека. Следовательно, заботясь о сохранении и развитии детской индивидуальности, школа должна признавать все типы интеллекта одинаково значимыми и предоставлять возможности для проявления и развития каждого из них. Это является еще одним требованием к индивидуализированному образовательному процессу.</w:t>
      </w:r>
    </w:p>
    <w:p w:rsidR="007A6848" w:rsidRPr="007446A8" w:rsidRDefault="007A6848" w:rsidP="005A771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Пожалуйста, обратите внимание, что вовсе не обязательно дети должны обладать всеми присущими тому или иному типу интеллекта характеристиками. И далеко не всегда у человека бывает ярко выражен какой-то один тип мышления, могут быть комбинации из 2-3 типов.</w:t>
      </w:r>
    </w:p>
    <w:p w:rsidR="007A684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Результативность:</w:t>
      </w:r>
    </w:p>
    <w:p w:rsidR="007A6848" w:rsidRPr="002F6B10" w:rsidRDefault="007A6848" w:rsidP="002F6B10">
      <w:pPr>
        <w:pStyle w:val="NoSpacing"/>
        <w:rPr>
          <w:rFonts w:ascii="Times New Roman" w:hAnsi="Times New Roman"/>
          <w:sz w:val="24"/>
          <w:szCs w:val="24"/>
        </w:rPr>
      </w:pPr>
      <w:r w:rsidRPr="002F6B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количества</w:t>
      </w:r>
      <w:r w:rsidRPr="002F6B10">
        <w:rPr>
          <w:rFonts w:ascii="Times New Roman" w:hAnsi="Times New Roman"/>
          <w:sz w:val="24"/>
          <w:szCs w:val="24"/>
        </w:rPr>
        <w:t xml:space="preserve"> учащихся посещающих предметные кружки;  </w:t>
      </w:r>
    </w:p>
    <w:p w:rsidR="007A6848" w:rsidRPr="002F6B10" w:rsidRDefault="007A6848" w:rsidP="002F6B10">
      <w:pPr>
        <w:pStyle w:val="NoSpacing"/>
        <w:rPr>
          <w:rFonts w:ascii="Times New Roman" w:hAnsi="Times New Roman"/>
          <w:sz w:val="24"/>
          <w:szCs w:val="24"/>
        </w:rPr>
      </w:pPr>
      <w:r w:rsidRPr="002F6B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количества</w:t>
      </w:r>
      <w:r w:rsidRPr="002F6B10">
        <w:rPr>
          <w:rFonts w:ascii="Times New Roman" w:hAnsi="Times New Roman"/>
          <w:sz w:val="24"/>
          <w:szCs w:val="24"/>
        </w:rPr>
        <w:t xml:space="preserve"> учащихся, принимающих участие в предметных ол</w:t>
      </w:r>
      <w:r>
        <w:rPr>
          <w:rFonts w:ascii="Times New Roman" w:hAnsi="Times New Roman"/>
          <w:sz w:val="24"/>
          <w:szCs w:val="24"/>
        </w:rPr>
        <w:t>импиадах и конкурсах</w:t>
      </w:r>
      <w:r w:rsidRPr="002F6B10">
        <w:rPr>
          <w:rFonts w:ascii="Times New Roman" w:hAnsi="Times New Roman"/>
          <w:sz w:val="24"/>
          <w:szCs w:val="24"/>
        </w:rPr>
        <w:t>;</w:t>
      </w:r>
    </w:p>
    <w:p w:rsidR="007A6848" w:rsidRPr="002F6B10" w:rsidRDefault="007A6848" w:rsidP="002F6B10">
      <w:pPr>
        <w:pStyle w:val="NoSpacing"/>
        <w:rPr>
          <w:rFonts w:ascii="Times New Roman" w:hAnsi="Times New Roman"/>
          <w:sz w:val="24"/>
          <w:szCs w:val="24"/>
        </w:rPr>
      </w:pPr>
      <w:r w:rsidRPr="002F6B10">
        <w:rPr>
          <w:rFonts w:ascii="Times New Roman" w:hAnsi="Times New Roman"/>
          <w:sz w:val="24"/>
          <w:szCs w:val="24"/>
        </w:rPr>
        <w:t>- повышение качества знаний учащихся в течение года;</w:t>
      </w:r>
    </w:p>
    <w:p w:rsidR="007A6848" w:rsidRDefault="007A6848" w:rsidP="002F6B10">
      <w:pPr>
        <w:pStyle w:val="NoSpacing"/>
        <w:rPr>
          <w:rFonts w:ascii="Times New Roman" w:hAnsi="Times New Roman"/>
          <w:sz w:val="24"/>
          <w:szCs w:val="24"/>
        </w:rPr>
      </w:pPr>
      <w:r w:rsidRPr="002F6B10">
        <w:rPr>
          <w:rFonts w:ascii="Times New Roman" w:hAnsi="Times New Roman"/>
          <w:sz w:val="24"/>
          <w:szCs w:val="24"/>
        </w:rPr>
        <w:t>- качественно новый уровень докладов, рефератов учащихся, использование ими различны</w:t>
      </w:r>
      <w:r>
        <w:rPr>
          <w:rFonts w:ascii="Times New Roman" w:hAnsi="Times New Roman"/>
          <w:sz w:val="24"/>
          <w:szCs w:val="24"/>
        </w:rPr>
        <w:t>х форм представления информации.</w:t>
      </w:r>
    </w:p>
    <w:p w:rsidR="007A6848" w:rsidRPr="002F6B10" w:rsidRDefault="007A6848" w:rsidP="002F6B10">
      <w:pPr>
        <w:pStyle w:val="NoSpacing"/>
        <w:rPr>
          <w:rFonts w:ascii="Times New Roman" w:hAnsi="Times New Roman"/>
          <w:sz w:val="24"/>
          <w:szCs w:val="24"/>
        </w:rPr>
      </w:pPr>
      <w:r w:rsidRPr="002F6B10">
        <w:rPr>
          <w:rFonts w:ascii="Times New Roman" w:hAnsi="Times New Roman"/>
          <w:sz w:val="24"/>
          <w:szCs w:val="24"/>
        </w:rPr>
        <w:t xml:space="preserve">  </w:t>
      </w:r>
    </w:p>
    <w:p w:rsidR="007A6848" w:rsidRPr="007446A8" w:rsidRDefault="007A6848" w:rsidP="00D5333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>Способы применения теории Гарднера в обучении различны – это может быть групповой или индивидуальный проект, спланированное особым образом изучение программной темы. Главное – предоставить ребенку возможность познавать, изучать что-либо тем способом и путем, какой ему наиболее близок, удобен и в котором он чувствует себя комфортно.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6A8">
        <w:rPr>
          <w:rFonts w:ascii="Times New Roman" w:hAnsi="Times New Roman"/>
          <w:sz w:val="24"/>
          <w:szCs w:val="24"/>
        </w:rPr>
        <w:t>Работая на основе теории множественности интеллекта, важно сознавать, какие именно типы интеллекта задействованы в уроке при изучении темы, но при этом совсем не обязательно радикально менять ваши методы обучения детей. В действительности, применение этой теории делает хорошее обучение еще более эффективным, позволяя ученикам использовать все доступные и близкие им способы обучения.</w:t>
      </w:r>
    </w:p>
    <w:p w:rsidR="007A6848" w:rsidRDefault="007A6848" w:rsidP="005A77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6848" w:rsidRPr="0039107F" w:rsidRDefault="007A6848" w:rsidP="00700F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7A6848" w:rsidRPr="0039107F" w:rsidSect="0075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25D"/>
    <w:rsid w:val="00074438"/>
    <w:rsid w:val="002F6B10"/>
    <w:rsid w:val="00383E67"/>
    <w:rsid w:val="0039107F"/>
    <w:rsid w:val="005A7712"/>
    <w:rsid w:val="0060121A"/>
    <w:rsid w:val="00700F2A"/>
    <w:rsid w:val="007233D7"/>
    <w:rsid w:val="007446A8"/>
    <w:rsid w:val="00750127"/>
    <w:rsid w:val="007A6848"/>
    <w:rsid w:val="007D3C66"/>
    <w:rsid w:val="009A2E19"/>
    <w:rsid w:val="009D152A"/>
    <w:rsid w:val="00B3125D"/>
    <w:rsid w:val="00C41B0E"/>
    <w:rsid w:val="00CC6F58"/>
    <w:rsid w:val="00D53330"/>
    <w:rsid w:val="00D7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A2E19"/>
    <w:rPr>
      <w:rFonts w:cs="Times New Roman"/>
    </w:rPr>
  </w:style>
  <w:style w:type="paragraph" w:styleId="NoSpacing">
    <w:name w:val="No Spacing"/>
    <w:uiPriority w:val="99"/>
    <w:qFormat/>
    <w:rsid w:val="007446A8"/>
    <w:rPr>
      <w:lang w:eastAsia="en-US"/>
    </w:rPr>
  </w:style>
  <w:style w:type="paragraph" w:styleId="NormalWeb">
    <w:name w:val="Normal (Web)"/>
    <w:basedOn w:val="Normal"/>
    <w:uiPriority w:val="99"/>
    <w:rsid w:val="002F6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1140</Words>
  <Characters>6502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2014-03-12T04:10:00Z</dcterms:created>
  <dcterms:modified xsi:type="dcterms:W3CDTF">2015-02-02T15:09:00Z</dcterms:modified>
</cp:coreProperties>
</file>