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C4" w:rsidRDefault="004214C4" w:rsidP="00CE5DAB">
      <w:pPr>
        <w:jc w:val="center"/>
      </w:pPr>
      <w:r>
        <w:t>Муниципальное бюджетное общеобразовательное учреждение</w:t>
      </w:r>
    </w:p>
    <w:p w:rsidR="004214C4" w:rsidRDefault="004214C4" w:rsidP="00CE5DAB">
      <w:pPr>
        <w:jc w:val="center"/>
      </w:pPr>
      <w:r>
        <w:t>«Толстянская средняя общеобразовательная школа»</w:t>
      </w:r>
    </w:p>
    <w:p w:rsidR="004214C4" w:rsidRDefault="004214C4"/>
    <w:p w:rsidR="004214C4" w:rsidRDefault="004214C4"/>
    <w:p w:rsidR="004214C4" w:rsidRDefault="004214C4"/>
    <w:p w:rsidR="004214C4" w:rsidRPr="006B2B23" w:rsidRDefault="004214C4" w:rsidP="00CE5DAB">
      <w:pPr>
        <w:jc w:val="center"/>
        <w:rPr>
          <w:sz w:val="36"/>
          <w:szCs w:val="36"/>
        </w:rPr>
      </w:pPr>
      <w:r w:rsidRPr="006B2B23">
        <w:rPr>
          <w:sz w:val="36"/>
          <w:szCs w:val="36"/>
        </w:rPr>
        <w:t xml:space="preserve">ОТКРЫТЫЙ УРОК </w:t>
      </w:r>
    </w:p>
    <w:p w:rsidR="004214C4" w:rsidRPr="006B2B23" w:rsidRDefault="004214C4" w:rsidP="00CE5DAB">
      <w:pPr>
        <w:jc w:val="center"/>
        <w:rPr>
          <w:sz w:val="36"/>
          <w:szCs w:val="36"/>
        </w:rPr>
      </w:pPr>
      <w:r w:rsidRPr="006B2B23">
        <w:rPr>
          <w:sz w:val="36"/>
          <w:szCs w:val="36"/>
        </w:rPr>
        <w:t>ОБУЧЕНИЯ ГРАМОТЕ</w:t>
      </w:r>
      <w:r>
        <w:rPr>
          <w:sz w:val="36"/>
          <w:szCs w:val="36"/>
        </w:rPr>
        <w:t xml:space="preserve"> </w:t>
      </w:r>
      <w:r w:rsidRPr="006B2B23">
        <w:rPr>
          <w:sz w:val="36"/>
          <w:szCs w:val="36"/>
        </w:rPr>
        <w:t xml:space="preserve">В 1 КЛАССЕ </w:t>
      </w:r>
    </w:p>
    <w:p w:rsidR="004214C4" w:rsidRPr="006B2B23" w:rsidRDefault="004214C4" w:rsidP="00CE5DAB">
      <w:pPr>
        <w:jc w:val="center"/>
        <w:rPr>
          <w:sz w:val="36"/>
          <w:szCs w:val="36"/>
        </w:rPr>
      </w:pPr>
      <w:r w:rsidRPr="006B2B23">
        <w:rPr>
          <w:sz w:val="36"/>
          <w:szCs w:val="36"/>
        </w:rPr>
        <w:t>ПО ТЕМЕ</w:t>
      </w:r>
    </w:p>
    <w:p w:rsidR="004214C4" w:rsidRDefault="004214C4" w:rsidP="00CE5DA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4.5pt" fillcolor="#06c" strokecolor="#9cf" strokeweight="1.5pt">
            <v:shadow on="t" color="#900"/>
            <v:textpath style="font-family:&quot;Impact&quot;;v-text-kern:t" trim="t" fitpath="t" string="П И С Ь М О   С Л О В   С   О Р Ф О Г Р А М М А М И &#10;"/>
          </v:shape>
        </w:pict>
      </w:r>
    </w:p>
    <w:p w:rsidR="004214C4" w:rsidRDefault="004214C4"/>
    <w:p w:rsidR="004214C4" w:rsidRDefault="004214C4" w:rsidP="00CE5DAB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97.2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ЧА - ЩА,"/>
          </v:shape>
        </w:pict>
      </w:r>
      <w:r>
        <w:t xml:space="preserve">                   </w:t>
      </w:r>
      <w:r>
        <w:pict>
          <v:shape id="_x0000_i1027" type="#_x0000_t172" style="width:204.7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ЧУ - ЩУ"/>
          </v:shape>
        </w:pict>
      </w:r>
    </w:p>
    <w:p w:rsidR="004214C4" w:rsidRDefault="004214C4"/>
    <w:p w:rsidR="004214C4" w:rsidRDefault="004214C4"/>
    <w:p w:rsidR="004214C4" w:rsidRDefault="004214C4"/>
    <w:p w:rsidR="004214C4" w:rsidRDefault="004214C4" w:rsidP="00CE5DAB">
      <w:pPr>
        <w:jc w:val="right"/>
      </w:pPr>
      <w:r>
        <w:t>ПОДГОТОВИЛА:</w:t>
      </w:r>
    </w:p>
    <w:p w:rsidR="004214C4" w:rsidRPr="00C14D2A" w:rsidRDefault="004214C4" w:rsidP="00CE5DAB">
      <w:pPr>
        <w:jc w:val="right"/>
        <w:rPr>
          <w:color w:val="548DD4"/>
        </w:rPr>
      </w:pPr>
      <w:r w:rsidRPr="00C14D2A">
        <w:rPr>
          <w:color w:val="548DD4"/>
        </w:rPr>
        <w:t>АГАРКОВА Елена Евгеньевна,</w:t>
      </w:r>
    </w:p>
    <w:p w:rsidR="004214C4" w:rsidRPr="00C14D2A" w:rsidRDefault="004214C4" w:rsidP="00CE5DAB">
      <w:pPr>
        <w:jc w:val="right"/>
        <w:rPr>
          <w:color w:val="C00000"/>
        </w:rPr>
      </w:pPr>
      <w:r w:rsidRPr="00C14D2A">
        <w:rPr>
          <w:color w:val="C00000"/>
        </w:rPr>
        <w:t>учитель начальных классов,</w:t>
      </w:r>
    </w:p>
    <w:p w:rsidR="004214C4" w:rsidRPr="00C14D2A" w:rsidRDefault="004214C4" w:rsidP="00CE5DAB">
      <w:pPr>
        <w:jc w:val="right"/>
        <w:rPr>
          <w:color w:val="C00000"/>
        </w:rPr>
      </w:pPr>
      <w:r w:rsidRPr="00C14D2A">
        <w:rPr>
          <w:color w:val="C00000"/>
        </w:rPr>
        <w:t>высшей категории</w:t>
      </w:r>
    </w:p>
    <w:p w:rsidR="004214C4" w:rsidRDefault="004214C4"/>
    <w:p w:rsidR="004214C4" w:rsidRDefault="004214C4"/>
    <w:p w:rsidR="004214C4" w:rsidRDefault="004214C4" w:rsidP="00194C19">
      <w:pPr>
        <w:jc w:val="center"/>
      </w:pPr>
      <w:r>
        <w:t>Толстое, 2012</w:t>
      </w:r>
    </w:p>
    <w:p w:rsidR="004214C4" w:rsidRDefault="004214C4"/>
    <w:p w:rsidR="004214C4" w:rsidRPr="001F1188" w:rsidRDefault="004214C4" w:rsidP="006B2B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i/>
          <w:sz w:val="20"/>
          <w:szCs w:val="20"/>
        </w:rPr>
      </w:pPr>
      <w:r w:rsidRPr="001F1188">
        <w:rPr>
          <w:rFonts w:ascii="Times New Roman" w:hAnsi="Times New Roman"/>
          <w:b/>
          <w:i/>
          <w:sz w:val="20"/>
          <w:szCs w:val="20"/>
        </w:rPr>
        <w:t>Личностные универсальные учебные действия</w:t>
      </w:r>
    </w:p>
    <w:p w:rsidR="004214C4" w:rsidRPr="001F1188" w:rsidRDefault="004214C4" w:rsidP="006B2B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i/>
          <w:sz w:val="20"/>
          <w:szCs w:val="20"/>
        </w:rPr>
      </w:pPr>
      <w:r w:rsidRPr="001F1188">
        <w:rPr>
          <w:rFonts w:ascii="Times New Roman" w:hAnsi="Times New Roman"/>
          <w:i/>
          <w:sz w:val="20"/>
          <w:szCs w:val="20"/>
        </w:rPr>
        <w:t>У обучающегося будут сформированы:</w:t>
      </w:r>
    </w:p>
    <w:p w:rsidR="004214C4" w:rsidRPr="001F1188" w:rsidRDefault="004214C4" w:rsidP="006B2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положительное отношение к школе и учебной деятельности;</w:t>
      </w:r>
    </w:p>
    <w:p w:rsidR="004214C4" w:rsidRPr="001F1188" w:rsidRDefault="004214C4" w:rsidP="006B2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представление о причинах успеха в учебе;</w:t>
      </w:r>
    </w:p>
    <w:p w:rsidR="004214C4" w:rsidRPr="001F1188" w:rsidRDefault="004214C4" w:rsidP="006B2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интерес к учебному материалу;</w:t>
      </w:r>
    </w:p>
    <w:p w:rsidR="004214C4" w:rsidRPr="001F1188" w:rsidRDefault="004214C4" w:rsidP="006B2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знание основных моральных норм поведения.</w:t>
      </w:r>
    </w:p>
    <w:p w:rsidR="004214C4" w:rsidRPr="001F1188" w:rsidRDefault="004214C4" w:rsidP="006B2B23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</w:rPr>
      </w:pPr>
      <w:r w:rsidRPr="001F1188">
        <w:rPr>
          <w:rFonts w:ascii="Times New Roman" w:hAnsi="Times New Roman"/>
          <w:i/>
          <w:sz w:val="20"/>
          <w:szCs w:val="20"/>
        </w:rPr>
        <w:t>Обучающийся получит возможность для формирования:</w:t>
      </w:r>
    </w:p>
    <w:p w:rsidR="004214C4" w:rsidRPr="001F1188" w:rsidRDefault="004214C4" w:rsidP="006B2B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внутренней позиции школьника на уровне положительного отношения к школе;</w:t>
      </w:r>
    </w:p>
    <w:p w:rsidR="004214C4" w:rsidRPr="001F1188" w:rsidRDefault="004214C4" w:rsidP="006B2B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первичные умения оценки работ, ответов одноклассников на основе заданных критериев успешн</w:t>
      </w:r>
      <w:r>
        <w:rPr>
          <w:rFonts w:ascii="Times New Roman" w:hAnsi="Times New Roman"/>
          <w:sz w:val="20"/>
          <w:szCs w:val="20"/>
        </w:rPr>
        <w:t>ости учебной деятельности.</w:t>
      </w:r>
    </w:p>
    <w:p w:rsidR="004214C4" w:rsidRPr="001F1188" w:rsidRDefault="004214C4" w:rsidP="006B2B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i/>
          <w:sz w:val="20"/>
          <w:szCs w:val="20"/>
        </w:rPr>
      </w:pPr>
      <w:r w:rsidRPr="001F1188">
        <w:rPr>
          <w:rFonts w:ascii="Times New Roman" w:hAnsi="Times New Roman"/>
          <w:b/>
          <w:i/>
          <w:sz w:val="20"/>
          <w:szCs w:val="20"/>
        </w:rPr>
        <w:t>Регулятивные универсальные учебные действия</w:t>
      </w:r>
    </w:p>
    <w:p w:rsidR="004214C4" w:rsidRPr="001F1188" w:rsidRDefault="004214C4" w:rsidP="006B2B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i/>
          <w:sz w:val="20"/>
          <w:szCs w:val="20"/>
        </w:rPr>
      </w:pPr>
      <w:r w:rsidRPr="001F1188">
        <w:rPr>
          <w:rFonts w:ascii="Times New Roman" w:hAnsi="Times New Roman"/>
          <w:i/>
          <w:sz w:val="20"/>
          <w:szCs w:val="20"/>
        </w:rPr>
        <w:t>Обучающийся научится:</w:t>
      </w:r>
    </w:p>
    <w:p w:rsidR="004214C4" w:rsidRPr="001F1188" w:rsidRDefault="004214C4" w:rsidP="006B2B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принимать и сохранять учебную задачу, соответствующую этапу обучения;</w:t>
      </w:r>
    </w:p>
    <w:p w:rsidR="004214C4" w:rsidRPr="001F1188" w:rsidRDefault="004214C4" w:rsidP="006B2B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понимать выделенные учителем ориентиры действия в учебном материале;</w:t>
      </w:r>
    </w:p>
    <w:p w:rsidR="004214C4" w:rsidRPr="001F1188" w:rsidRDefault="004214C4" w:rsidP="006B2B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проговаривать вслух последовательность производимых действий, составляющих основу осваиваемой деятельности;</w:t>
      </w:r>
    </w:p>
    <w:p w:rsidR="004214C4" w:rsidRPr="001F1188" w:rsidRDefault="004214C4" w:rsidP="006B2B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4214C4" w:rsidRPr="001F1188" w:rsidRDefault="004214C4" w:rsidP="006B2B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первоначальному умению выполнять учебные действия в устной и письменной речи, в уме.</w:t>
      </w:r>
    </w:p>
    <w:p w:rsidR="004214C4" w:rsidRPr="001F1188" w:rsidRDefault="004214C4" w:rsidP="006B2B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i/>
          <w:sz w:val="20"/>
          <w:szCs w:val="20"/>
        </w:rPr>
      </w:pPr>
      <w:r w:rsidRPr="001F1188">
        <w:rPr>
          <w:rFonts w:ascii="Times New Roman" w:hAnsi="Times New Roman"/>
          <w:i/>
          <w:sz w:val="20"/>
          <w:szCs w:val="20"/>
        </w:rPr>
        <w:t>Обучающийся получит возможность научиться:</w:t>
      </w:r>
    </w:p>
    <w:p w:rsidR="004214C4" w:rsidRPr="001F1188" w:rsidRDefault="004214C4" w:rsidP="006B2B2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адекватно воспринимать оценку своей работы учителями, товарищами;</w:t>
      </w:r>
    </w:p>
    <w:p w:rsidR="004214C4" w:rsidRPr="001F1188" w:rsidRDefault="004214C4" w:rsidP="006B2B2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в сотрудничестве с учителем, классом находить несколько вариантов решения учебной задачи.</w:t>
      </w:r>
    </w:p>
    <w:p w:rsidR="004214C4" w:rsidRPr="001F1188" w:rsidRDefault="004214C4" w:rsidP="006B2B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i/>
          <w:sz w:val="20"/>
          <w:szCs w:val="20"/>
        </w:rPr>
      </w:pPr>
      <w:r w:rsidRPr="001F1188">
        <w:rPr>
          <w:rFonts w:ascii="Times New Roman" w:hAnsi="Times New Roman"/>
          <w:b/>
          <w:i/>
          <w:sz w:val="20"/>
          <w:szCs w:val="20"/>
        </w:rPr>
        <w:t>Познавательные универсальные учебные действия</w:t>
      </w:r>
    </w:p>
    <w:p w:rsidR="004214C4" w:rsidRPr="001F1188" w:rsidRDefault="004214C4" w:rsidP="006B2B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i/>
          <w:sz w:val="20"/>
          <w:szCs w:val="20"/>
        </w:rPr>
      </w:pPr>
      <w:r w:rsidRPr="001F1188">
        <w:rPr>
          <w:rFonts w:ascii="Times New Roman" w:hAnsi="Times New Roman"/>
          <w:i/>
          <w:sz w:val="20"/>
          <w:szCs w:val="20"/>
        </w:rPr>
        <w:t>Обучающийся научится:</w:t>
      </w:r>
    </w:p>
    <w:p w:rsidR="004214C4" w:rsidRPr="001F1188" w:rsidRDefault="004214C4" w:rsidP="006B2B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осуществлять поиск нужной информации в учебнике и в учебных пособиях;</w:t>
      </w:r>
    </w:p>
    <w:p w:rsidR="004214C4" w:rsidRPr="001F1188" w:rsidRDefault="004214C4" w:rsidP="006B2B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понимать знаки, символы, модели, схемы, приведенные в учебнике и в учебных пособиях;</w:t>
      </w:r>
    </w:p>
    <w:p w:rsidR="004214C4" w:rsidRPr="001F1188" w:rsidRDefault="004214C4" w:rsidP="006B2B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понимать заданный вопрос, в соответствии с ним строить ответ в устной форме;</w:t>
      </w:r>
    </w:p>
    <w:p w:rsidR="004214C4" w:rsidRPr="001F1188" w:rsidRDefault="004214C4" w:rsidP="006B2B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анализировать изучаемые факты языка с выделение их отличительных признаков;</w:t>
      </w:r>
    </w:p>
    <w:p w:rsidR="004214C4" w:rsidRPr="001F1188" w:rsidRDefault="004214C4" w:rsidP="006B2B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осуществлять синтез как составление целого из его частей;</w:t>
      </w:r>
    </w:p>
    <w:p w:rsidR="004214C4" w:rsidRPr="001F1188" w:rsidRDefault="004214C4" w:rsidP="006B2B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проводить сравнение, сериацию и классификацию изученных фактов языка по заданным основаниям;</w:t>
      </w:r>
    </w:p>
    <w:p w:rsidR="004214C4" w:rsidRPr="001F1188" w:rsidRDefault="004214C4" w:rsidP="006B2B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устанавливать причинно-следственные связи в изучаемом круге явлений;</w:t>
      </w:r>
    </w:p>
    <w:p w:rsidR="004214C4" w:rsidRPr="001F1188" w:rsidRDefault="004214C4" w:rsidP="006B2B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обобщать (выделять ряд объектов по заданному признаку).</w:t>
      </w:r>
    </w:p>
    <w:p w:rsidR="004214C4" w:rsidRPr="001F1188" w:rsidRDefault="004214C4" w:rsidP="006B2B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i/>
          <w:sz w:val="20"/>
          <w:szCs w:val="20"/>
        </w:rPr>
      </w:pPr>
      <w:r w:rsidRPr="001F1188">
        <w:rPr>
          <w:rFonts w:ascii="Times New Roman" w:hAnsi="Times New Roman"/>
          <w:i/>
          <w:sz w:val="20"/>
          <w:szCs w:val="20"/>
        </w:rPr>
        <w:t>Обучающийся получит возможность научиться:</w:t>
      </w:r>
    </w:p>
    <w:p w:rsidR="004214C4" w:rsidRPr="001F1188" w:rsidRDefault="004214C4" w:rsidP="006B2B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ориентироваться на возможное разнообразие способов решения учебной задачи;</w:t>
      </w:r>
    </w:p>
    <w:p w:rsidR="004214C4" w:rsidRPr="001F1188" w:rsidRDefault="004214C4" w:rsidP="006B2B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первоначальному умению смыслового восприятия текста;</w:t>
      </w:r>
    </w:p>
    <w:p w:rsidR="004214C4" w:rsidRPr="001F1188" w:rsidRDefault="004214C4" w:rsidP="006B2B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подводить языковой факт под понятия разного уровня обобщения;</w:t>
      </w:r>
    </w:p>
    <w:p w:rsidR="004214C4" w:rsidRPr="001F1188" w:rsidRDefault="004214C4" w:rsidP="006B2B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проводить аналогии между изучаемым материалом и собственным опытом.</w:t>
      </w:r>
    </w:p>
    <w:p w:rsidR="004214C4" w:rsidRPr="001F1188" w:rsidRDefault="004214C4" w:rsidP="006B2B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i/>
          <w:sz w:val="20"/>
          <w:szCs w:val="20"/>
        </w:rPr>
      </w:pPr>
      <w:r w:rsidRPr="001F1188">
        <w:rPr>
          <w:rFonts w:ascii="Times New Roman" w:hAnsi="Times New Roman"/>
          <w:b/>
          <w:i/>
          <w:sz w:val="20"/>
          <w:szCs w:val="20"/>
        </w:rPr>
        <w:t>Коммуникативные универсальные учебные действия</w:t>
      </w:r>
    </w:p>
    <w:p w:rsidR="004214C4" w:rsidRPr="001F1188" w:rsidRDefault="004214C4" w:rsidP="006B2B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i/>
          <w:sz w:val="20"/>
          <w:szCs w:val="20"/>
        </w:rPr>
      </w:pPr>
      <w:r w:rsidRPr="001F1188">
        <w:rPr>
          <w:rFonts w:ascii="Times New Roman" w:hAnsi="Times New Roman"/>
          <w:i/>
          <w:sz w:val="20"/>
          <w:szCs w:val="20"/>
        </w:rPr>
        <w:t>Обучающийся научится:</w:t>
      </w:r>
    </w:p>
    <w:p w:rsidR="004214C4" w:rsidRPr="001F1188" w:rsidRDefault="004214C4" w:rsidP="006B2B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принимать участие в работе парами и группами;</w:t>
      </w:r>
    </w:p>
    <w:p w:rsidR="004214C4" w:rsidRPr="001F1188" w:rsidRDefault="004214C4" w:rsidP="006B2B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допускать существование различных точек зрения;</w:t>
      </w:r>
    </w:p>
    <w:p w:rsidR="004214C4" w:rsidRPr="001F1188" w:rsidRDefault="004214C4" w:rsidP="006B2B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договариваться, приходить к общему решению;</w:t>
      </w:r>
    </w:p>
    <w:p w:rsidR="004214C4" w:rsidRPr="001F1188" w:rsidRDefault="004214C4" w:rsidP="006B2B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использовать в общении правила вежливости.</w:t>
      </w:r>
    </w:p>
    <w:p w:rsidR="004214C4" w:rsidRPr="001F1188" w:rsidRDefault="004214C4" w:rsidP="006B2B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i/>
          <w:sz w:val="20"/>
          <w:szCs w:val="20"/>
        </w:rPr>
      </w:pPr>
      <w:r w:rsidRPr="001F1188">
        <w:rPr>
          <w:rFonts w:ascii="Times New Roman" w:hAnsi="Times New Roman"/>
          <w:i/>
          <w:sz w:val="20"/>
          <w:szCs w:val="20"/>
        </w:rPr>
        <w:t>Обучающийся получит возможность научиться:</w:t>
      </w:r>
    </w:p>
    <w:p w:rsidR="004214C4" w:rsidRPr="001F1188" w:rsidRDefault="004214C4" w:rsidP="006B2B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принимать другое мнение и позицию;</w:t>
      </w:r>
    </w:p>
    <w:p w:rsidR="004214C4" w:rsidRPr="001F1188" w:rsidRDefault="004214C4" w:rsidP="006B2B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формулировать собственное мнение и позицию;</w:t>
      </w:r>
    </w:p>
    <w:p w:rsidR="004214C4" w:rsidRPr="001F1188" w:rsidRDefault="004214C4" w:rsidP="006B2B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строить понятные для партнера высказывания;</w:t>
      </w:r>
    </w:p>
    <w:p w:rsidR="004214C4" w:rsidRPr="001F1188" w:rsidRDefault="004214C4" w:rsidP="006B2B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задавать вопросы;</w:t>
      </w:r>
    </w:p>
    <w:p w:rsidR="004214C4" w:rsidRPr="001F1188" w:rsidRDefault="004214C4" w:rsidP="006B2B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F1188">
        <w:rPr>
          <w:rFonts w:ascii="Times New Roman" w:hAnsi="Times New Roman"/>
          <w:sz w:val="20"/>
          <w:szCs w:val="20"/>
        </w:rPr>
        <w:t>адекватно использовать средства устного общения для решения коммуникативных задач.</w:t>
      </w:r>
    </w:p>
    <w:p w:rsidR="004214C4" w:rsidRPr="00B9585F" w:rsidRDefault="004214C4" w:rsidP="00A80A11">
      <w:pPr>
        <w:jc w:val="center"/>
        <w:rPr>
          <w:rFonts w:ascii="Times New Roman" w:hAnsi="Times New Roman"/>
          <w:b/>
          <w:sz w:val="28"/>
          <w:szCs w:val="28"/>
        </w:rPr>
      </w:pPr>
      <w:r w:rsidRPr="00B9585F">
        <w:rPr>
          <w:rFonts w:ascii="Times New Roman" w:hAnsi="Times New Roman"/>
          <w:b/>
          <w:sz w:val="28"/>
          <w:szCs w:val="28"/>
        </w:rPr>
        <w:t>Метапредметные задачи урока:</w:t>
      </w:r>
    </w:p>
    <w:p w:rsidR="004214C4" w:rsidRDefault="004214C4" w:rsidP="00A80A11">
      <w:pPr>
        <w:rPr>
          <w:rFonts w:ascii="Times New Roman" w:hAnsi="Times New Roman"/>
          <w:sz w:val="28"/>
          <w:szCs w:val="28"/>
        </w:rPr>
      </w:pPr>
    </w:p>
    <w:p w:rsidR="004214C4" w:rsidRPr="00AC1999" w:rsidRDefault="004214C4" w:rsidP="00A80A11">
      <w:pPr>
        <w:rPr>
          <w:rFonts w:ascii="Times New Roman" w:hAnsi="Times New Roman"/>
          <w:sz w:val="28"/>
          <w:szCs w:val="28"/>
        </w:rPr>
      </w:pPr>
    </w:p>
    <w:p w:rsidR="004214C4" w:rsidRDefault="004214C4" w:rsidP="00A80A11">
      <w:pPr>
        <w:pStyle w:val="Heading2"/>
        <w:numPr>
          <w:ilvl w:val="0"/>
          <w:numId w:val="11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A064F">
        <w:rPr>
          <w:rFonts w:ascii="Times New Roman" w:hAnsi="Times New Roman"/>
          <w:b w:val="0"/>
          <w:color w:val="auto"/>
          <w:sz w:val="28"/>
          <w:szCs w:val="28"/>
        </w:rPr>
        <w:t>создавать условия для формирования положительного отношения к учебному предметному материалу</w:t>
      </w:r>
      <w:r>
        <w:rPr>
          <w:rFonts w:ascii="Times New Roman" w:hAnsi="Times New Roman"/>
          <w:b w:val="0"/>
          <w:color w:val="auto"/>
          <w:sz w:val="28"/>
          <w:szCs w:val="28"/>
        </w:rPr>
        <w:t>, для понимания основных моральных норм поведения (</w:t>
      </w:r>
      <w:r>
        <w:rPr>
          <w:rFonts w:ascii="Times New Roman" w:hAnsi="Times New Roman"/>
          <w:color w:val="auto"/>
          <w:sz w:val="28"/>
          <w:szCs w:val="28"/>
        </w:rPr>
        <w:t>личностные</w:t>
      </w:r>
      <w:r>
        <w:rPr>
          <w:rFonts w:ascii="Times New Roman" w:hAnsi="Times New Roman"/>
          <w:b w:val="0"/>
          <w:color w:val="auto"/>
          <w:sz w:val="28"/>
          <w:szCs w:val="28"/>
        </w:rPr>
        <w:t>);</w:t>
      </w:r>
    </w:p>
    <w:p w:rsidR="004214C4" w:rsidRDefault="004214C4" w:rsidP="00A80A1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A064F">
        <w:rPr>
          <w:rFonts w:ascii="Times New Roman" w:hAnsi="Times New Roman"/>
          <w:sz w:val="28"/>
          <w:szCs w:val="28"/>
        </w:rPr>
        <w:t>ормировать и развивать умения:</w:t>
      </w:r>
    </w:p>
    <w:p w:rsidR="004214C4" w:rsidRDefault="004214C4" w:rsidP="00A80A1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выделенные учителем ориентиры действия в учебном материале, </w:t>
      </w:r>
      <w:r>
        <w:rPr>
          <w:rFonts w:ascii="Times New Roman" w:hAnsi="Times New Roman"/>
          <w:i/>
          <w:sz w:val="28"/>
          <w:szCs w:val="28"/>
        </w:rPr>
        <w:t>самостоятельно их находить, удерживать цель действия, оценивать совместно с учителем или одноклассниками результат своих действий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регулятивные</w:t>
      </w:r>
      <w:r>
        <w:rPr>
          <w:rFonts w:ascii="Times New Roman" w:hAnsi="Times New Roman"/>
          <w:sz w:val="28"/>
          <w:szCs w:val="28"/>
        </w:rPr>
        <w:t>);</w:t>
      </w:r>
    </w:p>
    <w:p w:rsidR="004214C4" w:rsidRDefault="004214C4" w:rsidP="00A80A1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ориентировать на страницах учебника, понимать знаки, символы, приведенные в учебнике, </w:t>
      </w:r>
      <w:r>
        <w:rPr>
          <w:rFonts w:ascii="Times New Roman" w:hAnsi="Times New Roman"/>
          <w:i/>
          <w:sz w:val="28"/>
          <w:szCs w:val="28"/>
        </w:rPr>
        <w:t xml:space="preserve">анализировать объекты с выделением существенных признаков и делать обобщения – формулировать простейшие выводы, классифицировать объекты по заданным критериям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познавательные</w:t>
      </w:r>
      <w:r>
        <w:rPr>
          <w:rFonts w:ascii="Times New Roman" w:hAnsi="Times New Roman"/>
          <w:sz w:val="28"/>
          <w:szCs w:val="28"/>
        </w:rPr>
        <w:t>);</w:t>
      </w:r>
    </w:p>
    <w:p w:rsidR="004214C4" w:rsidRDefault="004214C4" w:rsidP="00A80A1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понимать, что у людей могут быть различные точки зрения, в том числе и несовпадающие с его собственной; </w:t>
      </w:r>
      <w:r>
        <w:rPr>
          <w:rFonts w:ascii="Times New Roman" w:hAnsi="Times New Roman"/>
          <w:i/>
          <w:sz w:val="28"/>
          <w:szCs w:val="28"/>
        </w:rPr>
        <w:t xml:space="preserve">  использовать в общении правила вежливости; строить понятные для партнёра высказывания (</w:t>
      </w:r>
      <w:r>
        <w:rPr>
          <w:rFonts w:ascii="Times New Roman" w:hAnsi="Times New Roman"/>
          <w:b/>
          <w:sz w:val="28"/>
          <w:szCs w:val="28"/>
        </w:rPr>
        <w:t>коммуникативные</w:t>
      </w:r>
      <w:r>
        <w:rPr>
          <w:rFonts w:ascii="Times New Roman" w:hAnsi="Times New Roman"/>
          <w:sz w:val="28"/>
          <w:szCs w:val="28"/>
        </w:rPr>
        <w:t>).</w:t>
      </w:r>
    </w:p>
    <w:p w:rsidR="004214C4" w:rsidRDefault="004214C4" w:rsidP="00CE5DA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214C4" w:rsidRDefault="004214C4" w:rsidP="00CE5DA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214C4" w:rsidRDefault="004214C4" w:rsidP="00CE5DA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214C4" w:rsidRDefault="004214C4" w:rsidP="00CE5DA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214C4" w:rsidRDefault="004214C4" w:rsidP="00CE5DA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214C4" w:rsidRDefault="004214C4" w:rsidP="00CE5DA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214C4" w:rsidRDefault="004214C4" w:rsidP="00CE5DA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214C4" w:rsidRDefault="004214C4" w:rsidP="00CE5DA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214C4" w:rsidRDefault="004214C4" w:rsidP="00CE5DA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214C4" w:rsidRDefault="004214C4" w:rsidP="00CE5DA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214C4" w:rsidRDefault="004214C4" w:rsidP="00CE5DA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Цели: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05B">
        <w:rPr>
          <w:rFonts w:ascii="Times New Roman" w:hAnsi="Times New Roman"/>
          <w:sz w:val="24"/>
          <w:szCs w:val="24"/>
          <w:u w:val="single"/>
          <w:lang w:eastAsia="ru-RU"/>
        </w:rPr>
        <w:t>образовательная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– закреплять умение давать характеристики звуков, работать над звуковым анализом слов, познакомить детей с буквами 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Щ</w:t>
      </w:r>
      <w:r w:rsidRPr="00CE705B">
        <w:rPr>
          <w:rFonts w:ascii="Times New Roman" w:hAnsi="Times New Roman"/>
          <w:sz w:val="24"/>
          <w:szCs w:val="24"/>
          <w:lang w:eastAsia="ru-RU"/>
        </w:rPr>
        <w:t>,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щ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, научить писать строчную букву 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щ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80A11">
        <w:rPr>
          <w:rFonts w:ascii="Times New Roman" w:hAnsi="Times New Roman"/>
          <w:bCs/>
          <w:sz w:val="24"/>
          <w:szCs w:val="24"/>
          <w:lang w:eastAsia="ru-RU"/>
        </w:rPr>
        <w:t>в словах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CE705B">
        <w:rPr>
          <w:rFonts w:ascii="Times New Roman" w:hAnsi="Times New Roman"/>
          <w:sz w:val="24"/>
          <w:szCs w:val="24"/>
          <w:u w:val="single"/>
          <w:lang w:eastAsia="ru-RU"/>
        </w:rPr>
        <w:t>развивающие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- работать над развитием речи, фонематического слуха, артикуляционного аппарата, формировать орфографическую зоркость, внимание, кругозор; </w:t>
      </w:r>
      <w:r w:rsidRPr="00CE705B">
        <w:rPr>
          <w:rFonts w:ascii="Times New Roman" w:hAnsi="Times New Roman"/>
          <w:sz w:val="24"/>
          <w:szCs w:val="24"/>
          <w:u w:val="single"/>
          <w:lang w:eastAsia="ru-RU"/>
        </w:rPr>
        <w:t>воспитывающие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– прививать любовь к русскому языку.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Оборудование.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Учебник «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збука» (авт. </w:t>
      </w:r>
      <w:r>
        <w:rPr>
          <w:rFonts w:ascii="Times New Roman" w:hAnsi="Times New Roman"/>
          <w:sz w:val="24"/>
          <w:szCs w:val="24"/>
          <w:lang w:eastAsia="ru-RU"/>
        </w:rPr>
        <w:t>Н.</w:t>
      </w:r>
      <w:r w:rsidRPr="00CE705B">
        <w:rPr>
          <w:rFonts w:ascii="Times New Roman" w:hAnsi="Times New Roman"/>
          <w:sz w:val="24"/>
          <w:szCs w:val="24"/>
          <w:lang w:eastAsia="ru-RU"/>
        </w:rPr>
        <w:t>В.</w:t>
      </w:r>
      <w:r>
        <w:rPr>
          <w:rFonts w:ascii="Times New Roman" w:hAnsi="Times New Roman"/>
          <w:sz w:val="24"/>
          <w:szCs w:val="24"/>
          <w:lang w:eastAsia="ru-RU"/>
        </w:rPr>
        <w:t>Нечаева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CE705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Булычева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.); пропись №4 (авт. </w:t>
      </w:r>
      <w:r>
        <w:rPr>
          <w:rFonts w:ascii="Times New Roman" w:hAnsi="Times New Roman"/>
          <w:sz w:val="24"/>
          <w:szCs w:val="24"/>
          <w:lang w:eastAsia="ru-RU"/>
        </w:rPr>
        <w:t>Н.</w:t>
      </w:r>
      <w:r w:rsidRPr="00CE705B">
        <w:rPr>
          <w:rFonts w:ascii="Times New Roman" w:hAnsi="Times New Roman"/>
          <w:sz w:val="24"/>
          <w:szCs w:val="24"/>
          <w:lang w:eastAsia="ru-RU"/>
        </w:rPr>
        <w:t>В.</w:t>
      </w:r>
      <w:r>
        <w:rPr>
          <w:rFonts w:ascii="Times New Roman" w:hAnsi="Times New Roman"/>
          <w:sz w:val="24"/>
          <w:szCs w:val="24"/>
          <w:lang w:eastAsia="ru-RU"/>
        </w:rPr>
        <w:t>Нечаева</w:t>
      </w:r>
      <w:r w:rsidRPr="00CE705B">
        <w:rPr>
          <w:rFonts w:ascii="Times New Roman" w:hAnsi="Times New Roman"/>
          <w:sz w:val="24"/>
          <w:szCs w:val="24"/>
          <w:lang w:eastAsia="ru-RU"/>
        </w:rPr>
        <w:t>, Н.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Булычева</w:t>
      </w:r>
      <w:r w:rsidRPr="00CE705B">
        <w:rPr>
          <w:rFonts w:ascii="Times New Roman" w:hAnsi="Times New Roman"/>
          <w:sz w:val="24"/>
          <w:szCs w:val="24"/>
          <w:lang w:eastAsia="ru-RU"/>
        </w:rPr>
        <w:t>); иллюстрации с изображением щуки, ерша; модель – аппликация «Набор звуковых схем»; книга В.В. Волиной «Праздник Букваря» (физкультминутки, фонетические зарядки).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4214C4" w:rsidRPr="00CE705B" w:rsidRDefault="004214C4" w:rsidP="00CE5DAB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 xml:space="preserve">Громко прозвенел звонок, 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>Начинается урок.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 xml:space="preserve">Наши ушки на макушке, 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>Глазки широко открыты.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 xml:space="preserve">Слушаем, запоминаем, 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>Ни минуты не теряем.</w:t>
      </w:r>
    </w:p>
    <w:p w:rsidR="004214C4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II. Дыхательная гимнастика. </w:t>
      </w:r>
      <w:r w:rsidRPr="00CE705B">
        <w:rPr>
          <w:rFonts w:ascii="Times New Roman" w:hAnsi="Times New Roman"/>
          <w:sz w:val="24"/>
          <w:szCs w:val="24"/>
          <w:lang w:eastAsia="ru-RU"/>
        </w:rPr>
        <w:t>(</w:t>
      </w: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>Проводится на каждом уроке обучения грамоте и письму.</w:t>
      </w:r>
      <w:r w:rsidRPr="00CE705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   Опрос у доски:                 слово «бабочка»</w:t>
      </w:r>
    </w:p>
    <w:p w:rsidR="004214C4" w:rsidRDefault="004214C4" w:rsidP="00A80A1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  <w:sectPr w:rsidR="004214C4" w:rsidSect="00FC7F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4C4" w:rsidRDefault="004214C4" w:rsidP="00A80A1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Лук – люк</w:t>
      </w:r>
    </w:p>
    <w:p w:rsidR="004214C4" w:rsidRDefault="004214C4" w:rsidP="00A80A1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Мал –мял</w:t>
      </w:r>
    </w:p>
    <w:p w:rsidR="004214C4" w:rsidRDefault="004214C4" w:rsidP="00A80A1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Сэр – сер</w:t>
      </w:r>
    </w:p>
    <w:p w:rsidR="004214C4" w:rsidRDefault="004214C4" w:rsidP="00A80A1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Мыл –мил</w:t>
      </w:r>
    </w:p>
    <w:p w:rsidR="004214C4" w:rsidRDefault="004214C4" w:rsidP="00A80A1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Нос – нёс</w:t>
      </w:r>
    </w:p>
    <w:p w:rsidR="004214C4" w:rsidRPr="00CE705B" w:rsidRDefault="004214C4" w:rsidP="00A80A1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 - вёз</w:t>
      </w:r>
    </w:p>
    <w:p w:rsidR="004214C4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4214C4" w:rsidSect="00A80A1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III. Повторение изученного материала.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1. Фонетическая зарядка.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Учитель.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Какая бывает речь</w:t>
      </w:r>
      <w:r w:rsidRPr="00CE705B">
        <w:rPr>
          <w:rFonts w:ascii="Times New Roman" w:hAnsi="Times New Roman"/>
          <w:sz w:val="24"/>
          <w:szCs w:val="24"/>
          <w:lang w:eastAsia="ru-RU"/>
        </w:rPr>
        <w:t>?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Дети.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Устная и письменная.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Повторение изученных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букв </w:t>
      </w:r>
      <w:r>
        <w:rPr>
          <w:rFonts w:ascii="Times New Roman" w:hAnsi="Times New Roman"/>
          <w:sz w:val="24"/>
          <w:szCs w:val="24"/>
          <w:lang w:eastAsia="ru-RU"/>
        </w:rPr>
        <w:t>Х,Щ, Ц, Ч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Учитель.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С каким звуком, и с какой буквой мы познакомились на прошлом уроке? 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Дети.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Звук 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[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щ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]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, буква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щ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Учитель. </w:t>
      </w:r>
      <w:r w:rsidRPr="00CE705B">
        <w:rPr>
          <w:rFonts w:ascii="Times New Roman" w:hAnsi="Times New Roman"/>
          <w:sz w:val="24"/>
          <w:szCs w:val="24"/>
          <w:lang w:eastAsia="ru-RU"/>
        </w:rPr>
        <w:t>Какой это звук?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Дети. </w:t>
      </w:r>
      <w:r w:rsidRPr="00144EAE">
        <w:rPr>
          <w:rFonts w:ascii="Times New Roman" w:hAnsi="Times New Roman"/>
          <w:bCs/>
          <w:sz w:val="24"/>
          <w:szCs w:val="24"/>
          <w:lang w:eastAsia="ru-RU"/>
        </w:rPr>
        <w:t>Сог</w:t>
      </w:r>
      <w:r w:rsidRPr="00CE705B">
        <w:rPr>
          <w:rFonts w:ascii="Times New Roman" w:hAnsi="Times New Roman"/>
          <w:sz w:val="24"/>
          <w:szCs w:val="24"/>
          <w:lang w:eastAsia="ru-RU"/>
        </w:rPr>
        <w:t>ласный.</w:t>
      </w:r>
    </w:p>
    <w:p w:rsidR="004214C4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Учитель. «</w:t>
      </w:r>
      <w:r>
        <w:rPr>
          <w:rFonts w:ascii="Times New Roman" w:hAnsi="Times New Roman"/>
          <w:sz w:val="24"/>
          <w:szCs w:val="24"/>
          <w:lang w:eastAsia="ru-RU"/>
        </w:rPr>
        <w:t>Угадайка</w:t>
      </w:r>
      <w:r w:rsidRPr="00CE705B">
        <w:rPr>
          <w:rFonts w:ascii="Times New Roman" w:hAnsi="Times New Roman"/>
          <w:sz w:val="24"/>
          <w:szCs w:val="24"/>
          <w:lang w:eastAsia="ru-RU"/>
        </w:rPr>
        <w:t>».</w:t>
      </w:r>
    </w:p>
    <w:p w:rsidR="004214C4" w:rsidRPr="0011467A" w:rsidRDefault="004214C4" w:rsidP="00CE5DAB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467A">
        <w:rPr>
          <w:rFonts w:ascii="Times New Roman" w:hAnsi="Times New Roman"/>
          <w:sz w:val="24"/>
          <w:szCs w:val="24"/>
          <w:lang w:eastAsia="ru-RU"/>
        </w:rPr>
        <w:t>«Надо, надо умываться</w:t>
      </w:r>
      <w:r w:rsidRPr="0011467A">
        <w:rPr>
          <w:rFonts w:ascii="Times New Roman" w:hAnsi="Times New Roman"/>
          <w:sz w:val="24"/>
          <w:szCs w:val="24"/>
          <w:lang w:eastAsia="ru-RU"/>
        </w:rPr>
        <w:br/>
        <w:t>По утрам и вечерам.</w:t>
      </w:r>
      <w:r w:rsidRPr="0011467A">
        <w:rPr>
          <w:rFonts w:ascii="Times New Roman" w:hAnsi="Times New Roman"/>
          <w:sz w:val="24"/>
          <w:szCs w:val="24"/>
          <w:lang w:eastAsia="ru-RU"/>
        </w:rPr>
        <w:br/>
        <w:t>А нечистым трубочистам</w:t>
      </w:r>
      <w:r w:rsidRPr="0011467A">
        <w:rPr>
          <w:rFonts w:ascii="Times New Roman" w:hAnsi="Times New Roman"/>
          <w:sz w:val="24"/>
          <w:szCs w:val="24"/>
          <w:lang w:eastAsia="ru-RU"/>
        </w:rPr>
        <w:br/>
        <w:t>Стыд и срам! Стыд и срам!»</w:t>
      </w:r>
    </w:p>
    <w:p w:rsidR="004214C4" w:rsidRPr="0011467A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467A">
        <w:rPr>
          <w:rFonts w:ascii="Times New Roman" w:hAnsi="Times New Roman"/>
          <w:sz w:val="24"/>
          <w:szCs w:val="24"/>
          <w:lang w:eastAsia="ru-RU"/>
        </w:rPr>
        <w:t>– Вы догадались, из какого это произведения?</w:t>
      </w:r>
    </w:p>
    <w:p w:rsidR="004214C4" w:rsidRPr="0011467A" w:rsidRDefault="004214C4" w:rsidP="00CE5DAB">
      <w:pPr>
        <w:tabs>
          <w:tab w:val="left" w:pos="320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467A">
        <w:rPr>
          <w:rFonts w:ascii="Times New Roman" w:hAnsi="Times New Roman"/>
          <w:b/>
          <w:bCs/>
          <w:sz w:val="24"/>
          <w:szCs w:val="24"/>
          <w:lang w:eastAsia="ru-RU"/>
        </w:rPr>
        <w:t>Дети:</w:t>
      </w:r>
      <w:r w:rsidRPr="0011467A">
        <w:rPr>
          <w:rFonts w:ascii="Times New Roman" w:hAnsi="Times New Roman"/>
          <w:sz w:val="24"/>
          <w:szCs w:val="24"/>
          <w:lang w:eastAsia="ru-RU"/>
        </w:rPr>
        <w:t xml:space="preserve"> Мойдодыр.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Учитель. </w:t>
      </w:r>
      <w:r w:rsidRPr="00CE705B">
        <w:rPr>
          <w:rFonts w:ascii="Times New Roman" w:hAnsi="Times New Roman"/>
          <w:sz w:val="24"/>
          <w:szCs w:val="24"/>
          <w:lang w:eastAsia="ru-RU"/>
        </w:rPr>
        <w:t>Кто написал это стихотворение?</w:t>
      </w:r>
    </w:p>
    <w:p w:rsidR="004214C4" w:rsidRDefault="004214C4" w:rsidP="00194C1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К.И. Чуковский</w:t>
      </w:r>
      <w:r w:rsidRPr="00CE705B">
        <w:rPr>
          <w:rFonts w:ascii="Times New Roman" w:hAnsi="Times New Roman"/>
          <w:sz w:val="24"/>
          <w:szCs w:val="24"/>
          <w:lang w:eastAsia="ru-RU"/>
        </w:rPr>
        <w:t>.</w:t>
      </w:r>
    </w:p>
    <w:p w:rsidR="004214C4" w:rsidRPr="00CE705B" w:rsidRDefault="004214C4" w:rsidP="00194C1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C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1467A">
        <w:rPr>
          <w:rFonts w:ascii="Times New Roman" w:hAnsi="Times New Roman"/>
          <w:b/>
          <w:bCs/>
          <w:sz w:val="24"/>
          <w:szCs w:val="24"/>
          <w:lang w:eastAsia="ru-RU"/>
        </w:rPr>
        <w:t>Учитель:</w:t>
      </w:r>
      <w:r w:rsidRPr="0011467A">
        <w:rPr>
          <w:rFonts w:ascii="Times New Roman" w:hAnsi="Times New Roman"/>
          <w:sz w:val="24"/>
          <w:szCs w:val="24"/>
          <w:lang w:eastAsia="ru-RU"/>
        </w:rPr>
        <w:t xml:space="preserve"> Как-то раз Корней Иванович часа три лепил с детьми из глины различные фигуры. Дети вытирали руки о его брюки. Домой идти далеко. Брюки от грязи были тяжёлыми. Прохожие с удивлением глядели на него. Но сказочник был весел. Он слагал стихи. Это было «Федорино горе».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Уч</w:t>
      </w:r>
      <w:r w:rsidRPr="00CE705B">
        <w:rPr>
          <w:rFonts w:ascii="Times New Roman" w:hAnsi="Times New Roman"/>
          <w:sz w:val="24"/>
          <w:szCs w:val="24"/>
          <w:lang w:eastAsia="ru-RU"/>
        </w:rPr>
        <w:t>итель.</w:t>
      </w: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Тренировочные упражнения для развития артикуляционного аппарата.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Чистоговорка. (</w:t>
      </w: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>Произносить громко, тихо, шёпотом; затем быстро умеренно, медленно.</w:t>
      </w:r>
      <w:r w:rsidRPr="00CE705B">
        <w:rPr>
          <w:rFonts w:ascii="Times New Roman" w:hAnsi="Times New Roman"/>
          <w:sz w:val="24"/>
          <w:szCs w:val="24"/>
          <w:lang w:eastAsia="ru-RU"/>
        </w:rPr>
        <w:t>)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Ща - ща - ща – мы домой несли леща.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Ащ - ащ - ащ – мы наденем плащ.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Учитель. </w:t>
      </w:r>
      <w:r w:rsidRPr="00CE705B">
        <w:rPr>
          <w:rFonts w:ascii="Times New Roman" w:hAnsi="Times New Roman"/>
          <w:sz w:val="24"/>
          <w:szCs w:val="24"/>
          <w:lang w:eastAsia="ru-RU"/>
        </w:rPr>
        <w:t>Молодцы!</w:t>
      </w:r>
    </w:p>
    <w:p w:rsidR="004214C4" w:rsidRPr="00CE5DA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E5DAB">
        <w:rPr>
          <w:rFonts w:ascii="Times New Roman" w:hAnsi="Times New Roman"/>
          <w:b/>
          <w:sz w:val="24"/>
          <w:szCs w:val="24"/>
          <w:lang w:eastAsia="ru-RU"/>
        </w:rPr>
        <w:t>5. Обобщение по «ленте букв».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Учитель. Назовите все изученные буквы. Почему гласные буквы располагаются в двух рядах? А согласные? Назовите гласные буквы, которые обозначают два звука. В каких случаях?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>Ответы детей.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IV. Физкультминутка.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1.Гимнастика для глаз. (</w:t>
      </w: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>Класс работает по таблице Н.Ф. Базарного.)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 xml:space="preserve">2.Хомка. </w:t>
      </w:r>
    </w:p>
    <w:p w:rsidR="004214C4" w:rsidRPr="00CE705B" w:rsidRDefault="004214C4" w:rsidP="00CE5DAB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 xml:space="preserve">Хомка - хомка, хомячок, 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 xml:space="preserve">Полосатенький бочок. 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 xml:space="preserve">Хомка раненько встаёт, 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 xml:space="preserve">Щёчки моет, шейку трёт. 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Подметает хомка хатку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>И выходит на зарядку.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>Раз, два, три, четыре, пять!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>Хомка хочет сильным стать.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V. Работа по теме урока.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 xml:space="preserve">1. Выделение звука 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[щ]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в словах. Игра «Найди звук». 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Учитель.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Найдите одинаковый звук в словах: клещи, щётка, ящик, ящерица, щука.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Дети.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Звук 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[щ].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Учитель. 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Тема урока «Звук 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[щ’]. 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Буквы 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Щ, щ. 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Строчная буква 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щ.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 xml:space="preserve">Сегодня мы познакомимся с новым звуком 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[щ’]. 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Узнаем, какой буквой он обозначается на письме. Выучим написание строчной буквы 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щ.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2. Фонетическая зарядка.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Учитель.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Вспомните, как паровоз выпускает пар.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CE705B">
        <w:rPr>
          <w:rFonts w:ascii="Times New Roman" w:hAnsi="Times New Roman"/>
          <w:sz w:val="24"/>
          <w:szCs w:val="24"/>
          <w:lang w:eastAsia="ru-RU"/>
        </w:rPr>
        <w:t>.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705B">
        <w:rPr>
          <w:rFonts w:ascii="Times New Roman" w:hAnsi="Times New Roman"/>
          <w:sz w:val="24"/>
          <w:szCs w:val="24"/>
          <w:lang w:eastAsia="ru-RU"/>
        </w:rPr>
        <w:t>Щ - щ – щ.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 xml:space="preserve">3. Характеристика звука 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[щ].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Учитель.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Произнесите звук 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[щ]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>Дети произносят.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Учитель.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Что происходит с воздухом при произношении этого звука?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Де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ти. Воздух встречает во рту преграду. 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Учитель</w:t>
      </w:r>
      <w:r w:rsidRPr="00CE705B">
        <w:rPr>
          <w:rFonts w:ascii="Times New Roman" w:hAnsi="Times New Roman"/>
          <w:sz w:val="24"/>
          <w:szCs w:val="24"/>
          <w:lang w:eastAsia="ru-RU"/>
        </w:rPr>
        <w:t>. Какой это звук?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Дети</w:t>
      </w:r>
      <w:r w:rsidRPr="00CE705B">
        <w:rPr>
          <w:rFonts w:ascii="Times New Roman" w:hAnsi="Times New Roman"/>
          <w:sz w:val="24"/>
          <w:szCs w:val="24"/>
          <w:lang w:eastAsia="ru-RU"/>
        </w:rPr>
        <w:t>. Согласный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Учитель. </w:t>
      </w:r>
      <w:r w:rsidRPr="00CE705B">
        <w:rPr>
          <w:rFonts w:ascii="Times New Roman" w:hAnsi="Times New Roman"/>
          <w:sz w:val="24"/>
          <w:szCs w:val="24"/>
          <w:lang w:eastAsia="ru-RU"/>
        </w:rPr>
        <w:t>Он звонкий или глухой?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Дети. </w:t>
      </w:r>
      <w:r w:rsidRPr="00CE705B">
        <w:rPr>
          <w:rFonts w:ascii="Times New Roman" w:hAnsi="Times New Roman"/>
          <w:sz w:val="24"/>
          <w:szCs w:val="24"/>
          <w:lang w:eastAsia="ru-RU"/>
        </w:rPr>
        <w:t>(</w:t>
      </w: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>Работают по « ленте букв».</w:t>
      </w:r>
      <w:r w:rsidRPr="00CE705B">
        <w:rPr>
          <w:rFonts w:ascii="Times New Roman" w:hAnsi="Times New Roman"/>
          <w:sz w:val="24"/>
          <w:szCs w:val="24"/>
          <w:lang w:eastAsia="ru-RU"/>
        </w:rPr>
        <w:t>) Он непарный глухой.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Учитель</w:t>
      </w:r>
      <w:r w:rsidRPr="00CE705B">
        <w:rPr>
          <w:rFonts w:ascii="Times New Roman" w:hAnsi="Times New Roman"/>
          <w:sz w:val="24"/>
          <w:szCs w:val="24"/>
          <w:lang w:eastAsia="ru-RU"/>
        </w:rPr>
        <w:t>. Звуки [ч’] [й’] [щ’] – всегда мягкие.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Дети. </w:t>
      </w:r>
      <w:r w:rsidRPr="00CE705B">
        <w:rPr>
          <w:rFonts w:ascii="Times New Roman" w:hAnsi="Times New Roman"/>
          <w:sz w:val="24"/>
          <w:szCs w:val="24"/>
          <w:lang w:eastAsia="ru-RU"/>
        </w:rPr>
        <w:t>Значит звук [щ’] – всегда мягкий.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VI. Продолжение темы урока.</w:t>
      </w:r>
    </w:p>
    <w:p w:rsidR="004214C4" w:rsidRPr="00BB2F15" w:rsidRDefault="004214C4" w:rsidP="00CE5D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2F15">
        <w:rPr>
          <w:rFonts w:ascii="Times New Roman" w:hAnsi="Times New Roman"/>
          <w:sz w:val="24"/>
          <w:szCs w:val="24"/>
          <w:lang w:eastAsia="ru-RU"/>
        </w:rPr>
        <w:t xml:space="preserve">Знакомства с буквами </w:t>
      </w:r>
      <w:r w:rsidRPr="00BB2F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Щ, щ. </w:t>
      </w:r>
    </w:p>
    <w:p w:rsidR="004214C4" w:rsidRPr="00CE705B" w:rsidRDefault="004214C4" w:rsidP="00C65EC6">
      <w:pPr>
        <w:pStyle w:val="ListParagraph"/>
        <w:spacing w:before="100" w:beforeAutospacing="1" w:after="100" w:afterAutospacing="1" w:line="240" w:lineRule="auto"/>
        <w:rPr>
          <w:i/>
          <w:iCs/>
          <w:lang w:eastAsia="ru-RU"/>
        </w:rPr>
      </w:pPr>
      <w:r w:rsidRPr="00BB2F15">
        <w:rPr>
          <w:b/>
          <w:bCs/>
          <w:lang w:eastAsia="ru-RU"/>
        </w:rPr>
        <w:t>Учитель.</w:t>
      </w:r>
      <w:r w:rsidRPr="00BB2F15">
        <w:rPr>
          <w:lang w:eastAsia="ru-RU"/>
        </w:rPr>
        <w:t xml:space="preserve"> Звук </w:t>
      </w:r>
      <w:r w:rsidRPr="00BB2F15">
        <w:rPr>
          <w:b/>
          <w:bCs/>
          <w:lang w:eastAsia="ru-RU"/>
        </w:rPr>
        <w:t>[щ’]</w:t>
      </w:r>
      <w:r w:rsidRPr="00BB2F15">
        <w:rPr>
          <w:lang w:eastAsia="ru-RU"/>
        </w:rPr>
        <w:t xml:space="preserve"> обозначается буквой </w:t>
      </w:r>
      <w:r w:rsidRPr="00BB2F15">
        <w:rPr>
          <w:b/>
          <w:bCs/>
          <w:lang w:eastAsia="ru-RU"/>
        </w:rPr>
        <w:t>щ</w:t>
      </w:r>
      <w:r w:rsidRPr="00BB2F15">
        <w:rPr>
          <w:lang w:eastAsia="ru-RU"/>
        </w:rPr>
        <w:t>. Найдите эту букву в учебнике. На что она похожа?</w:t>
      </w:r>
      <w:r>
        <w:rPr>
          <w:lang w:eastAsia="ru-RU"/>
        </w:rPr>
        <w:t xml:space="preserve">   </w:t>
      </w:r>
      <w:r w:rsidRPr="00CE705B">
        <w:rPr>
          <w:i/>
          <w:iCs/>
          <w:lang w:eastAsia="ru-RU"/>
        </w:rPr>
        <w:t>Ответы детей.</w:t>
      </w:r>
    </w:p>
    <w:tbl>
      <w:tblPr>
        <w:tblW w:w="47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29"/>
        <w:gridCol w:w="2426"/>
      </w:tblGrid>
      <w:tr w:rsidR="004214C4" w:rsidRPr="005E5BC1" w:rsidTr="00C65EC6">
        <w:trPr>
          <w:tblCellSpacing w:w="0" w:type="dxa"/>
        </w:trPr>
        <w:tc>
          <w:tcPr>
            <w:tcW w:w="2449" w:type="pct"/>
          </w:tcPr>
          <w:p w:rsidR="004214C4" w:rsidRPr="00CE705B" w:rsidRDefault="004214C4" w:rsidP="005B3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0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Учитель.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CE70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расчёску </w:t>
            </w:r>
          </w:p>
        </w:tc>
        <w:tc>
          <w:tcPr>
            <w:tcW w:w="2551" w:type="pct"/>
          </w:tcPr>
          <w:p w:rsidR="004214C4" w:rsidRPr="00CE705B" w:rsidRDefault="004214C4" w:rsidP="005B3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0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Щ</w:t>
            </w:r>
            <w:r w:rsidRPr="00CE70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играющий щенок.</w:t>
            </w:r>
          </w:p>
        </w:tc>
      </w:tr>
      <w:tr w:rsidR="004214C4" w:rsidRPr="005E5BC1" w:rsidTr="00C65EC6">
        <w:trPr>
          <w:tblCellSpacing w:w="0" w:type="dxa"/>
        </w:trPr>
        <w:tc>
          <w:tcPr>
            <w:tcW w:w="2449" w:type="pct"/>
          </w:tcPr>
          <w:p w:rsidR="004214C4" w:rsidRPr="00CE705B" w:rsidRDefault="004214C4" w:rsidP="005B3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0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Щ</w:t>
            </w:r>
            <w:r w:rsidRPr="00CE70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похожа. </w:t>
            </w:r>
          </w:p>
        </w:tc>
        <w:tc>
          <w:tcPr>
            <w:tcW w:w="2551" w:type="pct"/>
          </w:tcPr>
          <w:p w:rsidR="004214C4" w:rsidRPr="00CE705B" w:rsidRDefault="004214C4" w:rsidP="005B3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05B">
              <w:rPr>
                <w:rFonts w:ascii="Times New Roman" w:hAnsi="Times New Roman"/>
                <w:sz w:val="24"/>
                <w:szCs w:val="24"/>
                <w:lang w:eastAsia="ru-RU"/>
              </w:rPr>
              <w:t>Кверху лапками он лёг.</w:t>
            </w:r>
          </w:p>
        </w:tc>
      </w:tr>
      <w:tr w:rsidR="004214C4" w:rsidRPr="005E5BC1" w:rsidTr="00C65EC6">
        <w:trPr>
          <w:tblCellSpacing w:w="0" w:type="dxa"/>
        </w:trPr>
        <w:tc>
          <w:tcPr>
            <w:tcW w:w="2449" w:type="pct"/>
          </w:tcPr>
          <w:p w:rsidR="004214C4" w:rsidRPr="00CE705B" w:rsidRDefault="004214C4" w:rsidP="005B3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05B">
              <w:rPr>
                <w:rFonts w:ascii="Times New Roman" w:hAnsi="Times New Roman"/>
                <w:sz w:val="24"/>
                <w:szCs w:val="24"/>
                <w:lang w:eastAsia="ru-RU"/>
              </w:rPr>
              <w:t>Три зубца всего?</w:t>
            </w:r>
          </w:p>
        </w:tc>
        <w:tc>
          <w:tcPr>
            <w:tcW w:w="2551" w:type="pct"/>
          </w:tcPr>
          <w:p w:rsidR="004214C4" w:rsidRPr="00CE705B" w:rsidRDefault="004214C4" w:rsidP="005B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0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4C4" w:rsidRPr="005E5BC1" w:rsidTr="00C65EC6">
        <w:trPr>
          <w:tblCellSpacing w:w="0" w:type="dxa"/>
        </w:trPr>
        <w:tc>
          <w:tcPr>
            <w:tcW w:w="2449" w:type="pct"/>
          </w:tcPr>
          <w:p w:rsidR="004214C4" w:rsidRPr="00CE705B" w:rsidRDefault="004214C4" w:rsidP="005B31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05B">
              <w:rPr>
                <w:rFonts w:ascii="Times New Roman" w:hAnsi="Times New Roman"/>
                <w:sz w:val="24"/>
                <w:szCs w:val="24"/>
                <w:lang w:eastAsia="ru-RU"/>
              </w:rPr>
              <w:t>Ну что же!</w:t>
            </w:r>
          </w:p>
        </w:tc>
        <w:tc>
          <w:tcPr>
            <w:tcW w:w="2551" w:type="pct"/>
          </w:tcPr>
          <w:p w:rsidR="004214C4" w:rsidRPr="00CE705B" w:rsidRDefault="004214C4" w:rsidP="005B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0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2. Работа в «Прописи» стр. 2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>Обвести узор по контуру.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Сравнить печатную </w:t>
      </w:r>
      <w:r w:rsidRPr="00CE70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«щ»</w:t>
      </w: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строчную </w:t>
      </w:r>
      <w:r w:rsidRPr="00CE70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«щ».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Графический анализ элементов, из которых состоит буква </w:t>
      </w:r>
      <w:r w:rsidRPr="00CE70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«щ».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Показ и объяснение написания буквы </w:t>
      </w:r>
      <w:r w:rsidRPr="00CE70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«щ»</w:t>
      </w: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учителем.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Упражнения в написании буквы </w:t>
      </w:r>
      <w:r w:rsidRPr="00CE70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«щ» </w:t>
      </w: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>учащимися.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VII. Слоговой анализ.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 xml:space="preserve">1.Чтение слогов-слияний 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Учитель. 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При чтении обратите внимание на то, что звук </w:t>
      </w: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«щ»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произносится мягко.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2. Звуко-буквенный анализ слогов-слияний. (</w:t>
      </w: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>Ученики работают с раздаточными наборами звуковых схем.</w:t>
      </w:r>
      <w:r w:rsidRPr="00CE705B">
        <w:rPr>
          <w:rFonts w:ascii="Times New Roman" w:hAnsi="Times New Roman"/>
          <w:sz w:val="24"/>
          <w:szCs w:val="24"/>
          <w:lang w:eastAsia="ru-RU"/>
        </w:rPr>
        <w:t>)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3. Письмо по образцу слогов слияний в «Прописи».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4. Чтение слов с данными слияниями. (</w:t>
      </w: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Используется пособие «Азбука подвижная».) 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ща – щавель, чаща, роща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 xml:space="preserve">щу – щука, ищу, чищу 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>ще – щегол, щенок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>щи – щипцы, лещи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>щё – щёки, щётка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VIII. Физкультминутка.</w:t>
      </w:r>
    </w:p>
    <w:p w:rsidR="004214C4" w:rsidRPr="00CE705B" w:rsidRDefault="004214C4" w:rsidP="00CE5DAB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Я мороза не боюсь,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>С ним я крепко подружусь.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>Подойдёт ко мне мороз,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>Тронет щёки, тронет нос.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>Значит, надо не зевать,</w:t>
      </w:r>
      <w:r w:rsidRPr="00CE705B">
        <w:rPr>
          <w:rFonts w:ascii="Times New Roman" w:hAnsi="Times New Roman"/>
          <w:sz w:val="24"/>
          <w:szCs w:val="24"/>
          <w:lang w:eastAsia="ru-RU"/>
        </w:rPr>
        <w:br/>
        <w:t>Прыгать, бегать и шагать.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IX. Анализ схемы слова «щука».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1. Работа по «Азбуке».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Учитель.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Отгадайте загадку.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Кто это хвостиком виляет, Зубаста, но не лает? 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Дети. 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Щука. 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Учитель</w:t>
      </w:r>
      <w:r w:rsidRPr="00CE705B">
        <w:rPr>
          <w:rFonts w:ascii="Times New Roman" w:hAnsi="Times New Roman"/>
          <w:sz w:val="24"/>
          <w:szCs w:val="24"/>
          <w:lang w:eastAsia="ru-RU"/>
        </w:rPr>
        <w:t>. Как щука помогла Емеле? Составить предложения.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>Ответы детей.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Учитель</w:t>
      </w:r>
      <w:r w:rsidRPr="00CE705B">
        <w:rPr>
          <w:rFonts w:ascii="Times New Roman" w:hAnsi="Times New Roman"/>
          <w:sz w:val="24"/>
          <w:szCs w:val="24"/>
          <w:lang w:eastAsia="ru-RU"/>
        </w:rPr>
        <w:t>. Щука живёт в реке. Рыбаки называют её речным волком. Нападает она и на маленьких рыбёшек, и на крупных. Если она голодная, то может утащить на дно утёнка или гусёнка. Есть у неё ещё одно прозвище – речной санитар. Ведь в первую очередь щука нападает на больных рыб и тем самым очищает водоёмы, не даёт распространяться болезням.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592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8" type="#_x0000_t75" style="width:272.25pt;height:169.5pt;visibility:visible">
            <v:imagedata r:id="rId5" o:title=""/>
          </v:shape>
        </w:pic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2. Продолжение работы в «Прописи».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Учитель.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Сделайте анализ схемы слова «щука». (</w:t>
      </w: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>Ответы детей. Проводится орфографический анализ этого слова. Обращается внимание на соединение букв в нём.</w:t>
      </w:r>
      <w:r w:rsidRPr="00CE705B">
        <w:rPr>
          <w:rFonts w:ascii="Times New Roman" w:hAnsi="Times New Roman"/>
          <w:sz w:val="24"/>
          <w:szCs w:val="24"/>
          <w:lang w:eastAsia="ru-RU"/>
        </w:rPr>
        <w:t>) Запишите слово по образцу.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X. Работа над орфографической зоркостью.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1.Работа в «Прописи» над предложением: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sz w:val="24"/>
          <w:szCs w:val="24"/>
          <w:lang w:eastAsia="ru-RU"/>
        </w:rPr>
        <w:t>Ёрш и щука – рыбы.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Учитель.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Ёрш чем-то напоминает ежа – такой же колючий. Ёрш очень живуч. Бросишь его на лёд – замёрзнет, а в тепле оттает и вновь поплывёт.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5922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9" type="#_x0000_t75" style="width:282.75pt;height:165.75pt;visibility:visible">
            <v:imagedata r:id="rId6" o:title=""/>
          </v:shape>
        </w:pic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>Проводится орфографический разбор предложения. Затем ученики самостоятельно списывают его с образца. Далее предлагается задание поставить ударение во всех словах и подчеркнуть «опасные места». Осуществляется проверка выполненного.</w:t>
      </w:r>
    </w:p>
    <w:p w:rsidR="004214C4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XI. Итог урока.</w:t>
      </w:r>
    </w:p>
    <w:p w:rsidR="004214C4" w:rsidRPr="00CE705B" w:rsidRDefault="004214C4" w:rsidP="00CE5D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05B">
        <w:rPr>
          <w:rFonts w:ascii="Times New Roman" w:hAnsi="Times New Roman"/>
          <w:b/>
          <w:bCs/>
          <w:sz w:val="24"/>
          <w:szCs w:val="24"/>
          <w:lang w:eastAsia="ru-RU"/>
        </w:rPr>
        <w:t>Учитель.</w:t>
      </w:r>
      <w:r w:rsidRPr="00CE705B">
        <w:rPr>
          <w:rFonts w:ascii="Times New Roman" w:hAnsi="Times New Roman"/>
          <w:sz w:val="24"/>
          <w:szCs w:val="24"/>
          <w:lang w:eastAsia="ru-RU"/>
        </w:rPr>
        <w:t xml:space="preserve"> С каким звуком познакомились на уроке? Что о нём узнали? Какой буквой на письме он обозначен? Что вы узнали нового и интересного на уроке?</w:t>
      </w:r>
    </w:p>
    <w:p w:rsidR="004214C4" w:rsidRDefault="004214C4" w:rsidP="00C14D2A">
      <w:pPr>
        <w:spacing w:before="100" w:beforeAutospacing="1" w:after="100" w:afterAutospacing="1" w:line="240" w:lineRule="auto"/>
      </w:pPr>
      <w:r w:rsidRPr="00CE705B">
        <w:rPr>
          <w:rFonts w:ascii="Times New Roman" w:hAnsi="Times New Roman"/>
          <w:i/>
          <w:iCs/>
          <w:sz w:val="24"/>
          <w:szCs w:val="24"/>
          <w:lang w:eastAsia="ru-RU"/>
        </w:rPr>
        <w:t>Ответы детей.</w:t>
      </w:r>
      <w:r w:rsidRPr="00CE705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На втором уроке продолжается работа по данной теме.</w:t>
      </w:r>
    </w:p>
    <w:sectPr w:rsidR="004214C4" w:rsidSect="00A80A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AAB"/>
    <w:multiLevelType w:val="hybridMultilevel"/>
    <w:tmpl w:val="14D829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645DF"/>
    <w:multiLevelType w:val="hybridMultilevel"/>
    <w:tmpl w:val="825EEDA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5F6D22"/>
    <w:multiLevelType w:val="hybridMultilevel"/>
    <w:tmpl w:val="EB803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511F1"/>
    <w:multiLevelType w:val="hybridMultilevel"/>
    <w:tmpl w:val="13564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51742"/>
    <w:multiLevelType w:val="hybridMultilevel"/>
    <w:tmpl w:val="CB5C322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AE223B"/>
    <w:multiLevelType w:val="hybridMultilevel"/>
    <w:tmpl w:val="8E388BB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021D42"/>
    <w:multiLevelType w:val="hybridMultilevel"/>
    <w:tmpl w:val="45BC9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00E61"/>
    <w:multiLevelType w:val="hybridMultilevel"/>
    <w:tmpl w:val="C85C2C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6D18FF"/>
    <w:multiLevelType w:val="hybridMultilevel"/>
    <w:tmpl w:val="403224DE"/>
    <w:lvl w:ilvl="0" w:tplc="04190009">
      <w:start w:val="1"/>
      <w:numFmt w:val="bullet"/>
      <w:lvlText w:val="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6F445E84"/>
    <w:multiLevelType w:val="hybridMultilevel"/>
    <w:tmpl w:val="2BCA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03454D"/>
    <w:multiLevelType w:val="hybridMultilevel"/>
    <w:tmpl w:val="9BD4A9AA"/>
    <w:lvl w:ilvl="0" w:tplc="04190009">
      <w:start w:val="1"/>
      <w:numFmt w:val="bullet"/>
      <w:lvlText w:val="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>
    <w:nsid w:val="72D76B59"/>
    <w:multiLevelType w:val="hybridMultilevel"/>
    <w:tmpl w:val="62A4A7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EA2"/>
    <w:rsid w:val="000812F8"/>
    <w:rsid w:val="000E5922"/>
    <w:rsid w:val="0011467A"/>
    <w:rsid w:val="00123BC5"/>
    <w:rsid w:val="00144EAE"/>
    <w:rsid w:val="00194C19"/>
    <w:rsid w:val="001A064F"/>
    <w:rsid w:val="001F1188"/>
    <w:rsid w:val="004214C4"/>
    <w:rsid w:val="00530A18"/>
    <w:rsid w:val="005B311B"/>
    <w:rsid w:val="005E5BC1"/>
    <w:rsid w:val="00674EA2"/>
    <w:rsid w:val="006B2B23"/>
    <w:rsid w:val="00705E70"/>
    <w:rsid w:val="007529A2"/>
    <w:rsid w:val="00944488"/>
    <w:rsid w:val="00A80A11"/>
    <w:rsid w:val="00AC1999"/>
    <w:rsid w:val="00B9585F"/>
    <w:rsid w:val="00BB2F15"/>
    <w:rsid w:val="00C14D2A"/>
    <w:rsid w:val="00C65EC6"/>
    <w:rsid w:val="00CE5DAB"/>
    <w:rsid w:val="00CE705B"/>
    <w:rsid w:val="00FC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A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0A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0A11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CE5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9</Pages>
  <Words>1482</Words>
  <Characters>8452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comp</cp:lastModifiedBy>
  <cp:revision>6</cp:revision>
  <cp:lastPrinted>2012-02-09T04:56:00Z</cp:lastPrinted>
  <dcterms:created xsi:type="dcterms:W3CDTF">2012-02-08T16:22:00Z</dcterms:created>
  <dcterms:modified xsi:type="dcterms:W3CDTF">2014-03-01T08:53:00Z</dcterms:modified>
</cp:coreProperties>
</file>