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F8" w:rsidRDefault="00BD39F8" w:rsidP="00D506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sz w:val="28"/>
          <w:szCs w:val="28"/>
        </w:rPr>
        <w:t xml:space="preserve"> Структурное подразделение, реализующее </w:t>
      </w:r>
      <w:r>
        <w:rPr>
          <w:rFonts w:ascii="Times New Roman" w:hAnsi="Times New Roman"/>
          <w:sz w:val="28"/>
          <w:szCs w:val="28"/>
        </w:rPr>
        <w:t>обще</w:t>
      </w:r>
      <w:r w:rsidRPr="003B6076">
        <w:rPr>
          <w:rFonts w:ascii="Times New Roman" w:hAnsi="Times New Roman"/>
          <w:sz w:val="28"/>
          <w:szCs w:val="28"/>
        </w:rPr>
        <w:t>образовательные программы дошкольного воспитания</w:t>
      </w:r>
      <w:r>
        <w:rPr>
          <w:rFonts w:ascii="Times New Roman" w:hAnsi="Times New Roman"/>
          <w:sz w:val="28"/>
          <w:szCs w:val="28"/>
        </w:rPr>
        <w:t xml:space="preserve"> «детский сад»,</w:t>
      </w:r>
    </w:p>
    <w:p w:rsidR="00BD39F8" w:rsidRPr="003B6076" w:rsidRDefault="00BD39F8" w:rsidP="00D506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sz w:val="28"/>
          <w:szCs w:val="28"/>
        </w:rPr>
        <w:t xml:space="preserve"> ГБОУ СОШ «Центр образования» пос.Варламово.</w:t>
      </w:r>
    </w:p>
    <w:p w:rsidR="00BD39F8" w:rsidRPr="003B6076" w:rsidRDefault="00BD39F8" w:rsidP="003B6076">
      <w:pPr>
        <w:jc w:val="center"/>
        <w:rPr>
          <w:rFonts w:ascii="Times New Roman" w:hAnsi="Times New Roman"/>
          <w:sz w:val="28"/>
          <w:szCs w:val="28"/>
        </w:rPr>
      </w:pPr>
    </w:p>
    <w:p w:rsidR="00BD39F8" w:rsidRPr="003B6076" w:rsidRDefault="00BD39F8" w:rsidP="003B6076">
      <w:pPr>
        <w:jc w:val="center"/>
        <w:rPr>
          <w:rFonts w:ascii="Times New Roman" w:hAnsi="Times New Roman"/>
          <w:sz w:val="28"/>
          <w:szCs w:val="28"/>
        </w:rPr>
      </w:pPr>
    </w:p>
    <w:p w:rsidR="00BD39F8" w:rsidRPr="003B6076" w:rsidRDefault="00BD39F8" w:rsidP="003B6076">
      <w:pPr>
        <w:jc w:val="center"/>
        <w:rPr>
          <w:rFonts w:ascii="Times New Roman" w:hAnsi="Times New Roman"/>
          <w:sz w:val="28"/>
          <w:szCs w:val="28"/>
        </w:rPr>
      </w:pPr>
    </w:p>
    <w:p w:rsidR="00BD39F8" w:rsidRPr="003B6076" w:rsidRDefault="00BD39F8" w:rsidP="003B6076">
      <w:pPr>
        <w:jc w:val="center"/>
        <w:rPr>
          <w:rFonts w:ascii="Times New Roman" w:hAnsi="Times New Roman"/>
          <w:sz w:val="28"/>
          <w:szCs w:val="28"/>
        </w:rPr>
      </w:pPr>
    </w:p>
    <w:p w:rsidR="00BD39F8" w:rsidRPr="003B6076" w:rsidRDefault="00BD39F8" w:rsidP="003B6076">
      <w:pPr>
        <w:jc w:val="center"/>
        <w:rPr>
          <w:rFonts w:ascii="Times New Roman" w:hAnsi="Times New Roman"/>
          <w:b/>
          <w:sz w:val="32"/>
          <w:szCs w:val="32"/>
        </w:rPr>
      </w:pPr>
      <w:r w:rsidRPr="003B6076">
        <w:rPr>
          <w:rFonts w:ascii="Times New Roman" w:hAnsi="Times New Roman"/>
          <w:b/>
          <w:sz w:val="32"/>
          <w:szCs w:val="32"/>
        </w:rPr>
        <w:t>Конспект</w:t>
      </w:r>
    </w:p>
    <w:p w:rsidR="00BD39F8" w:rsidRPr="003B6076" w:rsidRDefault="00BD39F8" w:rsidP="003B60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</w:t>
      </w:r>
      <w:r w:rsidRPr="003B6076">
        <w:rPr>
          <w:rFonts w:ascii="Times New Roman" w:hAnsi="Times New Roman"/>
          <w:b/>
          <w:sz w:val="32"/>
          <w:szCs w:val="32"/>
        </w:rPr>
        <w:t>епосредственной образовательной деятельности</w:t>
      </w:r>
    </w:p>
    <w:p w:rsidR="00BD39F8" w:rsidRPr="003B6076" w:rsidRDefault="00BD39F8" w:rsidP="003B60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детей средней</w:t>
      </w:r>
      <w:r w:rsidRPr="003B6076">
        <w:rPr>
          <w:rFonts w:ascii="Times New Roman" w:hAnsi="Times New Roman"/>
          <w:b/>
          <w:sz w:val="32"/>
          <w:szCs w:val="32"/>
        </w:rPr>
        <w:t xml:space="preserve"> группы.</w:t>
      </w:r>
    </w:p>
    <w:p w:rsidR="00BD39F8" w:rsidRPr="003B6076" w:rsidRDefault="00BD39F8" w:rsidP="003B607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Тема: «Зимние картинки».</w:t>
      </w:r>
    </w:p>
    <w:p w:rsidR="00BD39F8" w:rsidRPr="003B6076" w:rsidRDefault="00BD39F8" w:rsidP="003B6076">
      <w:pPr>
        <w:rPr>
          <w:rFonts w:ascii="Times New Roman" w:hAnsi="Times New Roman"/>
          <w:sz w:val="28"/>
          <w:szCs w:val="28"/>
        </w:rPr>
      </w:pPr>
    </w:p>
    <w:p w:rsidR="00BD39F8" w:rsidRPr="003B6076" w:rsidRDefault="00BD39F8" w:rsidP="003B6076">
      <w:pPr>
        <w:rPr>
          <w:rFonts w:ascii="Times New Roman" w:hAnsi="Times New Roman"/>
          <w:b/>
          <w:sz w:val="28"/>
          <w:szCs w:val="28"/>
        </w:rPr>
      </w:pPr>
    </w:p>
    <w:p w:rsidR="00BD39F8" w:rsidRPr="003B6076" w:rsidRDefault="00BD39F8" w:rsidP="003B6076">
      <w:pPr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sz w:val="28"/>
          <w:szCs w:val="28"/>
        </w:rPr>
        <w:t xml:space="preserve">                             Автор-составитель: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076">
        <w:rPr>
          <w:rFonts w:ascii="Times New Roman" w:hAnsi="Times New Roman"/>
          <w:sz w:val="28"/>
          <w:szCs w:val="28"/>
        </w:rPr>
        <w:t>воспитатель структурного подразделения</w:t>
      </w:r>
    </w:p>
    <w:p w:rsidR="00BD39F8" w:rsidRDefault="00BD39F8" w:rsidP="003B6076">
      <w:pPr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Правдина Е.В.</w:t>
      </w:r>
    </w:p>
    <w:p w:rsidR="00BD39F8" w:rsidRDefault="00BD39F8" w:rsidP="003B6076">
      <w:pPr>
        <w:rPr>
          <w:rFonts w:ascii="Times New Roman" w:hAnsi="Times New Roman"/>
          <w:sz w:val="28"/>
          <w:szCs w:val="28"/>
        </w:rPr>
      </w:pPr>
    </w:p>
    <w:p w:rsidR="00BD39F8" w:rsidRDefault="00BD39F8" w:rsidP="003B6076">
      <w:pPr>
        <w:rPr>
          <w:rFonts w:ascii="Times New Roman" w:hAnsi="Times New Roman"/>
          <w:sz w:val="28"/>
          <w:szCs w:val="28"/>
        </w:rPr>
      </w:pPr>
    </w:p>
    <w:p w:rsidR="00BD39F8" w:rsidRDefault="00BD39F8" w:rsidP="003B6076">
      <w:pPr>
        <w:rPr>
          <w:rFonts w:ascii="Times New Roman" w:hAnsi="Times New Roman"/>
          <w:sz w:val="28"/>
          <w:szCs w:val="28"/>
        </w:rPr>
      </w:pPr>
    </w:p>
    <w:p w:rsidR="00BD39F8" w:rsidRDefault="00BD39F8" w:rsidP="003B6076">
      <w:pPr>
        <w:rPr>
          <w:rFonts w:ascii="Times New Roman" w:hAnsi="Times New Roman"/>
          <w:sz w:val="28"/>
          <w:szCs w:val="28"/>
        </w:rPr>
      </w:pPr>
    </w:p>
    <w:p w:rsidR="00BD39F8" w:rsidRDefault="00BD39F8" w:rsidP="003B6076">
      <w:pPr>
        <w:rPr>
          <w:rFonts w:ascii="Times New Roman" w:hAnsi="Times New Roman"/>
          <w:sz w:val="28"/>
          <w:szCs w:val="28"/>
        </w:rPr>
      </w:pPr>
    </w:p>
    <w:p w:rsidR="00BD39F8" w:rsidRDefault="00BD39F8" w:rsidP="003B6076">
      <w:pPr>
        <w:rPr>
          <w:rFonts w:ascii="Times New Roman" w:hAnsi="Times New Roman"/>
          <w:sz w:val="28"/>
          <w:szCs w:val="28"/>
        </w:rPr>
      </w:pPr>
    </w:p>
    <w:p w:rsidR="00BD39F8" w:rsidRDefault="00BD39F8" w:rsidP="003B6076">
      <w:pPr>
        <w:rPr>
          <w:rFonts w:ascii="Times New Roman" w:hAnsi="Times New Roman"/>
          <w:sz w:val="28"/>
          <w:szCs w:val="28"/>
        </w:rPr>
      </w:pPr>
    </w:p>
    <w:p w:rsidR="00BD39F8" w:rsidRDefault="00BD39F8" w:rsidP="003B6076">
      <w:pPr>
        <w:rPr>
          <w:rFonts w:ascii="Times New Roman" w:hAnsi="Times New Roman"/>
          <w:sz w:val="28"/>
          <w:szCs w:val="28"/>
        </w:rPr>
      </w:pPr>
    </w:p>
    <w:p w:rsidR="00BD39F8" w:rsidRDefault="00BD39F8" w:rsidP="003B6076">
      <w:pPr>
        <w:rPr>
          <w:rFonts w:ascii="Times New Roman" w:hAnsi="Times New Roman"/>
          <w:sz w:val="28"/>
          <w:szCs w:val="28"/>
        </w:rPr>
      </w:pPr>
    </w:p>
    <w:p w:rsidR="00BD39F8" w:rsidRDefault="00BD39F8" w:rsidP="003B6076">
      <w:pPr>
        <w:rPr>
          <w:rFonts w:ascii="Times New Roman" w:hAnsi="Times New Roman"/>
          <w:sz w:val="28"/>
          <w:szCs w:val="28"/>
        </w:rPr>
      </w:pPr>
    </w:p>
    <w:p w:rsidR="00BD39F8" w:rsidRPr="003B6076" w:rsidRDefault="00BD39F8" w:rsidP="003B6076">
      <w:pPr>
        <w:rPr>
          <w:rFonts w:ascii="Times New Roman" w:hAnsi="Times New Roman"/>
          <w:sz w:val="28"/>
          <w:szCs w:val="28"/>
        </w:rPr>
      </w:pPr>
    </w:p>
    <w:p w:rsidR="00BD39F8" w:rsidRPr="00AA3372" w:rsidRDefault="00BD39F8" w:rsidP="003B6076">
      <w:pPr>
        <w:rPr>
          <w:sz w:val="28"/>
          <w:szCs w:val="28"/>
        </w:rPr>
      </w:pPr>
      <w:r w:rsidRPr="003B607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3B6076">
        <w:rPr>
          <w:rFonts w:ascii="Times New Roman" w:hAnsi="Times New Roman"/>
          <w:b/>
          <w:sz w:val="24"/>
          <w:szCs w:val="24"/>
        </w:rPr>
        <w:t xml:space="preserve">  </w:t>
      </w:r>
      <w:r w:rsidRPr="003B6076">
        <w:rPr>
          <w:rFonts w:ascii="Times New Roman" w:hAnsi="Times New Roman"/>
          <w:sz w:val="24"/>
          <w:szCs w:val="24"/>
        </w:rPr>
        <w:t>2013 г</w:t>
      </w:r>
      <w:r>
        <w:rPr>
          <w:sz w:val="28"/>
          <w:szCs w:val="28"/>
        </w:rPr>
        <w:t>.</w:t>
      </w:r>
    </w:p>
    <w:p w:rsidR="00BD39F8" w:rsidRDefault="00BD39F8" w:rsidP="003B6076">
      <w:pPr>
        <w:rPr>
          <w:b/>
          <w:sz w:val="28"/>
          <w:szCs w:val="28"/>
        </w:rPr>
      </w:pPr>
    </w:p>
    <w:p w:rsidR="00BD39F8" w:rsidRPr="003B6076" w:rsidRDefault="00BD39F8" w:rsidP="003B6076">
      <w:pPr>
        <w:rPr>
          <w:rFonts w:ascii="Times New Roman" w:hAnsi="Times New Roman"/>
          <w:b/>
          <w:sz w:val="28"/>
          <w:szCs w:val="28"/>
        </w:rPr>
      </w:pPr>
      <w:r w:rsidRPr="003B6076">
        <w:rPr>
          <w:rFonts w:ascii="Times New Roman" w:hAnsi="Times New Roman"/>
          <w:b/>
          <w:sz w:val="28"/>
          <w:szCs w:val="28"/>
        </w:rPr>
        <w:t>Реализация основных направлений развития дошкольников.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57"/>
        <w:gridCol w:w="3457"/>
        <w:gridCol w:w="3457"/>
      </w:tblGrid>
      <w:tr w:rsidR="00BD39F8" w:rsidRPr="003B6076" w:rsidTr="003F5196">
        <w:tc>
          <w:tcPr>
            <w:tcW w:w="3457" w:type="dxa"/>
          </w:tcPr>
          <w:p w:rsidR="00BD39F8" w:rsidRPr="003F5196" w:rsidRDefault="00BD39F8" w:rsidP="003F51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196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 развития дошкольников</w:t>
            </w:r>
          </w:p>
        </w:tc>
        <w:tc>
          <w:tcPr>
            <w:tcW w:w="3457" w:type="dxa"/>
          </w:tcPr>
          <w:p w:rsidR="00BD39F8" w:rsidRPr="003F5196" w:rsidRDefault="00BD39F8" w:rsidP="00CF7B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5196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 в соответствии с ФГТ</w:t>
            </w:r>
          </w:p>
        </w:tc>
        <w:tc>
          <w:tcPr>
            <w:tcW w:w="3457" w:type="dxa"/>
          </w:tcPr>
          <w:p w:rsidR="00BD39F8" w:rsidRPr="003F5196" w:rsidRDefault="00BD39F8" w:rsidP="00CF7B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5196">
              <w:rPr>
                <w:rFonts w:ascii="Times New Roman" w:hAnsi="Times New Roman"/>
                <w:b/>
                <w:sz w:val="28"/>
                <w:szCs w:val="28"/>
              </w:rPr>
              <w:t>Приоритетный вид деятельности</w:t>
            </w:r>
          </w:p>
        </w:tc>
      </w:tr>
      <w:tr w:rsidR="00BD39F8" w:rsidRPr="003B6076" w:rsidTr="003F5196">
        <w:tc>
          <w:tcPr>
            <w:tcW w:w="3457" w:type="dxa"/>
          </w:tcPr>
          <w:p w:rsidR="00BD39F8" w:rsidRPr="003F5196" w:rsidRDefault="00BD39F8" w:rsidP="00CF7B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5196">
              <w:rPr>
                <w:rFonts w:ascii="Times New Roman" w:hAnsi="Times New Roman"/>
                <w:b/>
                <w:sz w:val="28"/>
                <w:szCs w:val="28"/>
              </w:rPr>
              <w:t>Физическое</w:t>
            </w:r>
          </w:p>
        </w:tc>
        <w:tc>
          <w:tcPr>
            <w:tcW w:w="3457" w:type="dxa"/>
          </w:tcPr>
          <w:p w:rsidR="00BD39F8" w:rsidRPr="003F5196" w:rsidRDefault="00BD39F8" w:rsidP="00CF7B45">
            <w:pPr>
              <w:rPr>
                <w:rFonts w:ascii="Times New Roman" w:hAnsi="Times New Roman"/>
                <w:sz w:val="28"/>
                <w:szCs w:val="28"/>
              </w:rPr>
            </w:pPr>
            <w:r w:rsidRPr="003F5196">
              <w:rPr>
                <w:rFonts w:ascii="Times New Roman" w:hAnsi="Times New Roman"/>
                <w:sz w:val="28"/>
                <w:szCs w:val="28"/>
              </w:rPr>
              <w:t>Здоровье, физическая культура</w:t>
            </w:r>
          </w:p>
        </w:tc>
        <w:tc>
          <w:tcPr>
            <w:tcW w:w="3457" w:type="dxa"/>
          </w:tcPr>
          <w:p w:rsidR="00BD39F8" w:rsidRPr="003F5196" w:rsidRDefault="00BD39F8" w:rsidP="00CF7B45">
            <w:pPr>
              <w:rPr>
                <w:rFonts w:ascii="Times New Roman" w:hAnsi="Times New Roman"/>
                <w:sz w:val="28"/>
                <w:szCs w:val="28"/>
              </w:rPr>
            </w:pPr>
            <w:r w:rsidRPr="003F5196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</w:tr>
      <w:tr w:rsidR="00BD39F8" w:rsidRPr="003B6076" w:rsidTr="003F5196">
        <w:tc>
          <w:tcPr>
            <w:tcW w:w="3457" w:type="dxa"/>
          </w:tcPr>
          <w:p w:rsidR="00BD39F8" w:rsidRPr="003F5196" w:rsidRDefault="00BD39F8" w:rsidP="00CF7B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5196">
              <w:rPr>
                <w:rFonts w:ascii="Times New Roman" w:hAnsi="Times New Roman"/>
                <w:b/>
                <w:sz w:val="28"/>
                <w:szCs w:val="28"/>
              </w:rPr>
              <w:t>Познавательно-речевое</w:t>
            </w:r>
          </w:p>
        </w:tc>
        <w:tc>
          <w:tcPr>
            <w:tcW w:w="3457" w:type="dxa"/>
          </w:tcPr>
          <w:p w:rsidR="00BD39F8" w:rsidRPr="003F5196" w:rsidRDefault="00BD39F8" w:rsidP="00CF7B45">
            <w:pPr>
              <w:rPr>
                <w:rFonts w:ascii="Times New Roman" w:hAnsi="Times New Roman"/>
                <w:sz w:val="28"/>
                <w:szCs w:val="28"/>
              </w:rPr>
            </w:pPr>
            <w:r w:rsidRPr="003F5196">
              <w:rPr>
                <w:rFonts w:ascii="Times New Roman" w:hAnsi="Times New Roman"/>
                <w:sz w:val="28"/>
                <w:szCs w:val="28"/>
              </w:rPr>
              <w:t>Познание,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литературы, музыка, коммуникация</w:t>
            </w:r>
          </w:p>
        </w:tc>
        <w:tc>
          <w:tcPr>
            <w:tcW w:w="3457" w:type="dxa"/>
          </w:tcPr>
          <w:p w:rsidR="00BD39F8" w:rsidRPr="003F5196" w:rsidRDefault="00BD39F8" w:rsidP="00CF7B45">
            <w:pPr>
              <w:rPr>
                <w:rFonts w:ascii="Times New Roman" w:hAnsi="Times New Roman"/>
                <w:sz w:val="28"/>
                <w:szCs w:val="28"/>
              </w:rPr>
            </w:pPr>
            <w:r w:rsidRPr="003F5196">
              <w:rPr>
                <w:rFonts w:ascii="Times New Roman" w:hAnsi="Times New Roman"/>
                <w:sz w:val="28"/>
                <w:szCs w:val="28"/>
              </w:rPr>
              <w:t>Познавательная, восприятие художественной литературы</w:t>
            </w:r>
          </w:p>
        </w:tc>
      </w:tr>
      <w:tr w:rsidR="00BD39F8" w:rsidRPr="003B6076" w:rsidTr="003F5196">
        <w:tc>
          <w:tcPr>
            <w:tcW w:w="3457" w:type="dxa"/>
          </w:tcPr>
          <w:p w:rsidR="00BD39F8" w:rsidRPr="003F5196" w:rsidRDefault="00BD39F8" w:rsidP="00CF7B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5196">
              <w:rPr>
                <w:rFonts w:ascii="Times New Roman" w:hAnsi="Times New Roman"/>
                <w:b/>
                <w:sz w:val="28"/>
                <w:szCs w:val="28"/>
              </w:rPr>
              <w:t>Социально-личностное</w:t>
            </w:r>
          </w:p>
        </w:tc>
        <w:tc>
          <w:tcPr>
            <w:tcW w:w="3457" w:type="dxa"/>
          </w:tcPr>
          <w:p w:rsidR="00BD39F8" w:rsidRPr="003F5196" w:rsidRDefault="00BD39F8" w:rsidP="00CF7B45">
            <w:pPr>
              <w:rPr>
                <w:rFonts w:ascii="Times New Roman" w:hAnsi="Times New Roman"/>
                <w:sz w:val="28"/>
                <w:szCs w:val="28"/>
              </w:rPr>
            </w:pPr>
            <w:r w:rsidRPr="003F5196">
              <w:rPr>
                <w:rFonts w:ascii="Times New Roman" w:hAnsi="Times New Roman"/>
                <w:sz w:val="28"/>
                <w:szCs w:val="28"/>
              </w:rPr>
              <w:t>Социализация, музыка</w:t>
            </w:r>
          </w:p>
        </w:tc>
        <w:tc>
          <w:tcPr>
            <w:tcW w:w="3457" w:type="dxa"/>
          </w:tcPr>
          <w:p w:rsidR="00BD39F8" w:rsidRPr="003F5196" w:rsidRDefault="00BD39F8" w:rsidP="00CF7B45">
            <w:pPr>
              <w:rPr>
                <w:rFonts w:ascii="Times New Roman" w:hAnsi="Times New Roman"/>
                <w:sz w:val="28"/>
                <w:szCs w:val="28"/>
              </w:rPr>
            </w:pPr>
            <w:r w:rsidRPr="003F5196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</w:tr>
      <w:tr w:rsidR="00BD39F8" w:rsidRPr="003B6076" w:rsidTr="003F5196">
        <w:tc>
          <w:tcPr>
            <w:tcW w:w="3457" w:type="dxa"/>
          </w:tcPr>
          <w:p w:rsidR="00BD39F8" w:rsidRPr="003F5196" w:rsidRDefault="00BD39F8" w:rsidP="00CF7B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5196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457" w:type="dxa"/>
          </w:tcPr>
          <w:p w:rsidR="00BD39F8" w:rsidRPr="003F5196" w:rsidRDefault="00BD39F8" w:rsidP="00CF7B45">
            <w:pPr>
              <w:rPr>
                <w:rFonts w:ascii="Times New Roman" w:hAnsi="Times New Roman"/>
                <w:sz w:val="28"/>
                <w:szCs w:val="28"/>
              </w:rPr>
            </w:pPr>
            <w:r w:rsidRPr="003F5196">
              <w:rPr>
                <w:rFonts w:ascii="Times New Roman" w:hAnsi="Times New Roman"/>
                <w:sz w:val="28"/>
                <w:szCs w:val="28"/>
              </w:rPr>
              <w:t>Художественное творчество, познание, музыка</w:t>
            </w:r>
          </w:p>
        </w:tc>
        <w:tc>
          <w:tcPr>
            <w:tcW w:w="3457" w:type="dxa"/>
          </w:tcPr>
          <w:p w:rsidR="00BD39F8" w:rsidRPr="003F5196" w:rsidRDefault="00BD39F8" w:rsidP="00CF7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, игровая</w:t>
            </w:r>
          </w:p>
        </w:tc>
      </w:tr>
    </w:tbl>
    <w:p w:rsidR="00BD39F8" w:rsidRPr="003B6076" w:rsidRDefault="00BD39F8" w:rsidP="003B6076">
      <w:pPr>
        <w:rPr>
          <w:rFonts w:ascii="Times New Roman" w:hAnsi="Times New Roman"/>
          <w:sz w:val="28"/>
          <w:szCs w:val="28"/>
        </w:rPr>
      </w:pPr>
    </w:p>
    <w:p w:rsidR="00BD39F8" w:rsidRPr="003B6076" w:rsidRDefault="00BD39F8" w:rsidP="003B6076">
      <w:pPr>
        <w:rPr>
          <w:rFonts w:ascii="Times New Roman" w:hAnsi="Times New Roman"/>
          <w:b/>
          <w:sz w:val="28"/>
          <w:szCs w:val="28"/>
        </w:rPr>
      </w:pPr>
      <w:r w:rsidRPr="003B6076">
        <w:rPr>
          <w:rFonts w:ascii="Times New Roman" w:hAnsi="Times New Roman"/>
          <w:b/>
          <w:sz w:val="28"/>
          <w:szCs w:val="28"/>
        </w:rPr>
        <w:t>Формы организации совместной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5"/>
        <w:gridCol w:w="5186"/>
      </w:tblGrid>
      <w:tr w:rsidR="00BD39F8" w:rsidRPr="003B6076" w:rsidTr="003F5196">
        <w:tc>
          <w:tcPr>
            <w:tcW w:w="5185" w:type="dxa"/>
          </w:tcPr>
          <w:p w:rsidR="00BD39F8" w:rsidRPr="003F5196" w:rsidRDefault="00BD39F8" w:rsidP="003F51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196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5186" w:type="dxa"/>
          </w:tcPr>
          <w:p w:rsidR="00BD39F8" w:rsidRPr="003F5196" w:rsidRDefault="00BD39F8" w:rsidP="003F51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196"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BD39F8" w:rsidRPr="003B6076" w:rsidTr="003F5196">
        <w:tc>
          <w:tcPr>
            <w:tcW w:w="5185" w:type="dxa"/>
          </w:tcPr>
          <w:p w:rsidR="00BD39F8" w:rsidRPr="003F5196" w:rsidRDefault="00BD39F8" w:rsidP="003F51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196">
              <w:rPr>
                <w:rFonts w:ascii="Times New Roman" w:hAnsi="Times New Roman"/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5186" w:type="dxa"/>
          </w:tcPr>
          <w:p w:rsidR="00BD39F8" w:rsidRPr="003F5196" w:rsidRDefault="00BD39F8" w:rsidP="003F5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96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</w:tc>
      </w:tr>
      <w:tr w:rsidR="00BD39F8" w:rsidRPr="003B6076" w:rsidTr="003F5196">
        <w:tc>
          <w:tcPr>
            <w:tcW w:w="5185" w:type="dxa"/>
          </w:tcPr>
          <w:p w:rsidR="00BD39F8" w:rsidRPr="003F5196" w:rsidRDefault="00BD39F8" w:rsidP="003F51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196">
              <w:rPr>
                <w:rFonts w:ascii="Times New Roman" w:hAnsi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5186" w:type="dxa"/>
          </w:tcPr>
          <w:p w:rsidR="00BD39F8" w:rsidRPr="003F5196" w:rsidRDefault="00BD39F8" w:rsidP="003F5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96">
              <w:rPr>
                <w:rFonts w:ascii="Times New Roman" w:hAnsi="Times New Roman"/>
                <w:sz w:val="28"/>
                <w:szCs w:val="28"/>
              </w:rPr>
              <w:t>Игровая ситуация с Дедом Морозом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(кукла би-ба-бо)</w:t>
            </w:r>
          </w:p>
        </w:tc>
      </w:tr>
      <w:tr w:rsidR="00BD39F8" w:rsidRPr="003B6076" w:rsidTr="003F5196">
        <w:tc>
          <w:tcPr>
            <w:tcW w:w="5185" w:type="dxa"/>
          </w:tcPr>
          <w:p w:rsidR="00BD39F8" w:rsidRPr="003F5196" w:rsidRDefault="00BD39F8" w:rsidP="003F51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196">
              <w:rPr>
                <w:rFonts w:ascii="Times New Roman" w:hAnsi="Times New Roman"/>
                <w:b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5186" w:type="dxa"/>
          </w:tcPr>
          <w:p w:rsidR="00BD39F8" w:rsidRPr="003F5196" w:rsidRDefault="00BD39F8" w:rsidP="00E2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96">
              <w:rPr>
                <w:rFonts w:ascii="Times New Roman" w:hAnsi="Times New Roman"/>
                <w:sz w:val="28"/>
                <w:szCs w:val="28"/>
              </w:rPr>
              <w:t>Слушание музыки, просмотр слайдов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картины известных художников на тему «Зима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BD39F8" w:rsidRPr="003B6076" w:rsidTr="003F5196">
        <w:tc>
          <w:tcPr>
            <w:tcW w:w="5185" w:type="dxa"/>
          </w:tcPr>
          <w:p w:rsidR="00BD39F8" w:rsidRPr="003F5196" w:rsidRDefault="00BD39F8" w:rsidP="003F51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196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b/>
                <w:sz w:val="28"/>
                <w:szCs w:val="28"/>
              </w:rPr>
              <w:t>(восприятие)художественной литературы</w:t>
            </w:r>
          </w:p>
        </w:tc>
        <w:tc>
          <w:tcPr>
            <w:tcW w:w="5186" w:type="dxa"/>
          </w:tcPr>
          <w:p w:rsidR="00BD39F8" w:rsidRPr="003F5196" w:rsidRDefault="00BD39F8" w:rsidP="003F5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196">
              <w:rPr>
                <w:rFonts w:ascii="Times New Roman" w:hAnsi="Times New Roman"/>
                <w:sz w:val="28"/>
                <w:szCs w:val="28"/>
              </w:rPr>
              <w:t>Чтение стихотворения</w:t>
            </w:r>
          </w:p>
        </w:tc>
      </w:tr>
      <w:tr w:rsidR="00BD39F8" w:rsidRPr="003B6076" w:rsidTr="003F5196">
        <w:tc>
          <w:tcPr>
            <w:tcW w:w="5185" w:type="dxa"/>
          </w:tcPr>
          <w:p w:rsidR="00BD39F8" w:rsidRPr="003F5196" w:rsidRDefault="00BD39F8" w:rsidP="003F51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Продуктивная</w:t>
            </w:r>
          </w:p>
        </w:tc>
        <w:tc>
          <w:tcPr>
            <w:tcW w:w="5186" w:type="dxa"/>
          </w:tcPr>
          <w:p w:rsidR="00BD39F8" w:rsidRPr="003F5196" w:rsidRDefault="00BD39F8" w:rsidP="003F5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из бросового материала</w:t>
            </w:r>
          </w:p>
        </w:tc>
      </w:tr>
    </w:tbl>
    <w:p w:rsidR="00BD39F8" w:rsidRDefault="00BD39F8" w:rsidP="003B6076">
      <w:pPr>
        <w:rPr>
          <w:rFonts w:ascii="Times New Roman" w:hAnsi="Times New Roman"/>
          <w:b/>
          <w:sz w:val="28"/>
          <w:szCs w:val="28"/>
        </w:rPr>
      </w:pPr>
    </w:p>
    <w:p w:rsidR="00BD39F8" w:rsidRDefault="00BD39F8" w:rsidP="00180D6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D39F8" w:rsidRDefault="00BD39F8" w:rsidP="00180D6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D39F8" w:rsidRPr="00362D8B" w:rsidRDefault="00BD39F8" w:rsidP="00180D6B">
      <w:pPr>
        <w:ind w:firstLine="708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b/>
          <w:sz w:val="28"/>
          <w:szCs w:val="28"/>
        </w:rPr>
        <w:t xml:space="preserve">Материал и оборудование: </w:t>
      </w:r>
      <w:r>
        <w:rPr>
          <w:rFonts w:ascii="Times New Roman" w:hAnsi="Times New Roman"/>
          <w:sz w:val="28"/>
          <w:szCs w:val="28"/>
        </w:rPr>
        <w:t>вата, манная крупа, кусочки фольги; клей, кисточки, простой карандаш; незаконченная картинка для каждого ребенка, снегири (картонные,заранее раскрашенные пластилином), мульти-медиа(показ слайдов картин), аудио запись П.И. Чайковский  «Времена года.Декабрь», магнитофон; кукла ДедМороз (би-ба-бо), ширма; книга в подарок В.Ливанова «Дед Мороз и лето»; подарочный пакет, металлофон, конфетти.</w:t>
      </w:r>
    </w:p>
    <w:p w:rsidR="00BD39F8" w:rsidRPr="003B6076" w:rsidRDefault="00BD39F8" w:rsidP="00180D6B">
      <w:pPr>
        <w:ind w:firstLine="708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3B6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рассматривание тематического альбома «Зима», наблюдение на прогулке «Найди следы зимы», чтение стихотворений о зиме,  раскрашивание  снегирей из картона пластилином (пластилинография), слушание  классической музыки.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9"/>
        <w:gridCol w:w="3336"/>
        <w:gridCol w:w="3696"/>
        <w:gridCol w:w="2750"/>
      </w:tblGrid>
      <w:tr w:rsidR="00BD39F8" w:rsidRPr="003B6076" w:rsidTr="009E2E00">
        <w:trPr>
          <w:trHeight w:val="905"/>
        </w:trPr>
        <w:tc>
          <w:tcPr>
            <w:tcW w:w="589" w:type="dxa"/>
          </w:tcPr>
          <w:p w:rsidR="00BD39F8" w:rsidRPr="003F5196" w:rsidRDefault="00BD39F8" w:rsidP="00CF7B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519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36" w:type="dxa"/>
          </w:tcPr>
          <w:p w:rsidR="00BD39F8" w:rsidRPr="003F5196" w:rsidRDefault="00BD39F8" w:rsidP="00CF7B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5196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BD39F8" w:rsidRPr="003F5196" w:rsidRDefault="00BD39F8" w:rsidP="00CF7B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5196">
              <w:rPr>
                <w:rFonts w:ascii="Times New Roman" w:hAnsi="Times New Roman"/>
                <w:b/>
                <w:sz w:val="28"/>
                <w:szCs w:val="28"/>
              </w:rPr>
              <w:t>воспитателя</w:t>
            </w:r>
          </w:p>
        </w:tc>
        <w:tc>
          <w:tcPr>
            <w:tcW w:w="3696" w:type="dxa"/>
          </w:tcPr>
          <w:p w:rsidR="00BD39F8" w:rsidRPr="003F5196" w:rsidRDefault="00BD39F8" w:rsidP="00CF7B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5196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BD39F8" w:rsidRPr="003F5196" w:rsidRDefault="00BD39F8" w:rsidP="00CF7B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5196">
              <w:rPr>
                <w:rFonts w:ascii="Times New Roman" w:hAnsi="Times New Roman"/>
                <w:b/>
                <w:sz w:val="28"/>
                <w:szCs w:val="28"/>
              </w:rPr>
              <w:t>воспитанников</w:t>
            </w:r>
          </w:p>
        </w:tc>
        <w:tc>
          <w:tcPr>
            <w:tcW w:w="2750" w:type="dxa"/>
          </w:tcPr>
          <w:p w:rsidR="00BD39F8" w:rsidRPr="003F5196" w:rsidRDefault="00BD39F8" w:rsidP="00CF7B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5196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BD39F8" w:rsidRPr="003B6076" w:rsidTr="00180D6B">
        <w:tc>
          <w:tcPr>
            <w:tcW w:w="589" w:type="dxa"/>
          </w:tcPr>
          <w:p w:rsidR="00BD39F8" w:rsidRPr="003F5196" w:rsidRDefault="00BD39F8" w:rsidP="00CF7B45">
            <w:pPr>
              <w:rPr>
                <w:rFonts w:ascii="Times New Roman" w:hAnsi="Times New Roman"/>
                <w:sz w:val="28"/>
                <w:szCs w:val="28"/>
              </w:rPr>
            </w:pPr>
            <w:r w:rsidRPr="003F51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36" w:type="dxa"/>
          </w:tcPr>
          <w:p w:rsidR="00BD39F8" w:rsidRPr="003F5196" w:rsidRDefault="00BD39F8" w:rsidP="00180D6B">
            <w:pPr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Читает стихотворение Я.Купалы «Зима» (не называя названия).</w:t>
            </w:r>
          </w:p>
        </w:tc>
        <w:tc>
          <w:tcPr>
            <w:tcW w:w="3696" w:type="dxa"/>
          </w:tcPr>
          <w:p w:rsidR="00BD39F8" w:rsidRPr="003F5196" w:rsidRDefault="00BD39F8" w:rsidP="00180D6B">
            <w:pPr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Слушают стихотворение, отвечают на вопросы воспитателя.</w:t>
            </w:r>
          </w:p>
        </w:tc>
        <w:tc>
          <w:tcPr>
            <w:tcW w:w="2750" w:type="dxa"/>
          </w:tcPr>
          <w:p w:rsidR="00BD39F8" w:rsidRPr="003F5196" w:rsidRDefault="00BD39F8" w:rsidP="00180D6B">
            <w:pPr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Определяют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 xml:space="preserve"> время года по 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арактерным признакам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39F8" w:rsidRPr="003B6076" w:rsidTr="00180D6B">
        <w:tc>
          <w:tcPr>
            <w:tcW w:w="589" w:type="dxa"/>
          </w:tcPr>
          <w:p w:rsidR="00BD39F8" w:rsidRPr="003F5196" w:rsidRDefault="00BD39F8" w:rsidP="00CF7B45">
            <w:pPr>
              <w:rPr>
                <w:rFonts w:ascii="Times New Roman" w:hAnsi="Times New Roman"/>
                <w:sz w:val="28"/>
                <w:szCs w:val="28"/>
              </w:rPr>
            </w:pPr>
            <w:r w:rsidRPr="003F519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36" w:type="dxa"/>
          </w:tcPr>
          <w:p w:rsidR="00BD39F8" w:rsidRPr="003F5196" w:rsidRDefault="00BD39F8" w:rsidP="00180D6B">
            <w:pPr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Демонстрирует слайды с изображением картин известных художников на тему «Зима» с музыкальным сопровождением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(П.И.Чайковский «Времена года. Декабрь».)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беседует об увиденном.</w:t>
            </w:r>
          </w:p>
        </w:tc>
        <w:tc>
          <w:tcPr>
            <w:tcW w:w="3696" w:type="dxa"/>
          </w:tcPr>
          <w:p w:rsidR="00BD39F8" w:rsidRPr="003F5196" w:rsidRDefault="00BD39F8" w:rsidP="00180D6B">
            <w:pPr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Смотрят слайды и слушают музыку</w:t>
            </w:r>
            <w:r>
              <w:rPr>
                <w:rFonts w:ascii="Times New Roman" w:hAnsi="Times New Roman"/>
                <w:sz w:val="28"/>
                <w:szCs w:val="28"/>
              </w:rPr>
              <w:t>, отвечают на вопросы воспитателя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BD39F8" w:rsidRPr="003F5196" w:rsidRDefault="00BD39F8" w:rsidP="00180D6B">
            <w:pPr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 xml:space="preserve">Воспитывается умение любоваться мастерством художников, обогащены музыкальным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речевыми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впечатлением.</w:t>
            </w:r>
          </w:p>
        </w:tc>
      </w:tr>
      <w:tr w:rsidR="00BD39F8" w:rsidRPr="003B6076" w:rsidTr="00180D6B">
        <w:tc>
          <w:tcPr>
            <w:tcW w:w="589" w:type="dxa"/>
          </w:tcPr>
          <w:p w:rsidR="00BD39F8" w:rsidRPr="003F5196" w:rsidRDefault="00BD39F8" w:rsidP="00CF7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BD39F8" w:rsidRPr="003F5196" w:rsidRDefault="00BD39F8" w:rsidP="00180D6B">
            <w:pPr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Подбери слово».</w:t>
            </w:r>
          </w:p>
        </w:tc>
        <w:tc>
          <w:tcPr>
            <w:tcW w:w="3696" w:type="dxa"/>
          </w:tcPr>
          <w:p w:rsidR="00BD39F8" w:rsidRPr="003F5196" w:rsidRDefault="00BD39F8" w:rsidP="00180D6B">
            <w:pPr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 xml:space="preserve">Дети подбирают прилагательные на вопросы: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какая, какой, какие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BD39F8" w:rsidRPr="003F5196" w:rsidRDefault="00BD39F8" w:rsidP="00180D6B">
            <w:pPr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 xml:space="preserve">Активизируется и обогащается словарь детей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рилагательными.</w:t>
            </w:r>
          </w:p>
        </w:tc>
      </w:tr>
      <w:tr w:rsidR="00BD39F8" w:rsidRPr="003B6076" w:rsidTr="00180D6B">
        <w:tc>
          <w:tcPr>
            <w:tcW w:w="589" w:type="dxa"/>
          </w:tcPr>
          <w:p w:rsidR="00BD39F8" w:rsidRPr="003F5196" w:rsidRDefault="00BD39F8" w:rsidP="00CF7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BD39F8" w:rsidRPr="003F5196" w:rsidRDefault="00BD39F8" w:rsidP="00180D6B">
            <w:pPr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Игровая ситуация с Дедом Морозом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(кукла би-ба-бо).</w:t>
            </w:r>
          </w:p>
        </w:tc>
        <w:tc>
          <w:tcPr>
            <w:tcW w:w="3696" w:type="dxa"/>
          </w:tcPr>
          <w:p w:rsidR="00BD39F8" w:rsidRPr="003F5196" w:rsidRDefault="00BD39F8" w:rsidP="00180D6B">
            <w:pPr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Дети  радуются приходу Деда Мороза, обещают помочь исправить картинки.</w:t>
            </w:r>
          </w:p>
        </w:tc>
        <w:tc>
          <w:tcPr>
            <w:tcW w:w="2750" w:type="dxa"/>
          </w:tcPr>
          <w:p w:rsidR="00BD39F8" w:rsidRPr="003F5196" w:rsidRDefault="00BD39F8" w:rsidP="00180D6B">
            <w:pPr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 xml:space="preserve">Повышается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 xml:space="preserve">настроение детей, </w:t>
            </w:r>
            <w:r>
              <w:rPr>
                <w:rFonts w:ascii="Times New Roman" w:hAnsi="Times New Roman"/>
                <w:sz w:val="28"/>
                <w:szCs w:val="28"/>
              </w:rPr>
              <w:t>мотивируются на выполнение продуктивной деятельности.</w:t>
            </w:r>
          </w:p>
        </w:tc>
      </w:tr>
      <w:tr w:rsidR="00BD39F8" w:rsidRPr="003B6076" w:rsidTr="00180D6B">
        <w:tc>
          <w:tcPr>
            <w:tcW w:w="589" w:type="dxa"/>
          </w:tcPr>
          <w:p w:rsidR="00BD39F8" w:rsidRPr="003F5196" w:rsidRDefault="00BD39F8" w:rsidP="00CF7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BD39F8" w:rsidRPr="003F5196" w:rsidRDefault="00BD39F8" w:rsidP="00180D6B">
            <w:pPr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Приглашает выполнить «Зимнюю физкультминутку»</w:t>
            </w:r>
          </w:p>
        </w:tc>
        <w:tc>
          <w:tcPr>
            <w:tcW w:w="3696" w:type="dxa"/>
          </w:tcPr>
          <w:p w:rsidR="00BD39F8" w:rsidRPr="003F5196" w:rsidRDefault="00BD39F8" w:rsidP="00180D6B">
            <w:pPr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Выполняют движения в соответствии с текстом, который проговаривают.</w:t>
            </w:r>
          </w:p>
        </w:tc>
        <w:tc>
          <w:tcPr>
            <w:tcW w:w="2750" w:type="dxa"/>
          </w:tcPr>
          <w:p w:rsidR="00BD39F8" w:rsidRPr="003F5196" w:rsidRDefault="00BD39F8" w:rsidP="00180D6B">
            <w:pPr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Снятие статического напряжение.</w:t>
            </w:r>
          </w:p>
        </w:tc>
      </w:tr>
      <w:tr w:rsidR="00BD39F8" w:rsidRPr="003B6076" w:rsidTr="00180D6B">
        <w:tc>
          <w:tcPr>
            <w:tcW w:w="589" w:type="dxa"/>
          </w:tcPr>
          <w:p w:rsidR="00BD39F8" w:rsidRPr="003F5196" w:rsidRDefault="00BD39F8" w:rsidP="00CF7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BD39F8" w:rsidRPr="003F5196" w:rsidRDefault="00BD39F8" w:rsidP="00180D6B">
            <w:pPr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Приглашает за столы с оборудованием, напоминает алгоритм аппликации из подручного материала.</w:t>
            </w:r>
          </w:p>
        </w:tc>
        <w:tc>
          <w:tcPr>
            <w:tcW w:w="3696" w:type="dxa"/>
          </w:tcPr>
          <w:p w:rsidR="00BD39F8" w:rsidRPr="003F5196" w:rsidRDefault="00BD39F8" w:rsidP="00180D6B">
            <w:pPr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Рассматривают картинки, выполняют аппликацию.</w:t>
            </w:r>
          </w:p>
        </w:tc>
        <w:tc>
          <w:tcPr>
            <w:tcW w:w="2750" w:type="dxa"/>
          </w:tcPr>
          <w:p w:rsidR="00BD39F8" w:rsidRPr="003F5196" w:rsidRDefault="00BD39F8" w:rsidP="00180D6B">
            <w:pPr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Аппликация из нетрадиционного материала.</w:t>
            </w:r>
          </w:p>
        </w:tc>
      </w:tr>
      <w:tr w:rsidR="00BD39F8" w:rsidRPr="003B6076" w:rsidTr="00180D6B">
        <w:tc>
          <w:tcPr>
            <w:tcW w:w="589" w:type="dxa"/>
          </w:tcPr>
          <w:p w:rsidR="00BD39F8" w:rsidRPr="003F5196" w:rsidRDefault="00BD39F8" w:rsidP="00CF7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BD39F8" w:rsidRPr="003F5196" w:rsidRDefault="00BD39F8" w:rsidP="00180D6B">
            <w:pPr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3F5196">
              <w:rPr>
                <w:rFonts w:ascii="Times New Roman" w:hAnsi="Times New Roman"/>
                <w:sz w:val="28"/>
                <w:szCs w:val="28"/>
              </w:rPr>
              <w:t xml:space="preserve"> По мере выполнения прикрепляет снегирей к картинкам детей</w:t>
            </w:r>
            <w:r>
              <w:rPr>
                <w:rFonts w:ascii="Times New Roman" w:hAnsi="Times New Roman"/>
                <w:sz w:val="28"/>
                <w:szCs w:val="28"/>
              </w:rPr>
              <w:t>, опосредованно оценивая их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Устраивает выставку картин детей.</w:t>
            </w:r>
          </w:p>
        </w:tc>
        <w:tc>
          <w:tcPr>
            <w:tcW w:w="3696" w:type="dxa"/>
          </w:tcPr>
          <w:p w:rsidR="00BD39F8" w:rsidRPr="003F5196" w:rsidRDefault="00BD39F8" w:rsidP="00180D6B">
            <w:pPr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 xml:space="preserve">Дети заканчиваю аппликацию. </w:t>
            </w:r>
          </w:p>
        </w:tc>
        <w:tc>
          <w:tcPr>
            <w:tcW w:w="2750" w:type="dxa"/>
          </w:tcPr>
          <w:p w:rsidR="00BD39F8" w:rsidRPr="003F5196" w:rsidRDefault="00BD39F8" w:rsidP="00180D6B">
            <w:pPr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Выставка детских работ.</w:t>
            </w:r>
          </w:p>
          <w:p w:rsidR="00BD39F8" w:rsidRPr="003F5196" w:rsidRDefault="00BD39F8" w:rsidP="00180D6B">
            <w:pPr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9F8" w:rsidRPr="003B6076" w:rsidTr="00180D6B">
        <w:tc>
          <w:tcPr>
            <w:tcW w:w="589" w:type="dxa"/>
          </w:tcPr>
          <w:p w:rsidR="00BD39F8" w:rsidRPr="003F5196" w:rsidRDefault="00BD39F8" w:rsidP="002527EC">
            <w:pPr>
              <w:spacing w:after="0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BD39F8" w:rsidRDefault="00BD39F8" w:rsidP="002527EC">
            <w:pPr>
              <w:spacing w:after="0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 xml:space="preserve">Оценивает с Дедом Морозом. </w:t>
            </w:r>
          </w:p>
          <w:p w:rsidR="00BD39F8" w:rsidRPr="003F5196" w:rsidRDefault="00BD39F8" w:rsidP="002527EC">
            <w:pPr>
              <w:spacing w:after="0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3F5196">
              <w:rPr>
                <w:rFonts w:ascii="Times New Roman" w:hAnsi="Times New Roman"/>
                <w:sz w:val="28"/>
                <w:szCs w:val="28"/>
              </w:rPr>
              <w:t>Дед Мороз дарит книгу.</w:t>
            </w:r>
          </w:p>
        </w:tc>
        <w:tc>
          <w:tcPr>
            <w:tcW w:w="3696" w:type="dxa"/>
          </w:tcPr>
          <w:p w:rsidR="00BD39F8" w:rsidRPr="003F5196" w:rsidRDefault="00BD39F8" w:rsidP="002527EC">
            <w:pPr>
              <w:spacing w:after="0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Дети радуются подарку и благодарят Деда мороза.</w:t>
            </w:r>
          </w:p>
        </w:tc>
        <w:tc>
          <w:tcPr>
            <w:tcW w:w="2750" w:type="dxa"/>
          </w:tcPr>
          <w:p w:rsidR="00BD39F8" w:rsidRPr="003F5196" w:rsidRDefault="00BD39F8" w:rsidP="002527EC">
            <w:pPr>
              <w:spacing w:after="0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196">
              <w:rPr>
                <w:rFonts w:ascii="Times New Roman" w:hAnsi="Times New Roman"/>
                <w:sz w:val="28"/>
                <w:szCs w:val="28"/>
              </w:rPr>
              <w:t>Создается праздничное. предновогоднее настроение.</w:t>
            </w:r>
          </w:p>
        </w:tc>
      </w:tr>
    </w:tbl>
    <w:p w:rsidR="00BD39F8" w:rsidRPr="003B6076" w:rsidRDefault="00BD39F8" w:rsidP="003B6076">
      <w:pPr>
        <w:rPr>
          <w:rFonts w:ascii="Times New Roman" w:hAnsi="Times New Roman"/>
          <w:sz w:val="28"/>
          <w:szCs w:val="28"/>
        </w:rPr>
      </w:pPr>
    </w:p>
    <w:p w:rsidR="00BD39F8" w:rsidRPr="003B6076" w:rsidRDefault="00BD39F8" w:rsidP="003B6076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D39F8" w:rsidRDefault="00BD39F8" w:rsidP="003B60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9F8" w:rsidRDefault="00BD39F8" w:rsidP="003B60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9F8" w:rsidRDefault="00BD39F8" w:rsidP="003B60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9F8" w:rsidRDefault="00BD39F8" w:rsidP="003B60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9F8" w:rsidRDefault="00BD39F8" w:rsidP="003B60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9F8" w:rsidRDefault="00BD39F8" w:rsidP="003B60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9F8" w:rsidRDefault="00BD39F8" w:rsidP="003B60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9F8" w:rsidRDefault="00BD39F8" w:rsidP="003B60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9F8" w:rsidRDefault="00BD39F8" w:rsidP="003B60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9F8" w:rsidRDefault="00BD39F8" w:rsidP="003B60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9F8" w:rsidRDefault="00BD39F8" w:rsidP="003B60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9F8" w:rsidRDefault="00BD39F8" w:rsidP="003B60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9F8" w:rsidRDefault="00BD39F8" w:rsidP="003B60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9F8" w:rsidRDefault="00BD39F8" w:rsidP="003B60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9F8" w:rsidRPr="002527EC" w:rsidRDefault="00BD39F8" w:rsidP="009E2E00">
      <w:pPr>
        <w:jc w:val="center"/>
        <w:rPr>
          <w:rFonts w:ascii="Times New Roman" w:hAnsi="Times New Roman"/>
          <w:b/>
          <w:sz w:val="28"/>
          <w:szCs w:val="28"/>
        </w:rPr>
      </w:pPr>
      <w:r w:rsidRPr="002527EC">
        <w:rPr>
          <w:rFonts w:ascii="Times New Roman" w:hAnsi="Times New Roman"/>
          <w:b/>
          <w:sz w:val="28"/>
          <w:szCs w:val="28"/>
        </w:rPr>
        <w:t xml:space="preserve">План-конспект непосредственной образовательной деятельности с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2527EC">
        <w:rPr>
          <w:rFonts w:ascii="Times New Roman" w:hAnsi="Times New Roman"/>
          <w:b/>
          <w:sz w:val="28"/>
          <w:szCs w:val="28"/>
        </w:rPr>
        <w:t>воспитанниками средней группы.</w:t>
      </w:r>
    </w:p>
    <w:p w:rsidR="00BD39F8" w:rsidRPr="002527EC" w:rsidRDefault="00BD39F8" w:rsidP="002527EC">
      <w:pPr>
        <w:jc w:val="center"/>
        <w:rPr>
          <w:rFonts w:ascii="Times New Roman" w:hAnsi="Times New Roman"/>
          <w:b/>
          <w:sz w:val="28"/>
          <w:szCs w:val="28"/>
        </w:rPr>
      </w:pPr>
      <w:r w:rsidRPr="002527EC">
        <w:rPr>
          <w:rFonts w:ascii="Times New Roman" w:hAnsi="Times New Roman"/>
          <w:b/>
          <w:sz w:val="28"/>
          <w:szCs w:val="28"/>
        </w:rPr>
        <w:t>ТЕМА: «Зимние картинки»</w:t>
      </w:r>
    </w:p>
    <w:p w:rsidR="00BD39F8" w:rsidRPr="00CC3270" w:rsidRDefault="00BD39F8" w:rsidP="002527EC">
      <w:pPr>
        <w:ind w:firstLine="708"/>
        <w:rPr>
          <w:rFonts w:ascii="Times New Roman" w:hAnsi="Times New Roman"/>
          <w:sz w:val="28"/>
          <w:szCs w:val="28"/>
        </w:rPr>
      </w:pPr>
      <w:r w:rsidRPr="002527E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творческие способности детей среднего дошкольного возраста средствами аппликации из нетрадиционных материалов.</w:t>
      </w:r>
    </w:p>
    <w:p w:rsidR="00BD39F8" w:rsidRPr="002527EC" w:rsidRDefault="00BD39F8" w:rsidP="002527EC">
      <w:pPr>
        <w:ind w:firstLine="708"/>
        <w:rPr>
          <w:rFonts w:ascii="Times New Roman" w:hAnsi="Times New Roman"/>
          <w:b/>
          <w:sz w:val="28"/>
          <w:szCs w:val="28"/>
        </w:rPr>
      </w:pPr>
      <w:r w:rsidRPr="002527EC">
        <w:rPr>
          <w:rFonts w:ascii="Times New Roman" w:hAnsi="Times New Roman"/>
          <w:b/>
          <w:sz w:val="28"/>
          <w:szCs w:val="28"/>
        </w:rPr>
        <w:t>Задачи:</w:t>
      </w:r>
    </w:p>
    <w:p w:rsidR="00BD39F8" w:rsidRPr="003B6076" w:rsidRDefault="00BD39F8" w:rsidP="002527EC">
      <w:pPr>
        <w:ind w:firstLine="708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b/>
          <w:sz w:val="28"/>
          <w:szCs w:val="28"/>
        </w:rPr>
        <w:t>*</w:t>
      </w:r>
      <w:r w:rsidRPr="003B6076">
        <w:rPr>
          <w:rFonts w:ascii="Times New Roman" w:hAnsi="Times New Roman"/>
          <w:sz w:val="28"/>
          <w:szCs w:val="28"/>
        </w:rPr>
        <w:t>Развивать дет</w:t>
      </w:r>
      <w:r>
        <w:rPr>
          <w:rFonts w:ascii="Times New Roman" w:hAnsi="Times New Roman"/>
          <w:sz w:val="28"/>
          <w:szCs w:val="28"/>
        </w:rPr>
        <w:t>ское творчество средствами аппликации; закреплять умение создавать картину из подручных средств (вата, манная крупа и фольга); познакомить с холодными цветами спектра</w:t>
      </w:r>
      <w:r w:rsidRPr="003B6076">
        <w:rPr>
          <w:rFonts w:ascii="Times New Roman" w:hAnsi="Times New Roman"/>
          <w:sz w:val="28"/>
          <w:szCs w:val="28"/>
        </w:rPr>
        <w:t>; воспитывать эстетическое восприятие окружающего</w:t>
      </w:r>
      <w:r>
        <w:rPr>
          <w:rFonts w:ascii="Times New Roman" w:hAnsi="Times New Roman"/>
          <w:sz w:val="28"/>
          <w:szCs w:val="28"/>
        </w:rPr>
        <w:t xml:space="preserve">, умение любоваться картинами художников </w:t>
      </w:r>
      <w:r w:rsidRPr="003B6076">
        <w:rPr>
          <w:rFonts w:ascii="Times New Roman" w:hAnsi="Times New Roman"/>
          <w:sz w:val="28"/>
          <w:szCs w:val="28"/>
        </w:rPr>
        <w:t>(художественное творчество).</w:t>
      </w:r>
    </w:p>
    <w:p w:rsidR="00BD39F8" w:rsidRPr="003B6076" w:rsidRDefault="00BD39F8" w:rsidP="002527EC">
      <w:pPr>
        <w:ind w:firstLine="708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sz w:val="28"/>
          <w:szCs w:val="28"/>
        </w:rPr>
        <w:t xml:space="preserve">*Обобщать знания детей о </w:t>
      </w:r>
      <w:r>
        <w:rPr>
          <w:rFonts w:ascii="Times New Roman" w:hAnsi="Times New Roman"/>
          <w:sz w:val="28"/>
          <w:szCs w:val="28"/>
        </w:rPr>
        <w:t xml:space="preserve">характерных признаках зимы </w:t>
      </w:r>
      <w:r w:rsidRPr="003B6076">
        <w:rPr>
          <w:rFonts w:ascii="Times New Roman" w:hAnsi="Times New Roman"/>
          <w:sz w:val="28"/>
          <w:szCs w:val="28"/>
        </w:rPr>
        <w:t xml:space="preserve">(познание). </w:t>
      </w:r>
    </w:p>
    <w:p w:rsidR="00BD39F8" w:rsidRPr="003B6076" w:rsidRDefault="00BD39F8" w:rsidP="002527EC">
      <w:pPr>
        <w:ind w:firstLine="708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sz w:val="28"/>
          <w:szCs w:val="28"/>
        </w:rPr>
        <w:t>*Способствовать развитию свободного речевого общения со взрослыми; развивать диалогическую речь; расширять и активизировать словарный запас детей</w:t>
      </w:r>
      <w:r>
        <w:rPr>
          <w:rFonts w:ascii="Times New Roman" w:hAnsi="Times New Roman"/>
          <w:sz w:val="28"/>
          <w:szCs w:val="28"/>
        </w:rPr>
        <w:t xml:space="preserve">, упражнять в подборе прилагательных, умении согласовывать их с существительными в роде </w:t>
      </w:r>
      <w:r w:rsidRPr="003B6076">
        <w:rPr>
          <w:rFonts w:ascii="Times New Roman" w:hAnsi="Times New Roman"/>
          <w:sz w:val="28"/>
          <w:szCs w:val="28"/>
        </w:rPr>
        <w:t>(коммуникация.)</w:t>
      </w:r>
    </w:p>
    <w:p w:rsidR="00BD39F8" w:rsidRPr="003B6076" w:rsidRDefault="00BD39F8" w:rsidP="002527EC">
      <w:pPr>
        <w:ind w:firstLine="708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sz w:val="28"/>
          <w:szCs w:val="28"/>
        </w:rPr>
        <w:t>*Пробуждать чувство сопереживания, желания помогать другим людям; побуждать радоваться результатам своей деятельности и деятельности товарищей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076">
        <w:rPr>
          <w:rFonts w:ascii="Times New Roman" w:hAnsi="Times New Roman"/>
          <w:sz w:val="28"/>
          <w:szCs w:val="28"/>
        </w:rPr>
        <w:t>(социализация).</w:t>
      </w:r>
    </w:p>
    <w:p w:rsidR="00BD39F8" w:rsidRPr="003B6076" w:rsidRDefault="00BD39F8" w:rsidP="002527EC">
      <w:pPr>
        <w:ind w:firstLine="708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sz w:val="28"/>
          <w:szCs w:val="28"/>
        </w:rPr>
        <w:t>*Формировать правильную осанку детей; снять статистическое напряжение одной позы через физкультминутку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076">
        <w:rPr>
          <w:rFonts w:ascii="Times New Roman" w:hAnsi="Times New Roman"/>
          <w:sz w:val="28"/>
          <w:szCs w:val="28"/>
        </w:rPr>
        <w:t>(физическая культура).</w:t>
      </w:r>
    </w:p>
    <w:p w:rsidR="00BD39F8" w:rsidRPr="003B6076" w:rsidRDefault="00BD39F8" w:rsidP="002527EC">
      <w:pPr>
        <w:ind w:firstLine="708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Воспитывать внимательных слушателей</w:t>
      </w:r>
      <w:r w:rsidRPr="003B6076">
        <w:rPr>
          <w:rFonts w:ascii="Times New Roman" w:hAnsi="Times New Roman"/>
          <w:sz w:val="28"/>
          <w:szCs w:val="28"/>
        </w:rPr>
        <w:t xml:space="preserve"> стихотворений</w:t>
      </w:r>
      <w:r>
        <w:rPr>
          <w:rFonts w:ascii="Times New Roman" w:hAnsi="Times New Roman"/>
          <w:sz w:val="28"/>
          <w:szCs w:val="28"/>
        </w:rPr>
        <w:t xml:space="preserve">, отзывчивость к художественному слову </w:t>
      </w:r>
      <w:r w:rsidRPr="003B6076">
        <w:rPr>
          <w:rFonts w:ascii="Times New Roman" w:hAnsi="Times New Roman"/>
          <w:sz w:val="28"/>
          <w:szCs w:val="28"/>
        </w:rPr>
        <w:t>(чтение художественной литературы).</w:t>
      </w:r>
    </w:p>
    <w:p w:rsidR="00BD39F8" w:rsidRPr="003B6076" w:rsidRDefault="00BD39F8" w:rsidP="002527EC">
      <w:pPr>
        <w:ind w:firstLine="708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sz w:val="28"/>
          <w:szCs w:val="28"/>
        </w:rPr>
        <w:t>*Приобщать к слушанию музыки</w:t>
      </w:r>
      <w:r>
        <w:rPr>
          <w:rFonts w:ascii="Times New Roman" w:hAnsi="Times New Roman"/>
          <w:sz w:val="28"/>
          <w:szCs w:val="28"/>
        </w:rPr>
        <w:t>,</w:t>
      </w:r>
      <w:r w:rsidRPr="003B6076">
        <w:rPr>
          <w:rFonts w:ascii="Times New Roman" w:hAnsi="Times New Roman"/>
          <w:sz w:val="28"/>
          <w:szCs w:val="28"/>
        </w:rPr>
        <w:t xml:space="preserve"> эмоционально на нее реагировать(музыка).</w:t>
      </w:r>
    </w:p>
    <w:p w:rsidR="00BD39F8" w:rsidRPr="003B6076" w:rsidRDefault="00BD39F8" w:rsidP="002527EC">
      <w:pPr>
        <w:ind w:firstLine="708"/>
        <w:rPr>
          <w:rFonts w:ascii="Times New Roman" w:hAnsi="Times New Roman"/>
          <w:b/>
          <w:sz w:val="28"/>
          <w:szCs w:val="28"/>
        </w:rPr>
      </w:pPr>
      <w:r w:rsidRPr="003B6076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BD39F8" w:rsidRDefault="00BD39F8" w:rsidP="002527EC">
      <w:pPr>
        <w:ind w:firstLine="708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b/>
          <w:sz w:val="28"/>
          <w:szCs w:val="28"/>
        </w:rPr>
        <w:t>1.Практические: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6076">
        <w:rPr>
          <w:rFonts w:ascii="Times New Roman" w:hAnsi="Times New Roman"/>
          <w:sz w:val="28"/>
          <w:szCs w:val="28"/>
        </w:rPr>
        <w:t xml:space="preserve">введение в игровую ситуацию, </w:t>
      </w:r>
      <w:r>
        <w:rPr>
          <w:rFonts w:ascii="Times New Roman" w:hAnsi="Times New Roman"/>
          <w:sz w:val="28"/>
          <w:szCs w:val="28"/>
        </w:rPr>
        <w:t>физкультминутка, выполнение аппликации.</w:t>
      </w:r>
    </w:p>
    <w:p w:rsidR="00BD39F8" w:rsidRPr="003B6076" w:rsidRDefault="00BD39F8" w:rsidP="002527EC">
      <w:pPr>
        <w:ind w:firstLine="708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b/>
          <w:sz w:val="28"/>
          <w:szCs w:val="28"/>
        </w:rPr>
        <w:t>2.Наглядные:</w:t>
      </w:r>
      <w:r w:rsidRPr="003B6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показ способов выполнения аппликации, демонстрация слайдов, любование зимними пейзажами.</w:t>
      </w:r>
      <w:r w:rsidRPr="003B6076">
        <w:rPr>
          <w:rFonts w:ascii="Times New Roman" w:hAnsi="Times New Roman"/>
          <w:sz w:val="28"/>
          <w:szCs w:val="28"/>
        </w:rPr>
        <w:t>.</w:t>
      </w:r>
    </w:p>
    <w:p w:rsidR="00BD39F8" w:rsidRDefault="00BD39F8" w:rsidP="0021329A">
      <w:pPr>
        <w:ind w:firstLine="708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b/>
          <w:sz w:val="28"/>
          <w:szCs w:val="28"/>
        </w:rPr>
        <w:t>3.Словесные: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B6076">
        <w:rPr>
          <w:rFonts w:ascii="Times New Roman" w:hAnsi="Times New Roman"/>
          <w:sz w:val="28"/>
          <w:szCs w:val="28"/>
        </w:rPr>
        <w:t>пояснение содержания, вопр</w:t>
      </w:r>
      <w:r>
        <w:rPr>
          <w:rFonts w:ascii="Times New Roman" w:hAnsi="Times New Roman"/>
          <w:sz w:val="28"/>
          <w:szCs w:val="28"/>
        </w:rPr>
        <w:t>осы, использование стихотворения</w:t>
      </w:r>
      <w:r w:rsidRPr="003B6076">
        <w:rPr>
          <w:rFonts w:ascii="Times New Roman" w:hAnsi="Times New Roman"/>
          <w:sz w:val="28"/>
          <w:szCs w:val="28"/>
        </w:rPr>
        <w:t xml:space="preserve">, </w:t>
      </w:r>
      <w:r w:rsidRPr="002527EC">
        <w:rPr>
          <w:rFonts w:ascii="Times New Roman" w:hAnsi="Times New Roman"/>
          <w:sz w:val="28"/>
          <w:szCs w:val="28"/>
        </w:rPr>
        <w:t>речевое упражнение, оценка.</w:t>
      </w:r>
    </w:p>
    <w:p w:rsidR="00BD39F8" w:rsidRDefault="00BD39F8" w:rsidP="002527EC">
      <w:pPr>
        <w:ind w:firstLine="284"/>
        <w:rPr>
          <w:rFonts w:ascii="Times New Roman" w:hAnsi="Times New Roman"/>
          <w:sz w:val="28"/>
          <w:szCs w:val="28"/>
        </w:rPr>
      </w:pPr>
    </w:p>
    <w:p w:rsidR="00BD39F8" w:rsidRPr="002527EC" w:rsidRDefault="00BD39F8" w:rsidP="002527EC">
      <w:pPr>
        <w:ind w:firstLine="284"/>
        <w:rPr>
          <w:rFonts w:ascii="Times New Roman" w:hAnsi="Times New Roman"/>
          <w:sz w:val="28"/>
          <w:szCs w:val="28"/>
        </w:rPr>
      </w:pPr>
    </w:p>
    <w:p w:rsidR="00BD39F8" w:rsidRPr="002527EC" w:rsidRDefault="00BD39F8" w:rsidP="0021329A">
      <w:pPr>
        <w:ind w:firstLine="708"/>
        <w:rPr>
          <w:rFonts w:ascii="Times New Roman" w:hAnsi="Times New Roman"/>
          <w:b/>
          <w:sz w:val="28"/>
          <w:szCs w:val="28"/>
        </w:rPr>
      </w:pPr>
      <w:r w:rsidRPr="002527EC">
        <w:rPr>
          <w:rFonts w:ascii="Times New Roman" w:hAnsi="Times New Roman"/>
          <w:b/>
          <w:sz w:val="28"/>
          <w:szCs w:val="28"/>
        </w:rPr>
        <w:t>Ход:</w:t>
      </w:r>
    </w:p>
    <w:p w:rsidR="00BD39F8" w:rsidRPr="003B6076" w:rsidRDefault="00BD39F8" w:rsidP="002527EC">
      <w:pPr>
        <w:pStyle w:val="NoSpacing"/>
        <w:spacing w:line="360" w:lineRule="auto"/>
        <w:ind w:left="284" w:firstLine="424"/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Во</w:t>
      </w:r>
      <w:r w:rsidRPr="003B6076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 xml:space="preserve">спитатель: </w:t>
      </w:r>
      <w:r w:rsidRPr="003B6076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Дети, послушайте стихотворение, которое написал поэт </w:t>
      </w:r>
    </w:p>
    <w:p w:rsidR="00BD39F8" w:rsidRPr="003B6076" w:rsidRDefault="00BD39F8" w:rsidP="004E3397">
      <w:pPr>
        <w:pStyle w:val="NoSpacing"/>
        <w:spacing w:line="360" w:lineRule="auto"/>
        <w:ind w:left="284" w:firstLine="709"/>
        <w:rPr>
          <w:rStyle w:val="Strong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</w:pPr>
      <w:r w:rsidRPr="003B6076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Я. Купала </w:t>
      </w:r>
      <w:r w:rsidRPr="003B6076">
        <w:rPr>
          <w:rStyle w:val="Strong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  <w:t>(читает стихотворение,  не называя его название)</w:t>
      </w:r>
    </w:p>
    <w:p w:rsidR="00BD39F8" w:rsidRPr="003B6076" w:rsidRDefault="00BD39F8" w:rsidP="004E3397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rPr>
          <w:rStyle w:val="Strong"/>
          <w:sz w:val="28"/>
          <w:szCs w:val="28"/>
          <w:bdr w:val="none" w:sz="0" w:space="0" w:color="auto" w:frame="1"/>
        </w:rPr>
      </w:pPr>
    </w:p>
    <w:p w:rsidR="00BD39F8" w:rsidRPr="003B6076" w:rsidRDefault="00BD39F8" w:rsidP="004E3397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1417"/>
        <w:rPr>
          <w:sz w:val="28"/>
          <w:szCs w:val="28"/>
        </w:rPr>
      </w:pPr>
      <w:r w:rsidRPr="003B6076">
        <w:rPr>
          <w:rStyle w:val="Strong"/>
          <w:sz w:val="28"/>
          <w:szCs w:val="28"/>
          <w:bdr w:val="none" w:sz="0" w:space="0" w:color="auto" w:frame="1"/>
        </w:rPr>
        <w:t>Зима</w:t>
      </w:r>
    </w:p>
    <w:p w:rsidR="00BD39F8" w:rsidRPr="003B6076" w:rsidRDefault="00BD39F8" w:rsidP="004E3397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1417"/>
        <w:rPr>
          <w:sz w:val="28"/>
          <w:szCs w:val="28"/>
        </w:rPr>
      </w:pPr>
      <w:r w:rsidRPr="003B6076">
        <w:rPr>
          <w:sz w:val="28"/>
          <w:szCs w:val="28"/>
        </w:rPr>
        <w:t>Так недавно к нам в оконце</w:t>
      </w:r>
    </w:p>
    <w:p w:rsidR="00BD39F8" w:rsidRPr="003B6076" w:rsidRDefault="00BD39F8" w:rsidP="004E3397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1417"/>
        <w:rPr>
          <w:sz w:val="28"/>
          <w:szCs w:val="28"/>
        </w:rPr>
      </w:pPr>
      <w:r w:rsidRPr="003B6076">
        <w:rPr>
          <w:sz w:val="28"/>
          <w:szCs w:val="28"/>
        </w:rPr>
        <w:t>Каждый день глядело солнце.</w:t>
      </w:r>
    </w:p>
    <w:p w:rsidR="00BD39F8" w:rsidRPr="003B6076" w:rsidRDefault="00BD39F8" w:rsidP="004E3397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1417"/>
        <w:rPr>
          <w:sz w:val="28"/>
          <w:szCs w:val="28"/>
        </w:rPr>
      </w:pPr>
      <w:r w:rsidRPr="003B6076">
        <w:rPr>
          <w:sz w:val="28"/>
          <w:szCs w:val="28"/>
        </w:rPr>
        <w:t>А теперь пора настала -</w:t>
      </w:r>
    </w:p>
    <w:p w:rsidR="00BD39F8" w:rsidRPr="003B6076" w:rsidRDefault="00BD39F8" w:rsidP="004E3397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1417"/>
        <w:rPr>
          <w:sz w:val="28"/>
          <w:szCs w:val="28"/>
        </w:rPr>
      </w:pPr>
      <w:r w:rsidRPr="003B6076">
        <w:rPr>
          <w:sz w:val="28"/>
          <w:szCs w:val="28"/>
        </w:rPr>
        <w:t>В поле вьюга загуляла.</w:t>
      </w:r>
    </w:p>
    <w:p w:rsidR="00BD39F8" w:rsidRPr="003B6076" w:rsidRDefault="00BD39F8" w:rsidP="004E3397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1417"/>
        <w:rPr>
          <w:sz w:val="28"/>
          <w:szCs w:val="28"/>
        </w:rPr>
      </w:pPr>
      <w:r w:rsidRPr="003B6076">
        <w:rPr>
          <w:sz w:val="28"/>
          <w:szCs w:val="28"/>
        </w:rPr>
        <w:t>Разбежалась с песней звонкой,</w:t>
      </w:r>
    </w:p>
    <w:p w:rsidR="00BD39F8" w:rsidRPr="003B6076" w:rsidRDefault="00BD39F8" w:rsidP="004E3397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1417"/>
        <w:rPr>
          <w:sz w:val="28"/>
          <w:szCs w:val="28"/>
        </w:rPr>
      </w:pPr>
      <w:r w:rsidRPr="003B6076">
        <w:rPr>
          <w:sz w:val="28"/>
          <w:szCs w:val="28"/>
        </w:rPr>
        <w:t>Все укрыла, как пеленкой,</w:t>
      </w:r>
    </w:p>
    <w:p w:rsidR="00BD39F8" w:rsidRPr="003B6076" w:rsidRDefault="00BD39F8" w:rsidP="004E3397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1417"/>
        <w:rPr>
          <w:sz w:val="28"/>
          <w:szCs w:val="28"/>
        </w:rPr>
      </w:pPr>
      <w:r w:rsidRPr="003B6076">
        <w:rPr>
          <w:sz w:val="28"/>
          <w:szCs w:val="28"/>
        </w:rPr>
        <w:t>Запушила снежным пухом -</w:t>
      </w:r>
    </w:p>
    <w:p w:rsidR="00BD39F8" w:rsidRPr="003B6076" w:rsidRDefault="00BD39F8" w:rsidP="004E3397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1417"/>
        <w:rPr>
          <w:sz w:val="28"/>
          <w:szCs w:val="28"/>
        </w:rPr>
      </w:pPr>
      <w:r w:rsidRPr="003B6076">
        <w:rPr>
          <w:sz w:val="28"/>
          <w:szCs w:val="28"/>
        </w:rPr>
        <w:t>Стало всюду пусто, глухо.</w:t>
      </w:r>
    </w:p>
    <w:p w:rsidR="00BD39F8" w:rsidRPr="003B6076" w:rsidRDefault="00BD39F8" w:rsidP="004E3397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1417"/>
        <w:rPr>
          <w:sz w:val="28"/>
          <w:szCs w:val="28"/>
        </w:rPr>
      </w:pPr>
      <w:r w:rsidRPr="003B6076">
        <w:rPr>
          <w:sz w:val="28"/>
          <w:szCs w:val="28"/>
        </w:rPr>
        <w:t>Не звенит река волною</w:t>
      </w:r>
    </w:p>
    <w:p w:rsidR="00BD39F8" w:rsidRPr="003B6076" w:rsidRDefault="00BD39F8" w:rsidP="004E3397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1417"/>
        <w:rPr>
          <w:sz w:val="28"/>
          <w:szCs w:val="28"/>
        </w:rPr>
      </w:pPr>
      <w:r w:rsidRPr="003B6076">
        <w:rPr>
          <w:sz w:val="28"/>
          <w:szCs w:val="28"/>
        </w:rPr>
        <w:t>Под одежкой ледяною;</w:t>
      </w:r>
    </w:p>
    <w:p w:rsidR="00BD39F8" w:rsidRPr="003B6076" w:rsidRDefault="00BD39F8" w:rsidP="004E3397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1417"/>
        <w:rPr>
          <w:sz w:val="28"/>
          <w:szCs w:val="28"/>
        </w:rPr>
      </w:pPr>
      <w:r w:rsidRPr="003B6076">
        <w:rPr>
          <w:sz w:val="28"/>
          <w:szCs w:val="28"/>
        </w:rPr>
        <w:t>Лес притих, глядит тоскливо,</w:t>
      </w:r>
    </w:p>
    <w:p w:rsidR="00BD39F8" w:rsidRPr="003B6076" w:rsidRDefault="00BD39F8" w:rsidP="004E3397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1417"/>
        <w:rPr>
          <w:sz w:val="28"/>
          <w:szCs w:val="28"/>
        </w:rPr>
      </w:pPr>
      <w:r w:rsidRPr="003B6076">
        <w:rPr>
          <w:sz w:val="28"/>
          <w:szCs w:val="28"/>
        </w:rPr>
        <w:t>Птиц не слышно хлопотливых.</w:t>
      </w:r>
    </w:p>
    <w:p w:rsidR="00BD39F8" w:rsidRPr="003B6076" w:rsidRDefault="00BD39F8" w:rsidP="002527EC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1417"/>
        <w:rPr>
          <w:rStyle w:val="Emphasis"/>
          <w:b/>
          <w:i w:val="0"/>
          <w:sz w:val="28"/>
          <w:szCs w:val="28"/>
          <w:bdr w:val="none" w:sz="0" w:space="0" w:color="auto" w:frame="1"/>
        </w:rPr>
      </w:pPr>
      <w:r w:rsidRPr="003B6076">
        <w:rPr>
          <w:rStyle w:val="Emphasis"/>
          <w:sz w:val="28"/>
          <w:szCs w:val="28"/>
          <w:bdr w:val="none" w:sz="0" w:space="0" w:color="auto" w:frame="1"/>
        </w:rPr>
        <w:t xml:space="preserve">                                    </w:t>
      </w:r>
    </w:p>
    <w:p w:rsidR="00BD39F8" w:rsidRDefault="00BD39F8" w:rsidP="004E3397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rPr>
          <w:i/>
          <w:sz w:val="28"/>
          <w:szCs w:val="28"/>
        </w:rPr>
      </w:pPr>
      <w:r w:rsidRPr="003B6076">
        <w:rPr>
          <w:rStyle w:val="Emphasis"/>
          <w:b/>
          <w:i w:val="0"/>
          <w:sz w:val="28"/>
          <w:szCs w:val="28"/>
          <w:bdr w:val="none" w:sz="0" w:space="0" w:color="auto" w:frame="1"/>
        </w:rPr>
        <w:t xml:space="preserve">Воспитатель: </w:t>
      </w:r>
      <w:r w:rsidRPr="003B6076">
        <w:rPr>
          <w:rStyle w:val="Emphasis"/>
          <w:i w:val="0"/>
          <w:sz w:val="28"/>
          <w:szCs w:val="28"/>
          <w:bdr w:val="none" w:sz="0" w:space="0" w:color="auto" w:frame="1"/>
        </w:rPr>
        <w:t xml:space="preserve">А теперь скажите, о каком времени года говориться в этом стихотворение  </w:t>
      </w:r>
      <w:r w:rsidRPr="003B6076">
        <w:rPr>
          <w:rStyle w:val="Emphasis"/>
          <w:sz w:val="28"/>
          <w:szCs w:val="28"/>
          <w:bdr w:val="none" w:sz="0" w:space="0" w:color="auto" w:frame="1"/>
        </w:rPr>
        <w:t xml:space="preserve">(ответы детей). </w:t>
      </w:r>
      <w:r w:rsidRPr="003B6076">
        <w:rPr>
          <w:sz w:val="28"/>
          <w:szCs w:val="28"/>
        </w:rPr>
        <w:t xml:space="preserve"> Как вы догадались? Но не только поэты воспевали зимушку в своих произведениях, но и многие художники рисовали зимние пейзажи, зимние забавы людей.</w:t>
      </w:r>
      <w:r>
        <w:rPr>
          <w:sz w:val="28"/>
          <w:szCs w:val="28"/>
        </w:rPr>
        <w:t xml:space="preserve"> Ведь зима – она такая красивая.</w:t>
      </w:r>
      <w:r w:rsidRPr="003B6076">
        <w:rPr>
          <w:sz w:val="28"/>
          <w:szCs w:val="28"/>
        </w:rPr>
        <w:t xml:space="preserve"> Давайте посмотрим эти картины на экране</w:t>
      </w:r>
      <w:r>
        <w:rPr>
          <w:sz w:val="28"/>
          <w:szCs w:val="28"/>
        </w:rPr>
        <w:t>, полюбуемся, постараемся понять и оценить мастерство художников.</w:t>
      </w:r>
      <w:r w:rsidRPr="003B6076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3B6076">
        <w:rPr>
          <w:i/>
          <w:sz w:val="28"/>
          <w:szCs w:val="28"/>
        </w:rPr>
        <w:t xml:space="preserve">мотрят под музыку Чайковского «Времена года. Декабрь». После просмотра воспитатель задает ряд вопросов ). </w:t>
      </w:r>
    </w:p>
    <w:p w:rsidR="00BD39F8" w:rsidRPr="003B6076" w:rsidRDefault="00BD39F8" w:rsidP="002527EC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i/>
          <w:sz w:val="28"/>
          <w:szCs w:val="28"/>
        </w:rPr>
      </w:pPr>
      <w:r>
        <w:rPr>
          <w:rStyle w:val="Emphasis"/>
          <w:b/>
          <w:i w:val="0"/>
          <w:sz w:val="28"/>
          <w:szCs w:val="28"/>
          <w:bdr w:val="none" w:sz="0" w:space="0" w:color="auto" w:frame="1"/>
        </w:rPr>
        <w:t xml:space="preserve">Воспитатель: </w:t>
      </w:r>
      <w:r w:rsidRPr="003B6076">
        <w:rPr>
          <w:sz w:val="28"/>
          <w:szCs w:val="28"/>
        </w:rPr>
        <w:t>Краски каких цветов использовали  художники?</w:t>
      </w:r>
      <w:r w:rsidRPr="003B6076">
        <w:rPr>
          <w:i/>
          <w:sz w:val="28"/>
          <w:szCs w:val="28"/>
        </w:rPr>
        <w:t xml:space="preserve"> </w:t>
      </w:r>
      <w:r w:rsidRPr="003B6076">
        <w:rPr>
          <w:sz w:val="28"/>
          <w:szCs w:val="28"/>
        </w:rPr>
        <w:t xml:space="preserve">Правильно, ребята, синий, голубой, белый – это все холодные тона. Художники использовали эти цвета, потому и зима… </w:t>
      </w:r>
      <w:r w:rsidRPr="003B6076">
        <w:rPr>
          <w:i/>
          <w:sz w:val="28"/>
          <w:szCs w:val="28"/>
        </w:rPr>
        <w:t>(Холодная, снежная, морозная  и т.д.)</w:t>
      </w:r>
      <w:r w:rsidRPr="003B6076">
        <w:rPr>
          <w:sz w:val="28"/>
          <w:szCs w:val="28"/>
        </w:rPr>
        <w:t xml:space="preserve">  Какими словами мы можем описать снег? </w:t>
      </w:r>
      <w:r w:rsidRPr="003B6076">
        <w:rPr>
          <w:i/>
          <w:sz w:val="28"/>
          <w:szCs w:val="28"/>
        </w:rPr>
        <w:t xml:space="preserve">(Белый, пушистый, мягкий и т.д.) </w:t>
      </w:r>
      <w:r w:rsidRPr="003B6076">
        <w:rPr>
          <w:sz w:val="28"/>
          <w:szCs w:val="28"/>
        </w:rPr>
        <w:t xml:space="preserve">А снежинки какие? (Красивые, легкие, вырезные и т.д.).  Какой у вас самый любимый </w:t>
      </w:r>
      <w:r>
        <w:rPr>
          <w:sz w:val="28"/>
          <w:szCs w:val="28"/>
        </w:rPr>
        <w:t xml:space="preserve">зимний </w:t>
      </w:r>
      <w:r w:rsidRPr="003B6076">
        <w:rPr>
          <w:sz w:val="28"/>
          <w:szCs w:val="28"/>
        </w:rPr>
        <w:t>праздник? А мой самый любимый праздник – Новый год.</w:t>
      </w:r>
    </w:p>
    <w:p w:rsidR="00BD39F8" w:rsidRPr="003B6076" w:rsidRDefault="00BD39F8" w:rsidP="004E3397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rPr>
          <w:i/>
          <w:sz w:val="28"/>
          <w:szCs w:val="28"/>
        </w:rPr>
      </w:pPr>
      <w:r w:rsidRPr="003B6076">
        <w:rPr>
          <w:i/>
          <w:sz w:val="28"/>
          <w:szCs w:val="28"/>
        </w:rPr>
        <w:t>По окончанию просмотра слышатся грустные вздохи из-за ширмы</w:t>
      </w:r>
      <w:r w:rsidRPr="003B6076">
        <w:rPr>
          <w:sz w:val="28"/>
          <w:szCs w:val="28"/>
        </w:rPr>
        <w:t xml:space="preserve"> </w:t>
      </w:r>
      <w:r w:rsidRPr="003B6076">
        <w:rPr>
          <w:i/>
          <w:sz w:val="28"/>
          <w:szCs w:val="28"/>
        </w:rPr>
        <w:t>и появляется кукла би-ба-бо Дед Мороз.</w:t>
      </w:r>
    </w:p>
    <w:p w:rsidR="00BD39F8" w:rsidRPr="003773D5" w:rsidRDefault="00BD39F8" w:rsidP="004E3397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rPr>
          <w:color w:val="000000"/>
          <w:sz w:val="28"/>
          <w:szCs w:val="28"/>
        </w:rPr>
      </w:pPr>
      <w:r w:rsidRPr="003773D5">
        <w:rPr>
          <w:b/>
          <w:color w:val="000000"/>
          <w:sz w:val="28"/>
          <w:szCs w:val="28"/>
        </w:rPr>
        <w:t>Воспитатель</w:t>
      </w:r>
      <w:r w:rsidRPr="003773D5">
        <w:rPr>
          <w:color w:val="000000"/>
          <w:sz w:val="28"/>
          <w:szCs w:val="28"/>
        </w:rPr>
        <w:t xml:space="preserve">: Здравствуй, Дедушка. Мы рады тебя видеть. </w:t>
      </w:r>
    </w:p>
    <w:p w:rsidR="00BD39F8" w:rsidRPr="003773D5" w:rsidRDefault="00BD39F8" w:rsidP="002527EC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3773D5">
        <w:rPr>
          <w:b/>
          <w:color w:val="000000"/>
          <w:sz w:val="28"/>
          <w:szCs w:val="28"/>
        </w:rPr>
        <w:t>Дед Мороз</w:t>
      </w:r>
      <w:r w:rsidRPr="003773D5">
        <w:rPr>
          <w:color w:val="000000"/>
          <w:sz w:val="28"/>
          <w:szCs w:val="28"/>
        </w:rPr>
        <w:t>: Здравствуйте, ребята, я пришел к вам</w:t>
      </w:r>
      <w:r>
        <w:rPr>
          <w:color w:val="000000"/>
          <w:sz w:val="28"/>
          <w:szCs w:val="28"/>
        </w:rPr>
        <w:t>,</w:t>
      </w:r>
      <w:r w:rsidRPr="003773D5">
        <w:rPr>
          <w:color w:val="000000"/>
          <w:sz w:val="28"/>
          <w:szCs w:val="28"/>
        </w:rPr>
        <w:t xml:space="preserve"> и подарочки принес: красивые зимние картинки. </w:t>
      </w:r>
      <w:r w:rsidRPr="003773D5">
        <w:rPr>
          <w:i/>
          <w:color w:val="000000"/>
          <w:sz w:val="28"/>
          <w:szCs w:val="28"/>
        </w:rPr>
        <w:t xml:space="preserve">(Воспитатель достает из мешка картинки, на которых нарисован пейзаж). </w:t>
      </w:r>
      <w:r w:rsidRPr="003773D5">
        <w:rPr>
          <w:color w:val="000000"/>
          <w:sz w:val="28"/>
          <w:szCs w:val="28"/>
        </w:rPr>
        <w:t>Ой,  что случилось…</w:t>
      </w:r>
      <w:r>
        <w:rPr>
          <w:color w:val="000000"/>
          <w:sz w:val="28"/>
          <w:szCs w:val="28"/>
        </w:rPr>
        <w:t>? В</w:t>
      </w:r>
      <w:r w:rsidRPr="003773D5">
        <w:rPr>
          <w:color w:val="000000"/>
          <w:sz w:val="28"/>
          <w:szCs w:val="28"/>
        </w:rPr>
        <w:t xml:space="preserve">есь снег на картинках растаял.  </w:t>
      </w:r>
      <w:r>
        <w:rPr>
          <w:color w:val="000000"/>
          <w:sz w:val="28"/>
          <w:szCs w:val="28"/>
        </w:rPr>
        <w:t>А я так хотел, чтобы ваши снегири жили на этих картинках. Вон они сидят и ждут.</w:t>
      </w:r>
      <w:r w:rsidRPr="003773D5">
        <w:rPr>
          <w:color w:val="000000"/>
          <w:sz w:val="28"/>
          <w:szCs w:val="28"/>
        </w:rPr>
        <w:t xml:space="preserve"> Где же им жить, ведь они любят снег? И потому зовутся снегири. </w:t>
      </w:r>
    </w:p>
    <w:p w:rsidR="00BD39F8" w:rsidRPr="003773D5" w:rsidRDefault="00BD39F8" w:rsidP="002527EC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3773D5">
        <w:rPr>
          <w:b/>
          <w:color w:val="000000"/>
          <w:sz w:val="28"/>
          <w:szCs w:val="28"/>
        </w:rPr>
        <w:t>Воспитатель</w:t>
      </w:r>
      <w:r w:rsidRPr="003773D5">
        <w:rPr>
          <w:color w:val="000000"/>
          <w:sz w:val="28"/>
          <w:szCs w:val="28"/>
        </w:rPr>
        <w:t xml:space="preserve">:  Что же нам делать, как помочь снегирям? </w:t>
      </w:r>
      <w:r w:rsidRPr="003773D5">
        <w:rPr>
          <w:i/>
          <w:color w:val="000000"/>
          <w:sz w:val="28"/>
          <w:szCs w:val="28"/>
        </w:rPr>
        <w:t>(Дети высказывают разные варианты).</w:t>
      </w:r>
    </w:p>
    <w:p w:rsidR="00BD39F8" w:rsidRPr="00E71665" w:rsidRDefault="00BD39F8" w:rsidP="002527EC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sz w:val="28"/>
          <w:szCs w:val="28"/>
        </w:rPr>
      </w:pPr>
      <w:r w:rsidRPr="003773D5">
        <w:rPr>
          <w:b/>
          <w:color w:val="000000"/>
          <w:sz w:val="28"/>
          <w:szCs w:val="28"/>
        </w:rPr>
        <w:t xml:space="preserve">Воспитатель: </w:t>
      </w:r>
      <w:r w:rsidRPr="003773D5">
        <w:rPr>
          <w:color w:val="000000"/>
          <w:sz w:val="28"/>
          <w:szCs w:val="28"/>
        </w:rPr>
        <w:t>Значит, можно сделать сугробы из ваты, снежинки из кусочков фольги, снег на ветках – из манной крупы. Не переживай, Дед Мороз, р</w:t>
      </w:r>
      <w:r>
        <w:rPr>
          <w:color w:val="000000"/>
          <w:sz w:val="28"/>
          <w:szCs w:val="28"/>
        </w:rPr>
        <w:t>ебята помогут.</w:t>
      </w:r>
      <w:r w:rsidRPr="003773D5">
        <w:rPr>
          <w:color w:val="000000"/>
          <w:sz w:val="28"/>
          <w:szCs w:val="28"/>
        </w:rPr>
        <w:t xml:space="preserve"> Но прежде  чем приступить к выполнению, мы</w:t>
      </w:r>
      <w:r>
        <w:rPr>
          <w:sz w:val="28"/>
          <w:szCs w:val="28"/>
        </w:rPr>
        <w:t xml:space="preserve"> немного отдохнем. </w:t>
      </w:r>
      <w:r w:rsidRPr="00E71665">
        <w:rPr>
          <w:sz w:val="28"/>
          <w:szCs w:val="28"/>
        </w:rPr>
        <w:t xml:space="preserve"> Приглашаю на «Зимнюю физкультминутку».</w:t>
      </w:r>
    </w:p>
    <w:p w:rsidR="00BD39F8" w:rsidRPr="009C4303" w:rsidRDefault="00BD39F8" w:rsidP="00025B9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9C4303">
        <w:rPr>
          <w:b/>
          <w:sz w:val="28"/>
          <w:szCs w:val="28"/>
        </w:rPr>
        <w:t>Зимняя     физкультминутка.</w:t>
      </w:r>
    </w:p>
    <w:tbl>
      <w:tblPr>
        <w:tblW w:w="0" w:type="auto"/>
        <w:tblInd w:w="284" w:type="dxa"/>
        <w:tblLook w:val="00A0"/>
      </w:tblPr>
      <w:tblGrid>
        <w:gridCol w:w="5194"/>
        <w:gridCol w:w="5204"/>
      </w:tblGrid>
      <w:tr w:rsidR="00BD39F8" w:rsidRPr="007820B9" w:rsidTr="002527EC">
        <w:tc>
          <w:tcPr>
            <w:tcW w:w="5341" w:type="dxa"/>
          </w:tcPr>
          <w:p w:rsidR="00BD39F8" w:rsidRPr="007820B9" w:rsidRDefault="00BD39F8" w:rsidP="007820B9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820B9">
              <w:rPr>
                <w:rFonts w:ascii="Times New Roman" w:hAnsi="Times New Roman"/>
                <w:sz w:val="28"/>
                <w:szCs w:val="28"/>
              </w:rPr>
              <w:t>На дворе у нас мороз.</w:t>
            </w:r>
          </w:p>
          <w:p w:rsidR="00BD39F8" w:rsidRPr="007820B9" w:rsidRDefault="00BD39F8" w:rsidP="007820B9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820B9">
              <w:rPr>
                <w:rFonts w:ascii="Times New Roman" w:hAnsi="Times New Roman"/>
                <w:sz w:val="28"/>
                <w:szCs w:val="28"/>
              </w:rPr>
              <w:t>Чтобы носик не замерз,</w:t>
            </w:r>
          </w:p>
          <w:p w:rsidR="00BD39F8" w:rsidRPr="007820B9" w:rsidRDefault="00BD39F8" w:rsidP="007820B9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820B9">
              <w:rPr>
                <w:rFonts w:ascii="Times New Roman" w:hAnsi="Times New Roman"/>
                <w:sz w:val="28"/>
                <w:szCs w:val="28"/>
              </w:rPr>
              <w:t>Надо ножками потопать</w:t>
            </w:r>
          </w:p>
          <w:p w:rsidR="00BD39F8" w:rsidRPr="007820B9" w:rsidRDefault="00BD39F8" w:rsidP="007820B9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820B9">
              <w:rPr>
                <w:rFonts w:ascii="Times New Roman" w:hAnsi="Times New Roman"/>
                <w:sz w:val="28"/>
                <w:szCs w:val="28"/>
              </w:rPr>
              <w:t>И ладошками похлопать.</w:t>
            </w:r>
          </w:p>
          <w:p w:rsidR="00BD39F8" w:rsidRPr="007820B9" w:rsidRDefault="00BD39F8" w:rsidP="007820B9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820B9">
              <w:rPr>
                <w:rFonts w:ascii="Times New Roman" w:hAnsi="Times New Roman"/>
                <w:sz w:val="28"/>
                <w:szCs w:val="28"/>
              </w:rPr>
              <w:t>С неба падают снежинки,</w:t>
            </w:r>
          </w:p>
          <w:p w:rsidR="00BD39F8" w:rsidRPr="007820B9" w:rsidRDefault="00BD39F8" w:rsidP="007820B9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820B9">
              <w:rPr>
                <w:rFonts w:ascii="Times New Roman" w:hAnsi="Times New Roman"/>
                <w:sz w:val="28"/>
                <w:szCs w:val="28"/>
              </w:rPr>
              <w:t>Как на сказочной картинке.</w:t>
            </w:r>
          </w:p>
          <w:p w:rsidR="00BD39F8" w:rsidRPr="007820B9" w:rsidRDefault="00BD39F8" w:rsidP="007820B9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820B9">
              <w:rPr>
                <w:rFonts w:ascii="Times New Roman" w:hAnsi="Times New Roman"/>
                <w:sz w:val="28"/>
                <w:szCs w:val="28"/>
              </w:rPr>
              <w:t>Будем их ловить руками</w:t>
            </w:r>
          </w:p>
          <w:p w:rsidR="00BD39F8" w:rsidRPr="007820B9" w:rsidRDefault="00BD39F8" w:rsidP="007820B9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820B9">
              <w:rPr>
                <w:rFonts w:ascii="Times New Roman" w:hAnsi="Times New Roman"/>
                <w:sz w:val="28"/>
                <w:szCs w:val="28"/>
              </w:rPr>
              <w:t>И покажем дома маме.</w:t>
            </w:r>
          </w:p>
          <w:p w:rsidR="00BD39F8" w:rsidRPr="007820B9" w:rsidRDefault="00BD39F8" w:rsidP="007820B9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820B9">
              <w:rPr>
                <w:rFonts w:ascii="Times New Roman" w:hAnsi="Times New Roman"/>
                <w:sz w:val="28"/>
                <w:szCs w:val="28"/>
              </w:rPr>
              <w:t>А вокруг лежат сугробы,</w:t>
            </w:r>
          </w:p>
          <w:p w:rsidR="00BD39F8" w:rsidRPr="007820B9" w:rsidRDefault="00BD39F8" w:rsidP="007820B9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820B9">
              <w:rPr>
                <w:rFonts w:ascii="Times New Roman" w:hAnsi="Times New Roman"/>
                <w:sz w:val="28"/>
                <w:szCs w:val="28"/>
              </w:rPr>
              <w:t>Снегом замело дороги.</w:t>
            </w:r>
          </w:p>
          <w:p w:rsidR="00BD39F8" w:rsidRPr="007820B9" w:rsidRDefault="00BD39F8" w:rsidP="007820B9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820B9">
              <w:rPr>
                <w:rFonts w:ascii="Times New Roman" w:hAnsi="Times New Roman"/>
                <w:sz w:val="28"/>
                <w:szCs w:val="28"/>
              </w:rPr>
              <w:t>Не завязнуть в поле чтобы,</w:t>
            </w:r>
          </w:p>
          <w:p w:rsidR="00BD39F8" w:rsidRPr="007820B9" w:rsidRDefault="00BD39F8" w:rsidP="007820B9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820B9">
              <w:rPr>
                <w:rFonts w:ascii="Times New Roman" w:hAnsi="Times New Roman"/>
                <w:sz w:val="28"/>
                <w:szCs w:val="28"/>
              </w:rPr>
              <w:t>Поднимаем выше ноги.</w:t>
            </w:r>
          </w:p>
          <w:p w:rsidR="00BD39F8" w:rsidRPr="007820B9" w:rsidRDefault="00BD39F8" w:rsidP="007820B9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820B9">
              <w:rPr>
                <w:rFonts w:ascii="Times New Roman" w:hAnsi="Times New Roman"/>
                <w:sz w:val="28"/>
                <w:szCs w:val="28"/>
              </w:rPr>
              <w:t>Мы идем, идем, идем</w:t>
            </w:r>
          </w:p>
          <w:p w:rsidR="00BD39F8" w:rsidRPr="007820B9" w:rsidRDefault="00BD39F8" w:rsidP="007820B9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820B9">
              <w:rPr>
                <w:rFonts w:ascii="Times New Roman" w:hAnsi="Times New Roman"/>
                <w:sz w:val="28"/>
                <w:szCs w:val="28"/>
              </w:rPr>
              <w:t>И к себе приходим в дом.</w:t>
            </w:r>
          </w:p>
        </w:tc>
        <w:tc>
          <w:tcPr>
            <w:tcW w:w="5341" w:type="dxa"/>
          </w:tcPr>
          <w:p w:rsidR="00BD39F8" w:rsidRDefault="00BD39F8" w:rsidP="000E4748">
            <w:pPr>
              <w:pStyle w:val="NoSpacing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820B9">
              <w:rPr>
                <w:rFonts w:ascii="Times New Roman" w:hAnsi="Times New Roman"/>
                <w:sz w:val="28"/>
                <w:szCs w:val="28"/>
              </w:rPr>
              <w:t xml:space="preserve">Дети хлопают себя ладонями по плечам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39F8" w:rsidRPr="007820B9" w:rsidRDefault="00BD39F8" w:rsidP="000E4748">
            <w:pPr>
              <w:pStyle w:val="NoSpacing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Топают ногами, хлопают в ладоши.</w:t>
            </w:r>
          </w:p>
          <w:p w:rsidR="00BD39F8" w:rsidRPr="007820B9" w:rsidRDefault="00BD39F8" w:rsidP="007820B9">
            <w:pPr>
              <w:pStyle w:val="NoSpacing"/>
              <w:spacing w:line="360" w:lineRule="auto"/>
              <w:ind w:left="284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D39F8" w:rsidRPr="007820B9" w:rsidRDefault="00BD39F8" w:rsidP="000E4748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820B9">
              <w:rPr>
                <w:rFonts w:ascii="Times New Roman" w:hAnsi="Times New Roman"/>
                <w:sz w:val="28"/>
                <w:szCs w:val="28"/>
              </w:rPr>
              <w:t>Дети поднимают руки над головой и делают  хватательные движения, словно ловят  снежинки.</w:t>
            </w:r>
          </w:p>
          <w:p w:rsidR="00BD39F8" w:rsidRPr="007820B9" w:rsidRDefault="00BD39F8" w:rsidP="007820B9">
            <w:pPr>
              <w:pStyle w:val="NoSpacing"/>
              <w:spacing w:line="360" w:lineRule="auto"/>
              <w:ind w:left="284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D39F8" w:rsidRPr="007820B9" w:rsidRDefault="00BD39F8" w:rsidP="007820B9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820B9">
              <w:rPr>
                <w:rFonts w:ascii="Times New Roman" w:hAnsi="Times New Roman"/>
                <w:sz w:val="28"/>
                <w:szCs w:val="28"/>
              </w:rPr>
              <w:t>Потягивания — руки в стороны.</w:t>
            </w:r>
          </w:p>
          <w:p w:rsidR="00BD39F8" w:rsidRPr="007820B9" w:rsidRDefault="00BD39F8" w:rsidP="007820B9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820B9">
              <w:rPr>
                <w:rFonts w:ascii="Times New Roman" w:hAnsi="Times New Roman"/>
                <w:sz w:val="28"/>
                <w:szCs w:val="28"/>
              </w:rPr>
              <w:t>Ходьба на месте с высоким подниманием колен.</w:t>
            </w:r>
          </w:p>
          <w:p w:rsidR="00BD39F8" w:rsidRPr="007820B9" w:rsidRDefault="00BD39F8" w:rsidP="007820B9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820B9">
              <w:rPr>
                <w:rFonts w:ascii="Times New Roman" w:hAnsi="Times New Roman"/>
                <w:sz w:val="28"/>
                <w:szCs w:val="28"/>
              </w:rPr>
              <w:t>Ходьба на месте.</w:t>
            </w:r>
          </w:p>
          <w:p w:rsidR="00BD39F8" w:rsidRPr="007820B9" w:rsidRDefault="00BD39F8" w:rsidP="007820B9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820B9">
              <w:rPr>
                <w:rFonts w:ascii="Times New Roman" w:hAnsi="Times New Roman"/>
                <w:sz w:val="28"/>
                <w:szCs w:val="28"/>
              </w:rPr>
              <w:t>Дети садятся на свои места.</w:t>
            </w:r>
          </w:p>
          <w:p w:rsidR="00BD39F8" w:rsidRPr="007820B9" w:rsidRDefault="00BD39F8" w:rsidP="007820B9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39F8" w:rsidRPr="00E71665" w:rsidRDefault="00BD39F8" w:rsidP="007110F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BD39F8" w:rsidRPr="00E71665" w:rsidRDefault="00BD39F8" w:rsidP="004E3397">
      <w:pPr>
        <w:pStyle w:val="NoSpacing"/>
        <w:spacing w:line="360" w:lineRule="auto"/>
        <w:ind w:left="284" w:firstLine="709"/>
        <w:rPr>
          <w:rFonts w:ascii="Times New Roman" w:hAnsi="Times New Roman"/>
          <w:sz w:val="28"/>
          <w:szCs w:val="28"/>
        </w:rPr>
      </w:pPr>
      <w:r w:rsidRPr="00E7166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1665">
        <w:rPr>
          <w:rFonts w:ascii="Times New Roman" w:hAnsi="Times New Roman"/>
          <w:sz w:val="28"/>
          <w:szCs w:val="28"/>
        </w:rPr>
        <w:t>А теперь я напоминаю, что сначала намазывает клей на бумагу, а затем приклеиваем, то</w:t>
      </w:r>
      <w:r>
        <w:rPr>
          <w:rFonts w:ascii="Times New Roman" w:hAnsi="Times New Roman"/>
          <w:sz w:val="28"/>
          <w:szCs w:val="28"/>
        </w:rPr>
        <w:t>, что хотим:  вату,</w:t>
      </w:r>
      <w:r w:rsidRPr="00E71665">
        <w:rPr>
          <w:rFonts w:ascii="Times New Roman" w:hAnsi="Times New Roman"/>
          <w:sz w:val="28"/>
          <w:szCs w:val="28"/>
        </w:rPr>
        <w:t xml:space="preserve"> фольгу или насыпаем крупу.</w:t>
      </w:r>
      <w:r>
        <w:rPr>
          <w:rFonts w:ascii="Times New Roman" w:hAnsi="Times New Roman"/>
          <w:sz w:val="28"/>
          <w:szCs w:val="28"/>
        </w:rPr>
        <w:t xml:space="preserve"> Облака и сугробы обозначаем простым карандашом. </w:t>
      </w:r>
      <w:r w:rsidRPr="00E71665">
        <w:rPr>
          <w:rFonts w:ascii="Times New Roman" w:hAnsi="Times New Roman"/>
          <w:sz w:val="28"/>
          <w:szCs w:val="28"/>
        </w:rPr>
        <w:t>А Дед Мороз посмотрит</w:t>
      </w:r>
      <w:r>
        <w:rPr>
          <w:rFonts w:ascii="Times New Roman" w:hAnsi="Times New Roman"/>
          <w:sz w:val="28"/>
          <w:szCs w:val="28"/>
        </w:rPr>
        <w:t>,</w:t>
      </w:r>
      <w:r w:rsidRPr="00E71665">
        <w:rPr>
          <w:rFonts w:ascii="Times New Roman" w:hAnsi="Times New Roman"/>
          <w:sz w:val="28"/>
          <w:szCs w:val="28"/>
        </w:rPr>
        <w:t xml:space="preserve">  как вы умеете создавать красивые картинки.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0F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</w:t>
      </w:r>
      <w:r w:rsidRPr="007110F5">
        <w:rPr>
          <w:rFonts w:ascii="Times New Roman" w:hAnsi="Times New Roman"/>
          <w:i/>
          <w:sz w:val="28"/>
          <w:szCs w:val="28"/>
        </w:rPr>
        <w:t>ети приступают к выполнению)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 мере выполнению снегири (сделанный ранее детьми </w:t>
      </w:r>
      <w:r w:rsidRPr="00E71665">
        <w:rPr>
          <w:rFonts w:ascii="Times New Roman" w:hAnsi="Times New Roman"/>
          <w:sz w:val="28"/>
          <w:szCs w:val="28"/>
        </w:rPr>
        <w:t>шаблон, раскрашенный пластилином</w:t>
      </w:r>
      <w:r>
        <w:rPr>
          <w:rFonts w:ascii="Times New Roman" w:hAnsi="Times New Roman"/>
          <w:sz w:val="28"/>
          <w:szCs w:val="28"/>
        </w:rPr>
        <w:t>)</w:t>
      </w:r>
      <w:r w:rsidRPr="00E716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E71665">
        <w:rPr>
          <w:rFonts w:ascii="Times New Roman" w:hAnsi="Times New Roman"/>
          <w:sz w:val="28"/>
          <w:szCs w:val="28"/>
        </w:rPr>
        <w:t>прилетает</w:t>
      </w:r>
      <w:r>
        <w:rPr>
          <w:rFonts w:ascii="Times New Roman" w:hAnsi="Times New Roman"/>
          <w:sz w:val="28"/>
          <w:szCs w:val="28"/>
        </w:rPr>
        <w:t>»</w:t>
      </w:r>
      <w:r w:rsidRPr="00E71665">
        <w:rPr>
          <w:rFonts w:ascii="Times New Roman" w:hAnsi="Times New Roman"/>
          <w:sz w:val="28"/>
          <w:szCs w:val="28"/>
        </w:rPr>
        <w:t xml:space="preserve"> на картинку</w:t>
      </w:r>
      <w:r>
        <w:rPr>
          <w:rFonts w:ascii="Times New Roman" w:hAnsi="Times New Roman"/>
          <w:sz w:val="28"/>
          <w:szCs w:val="28"/>
        </w:rPr>
        <w:t>.</w:t>
      </w:r>
    </w:p>
    <w:p w:rsidR="00BD39F8" w:rsidRPr="002E7C6E" w:rsidRDefault="00BD39F8" w:rsidP="004E3397">
      <w:pPr>
        <w:pStyle w:val="NoSpacing"/>
        <w:spacing w:line="360" w:lineRule="auto"/>
        <w:ind w:left="284" w:firstLine="709"/>
        <w:rPr>
          <w:rFonts w:ascii="Times New Roman" w:hAnsi="Times New Roman"/>
          <w:i/>
          <w:sz w:val="28"/>
          <w:szCs w:val="28"/>
        </w:rPr>
      </w:pPr>
      <w:r w:rsidRPr="002E7C6E">
        <w:rPr>
          <w:rFonts w:ascii="Times New Roman" w:hAnsi="Times New Roman"/>
          <w:i/>
          <w:sz w:val="28"/>
          <w:szCs w:val="28"/>
        </w:rPr>
        <w:t>По окончанию картинки вывешиваются на доску.</w:t>
      </w:r>
    </w:p>
    <w:p w:rsidR="00BD39F8" w:rsidRPr="00E71665" w:rsidRDefault="00BD39F8" w:rsidP="004E3397">
      <w:pPr>
        <w:pStyle w:val="NoSpacing"/>
        <w:spacing w:line="360" w:lineRule="auto"/>
        <w:ind w:left="284" w:firstLine="709"/>
        <w:rPr>
          <w:rFonts w:ascii="Times New Roman" w:hAnsi="Times New Roman"/>
          <w:sz w:val="28"/>
          <w:szCs w:val="28"/>
        </w:rPr>
      </w:pPr>
      <w:r w:rsidRPr="00E7166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1665">
        <w:rPr>
          <w:rFonts w:ascii="Times New Roman" w:hAnsi="Times New Roman"/>
          <w:sz w:val="28"/>
          <w:szCs w:val="28"/>
        </w:rPr>
        <w:t>Вот Дед Мороз порадуйся. Смотри</w:t>
      </w:r>
      <w:r>
        <w:rPr>
          <w:rFonts w:ascii="Times New Roman" w:hAnsi="Times New Roman"/>
          <w:sz w:val="28"/>
          <w:szCs w:val="28"/>
        </w:rPr>
        <w:t>,</w:t>
      </w:r>
      <w:r w:rsidRPr="00E71665">
        <w:rPr>
          <w:rFonts w:ascii="Times New Roman" w:hAnsi="Times New Roman"/>
          <w:sz w:val="28"/>
          <w:szCs w:val="28"/>
        </w:rPr>
        <w:t xml:space="preserve"> какие красивые зимние пейзажи получились.</w:t>
      </w:r>
    </w:p>
    <w:p w:rsidR="00BD39F8" w:rsidRDefault="00BD39F8" w:rsidP="004E3397">
      <w:pPr>
        <w:pStyle w:val="NoSpacing"/>
        <w:spacing w:line="360" w:lineRule="auto"/>
        <w:ind w:left="284" w:firstLine="709"/>
        <w:rPr>
          <w:rFonts w:ascii="Times New Roman" w:hAnsi="Times New Roman"/>
          <w:sz w:val="28"/>
          <w:szCs w:val="28"/>
        </w:rPr>
      </w:pPr>
      <w:r w:rsidRPr="00E71665">
        <w:rPr>
          <w:rFonts w:ascii="Times New Roman" w:hAnsi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/>
          <w:sz w:val="28"/>
          <w:szCs w:val="28"/>
        </w:rPr>
        <w:t>Да</w:t>
      </w:r>
      <w:r w:rsidRPr="00E71665">
        <w:rPr>
          <w:rFonts w:ascii="Times New Roman" w:hAnsi="Times New Roman"/>
          <w:sz w:val="28"/>
          <w:szCs w:val="28"/>
        </w:rPr>
        <w:t>!!! Ай да ребята, молодцы. И снегири обрадовали</w:t>
      </w:r>
      <w:r>
        <w:rPr>
          <w:rFonts w:ascii="Times New Roman" w:hAnsi="Times New Roman"/>
          <w:sz w:val="28"/>
          <w:szCs w:val="28"/>
        </w:rPr>
        <w:t>сь и я очень рад. И я вас пораду</w:t>
      </w:r>
      <w:r w:rsidRPr="00E71665">
        <w:rPr>
          <w:rFonts w:ascii="Times New Roman" w:hAnsi="Times New Roman"/>
          <w:sz w:val="28"/>
          <w:szCs w:val="28"/>
        </w:rPr>
        <w:t>ю, вам</w:t>
      </w:r>
      <w:r>
        <w:rPr>
          <w:rFonts w:ascii="Times New Roman" w:hAnsi="Times New Roman"/>
          <w:sz w:val="28"/>
          <w:szCs w:val="28"/>
        </w:rPr>
        <w:t>,</w:t>
      </w:r>
      <w:r w:rsidRPr="00E71665">
        <w:rPr>
          <w:rFonts w:ascii="Times New Roman" w:hAnsi="Times New Roman"/>
          <w:sz w:val="28"/>
          <w:szCs w:val="28"/>
        </w:rPr>
        <w:t xml:space="preserve"> таким молодцам</w:t>
      </w:r>
      <w:r>
        <w:rPr>
          <w:rFonts w:ascii="Times New Roman" w:hAnsi="Times New Roman"/>
          <w:sz w:val="28"/>
          <w:szCs w:val="28"/>
        </w:rPr>
        <w:t xml:space="preserve">, я сделаю подарочек: </w:t>
      </w:r>
      <w:r w:rsidRPr="00E71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книгу </w:t>
      </w:r>
      <w:r w:rsidRPr="00E71665">
        <w:rPr>
          <w:rFonts w:ascii="Times New Roman" w:hAnsi="Times New Roman"/>
          <w:sz w:val="28"/>
          <w:szCs w:val="28"/>
        </w:rPr>
        <w:t xml:space="preserve"> «Дед Мороз и лето».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665">
        <w:rPr>
          <w:rFonts w:ascii="Times New Roman" w:hAnsi="Times New Roman"/>
          <w:sz w:val="28"/>
          <w:szCs w:val="28"/>
        </w:rPr>
        <w:t>Ну, теперь пора мне прощаться с вами, подарки надо готовить к Новому году. Да</w:t>
      </w:r>
      <w:r>
        <w:rPr>
          <w:rFonts w:ascii="Times New Roman" w:hAnsi="Times New Roman"/>
          <w:sz w:val="28"/>
          <w:szCs w:val="28"/>
        </w:rPr>
        <w:t>,</w:t>
      </w:r>
      <w:r w:rsidRPr="00E71665">
        <w:rPr>
          <w:rFonts w:ascii="Times New Roman" w:hAnsi="Times New Roman"/>
          <w:sz w:val="28"/>
          <w:szCs w:val="28"/>
        </w:rPr>
        <w:t xml:space="preserve"> и жарко у вас,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665">
        <w:rPr>
          <w:rFonts w:ascii="Times New Roman" w:hAnsi="Times New Roman"/>
          <w:sz w:val="28"/>
          <w:szCs w:val="28"/>
        </w:rPr>
        <w:t>боюсь растаять. До с</w:t>
      </w:r>
      <w:r>
        <w:rPr>
          <w:rFonts w:ascii="Times New Roman" w:hAnsi="Times New Roman"/>
          <w:sz w:val="28"/>
          <w:szCs w:val="28"/>
        </w:rPr>
        <w:t>кор</w:t>
      </w:r>
      <w:r w:rsidRPr="00E71665">
        <w:rPr>
          <w:rFonts w:ascii="Times New Roman" w:hAnsi="Times New Roman"/>
          <w:sz w:val="28"/>
          <w:szCs w:val="28"/>
        </w:rPr>
        <w:t>ой встречи</w:t>
      </w:r>
      <w:r w:rsidRPr="002E7C6E">
        <w:rPr>
          <w:rFonts w:ascii="Times New Roman" w:hAnsi="Times New Roman"/>
          <w:i/>
          <w:sz w:val="28"/>
          <w:szCs w:val="28"/>
        </w:rPr>
        <w:t>.(</w:t>
      </w:r>
      <w:r>
        <w:rPr>
          <w:rFonts w:ascii="Times New Roman" w:hAnsi="Times New Roman"/>
          <w:i/>
          <w:sz w:val="28"/>
          <w:szCs w:val="28"/>
        </w:rPr>
        <w:t>У</w:t>
      </w:r>
      <w:r w:rsidRPr="002E7C6E">
        <w:rPr>
          <w:rFonts w:ascii="Times New Roman" w:hAnsi="Times New Roman"/>
          <w:i/>
          <w:sz w:val="28"/>
          <w:szCs w:val="28"/>
        </w:rPr>
        <w:t>ходит</w:t>
      </w:r>
      <w:r>
        <w:rPr>
          <w:rFonts w:ascii="Times New Roman" w:hAnsi="Times New Roman"/>
          <w:i/>
          <w:sz w:val="28"/>
          <w:szCs w:val="28"/>
        </w:rPr>
        <w:t xml:space="preserve"> под звук металлофона и фейверка  из конфетти</w:t>
      </w:r>
      <w:r w:rsidRPr="002E7C6E">
        <w:rPr>
          <w:rFonts w:ascii="Times New Roman" w:hAnsi="Times New Roman"/>
          <w:i/>
          <w:sz w:val="28"/>
          <w:szCs w:val="28"/>
        </w:rPr>
        <w:t>).</w:t>
      </w:r>
    </w:p>
    <w:p w:rsidR="00BD39F8" w:rsidRDefault="00BD39F8" w:rsidP="004E3397">
      <w:pPr>
        <w:pStyle w:val="NoSpacing"/>
        <w:spacing w:line="360" w:lineRule="auto"/>
        <w:ind w:left="284" w:firstLine="709"/>
        <w:rPr>
          <w:rFonts w:ascii="Times New Roman" w:hAnsi="Times New Roman"/>
          <w:sz w:val="28"/>
          <w:szCs w:val="28"/>
        </w:rPr>
      </w:pPr>
    </w:p>
    <w:p w:rsidR="00BD39F8" w:rsidRDefault="00BD39F8" w:rsidP="005B0FC5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rPr>
          <w:i/>
          <w:sz w:val="28"/>
          <w:szCs w:val="28"/>
        </w:rPr>
      </w:pPr>
    </w:p>
    <w:p w:rsidR="00BD39F8" w:rsidRDefault="00BD39F8" w:rsidP="005B0FC5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rPr>
          <w:i/>
          <w:sz w:val="28"/>
          <w:szCs w:val="28"/>
        </w:rPr>
      </w:pPr>
    </w:p>
    <w:p w:rsidR="00BD39F8" w:rsidRDefault="00BD39F8" w:rsidP="005B0FC5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rPr>
          <w:i/>
          <w:sz w:val="28"/>
          <w:szCs w:val="28"/>
        </w:rPr>
      </w:pPr>
    </w:p>
    <w:p w:rsidR="00BD39F8" w:rsidRDefault="00BD39F8" w:rsidP="005B0FC5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rPr>
          <w:i/>
          <w:sz w:val="28"/>
          <w:szCs w:val="28"/>
        </w:rPr>
      </w:pPr>
    </w:p>
    <w:p w:rsidR="00BD39F8" w:rsidRDefault="00BD39F8" w:rsidP="005B0FC5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rPr>
          <w:i/>
          <w:sz w:val="28"/>
          <w:szCs w:val="28"/>
        </w:rPr>
      </w:pPr>
    </w:p>
    <w:p w:rsidR="00BD39F8" w:rsidRDefault="00BD39F8" w:rsidP="005B0FC5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rPr>
          <w:i/>
          <w:sz w:val="28"/>
          <w:szCs w:val="28"/>
        </w:rPr>
      </w:pPr>
    </w:p>
    <w:p w:rsidR="00BD39F8" w:rsidRDefault="00BD39F8" w:rsidP="005B0FC5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rPr>
          <w:i/>
          <w:sz w:val="28"/>
          <w:szCs w:val="28"/>
        </w:rPr>
      </w:pPr>
    </w:p>
    <w:p w:rsidR="00BD39F8" w:rsidRDefault="00BD39F8" w:rsidP="005B0FC5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rPr>
          <w:i/>
          <w:sz w:val="28"/>
          <w:szCs w:val="28"/>
        </w:rPr>
      </w:pPr>
    </w:p>
    <w:p w:rsidR="00BD39F8" w:rsidRDefault="00BD39F8" w:rsidP="005B0FC5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rPr>
          <w:i/>
          <w:sz w:val="28"/>
          <w:szCs w:val="28"/>
        </w:rPr>
      </w:pPr>
    </w:p>
    <w:p w:rsidR="00BD39F8" w:rsidRDefault="00BD39F8" w:rsidP="005B0FC5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rPr>
          <w:i/>
          <w:sz w:val="28"/>
          <w:szCs w:val="28"/>
        </w:rPr>
      </w:pPr>
    </w:p>
    <w:p w:rsidR="00BD39F8" w:rsidRDefault="00BD39F8" w:rsidP="005B0FC5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rPr>
          <w:i/>
          <w:sz w:val="28"/>
          <w:szCs w:val="28"/>
        </w:rPr>
      </w:pPr>
    </w:p>
    <w:p w:rsidR="00BD39F8" w:rsidRDefault="00BD39F8" w:rsidP="005B0FC5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rPr>
          <w:i/>
          <w:sz w:val="28"/>
          <w:szCs w:val="28"/>
        </w:rPr>
      </w:pPr>
    </w:p>
    <w:p w:rsidR="00BD39F8" w:rsidRDefault="00BD39F8" w:rsidP="005B0FC5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rPr>
          <w:i/>
          <w:sz w:val="28"/>
          <w:szCs w:val="28"/>
        </w:rPr>
      </w:pPr>
    </w:p>
    <w:p w:rsidR="00BD39F8" w:rsidRDefault="00BD39F8" w:rsidP="005B0FC5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rPr>
          <w:i/>
          <w:sz w:val="28"/>
          <w:szCs w:val="28"/>
        </w:rPr>
      </w:pPr>
    </w:p>
    <w:p w:rsidR="00BD39F8" w:rsidRDefault="00BD39F8" w:rsidP="005B0FC5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rPr>
          <w:i/>
          <w:sz w:val="28"/>
          <w:szCs w:val="28"/>
        </w:rPr>
      </w:pPr>
    </w:p>
    <w:p w:rsidR="00BD39F8" w:rsidRDefault="00BD39F8" w:rsidP="005B0FC5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rPr>
          <w:i/>
          <w:sz w:val="28"/>
          <w:szCs w:val="28"/>
        </w:rPr>
      </w:pPr>
    </w:p>
    <w:p w:rsidR="00BD39F8" w:rsidRDefault="00BD39F8" w:rsidP="005B0FC5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rPr>
          <w:i/>
          <w:sz w:val="28"/>
          <w:szCs w:val="28"/>
        </w:rPr>
      </w:pPr>
    </w:p>
    <w:p w:rsidR="00BD39F8" w:rsidRPr="002527EC" w:rsidRDefault="00BD39F8" w:rsidP="009A5FF6">
      <w:pPr>
        <w:jc w:val="center"/>
        <w:rPr>
          <w:rFonts w:ascii="Times New Roman" w:hAnsi="Times New Roman"/>
          <w:b/>
          <w:sz w:val="28"/>
          <w:szCs w:val="28"/>
        </w:rPr>
      </w:pPr>
      <w:r w:rsidRPr="002527EC">
        <w:rPr>
          <w:rFonts w:ascii="Times New Roman" w:hAnsi="Times New Roman"/>
          <w:b/>
          <w:sz w:val="28"/>
          <w:szCs w:val="28"/>
        </w:rPr>
        <w:t>ТЕМА: «Зимние картинки»</w:t>
      </w:r>
    </w:p>
    <w:p w:rsidR="00BD39F8" w:rsidRDefault="00BD39F8" w:rsidP="009A5FF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D39F8" w:rsidRPr="00CC3270" w:rsidRDefault="00BD39F8" w:rsidP="009A5FF6">
      <w:pPr>
        <w:ind w:firstLine="708"/>
        <w:rPr>
          <w:rFonts w:ascii="Times New Roman" w:hAnsi="Times New Roman"/>
          <w:sz w:val="28"/>
          <w:szCs w:val="28"/>
        </w:rPr>
      </w:pPr>
      <w:r w:rsidRPr="002527E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творческие способности детей среднего дошкольного возраста средствами аппликации из нетрадиционных материалов.</w:t>
      </w:r>
    </w:p>
    <w:p w:rsidR="00BD39F8" w:rsidRPr="002527EC" w:rsidRDefault="00BD39F8" w:rsidP="009A5FF6">
      <w:pPr>
        <w:ind w:firstLine="708"/>
        <w:rPr>
          <w:rFonts w:ascii="Times New Roman" w:hAnsi="Times New Roman"/>
          <w:b/>
          <w:sz w:val="28"/>
          <w:szCs w:val="28"/>
        </w:rPr>
      </w:pPr>
      <w:r w:rsidRPr="002527EC">
        <w:rPr>
          <w:rFonts w:ascii="Times New Roman" w:hAnsi="Times New Roman"/>
          <w:b/>
          <w:sz w:val="28"/>
          <w:szCs w:val="28"/>
        </w:rPr>
        <w:t>Задачи:</w:t>
      </w:r>
    </w:p>
    <w:p w:rsidR="00BD39F8" w:rsidRPr="003B6076" w:rsidRDefault="00BD39F8" w:rsidP="009A5FF6">
      <w:pPr>
        <w:ind w:firstLine="708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b/>
          <w:sz w:val="28"/>
          <w:szCs w:val="28"/>
        </w:rPr>
        <w:t>*</w:t>
      </w:r>
      <w:r w:rsidRPr="003B6076">
        <w:rPr>
          <w:rFonts w:ascii="Times New Roman" w:hAnsi="Times New Roman"/>
          <w:sz w:val="28"/>
          <w:szCs w:val="28"/>
        </w:rPr>
        <w:t>Развивать дет</w:t>
      </w:r>
      <w:r>
        <w:rPr>
          <w:rFonts w:ascii="Times New Roman" w:hAnsi="Times New Roman"/>
          <w:sz w:val="28"/>
          <w:szCs w:val="28"/>
        </w:rPr>
        <w:t>ское творчество средствами аппликации; закреплять умение создавать картину из подручных средств (вата, манная крупа и фольга); познакомить с холодными цветами спектра</w:t>
      </w:r>
      <w:r w:rsidRPr="003B6076">
        <w:rPr>
          <w:rFonts w:ascii="Times New Roman" w:hAnsi="Times New Roman"/>
          <w:sz w:val="28"/>
          <w:szCs w:val="28"/>
        </w:rPr>
        <w:t>; воспитывать эстетическое восприятие окружающего</w:t>
      </w:r>
      <w:r>
        <w:rPr>
          <w:rFonts w:ascii="Times New Roman" w:hAnsi="Times New Roman"/>
          <w:sz w:val="28"/>
          <w:szCs w:val="28"/>
        </w:rPr>
        <w:t xml:space="preserve">, умение любоваться картинами художников </w:t>
      </w:r>
      <w:r w:rsidRPr="003B6076">
        <w:rPr>
          <w:rFonts w:ascii="Times New Roman" w:hAnsi="Times New Roman"/>
          <w:sz w:val="28"/>
          <w:szCs w:val="28"/>
        </w:rPr>
        <w:t>(художественное творчество).</w:t>
      </w:r>
    </w:p>
    <w:p w:rsidR="00BD39F8" w:rsidRPr="003B6076" w:rsidRDefault="00BD39F8" w:rsidP="009A5FF6">
      <w:pPr>
        <w:ind w:firstLine="708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sz w:val="28"/>
          <w:szCs w:val="28"/>
        </w:rPr>
        <w:t xml:space="preserve">*Обобщать знания детей о </w:t>
      </w:r>
      <w:r>
        <w:rPr>
          <w:rFonts w:ascii="Times New Roman" w:hAnsi="Times New Roman"/>
          <w:sz w:val="28"/>
          <w:szCs w:val="28"/>
        </w:rPr>
        <w:t xml:space="preserve">характерных признаках зимы </w:t>
      </w:r>
      <w:r w:rsidRPr="003B6076">
        <w:rPr>
          <w:rFonts w:ascii="Times New Roman" w:hAnsi="Times New Roman"/>
          <w:sz w:val="28"/>
          <w:szCs w:val="28"/>
        </w:rPr>
        <w:t xml:space="preserve">(познание). </w:t>
      </w:r>
    </w:p>
    <w:p w:rsidR="00BD39F8" w:rsidRPr="003B6076" w:rsidRDefault="00BD39F8" w:rsidP="009A5FF6">
      <w:pPr>
        <w:ind w:firstLine="708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sz w:val="28"/>
          <w:szCs w:val="28"/>
        </w:rPr>
        <w:t>*Способствовать развитию свободного речевого общения со взрослыми; развивать диалогическую речь; расширять и активизировать словарный запас детей</w:t>
      </w:r>
      <w:r>
        <w:rPr>
          <w:rFonts w:ascii="Times New Roman" w:hAnsi="Times New Roman"/>
          <w:sz w:val="28"/>
          <w:szCs w:val="28"/>
        </w:rPr>
        <w:t xml:space="preserve">, упражнять в подборе прилагательных, умении согласовывать их с существительными в роде </w:t>
      </w:r>
      <w:r w:rsidRPr="003B6076">
        <w:rPr>
          <w:rFonts w:ascii="Times New Roman" w:hAnsi="Times New Roman"/>
          <w:sz w:val="28"/>
          <w:szCs w:val="28"/>
        </w:rPr>
        <w:t>(коммуникация.)</w:t>
      </w:r>
    </w:p>
    <w:p w:rsidR="00BD39F8" w:rsidRPr="003B6076" w:rsidRDefault="00BD39F8" w:rsidP="009A5FF6">
      <w:pPr>
        <w:ind w:firstLine="708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sz w:val="28"/>
          <w:szCs w:val="28"/>
        </w:rPr>
        <w:t>*Пробуждать чувство сопереживания, желания помогать другим людям; побуждать радоваться результатам своей деятельности и деятельности товарищей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076">
        <w:rPr>
          <w:rFonts w:ascii="Times New Roman" w:hAnsi="Times New Roman"/>
          <w:sz w:val="28"/>
          <w:szCs w:val="28"/>
        </w:rPr>
        <w:t>(социализация).</w:t>
      </w:r>
    </w:p>
    <w:p w:rsidR="00BD39F8" w:rsidRPr="003B6076" w:rsidRDefault="00BD39F8" w:rsidP="009A5FF6">
      <w:pPr>
        <w:ind w:firstLine="708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sz w:val="28"/>
          <w:szCs w:val="28"/>
        </w:rPr>
        <w:t>*Формировать правильную осанку детей; снять статистическое напряжение одной позы через физкультминутку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076">
        <w:rPr>
          <w:rFonts w:ascii="Times New Roman" w:hAnsi="Times New Roman"/>
          <w:sz w:val="28"/>
          <w:szCs w:val="28"/>
        </w:rPr>
        <w:t>(физическая культура).</w:t>
      </w:r>
    </w:p>
    <w:p w:rsidR="00BD39F8" w:rsidRPr="003B6076" w:rsidRDefault="00BD39F8" w:rsidP="009A5FF6">
      <w:pPr>
        <w:ind w:firstLine="708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Воспитывать внимательных слушателей</w:t>
      </w:r>
      <w:r w:rsidRPr="003B6076">
        <w:rPr>
          <w:rFonts w:ascii="Times New Roman" w:hAnsi="Times New Roman"/>
          <w:sz w:val="28"/>
          <w:szCs w:val="28"/>
        </w:rPr>
        <w:t xml:space="preserve"> стихотворений</w:t>
      </w:r>
      <w:r>
        <w:rPr>
          <w:rFonts w:ascii="Times New Roman" w:hAnsi="Times New Roman"/>
          <w:sz w:val="28"/>
          <w:szCs w:val="28"/>
        </w:rPr>
        <w:t xml:space="preserve">, отзывчивость к художественному слову </w:t>
      </w:r>
      <w:r w:rsidRPr="003B6076">
        <w:rPr>
          <w:rFonts w:ascii="Times New Roman" w:hAnsi="Times New Roman"/>
          <w:sz w:val="28"/>
          <w:szCs w:val="28"/>
        </w:rPr>
        <w:t>(чтение художественной литературы).</w:t>
      </w:r>
    </w:p>
    <w:p w:rsidR="00BD39F8" w:rsidRPr="003B6076" w:rsidRDefault="00BD39F8" w:rsidP="009A5FF6">
      <w:pPr>
        <w:ind w:firstLine="708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sz w:val="28"/>
          <w:szCs w:val="28"/>
        </w:rPr>
        <w:t>*Приобщать к слушанию музыки</w:t>
      </w:r>
      <w:r>
        <w:rPr>
          <w:rFonts w:ascii="Times New Roman" w:hAnsi="Times New Roman"/>
          <w:sz w:val="28"/>
          <w:szCs w:val="28"/>
        </w:rPr>
        <w:t>,</w:t>
      </w:r>
      <w:r w:rsidRPr="003B6076">
        <w:rPr>
          <w:rFonts w:ascii="Times New Roman" w:hAnsi="Times New Roman"/>
          <w:sz w:val="28"/>
          <w:szCs w:val="28"/>
        </w:rPr>
        <w:t xml:space="preserve"> эмоционально на нее реагировать(музыка).</w:t>
      </w:r>
    </w:p>
    <w:p w:rsidR="00BD39F8" w:rsidRDefault="00BD39F8" w:rsidP="009A5FF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D39F8" w:rsidRDefault="00BD39F8" w:rsidP="009A5FF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D39F8" w:rsidRDefault="00BD39F8" w:rsidP="009A5FF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D39F8" w:rsidRDefault="00BD39F8" w:rsidP="009A5FF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D39F8" w:rsidRDefault="00BD39F8" w:rsidP="009A5FF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D39F8" w:rsidRDefault="00BD39F8" w:rsidP="009A5FF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D39F8" w:rsidRDefault="00BD39F8" w:rsidP="009A5FF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D39F8" w:rsidRDefault="00BD39F8" w:rsidP="009A5FF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D39F8" w:rsidRDefault="00BD39F8" w:rsidP="009A5FF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D39F8" w:rsidRDefault="00BD39F8" w:rsidP="009A5FF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D39F8" w:rsidRDefault="00BD39F8" w:rsidP="009A5FF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D39F8" w:rsidRPr="003B6076" w:rsidRDefault="00BD39F8" w:rsidP="009A5FF6">
      <w:pPr>
        <w:ind w:firstLine="708"/>
        <w:rPr>
          <w:rFonts w:ascii="Times New Roman" w:hAnsi="Times New Roman"/>
          <w:b/>
          <w:sz w:val="28"/>
          <w:szCs w:val="28"/>
        </w:rPr>
      </w:pPr>
      <w:r w:rsidRPr="003B6076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BD39F8" w:rsidRDefault="00BD39F8" w:rsidP="009A5FF6">
      <w:pPr>
        <w:ind w:firstLine="708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b/>
          <w:sz w:val="28"/>
          <w:szCs w:val="28"/>
        </w:rPr>
        <w:t>1.Практические: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6076">
        <w:rPr>
          <w:rFonts w:ascii="Times New Roman" w:hAnsi="Times New Roman"/>
          <w:sz w:val="28"/>
          <w:szCs w:val="28"/>
        </w:rPr>
        <w:t xml:space="preserve">введение в игровую ситуацию, </w:t>
      </w:r>
      <w:r>
        <w:rPr>
          <w:rFonts w:ascii="Times New Roman" w:hAnsi="Times New Roman"/>
          <w:sz w:val="28"/>
          <w:szCs w:val="28"/>
        </w:rPr>
        <w:t>физкультминутка, выполнение аппликации.</w:t>
      </w:r>
    </w:p>
    <w:p w:rsidR="00BD39F8" w:rsidRPr="003B6076" w:rsidRDefault="00BD39F8" w:rsidP="009A5FF6">
      <w:pPr>
        <w:ind w:firstLine="708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b/>
          <w:sz w:val="28"/>
          <w:szCs w:val="28"/>
        </w:rPr>
        <w:t>2.Наглядные:</w:t>
      </w:r>
      <w:r w:rsidRPr="003B6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показ способов выполнения аппликации, демонстрация слайдов, любование зимними пейзажами.</w:t>
      </w:r>
      <w:r w:rsidRPr="003B6076">
        <w:rPr>
          <w:rFonts w:ascii="Times New Roman" w:hAnsi="Times New Roman"/>
          <w:sz w:val="28"/>
          <w:szCs w:val="28"/>
        </w:rPr>
        <w:t>.</w:t>
      </w:r>
    </w:p>
    <w:p w:rsidR="00BD39F8" w:rsidRDefault="00BD39F8" w:rsidP="009A5FF6">
      <w:pPr>
        <w:ind w:firstLine="708"/>
        <w:rPr>
          <w:rFonts w:ascii="Times New Roman" w:hAnsi="Times New Roman"/>
          <w:sz w:val="28"/>
          <w:szCs w:val="28"/>
        </w:rPr>
      </w:pPr>
      <w:r w:rsidRPr="003B6076">
        <w:rPr>
          <w:rFonts w:ascii="Times New Roman" w:hAnsi="Times New Roman"/>
          <w:b/>
          <w:sz w:val="28"/>
          <w:szCs w:val="28"/>
        </w:rPr>
        <w:t>3.Словесные: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B6076">
        <w:rPr>
          <w:rFonts w:ascii="Times New Roman" w:hAnsi="Times New Roman"/>
          <w:sz w:val="28"/>
          <w:szCs w:val="28"/>
        </w:rPr>
        <w:t>пояснение содержания, вопр</w:t>
      </w:r>
      <w:r>
        <w:rPr>
          <w:rFonts w:ascii="Times New Roman" w:hAnsi="Times New Roman"/>
          <w:sz w:val="28"/>
          <w:szCs w:val="28"/>
        </w:rPr>
        <w:t>осы, использование стихотворения</w:t>
      </w:r>
      <w:r w:rsidRPr="003B6076">
        <w:rPr>
          <w:rFonts w:ascii="Times New Roman" w:hAnsi="Times New Roman"/>
          <w:sz w:val="28"/>
          <w:szCs w:val="28"/>
        </w:rPr>
        <w:t xml:space="preserve">, </w:t>
      </w:r>
      <w:r w:rsidRPr="002527EC">
        <w:rPr>
          <w:rFonts w:ascii="Times New Roman" w:hAnsi="Times New Roman"/>
          <w:sz w:val="28"/>
          <w:szCs w:val="28"/>
        </w:rPr>
        <w:t>речевое упражнение, оценка.</w:t>
      </w:r>
    </w:p>
    <w:p w:rsidR="00BD39F8" w:rsidRDefault="00BD39F8" w:rsidP="009A5FF6">
      <w:pPr>
        <w:ind w:firstLine="284"/>
        <w:rPr>
          <w:rFonts w:ascii="Times New Roman" w:hAnsi="Times New Roman"/>
          <w:sz w:val="28"/>
          <w:szCs w:val="28"/>
        </w:rPr>
      </w:pPr>
    </w:p>
    <w:p w:rsidR="00BD39F8" w:rsidRDefault="00BD39F8" w:rsidP="005B0FC5">
      <w:pPr>
        <w:pStyle w:val="NormalWeb"/>
        <w:shd w:val="clear" w:color="auto" w:fill="FFFFFF"/>
        <w:spacing w:before="0" w:beforeAutospacing="0" w:after="0" w:afterAutospacing="0" w:line="360" w:lineRule="auto"/>
        <w:ind w:left="284" w:firstLine="709"/>
        <w:rPr>
          <w:i/>
          <w:sz w:val="28"/>
          <w:szCs w:val="28"/>
        </w:rPr>
      </w:pPr>
    </w:p>
    <w:sectPr w:rsidR="00BD39F8" w:rsidSect="009E2E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61E5"/>
    <w:multiLevelType w:val="hybridMultilevel"/>
    <w:tmpl w:val="A0EA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D0D"/>
    <w:rsid w:val="00025B94"/>
    <w:rsid w:val="000477C7"/>
    <w:rsid w:val="000563D1"/>
    <w:rsid w:val="00083FF2"/>
    <w:rsid w:val="000E4748"/>
    <w:rsid w:val="000E56FC"/>
    <w:rsid w:val="000E6C63"/>
    <w:rsid w:val="00150C53"/>
    <w:rsid w:val="00167F62"/>
    <w:rsid w:val="00180D6B"/>
    <w:rsid w:val="0021329A"/>
    <w:rsid w:val="00245C92"/>
    <w:rsid w:val="002527EC"/>
    <w:rsid w:val="002E7C6E"/>
    <w:rsid w:val="00362D8B"/>
    <w:rsid w:val="003773D5"/>
    <w:rsid w:val="003B6076"/>
    <w:rsid w:val="003C115D"/>
    <w:rsid w:val="003F5196"/>
    <w:rsid w:val="004E3397"/>
    <w:rsid w:val="00507192"/>
    <w:rsid w:val="005B0FC5"/>
    <w:rsid w:val="005C3E27"/>
    <w:rsid w:val="006676D5"/>
    <w:rsid w:val="00677ABD"/>
    <w:rsid w:val="007110F5"/>
    <w:rsid w:val="00731FAC"/>
    <w:rsid w:val="007820B9"/>
    <w:rsid w:val="007F5514"/>
    <w:rsid w:val="00856E7F"/>
    <w:rsid w:val="00912D0D"/>
    <w:rsid w:val="009A1602"/>
    <w:rsid w:val="009A5FF6"/>
    <w:rsid w:val="009C4303"/>
    <w:rsid w:val="009E2E00"/>
    <w:rsid w:val="00AA3372"/>
    <w:rsid w:val="00AC5179"/>
    <w:rsid w:val="00BD39F8"/>
    <w:rsid w:val="00C72C30"/>
    <w:rsid w:val="00CC3270"/>
    <w:rsid w:val="00CD7E61"/>
    <w:rsid w:val="00CF22C5"/>
    <w:rsid w:val="00CF7B45"/>
    <w:rsid w:val="00D3458F"/>
    <w:rsid w:val="00D50676"/>
    <w:rsid w:val="00E241A7"/>
    <w:rsid w:val="00E71665"/>
    <w:rsid w:val="00EB3FB4"/>
    <w:rsid w:val="00F36321"/>
    <w:rsid w:val="00FF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3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C3E2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C3E27"/>
    <w:rPr>
      <w:rFonts w:cs="Times New Roman"/>
      <w:i/>
      <w:iCs/>
    </w:rPr>
  </w:style>
  <w:style w:type="paragraph" w:styleId="NoSpacing">
    <w:name w:val="No Spacing"/>
    <w:uiPriority w:val="99"/>
    <w:qFormat/>
    <w:rsid w:val="000E6C63"/>
    <w:rPr>
      <w:lang w:eastAsia="en-US"/>
    </w:rPr>
  </w:style>
  <w:style w:type="table" w:styleId="TableGrid">
    <w:name w:val="Table Grid"/>
    <w:basedOn w:val="TableNormal"/>
    <w:uiPriority w:val="99"/>
    <w:rsid w:val="007110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10</Pages>
  <Words>1632</Words>
  <Characters>9306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18</cp:revision>
  <cp:lastPrinted>2013-12-11T08:01:00Z</cp:lastPrinted>
  <dcterms:created xsi:type="dcterms:W3CDTF">2013-12-01T12:20:00Z</dcterms:created>
  <dcterms:modified xsi:type="dcterms:W3CDTF">2013-12-11T08:14:00Z</dcterms:modified>
</cp:coreProperties>
</file>