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C4" w:rsidRPr="00400644" w:rsidRDefault="006D24C4">
      <w:pPr>
        <w:rPr>
          <w:rFonts w:ascii="Times New Roman" w:hAnsi="Times New Roman"/>
          <w:b/>
          <w:sz w:val="28"/>
          <w:szCs w:val="28"/>
        </w:rPr>
      </w:pPr>
      <w:r w:rsidRPr="0040064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Праздник «</w:t>
      </w:r>
      <w:r w:rsidRPr="00400644">
        <w:rPr>
          <w:rFonts w:ascii="Times New Roman" w:hAnsi="Times New Roman"/>
          <w:b/>
          <w:sz w:val="28"/>
          <w:szCs w:val="28"/>
        </w:rPr>
        <w:t>Прощание с 1 классом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зовут нас «семилетки»,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 ставят нам отметки,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ведем мы дневники,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же мы – УЧЕНИКИ (хором)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 чистый светлый класс – это раз,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читаем мы слова – это два,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в-третьих, я Лариске сам уже пишу записки,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бабуля говорит: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внучок – вундеркинд!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какой же я малыш, 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у брата,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Разобрал и сам собрал 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Микрокалькулятор.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теперь ученики, 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 до гулянья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дом задают крючки – 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Трудное задание!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нам уж показали,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писать большую «А»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нам уж рассказали,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цифра «2».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поставят, так и знай,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ты – лентяй,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мы пока не знаем, </w:t>
      </w:r>
    </w:p>
    <w:p w:rsidR="006D24C4" w:rsidRPr="0040064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окажется лентяем.</w:t>
      </w:r>
    </w:p>
    <w:p w:rsidR="006D24C4" w:rsidRPr="0040064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заняты все делом,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звонка и до звонка,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жаль, что перемена </w:t>
      </w:r>
    </w:p>
    <w:p w:rsidR="006D24C4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очень коротка.</w:t>
      </w:r>
    </w:p>
    <w:p w:rsidR="006D24C4" w:rsidRPr="003A462D" w:rsidRDefault="006D24C4" w:rsidP="00B403FF">
      <w:pPr>
        <w:spacing w:line="240" w:lineRule="auto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>Всё!</w:t>
      </w:r>
      <w:r w:rsidRPr="003A462D">
        <w:rPr>
          <w:rFonts w:ascii="Times New Roman" w:hAnsi="Times New Roman"/>
          <w:sz w:val="28"/>
          <w:szCs w:val="28"/>
        </w:rPr>
        <w:br/>
        <w:t>Конец учебной муке!</w:t>
      </w:r>
      <w:r w:rsidRPr="003A462D">
        <w:rPr>
          <w:rFonts w:ascii="Times New Roman" w:hAnsi="Times New Roman"/>
          <w:sz w:val="28"/>
          <w:szCs w:val="28"/>
        </w:rPr>
        <w:br/>
        <w:t>Лето!</w:t>
      </w:r>
      <w:r w:rsidRPr="003A462D">
        <w:rPr>
          <w:rFonts w:ascii="Times New Roman" w:hAnsi="Times New Roman"/>
          <w:sz w:val="28"/>
          <w:szCs w:val="28"/>
        </w:rPr>
        <w:br/>
        <w:t>Посудите сами:</w:t>
      </w:r>
      <w:r w:rsidRPr="003A462D">
        <w:rPr>
          <w:rFonts w:ascii="Times New Roman" w:hAnsi="Times New Roman"/>
          <w:sz w:val="28"/>
          <w:szCs w:val="28"/>
        </w:rPr>
        <w:br/>
        <w:t>Целый год гранит науки</w:t>
      </w:r>
      <w:r>
        <w:rPr>
          <w:rFonts w:ascii="Times New Roman" w:hAnsi="Times New Roman"/>
          <w:sz w:val="28"/>
          <w:szCs w:val="28"/>
        </w:rPr>
        <w:t>,</w:t>
      </w:r>
      <w:r w:rsidRPr="003A462D">
        <w:rPr>
          <w:rFonts w:ascii="Times New Roman" w:hAnsi="Times New Roman"/>
          <w:sz w:val="28"/>
          <w:szCs w:val="28"/>
        </w:rPr>
        <w:br/>
        <w:t>Грызть молочными зубами.</w:t>
      </w:r>
      <w:r w:rsidRPr="003A462D">
        <w:rPr>
          <w:rFonts w:ascii="Times New Roman" w:hAnsi="Times New Roman"/>
          <w:sz w:val="28"/>
          <w:szCs w:val="28"/>
        </w:rPr>
        <w:br/>
      </w:r>
      <w:r w:rsidRPr="003A462D">
        <w:rPr>
          <w:rFonts w:ascii="Times New Roman" w:hAnsi="Times New Roman"/>
          <w:sz w:val="28"/>
          <w:szCs w:val="28"/>
        </w:rPr>
        <w:br/>
        <w:t>Целый год запоминаний:</w:t>
      </w:r>
      <w:r w:rsidRPr="003A462D">
        <w:rPr>
          <w:rFonts w:ascii="Times New Roman" w:hAnsi="Times New Roman"/>
          <w:sz w:val="28"/>
          <w:szCs w:val="28"/>
        </w:rPr>
        <w:br/>
        <w:t>На уроках плюс продлёнка…</w:t>
      </w:r>
      <w:r w:rsidRPr="003A462D">
        <w:rPr>
          <w:rFonts w:ascii="Times New Roman" w:hAnsi="Times New Roman"/>
          <w:sz w:val="28"/>
          <w:szCs w:val="28"/>
        </w:rPr>
        <w:br/>
        <w:t>Как такая куча знаний</w:t>
      </w:r>
      <w:r w:rsidRPr="003A462D">
        <w:rPr>
          <w:rFonts w:ascii="Times New Roman" w:hAnsi="Times New Roman"/>
          <w:sz w:val="28"/>
          <w:szCs w:val="28"/>
        </w:rPr>
        <w:br/>
        <w:t>Помещается в ребёнка?</w:t>
      </w:r>
      <w:r w:rsidRPr="003A462D">
        <w:rPr>
          <w:rFonts w:ascii="Times New Roman" w:hAnsi="Times New Roman"/>
          <w:sz w:val="28"/>
          <w:szCs w:val="28"/>
        </w:rPr>
        <w:br/>
      </w:r>
      <w:r w:rsidRPr="003A462D">
        <w:rPr>
          <w:rFonts w:ascii="Times New Roman" w:hAnsi="Times New Roman"/>
          <w:sz w:val="28"/>
          <w:szCs w:val="28"/>
        </w:rPr>
        <w:br/>
        <w:t>В организме гимназиста</w:t>
      </w:r>
      <w:r w:rsidRPr="003A462D">
        <w:rPr>
          <w:rFonts w:ascii="Times New Roman" w:hAnsi="Times New Roman"/>
          <w:sz w:val="28"/>
          <w:szCs w:val="28"/>
        </w:rPr>
        <w:br/>
        <w:t>Места больше не осталось.</w:t>
      </w:r>
      <w:r w:rsidRPr="003A462D">
        <w:rPr>
          <w:rFonts w:ascii="Times New Roman" w:hAnsi="Times New Roman"/>
          <w:sz w:val="28"/>
          <w:szCs w:val="28"/>
        </w:rPr>
        <w:br/>
        <w:t>Но в каникулы я быстро</w:t>
      </w:r>
      <w:r w:rsidRPr="003A462D">
        <w:rPr>
          <w:rFonts w:ascii="Times New Roman" w:hAnsi="Times New Roman"/>
          <w:sz w:val="28"/>
          <w:szCs w:val="28"/>
        </w:rPr>
        <w:br/>
        <w:t>Поборю свою усталость.</w:t>
      </w:r>
      <w:r w:rsidRPr="003A462D">
        <w:rPr>
          <w:rFonts w:ascii="Times New Roman" w:hAnsi="Times New Roman"/>
          <w:sz w:val="28"/>
          <w:szCs w:val="28"/>
        </w:rPr>
        <w:br/>
      </w:r>
      <w:r w:rsidRPr="003A462D">
        <w:rPr>
          <w:rFonts w:ascii="Times New Roman" w:hAnsi="Times New Roman"/>
          <w:sz w:val="28"/>
          <w:szCs w:val="28"/>
        </w:rPr>
        <w:br/>
        <w:t>Подращу себя прилично</w:t>
      </w:r>
      <w:r>
        <w:rPr>
          <w:rFonts w:ascii="Times New Roman" w:hAnsi="Times New Roman"/>
          <w:sz w:val="28"/>
          <w:szCs w:val="28"/>
        </w:rPr>
        <w:t>,</w:t>
      </w:r>
      <w:r w:rsidRPr="003A462D">
        <w:rPr>
          <w:rFonts w:ascii="Times New Roman" w:hAnsi="Times New Roman"/>
          <w:sz w:val="28"/>
          <w:szCs w:val="28"/>
        </w:rPr>
        <w:br/>
        <w:t>У бабули и на даче,</w:t>
      </w:r>
      <w:r w:rsidRPr="003A462D">
        <w:rPr>
          <w:rFonts w:ascii="Times New Roman" w:hAnsi="Times New Roman"/>
          <w:sz w:val="28"/>
          <w:szCs w:val="28"/>
        </w:rPr>
        <w:br/>
        <w:t>Чтобы осенью отлично</w:t>
      </w:r>
      <w:r w:rsidRPr="003A462D">
        <w:rPr>
          <w:rFonts w:ascii="Times New Roman" w:hAnsi="Times New Roman"/>
          <w:sz w:val="28"/>
          <w:szCs w:val="28"/>
        </w:rPr>
        <w:br/>
        <w:t>Щёлкать новые задачи.</w:t>
      </w:r>
      <w:r w:rsidRPr="003A462D">
        <w:rPr>
          <w:rFonts w:ascii="Times New Roman" w:hAnsi="Times New Roman"/>
          <w:sz w:val="28"/>
          <w:szCs w:val="28"/>
        </w:rPr>
        <w:br/>
      </w:r>
    </w:p>
    <w:p w:rsidR="006D24C4" w:rsidRPr="003A462D" w:rsidRDefault="006D24C4" w:rsidP="00B403FF">
      <w:pPr>
        <w:pStyle w:val="NormalWeb"/>
        <w:rPr>
          <w:sz w:val="28"/>
          <w:szCs w:val="28"/>
        </w:rPr>
      </w:pPr>
      <w:r w:rsidRPr="003A462D">
        <w:rPr>
          <w:rStyle w:val="Strong"/>
          <w:sz w:val="28"/>
          <w:szCs w:val="28"/>
        </w:rPr>
        <w:t>Учитель:</w:t>
      </w:r>
    </w:p>
    <w:p w:rsidR="006D24C4" w:rsidRPr="003A462D" w:rsidRDefault="006D24C4" w:rsidP="00B403F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62D">
        <w:rPr>
          <w:sz w:val="28"/>
          <w:szCs w:val="28"/>
        </w:rPr>
        <w:t>Дорогие, ребята! Уважаемые родители!</w:t>
      </w:r>
      <w:r>
        <w:rPr>
          <w:sz w:val="28"/>
          <w:szCs w:val="28"/>
        </w:rPr>
        <w:t xml:space="preserve"> Сегодня мы с вами прощаемся с 1 классом.  Кажется, совсем недавно вы пришли в школу</w:t>
      </w:r>
      <w:r w:rsidRPr="003A462D">
        <w:rPr>
          <w:sz w:val="28"/>
          <w:szCs w:val="28"/>
        </w:rPr>
        <w:t>. Еще совсем недавно состоялся наш первый сбор, первое знакомство, первый урок Знаний, на котором я рассказала вам, что нам предстоит выучить за этот год. И вот год закончился. Вы многому научились за это время, много узнали, подросли и стали старше на 1 год.</w:t>
      </w:r>
      <w:r>
        <w:rPr>
          <w:sz w:val="28"/>
          <w:szCs w:val="28"/>
        </w:rPr>
        <w:t xml:space="preserve"> </w:t>
      </w:r>
    </w:p>
    <w:p w:rsidR="006D24C4" w:rsidRPr="003A462D" w:rsidRDefault="006D24C4" w:rsidP="00DF53DF">
      <w:pPr>
        <w:shd w:val="clear" w:color="auto" w:fill="FFFFFF"/>
        <w:spacing w:before="82" w:line="233" w:lineRule="exact"/>
        <w:ind w:left="2184" w:hanging="216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                          </w:t>
      </w:r>
      <w:r w:rsidRPr="003A462D">
        <w:rPr>
          <w:rFonts w:ascii="Times New Roman" w:hAnsi="Times New Roman"/>
          <w:spacing w:val="-1"/>
          <w:sz w:val="28"/>
          <w:szCs w:val="28"/>
        </w:rPr>
        <w:t xml:space="preserve">До свидания,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1-й класс!</w:t>
      </w:r>
    </w:p>
    <w:p w:rsidR="006D24C4" w:rsidRPr="003A462D" w:rsidRDefault="006D24C4" w:rsidP="00DF53DF">
      <w:pPr>
        <w:shd w:val="clear" w:color="auto" w:fill="FFFFFF"/>
        <w:spacing w:before="82" w:line="233" w:lineRule="exact"/>
        <w:ind w:left="14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</w:t>
      </w:r>
      <w:r w:rsidRPr="003A462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462D">
        <w:rPr>
          <w:rFonts w:ascii="Times New Roman" w:hAnsi="Times New Roman"/>
          <w:sz w:val="28"/>
          <w:szCs w:val="28"/>
        </w:rPr>
        <w:t xml:space="preserve">Это, кажется, про нас. </w:t>
      </w:r>
    </w:p>
    <w:p w:rsidR="006D24C4" w:rsidRPr="003A462D" w:rsidRDefault="006D24C4" w:rsidP="00DF53DF">
      <w:pPr>
        <w:shd w:val="clear" w:color="auto" w:fill="FFFFFF"/>
        <w:spacing w:before="82" w:line="233" w:lineRule="exact"/>
        <w:ind w:left="14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A462D">
        <w:rPr>
          <w:rFonts w:ascii="Times New Roman" w:hAnsi="Times New Roman"/>
          <w:sz w:val="28"/>
          <w:szCs w:val="28"/>
        </w:rPr>
        <w:t xml:space="preserve">Давайте песенку споем </w:t>
      </w:r>
    </w:p>
    <w:p w:rsidR="006D24C4" w:rsidRPr="003A462D" w:rsidRDefault="006D24C4" w:rsidP="00DF53DF">
      <w:pPr>
        <w:shd w:val="clear" w:color="auto" w:fill="FFFFFF"/>
        <w:spacing w:before="82" w:line="233" w:lineRule="exact"/>
        <w:ind w:left="1440" w:hanging="180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Pr="003A462D">
        <w:rPr>
          <w:rFonts w:ascii="Times New Roman" w:hAnsi="Times New Roman"/>
          <w:spacing w:val="-3"/>
          <w:sz w:val="28"/>
          <w:szCs w:val="28"/>
        </w:rPr>
        <w:t xml:space="preserve">Про класс, в котором </w:t>
      </w:r>
      <w:r w:rsidRPr="003A462D">
        <w:rPr>
          <w:rFonts w:ascii="Times New Roman" w:hAnsi="Times New Roman"/>
          <w:b/>
          <w:bCs/>
          <w:spacing w:val="-3"/>
          <w:sz w:val="28"/>
          <w:szCs w:val="28"/>
        </w:rPr>
        <w:t>мы живем.</w:t>
      </w:r>
    </w:p>
    <w:p w:rsidR="006D24C4" w:rsidRPr="003A462D" w:rsidRDefault="006D24C4" w:rsidP="003A462D">
      <w:pPr>
        <w:shd w:val="clear" w:color="auto" w:fill="FFFFFF"/>
        <w:spacing w:before="82" w:line="233" w:lineRule="exact"/>
        <w:ind w:left="1440" w:hanging="18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A462D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                (ПЕСНЯ)</w:t>
      </w:r>
    </w:p>
    <w:p w:rsidR="006D24C4" w:rsidRPr="003A462D" w:rsidRDefault="006D24C4" w:rsidP="00B403FF">
      <w:pPr>
        <w:pStyle w:val="NormalWeb"/>
        <w:rPr>
          <w:sz w:val="28"/>
          <w:szCs w:val="28"/>
        </w:rPr>
      </w:pPr>
    </w:p>
    <w:p w:rsidR="006D24C4" w:rsidRPr="003A462D" w:rsidRDefault="006D24C4" w:rsidP="00F24E1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62D">
        <w:rPr>
          <w:sz w:val="28"/>
          <w:szCs w:val="28"/>
        </w:rPr>
        <w:t>А вы помните, какие вы пр</w:t>
      </w:r>
      <w:r>
        <w:rPr>
          <w:sz w:val="28"/>
          <w:szCs w:val="28"/>
        </w:rPr>
        <w:t>ишли в 1 класс маленькие, неумелые</w:t>
      </w:r>
      <w:r w:rsidRPr="003A462D">
        <w:rPr>
          <w:sz w:val="28"/>
          <w:szCs w:val="28"/>
        </w:rPr>
        <w:t>, держась за руки сво</w:t>
      </w:r>
      <w:r>
        <w:rPr>
          <w:sz w:val="28"/>
          <w:szCs w:val="28"/>
        </w:rPr>
        <w:t>их мам и пап. Помните, как робко</w:t>
      </w:r>
      <w:r w:rsidRPr="003A462D">
        <w:rPr>
          <w:sz w:val="28"/>
          <w:szCs w:val="28"/>
        </w:rPr>
        <w:t xml:space="preserve"> входили в класс и долго выбирали себе парту. Вы многому научились за это время, крепко подружились. Я поздравляю вас с успешным окончанием первого класса и началом летних каникул! Ура!!!</w:t>
      </w:r>
    </w:p>
    <w:p w:rsidR="006D24C4" w:rsidRPr="003A462D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 xml:space="preserve">Мы помним тот звонок весёлый, </w:t>
      </w:r>
      <w:r w:rsidRPr="003A462D">
        <w:rPr>
          <w:sz w:val="28"/>
          <w:szCs w:val="28"/>
        </w:rPr>
        <w:br/>
        <w:t>Что прозвенел вам в первый раз,</w:t>
      </w:r>
      <w:r w:rsidRPr="003A462D">
        <w:rPr>
          <w:sz w:val="28"/>
          <w:szCs w:val="28"/>
        </w:rPr>
        <w:br/>
        <w:t>Когда пришли с цветами в школу –</w:t>
      </w:r>
      <w:r w:rsidRPr="003A462D">
        <w:rPr>
          <w:sz w:val="28"/>
          <w:szCs w:val="28"/>
        </w:rPr>
        <w:br/>
        <w:t>В наш самый лучший первый класс</w:t>
      </w:r>
    </w:p>
    <w:p w:rsidR="006D24C4" w:rsidRPr="003A462D" w:rsidRDefault="006D24C4" w:rsidP="003A462D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Новенькую форму на себя надели,</w:t>
      </w:r>
    </w:p>
    <w:p w:rsidR="006D24C4" w:rsidRPr="003A462D" w:rsidRDefault="006D24C4" w:rsidP="003A462D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Новенькие ручки в новеньком портфеле,</w:t>
      </w:r>
    </w:p>
    <w:p w:rsidR="006D24C4" w:rsidRPr="003A462D" w:rsidRDefault="006D24C4" w:rsidP="003A462D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Новые книжки, палочки для счёта,</w:t>
      </w:r>
    </w:p>
    <w:p w:rsidR="006D24C4" w:rsidRPr="003A462D" w:rsidRDefault="006D24C4" w:rsidP="003A462D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Новые тетради, новые заботы.</w:t>
      </w:r>
    </w:p>
    <w:p w:rsidR="006D24C4" w:rsidRPr="003A462D" w:rsidRDefault="006D24C4" w:rsidP="00761443">
      <w:pPr>
        <w:pStyle w:val="NormalWeb"/>
        <w:rPr>
          <w:sz w:val="28"/>
          <w:szCs w:val="28"/>
        </w:rPr>
      </w:pPr>
    </w:p>
    <w:p w:rsidR="006D24C4" w:rsidRPr="003A462D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 xml:space="preserve">Садясь за парты осторожно, </w:t>
      </w:r>
    </w:p>
    <w:p w:rsidR="006D24C4" w:rsidRPr="003A462D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Чтоб школьной формы не измять,</w:t>
      </w:r>
    </w:p>
    <w:p w:rsidR="006D24C4" w:rsidRPr="003A462D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Мы буквари свои раскрыли,</w:t>
      </w:r>
    </w:p>
    <w:p w:rsidR="006D24C4" w:rsidRPr="003A462D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Раскрыли чистую тетрадь.</w:t>
      </w:r>
    </w:p>
    <w:p w:rsidR="006D24C4" w:rsidRDefault="006D24C4" w:rsidP="00D51DAF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br/>
        <w:t>Выводили мы кружочки,</w:t>
      </w:r>
      <w:r w:rsidRPr="003A462D">
        <w:rPr>
          <w:sz w:val="28"/>
          <w:szCs w:val="28"/>
        </w:rPr>
        <w:br/>
        <w:t>Сколько палок!</w:t>
      </w:r>
      <w:r w:rsidRPr="003A462D">
        <w:rPr>
          <w:sz w:val="28"/>
          <w:szCs w:val="28"/>
        </w:rPr>
        <w:br/>
        <w:t>Целый лес!</w:t>
      </w:r>
      <w:r w:rsidRPr="003A462D">
        <w:rPr>
          <w:sz w:val="28"/>
          <w:szCs w:val="28"/>
        </w:rPr>
        <w:br/>
        <w:t>Двоеточия и точки</w:t>
      </w:r>
      <w:r w:rsidRPr="003A462D">
        <w:rPr>
          <w:sz w:val="28"/>
          <w:szCs w:val="28"/>
        </w:rPr>
        <w:br/>
        <w:t>Вызывали интерес.</w:t>
      </w:r>
      <w:r w:rsidRPr="003A462D">
        <w:rPr>
          <w:sz w:val="28"/>
          <w:szCs w:val="28"/>
        </w:rPr>
        <w:br/>
      </w:r>
      <w:r w:rsidRPr="003A462D">
        <w:rPr>
          <w:sz w:val="28"/>
          <w:szCs w:val="28"/>
        </w:rPr>
        <w:br/>
        <w:t>Палки, стоя, выводили,</w:t>
      </w:r>
      <w:r w:rsidRPr="003A462D">
        <w:rPr>
          <w:sz w:val="28"/>
          <w:szCs w:val="28"/>
        </w:rPr>
        <w:br/>
        <w:t>Даже лежа на боку,</w:t>
      </w:r>
      <w:r w:rsidRPr="003A462D">
        <w:rPr>
          <w:sz w:val="28"/>
          <w:szCs w:val="28"/>
        </w:rPr>
        <w:br/>
        <w:t>Потому-то выходило</w:t>
      </w:r>
      <w:r w:rsidRPr="003A462D">
        <w:rPr>
          <w:sz w:val="28"/>
          <w:szCs w:val="28"/>
        </w:rPr>
        <w:br/>
        <w:t>Не на нужную строку!</w:t>
      </w:r>
    </w:p>
    <w:p w:rsidR="006D24C4" w:rsidRPr="00593D25" w:rsidRDefault="006D24C4" w:rsidP="00593D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3D25">
        <w:rPr>
          <w:rFonts w:ascii="Times New Roman" w:hAnsi="Times New Roman"/>
          <w:sz w:val="28"/>
          <w:szCs w:val="28"/>
          <w:lang w:eastAsia="ru-RU"/>
        </w:rPr>
        <w:t>Букв сначала мы не знали,</w:t>
      </w:r>
    </w:p>
    <w:p w:rsidR="006D24C4" w:rsidRPr="00593D25" w:rsidRDefault="006D24C4" w:rsidP="00593D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3D25">
        <w:rPr>
          <w:rFonts w:ascii="Times New Roman" w:hAnsi="Times New Roman"/>
          <w:sz w:val="28"/>
          <w:szCs w:val="28"/>
          <w:lang w:eastAsia="ru-RU"/>
        </w:rPr>
        <w:t>Мамы сказки нам читали.</w:t>
      </w:r>
      <w:r w:rsidRPr="00593D25">
        <w:rPr>
          <w:rFonts w:ascii="Times New Roman" w:hAnsi="Times New Roman"/>
          <w:sz w:val="28"/>
          <w:szCs w:val="28"/>
          <w:lang w:eastAsia="ru-RU"/>
        </w:rPr>
        <w:br/>
        <w:t xml:space="preserve">А теперь читаем сами – </w:t>
      </w:r>
    </w:p>
    <w:p w:rsidR="006D24C4" w:rsidRPr="00593D25" w:rsidRDefault="006D24C4" w:rsidP="00593D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3D25">
        <w:rPr>
          <w:rFonts w:ascii="Times New Roman" w:hAnsi="Times New Roman"/>
          <w:sz w:val="28"/>
          <w:szCs w:val="28"/>
          <w:lang w:eastAsia="ru-RU"/>
        </w:rPr>
        <w:t xml:space="preserve">Подружились сказки с нами! </w:t>
      </w:r>
    </w:p>
    <w:p w:rsidR="006D24C4" w:rsidRPr="00593D25" w:rsidRDefault="006D24C4" w:rsidP="00D51DAF">
      <w:pPr>
        <w:pStyle w:val="NormalWeb"/>
        <w:rPr>
          <w:sz w:val="28"/>
          <w:szCs w:val="28"/>
        </w:rPr>
      </w:pPr>
    </w:p>
    <w:p w:rsidR="006D24C4" w:rsidRPr="00E22390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22390">
        <w:rPr>
          <w:rFonts w:ascii="Times New Roman" w:hAnsi="Times New Roman"/>
          <w:sz w:val="28"/>
          <w:szCs w:val="28"/>
        </w:rPr>
        <w:t>Учитель:</w:t>
      </w:r>
    </w:p>
    <w:p w:rsidR="006D24C4" w:rsidRPr="00593D25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22390">
        <w:rPr>
          <w:rFonts w:ascii="Times New Roman" w:hAnsi="Times New Roman"/>
          <w:sz w:val="28"/>
          <w:szCs w:val="28"/>
        </w:rPr>
        <w:t xml:space="preserve">Помните, как трудно было вначале. </w:t>
      </w:r>
      <w:r>
        <w:rPr>
          <w:rFonts w:ascii="Times New Roman" w:hAnsi="Times New Roman"/>
          <w:sz w:val="28"/>
          <w:szCs w:val="28"/>
        </w:rPr>
        <w:t xml:space="preserve">Слоги не хотели сливаться. </w:t>
      </w:r>
      <w:r w:rsidRPr="00E22390">
        <w:rPr>
          <w:rFonts w:ascii="Times New Roman" w:hAnsi="Times New Roman"/>
          <w:sz w:val="28"/>
          <w:szCs w:val="28"/>
        </w:rPr>
        <w:t>Буквы вас не слушались, пальчики уставали, но т</w:t>
      </w:r>
      <w:r>
        <w:rPr>
          <w:rFonts w:ascii="Times New Roman" w:hAnsi="Times New Roman"/>
          <w:sz w:val="28"/>
          <w:szCs w:val="28"/>
        </w:rPr>
        <w:t xml:space="preserve">еперь вы все научились читать и </w:t>
      </w:r>
      <w:r w:rsidRPr="00E22390">
        <w:rPr>
          <w:rFonts w:ascii="Times New Roman" w:hAnsi="Times New Roman"/>
          <w:sz w:val="28"/>
          <w:szCs w:val="28"/>
        </w:rPr>
        <w:t>писать.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D9">
        <w:rPr>
          <w:rFonts w:ascii="Times New Roman" w:hAnsi="Times New Roman"/>
          <w:sz w:val="28"/>
          <w:szCs w:val="28"/>
          <w:lang w:eastAsia="ru-RU"/>
        </w:rPr>
        <w:t xml:space="preserve">   Отгадайте загадки.  </w:t>
      </w:r>
    </w:p>
    <w:p w:rsidR="006D24C4" w:rsidRPr="00F172D9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72D9">
        <w:rPr>
          <w:rFonts w:ascii="Times New Roman" w:hAnsi="Times New Roman"/>
          <w:sz w:val="28"/>
          <w:szCs w:val="28"/>
          <w:lang w:eastAsia="ru-RU"/>
        </w:rPr>
        <w:t xml:space="preserve">                   Сели на страницы 33 сестрицы,</w:t>
      </w:r>
    </w:p>
    <w:p w:rsidR="006D24C4" w:rsidRPr="00F172D9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72D9">
        <w:rPr>
          <w:rFonts w:ascii="Times New Roman" w:hAnsi="Times New Roman"/>
          <w:sz w:val="28"/>
          <w:szCs w:val="28"/>
          <w:lang w:eastAsia="ru-RU"/>
        </w:rPr>
        <w:t xml:space="preserve">                   Сели и молчат,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72D9">
        <w:rPr>
          <w:rFonts w:ascii="Times New Roman" w:hAnsi="Times New Roman"/>
          <w:sz w:val="28"/>
          <w:szCs w:val="28"/>
          <w:lang w:eastAsia="ru-RU"/>
        </w:rPr>
        <w:t xml:space="preserve">                    Нам загадки говорят. (Буквы)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кто из вас помнит, какие буквы бывают?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Давайте поиграем в игру «Буква заблудилась»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Решила буква озорничать,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вот с чего начать?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Заскочила в чей-то дом,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хозяйничает в нём.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Нужно нам с вами отыскать букву озорницу.</w:t>
      </w:r>
    </w:p>
    <w:p w:rsidR="006D24C4" w:rsidRDefault="006D24C4" w:rsidP="00CA73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остров налетел буран,</w:t>
      </w:r>
    </w:p>
    <w:p w:rsidR="006D24C4" w:rsidRDefault="006D24C4" w:rsidP="00CA73D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пальме остался последний баран (банан0</w:t>
      </w:r>
    </w:p>
    <w:p w:rsidR="006D24C4" w:rsidRDefault="006D24C4" w:rsidP="004006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Тает снег, </w:t>
      </w:r>
    </w:p>
    <w:p w:rsidR="006D24C4" w:rsidRDefault="006D24C4" w:rsidP="0040064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Течёт ручей,</w:t>
      </w:r>
    </w:p>
    <w:p w:rsidR="006D24C4" w:rsidRDefault="006D24C4" w:rsidP="0040064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ветвях полно врачей (грачей)</w:t>
      </w:r>
    </w:p>
    <w:p w:rsidR="006D24C4" w:rsidRDefault="006D24C4" w:rsidP="00321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Закричал охотник : «Ой!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Двери гонятся за мной!» (Звери)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C4" w:rsidRDefault="006D24C4" w:rsidP="00321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глазах у детворы,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Крысу красят маляры (крышу)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C4" w:rsidRDefault="006D24C4" w:rsidP="00321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Куклу выронив из рук,</w:t>
      </w:r>
    </w:p>
    <w:p w:rsidR="006D24C4" w:rsidRDefault="006D24C4" w:rsidP="00321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Маша мчится к маме,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Там ползёт зелёный лук ,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длинными усами! (жук)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Жучка будку не доела,</w:t>
      </w:r>
    </w:p>
    <w:p w:rsidR="006D24C4" w:rsidRDefault="006D24C4" w:rsidP="003219C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Неохота, надоело. (булку)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Молодцы, вернули потерянные буквы на место.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>Мы читаем шибко,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>Без одной ошибки.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 xml:space="preserve">«На полу стояла плошка, 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>Молоко лакала кошка»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>За скороговорку каждому пятёрку.</w:t>
      </w:r>
    </w:p>
    <w:p w:rsidR="006D24C4" w:rsidRPr="003219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 xml:space="preserve"> Учитель: На уроках чтения мы читали  слова, рас</w:t>
      </w:r>
      <w:r>
        <w:rPr>
          <w:rFonts w:ascii="Times New Roman" w:hAnsi="Times New Roman"/>
          <w:sz w:val="28"/>
          <w:szCs w:val="28"/>
          <w:lang w:eastAsia="ru-RU"/>
        </w:rPr>
        <w:t>сказы, пословицы. А ещё мы знако</w:t>
      </w:r>
      <w:r w:rsidRPr="003219C6">
        <w:rPr>
          <w:rFonts w:ascii="Times New Roman" w:hAnsi="Times New Roman"/>
          <w:sz w:val="28"/>
          <w:szCs w:val="28"/>
          <w:lang w:eastAsia="ru-RU"/>
        </w:rPr>
        <w:t>мились со скороговорками.  Давайте попробуем прочитать.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19C6">
        <w:rPr>
          <w:rFonts w:ascii="Times New Roman" w:hAnsi="Times New Roman"/>
          <w:sz w:val="28"/>
          <w:szCs w:val="28"/>
          <w:lang w:eastAsia="ru-RU"/>
        </w:rPr>
        <w:t xml:space="preserve">На доске: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ПРОВОРОНИЛА ВОРОНА ВОРОНЁНКА.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Учитель: Ребята, а когда вы дома читали , кто вас слушал и помогал? (Родители)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Дети читать научились, а мамы?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(Родителям раздаются скороговорки)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молодцы!  Сразу видно, что они тоже учились с нами. А у нас гости из лесной школы. Это зверята, они тоже учатся читать.</w:t>
      </w:r>
    </w:p>
    <w:p w:rsidR="006D24C4" w:rsidRPr="00326B49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326B49">
        <w:rPr>
          <w:rFonts w:ascii="Times New Roman" w:hAnsi="Times New Roman"/>
          <w:b/>
          <w:sz w:val="28"/>
          <w:szCs w:val="28"/>
          <w:lang w:eastAsia="ru-RU"/>
        </w:rPr>
        <w:t>Сценка «В лесной школе»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6B49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посмотрите, малыши,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возьму вот эти буквы,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из них сложу я слово……… (учитель пишет на доске слово ШКОЛА)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теперь и всё готово!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Эй, Бельчонок, посмотри!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написано? Прочти.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6B49">
        <w:rPr>
          <w:rFonts w:ascii="Times New Roman" w:hAnsi="Times New Roman"/>
          <w:b/>
          <w:sz w:val="28"/>
          <w:szCs w:val="28"/>
          <w:lang w:eastAsia="ru-RU"/>
        </w:rPr>
        <w:t>Бельчонок: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Хоть я маленький бельчонок,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Даже утром и спросонок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Прочитаю лучше всех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Слово сладкое…… ОРЕХ!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6B49">
        <w:rPr>
          <w:rFonts w:ascii="Times New Roman" w:hAnsi="Times New Roman"/>
          <w:b/>
          <w:sz w:val="28"/>
          <w:szCs w:val="28"/>
          <w:lang w:eastAsia="ru-RU"/>
        </w:rPr>
        <w:t>Котёнок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братец мой котёнок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Прочитает без ошибки,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Слово вкусное такое,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конечно, это …….РЫБКА!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6B49">
        <w:rPr>
          <w:rFonts w:ascii="Times New Roman" w:hAnsi="Times New Roman"/>
          <w:b/>
          <w:sz w:val="28"/>
          <w:szCs w:val="28"/>
          <w:lang w:eastAsia="ru-RU"/>
        </w:rPr>
        <w:t>Медвежонок: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Ха-ха-ха! Аж смех берёт.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тут рыбка? Это……….. МЁД!</w:t>
      </w:r>
    </w:p>
    <w:p w:rsidR="006D24C4" w:rsidRPr="00326B49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6B49"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Успокойтесь, успокойтесь,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И, пожалуйста, не ссорьтесь.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Ребятишки, помогите!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Слово правильно прочтите.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Дети читают</w:t>
      </w:r>
    </w:p>
    <w:p w:rsidR="006D24C4" w:rsidRPr="002138C6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38C6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Дорогие наши гости!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Можете ответить нам?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быть всегда здоровыми,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надо делать по утрам?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Медвежонок: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каждый должен знать,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Надо всем ……ПОДОЛЬШЕ СПАТЬ!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Дети, правильный ответ?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    Нет!</w:t>
      </w:r>
    </w:p>
    <w:p w:rsidR="006D24C4" w:rsidRPr="0016196A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196A">
        <w:rPr>
          <w:rFonts w:ascii="Times New Roman" w:hAnsi="Times New Roman"/>
          <w:b/>
          <w:sz w:val="28"/>
          <w:szCs w:val="28"/>
          <w:lang w:val="uk-UA" w:eastAsia="ru-RU"/>
        </w:rPr>
        <w:t xml:space="preserve">Бельчонок: 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Чтоб расти нам сильными,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Ловкими , умелыми,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Чтоб расти здоровими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Мы зарядку делаем!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Учитель: А как называется зарядка  во время урока?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 я предлагаю провести физминутку-игру.</w:t>
      </w:r>
    </w:p>
    <w:p w:rsidR="006D24C4" w:rsidRPr="0016196A" w:rsidRDefault="006D24C4" w:rsidP="0016196A">
      <w:pPr>
        <w:shd w:val="clear" w:color="auto" w:fill="FFFFFF"/>
        <w:spacing w:before="98" w:line="235" w:lineRule="exact"/>
        <w:ind w:firstLine="288"/>
        <w:rPr>
          <w:rFonts w:ascii="Times New Roman" w:hAnsi="Times New Roman"/>
          <w:sz w:val="28"/>
          <w:szCs w:val="28"/>
        </w:rPr>
      </w:pPr>
      <w:r w:rsidRPr="0016196A">
        <w:rPr>
          <w:rFonts w:ascii="Times New Roman" w:hAnsi="Times New Roman"/>
          <w:spacing w:val="-9"/>
          <w:sz w:val="28"/>
          <w:szCs w:val="28"/>
        </w:rPr>
        <w:t xml:space="preserve">Повторяйте за мной последний </w:t>
      </w:r>
      <w:r w:rsidRPr="0016196A">
        <w:rPr>
          <w:rFonts w:ascii="Times New Roman" w:hAnsi="Times New Roman"/>
          <w:sz w:val="28"/>
          <w:szCs w:val="28"/>
        </w:rPr>
        <w:t>слог, в каждой строчке два раза.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10"/>
          <w:sz w:val="28"/>
          <w:szCs w:val="28"/>
        </w:rPr>
      </w:pPr>
      <w:r w:rsidRPr="0016196A">
        <w:rPr>
          <w:rFonts w:ascii="Times New Roman" w:hAnsi="Times New Roman"/>
          <w:spacing w:val="-10"/>
          <w:sz w:val="28"/>
          <w:szCs w:val="28"/>
        </w:rPr>
        <w:t>Собирайся, детвора!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z w:val="28"/>
          <w:szCs w:val="28"/>
        </w:rPr>
      </w:pPr>
      <w:r w:rsidRPr="0016196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6196A">
        <w:rPr>
          <w:rFonts w:ascii="Times New Roman" w:hAnsi="Times New Roman"/>
          <w:sz w:val="28"/>
          <w:szCs w:val="28"/>
        </w:rPr>
        <w:t>Начинается игра.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z w:val="28"/>
          <w:szCs w:val="28"/>
        </w:rPr>
        <w:t xml:space="preserve"> </w:t>
      </w:r>
      <w:r w:rsidRPr="0016196A">
        <w:rPr>
          <w:rFonts w:ascii="Times New Roman" w:hAnsi="Times New Roman"/>
          <w:spacing w:val="-9"/>
          <w:sz w:val="28"/>
          <w:szCs w:val="28"/>
        </w:rPr>
        <w:t>Да ладошек не жалей.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pacing w:val="-9"/>
          <w:sz w:val="28"/>
          <w:szCs w:val="28"/>
        </w:rPr>
        <w:t xml:space="preserve"> Бей в ладоши веселей! 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11"/>
          <w:sz w:val="28"/>
          <w:szCs w:val="28"/>
        </w:rPr>
      </w:pPr>
      <w:r w:rsidRPr="0016196A">
        <w:rPr>
          <w:rFonts w:ascii="Times New Roman" w:hAnsi="Times New Roman"/>
          <w:spacing w:val="-11"/>
          <w:sz w:val="28"/>
          <w:szCs w:val="28"/>
        </w:rPr>
        <w:t xml:space="preserve"> Сколько времени сейчас? 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11"/>
          <w:sz w:val="28"/>
          <w:szCs w:val="28"/>
        </w:rPr>
      </w:pPr>
      <w:r w:rsidRPr="0016196A">
        <w:rPr>
          <w:rFonts w:ascii="Times New Roman" w:hAnsi="Times New Roman"/>
          <w:spacing w:val="-11"/>
          <w:sz w:val="28"/>
          <w:szCs w:val="28"/>
        </w:rPr>
        <w:t xml:space="preserve"> Сколько будет через час? 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10"/>
          <w:sz w:val="28"/>
          <w:szCs w:val="28"/>
        </w:rPr>
      </w:pPr>
      <w:r w:rsidRPr="0016196A">
        <w:rPr>
          <w:rFonts w:ascii="Times New Roman" w:hAnsi="Times New Roman"/>
          <w:spacing w:val="-10"/>
          <w:sz w:val="28"/>
          <w:szCs w:val="28"/>
        </w:rPr>
        <w:t xml:space="preserve"> И неправда, будет два. </w:t>
      </w:r>
    </w:p>
    <w:p w:rsidR="006D24C4" w:rsidRPr="0016196A" w:rsidRDefault="006D24C4" w:rsidP="0016196A">
      <w:pPr>
        <w:shd w:val="clear" w:color="auto" w:fill="FFFFFF"/>
        <w:spacing w:line="235" w:lineRule="exact"/>
        <w:ind w:left="1406" w:right="1651"/>
        <w:rPr>
          <w:rFonts w:ascii="Times New Roman" w:hAnsi="Times New Roman"/>
          <w:spacing w:val="-10"/>
          <w:sz w:val="28"/>
          <w:szCs w:val="28"/>
        </w:rPr>
      </w:pPr>
      <w:r w:rsidRPr="0016196A">
        <w:rPr>
          <w:rFonts w:ascii="Times New Roman" w:hAnsi="Times New Roman"/>
          <w:spacing w:val="-10"/>
          <w:sz w:val="28"/>
          <w:szCs w:val="28"/>
        </w:rPr>
        <w:t xml:space="preserve">  Думай, думай, голова!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pacing w:val="-9"/>
          <w:sz w:val="28"/>
          <w:szCs w:val="28"/>
        </w:rPr>
        <w:t xml:space="preserve">       Как поет в</w:t>
      </w:r>
      <w:r w:rsidRPr="0016196A">
        <w:rPr>
          <w:rFonts w:ascii="Times New Roman" w:hAnsi="Times New Roman"/>
          <w:smallCaps/>
          <w:spacing w:val="-9"/>
          <w:sz w:val="28"/>
          <w:szCs w:val="28"/>
        </w:rPr>
        <w:t xml:space="preserve"> </w:t>
      </w:r>
      <w:r w:rsidRPr="0016196A">
        <w:rPr>
          <w:rFonts w:ascii="Times New Roman" w:hAnsi="Times New Roman"/>
          <w:spacing w:val="-9"/>
          <w:sz w:val="28"/>
          <w:szCs w:val="28"/>
        </w:rPr>
        <w:t>селе петух?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pacing w:val="-9"/>
          <w:sz w:val="28"/>
          <w:szCs w:val="28"/>
        </w:rPr>
        <w:t xml:space="preserve">       Да не филин, а петух!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pacing w:val="-9"/>
          <w:sz w:val="28"/>
          <w:szCs w:val="28"/>
        </w:rPr>
        <w:t xml:space="preserve">       Вы уверены, что так?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8"/>
          <w:sz w:val="28"/>
          <w:szCs w:val="28"/>
        </w:rPr>
      </w:pPr>
      <w:r w:rsidRPr="0016196A">
        <w:rPr>
          <w:rFonts w:ascii="Times New Roman" w:hAnsi="Times New Roman"/>
          <w:spacing w:val="-8"/>
          <w:sz w:val="28"/>
          <w:szCs w:val="28"/>
        </w:rPr>
        <w:t xml:space="preserve">       А на самом деле как?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12"/>
          <w:sz w:val="28"/>
          <w:szCs w:val="28"/>
        </w:rPr>
      </w:pPr>
      <w:r w:rsidRPr="0016196A">
        <w:rPr>
          <w:rFonts w:ascii="Times New Roman" w:hAnsi="Times New Roman"/>
          <w:spacing w:val="-12"/>
          <w:sz w:val="28"/>
          <w:szCs w:val="28"/>
        </w:rPr>
        <w:t xml:space="preserve">       Сколько будет дважды два?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12"/>
          <w:sz w:val="28"/>
          <w:szCs w:val="28"/>
        </w:rPr>
      </w:pPr>
      <w:r w:rsidRPr="0016196A">
        <w:rPr>
          <w:rFonts w:ascii="Times New Roman" w:hAnsi="Times New Roman"/>
          <w:spacing w:val="-12"/>
          <w:sz w:val="28"/>
          <w:szCs w:val="28"/>
        </w:rPr>
        <w:t xml:space="preserve">       Ходит кругом голова!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z w:val="28"/>
          <w:szCs w:val="28"/>
        </w:rPr>
      </w:pPr>
      <w:r w:rsidRPr="0016196A">
        <w:rPr>
          <w:rFonts w:ascii="Times New Roman" w:hAnsi="Times New Roman"/>
          <w:sz w:val="28"/>
          <w:szCs w:val="28"/>
        </w:rPr>
        <w:t xml:space="preserve">     Это ухо или нос?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9"/>
          <w:sz w:val="28"/>
          <w:szCs w:val="28"/>
        </w:rPr>
      </w:pPr>
      <w:r w:rsidRPr="0016196A">
        <w:rPr>
          <w:rFonts w:ascii="Times New Roman" w:hAnsi="Times New Roman"/>
          <w:sz w:val="28"/>
          <w:szCs w:val="28"/>
        </w:rPr>
        <w:t xml:space="preserve">      </w:t>
      </w:r>
      <w:r w:rsidRPr="0016196A">
        <w:rPr>
          <w:rFonts w:ascii="Times New Roman" w:hAnsi="Times New Roman"/>
          <w:spacing w:val="-9"/>
          <w:sz w:val="28"/>
          <w:szCs w:val="28"/>
        </w:rPr>
        <w:t xml:space="preserve">Или, может, сена воз?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Э</w:t>
      </w:r>
      <w:r w:rsidRPr="0016196A">
        <w:rPr>
          <w:rFonts w:ascii="Times New Roman" w:hAnsi="Times New Roman"/>
          <w:spacing w:val="-10"/>
          <w:sz w:val="28"/>
          <w:szCs w:val="28"/>
        </w:rPr>
        <w:t>то локоть или глаз?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8"/>
          <w:sz w:val="28"/>
          <w:szCs w:val="28"/>
        </w:rPr>
      </w:pPr>
      <w:r w:rsidRPr="0016196A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16196A">
        <w:rPr>
          <w:rFonts w:ascii="Times New Roman" w:hAnsi="Times New Roman"/>
          <w:spacing w:val="-8"/>
          <w:sz w:val="28"/>
          <w:szCs w:val="28"/>
        </w:rPr>
        <w:t xml:space="preserve">А вот это что у нас?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16196A">
        <w:rPr>
          <w:rFonts w:ascii="Times New Roman" w:hAnsi="Times New Roman"/>
          <w:spacing w:val="-10"/>
          <w:sz w:val="28"/>
          <w:szCs w:val="28"/>
        </w:rPr>
        <w:t xml:space="preserve">Вы хорошие всегда?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16196A">
        <w:rPr>
          <w:rFonts w:ascii="Times New Roman" w:hAnsi="Times New Roman"/>
          <w:spacing w:val="-10"/>
          <w:sz w:val="28"/>
          <w:szCs w:val="28"/>
        </w:rPr>
        <w:t xml:space="preserve">Или только иногда?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</w:t>
      </w:r>
      <w:r w:rsidRPr="0016196A">
        <w:rPr>
          <w:rFonts w:ascii="Times New Roman" w:hAnsi="Times New Roman"/>
          <w:spacing w:val="-9"/>
          <w:sz w:val="28"/>
          <w:szCs w:val="28"/>
        </w:rPr>
        <w:t xml:space="preserve">Не устали отвечать? </w:t>
      </w:r>
    </w:p>
    <w:p w:rsidR="006D24C4" w:rsidRPr="0016196A" w:rsidRDefault="006D24C4" w:rsidP="0016196A">
      <w:pPr>
        <w:shd w:val="clear" w:color="auto" w:fill="FFFFFF"/>
        <w:spacing w:line="242" w:lineRule="exact"/>
        <w:ind w:left="1116" w:right="1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</w:t>
      </w:r>
      <w:r w:rsidRPr="0016196A">
        <w:rPr>
          <w:rFonts w:ascii="Times New Roman" w:hAnsi="Times New Roman"/>
          <w:spacing w:val="-11"/>
          <w:sz w:val="28"/>
          <w:szCs w:val="28"/>
        </w:rPr>
        <w:t>Разрешаю помолчать.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Продолжаем наш праздник дальше. Ещё на уроках чтения мы с вами  прочитали много сказок. И дома вы тоже их читаете. Правда? Сейчас проверим.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Закончите: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Иван-    ……. , Елена – ……., Змей-…., Баба - ……., Мальчик-……,  Кощей-……, Сестрица- ……, Братец -….., Ковёр- ….., Сивка-….., Соловей-….., Скатерть-……, Сапоги-……</w:t>
      </w:r>
    </w:p>
    <w:p w:rsidR="006D24C4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Молодцы, а сейчас задание для ваших пап и мам.</w:t>
      </w:r>
    </w:p>
    <w:p w:rsidR="006D24C4" w:rsidRPr="00C60F95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Сказка «Репка» (Родители сначала угадывают героев, кто угадал жетон, потом разыгрывают перед детьми). </w:t>
      </w:r>
    </w:p>
    <w:p w:rsidR="006D24C4" w:rsidRPr="001432D3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32D3">
        <w:rPr>
          <w:rFonts w:ascii="Times New Roman" w:hAnsi="Times New Roman"/>
          <w:sz w:val="28"/>
          <w:szCs w:val="28"/>
        </w:rPr>
        <w:t>Когда конфеты кончаются –</w:t>
      </w:r>
      <w:r w:rsidRPr="001432D3">
        <w:rPr>
          <w:rFonts w:ascii="Times New Roman" w:hAnsi="Times New Roman"/>
          <w:sz w:val="28"/>
          <w:szCs w:val="28"/>
        </w:rPr>
        <w:br/>
        <w:t>Очень все огорчаются.</w:t>
      </w:r>
      <w:r w:rsidRPr="001432D3">
        <w:rPr>
          <w:rFonts w:ascii="Times New Roman" w:hAnsi="Times New Roman"/>
          <w:sz w:val="28"/>
          <w:szCs w:val="28"/>
        </w:rPr>
        <w:br/>
        <w:t>И когда апельсины кончаются –</w:t>
      </w:r>
      <w:r w:rsidRPr="001432D3">
        <w:rPr>
          <w:rFonts w:ascii="Times New Roman" w:hAnsi="Times New Roman"/>
          <w:sz w:val="28"/>
          <w:szCs w:val="28"/>
        </w:rPr>
        <w:br/>
        <w:t>Тоже все огорчаются.</w:t>
      </w:r>
      <w:r w:rsidRPr="001432D3">
        <w:rPr>
          <w:rFonts w:ascii="Times New Roman" w:hAnsi="Times New Roman"/>
          <w:sz w:val="28"/>
          <w:szCs w:val="28"/>
        </w:rPr>
        <w:br/>
      </w:r>
      <w:r w:rsidRPr="001432D3">
        <w:rPr>
          <w:rFonts w:ascii="Times New Roman" w:hAnsi="Times New Roman"/>
          <w:sz w:val="28"/>
          <w:szCs w:val="28"/>
        </w:rPr>
        <w:br/>
        <w:t>А когда уроки кончаются –</w:t>
      </w:r>
      <w:r w:rsidRPr="001432D3">
        <w:rPr>
          <w:rFonts w:ascii="Times New Roman" w:hAnsi="Times New Roman"/>
          <w:sz w:val="28"/>
          <w:szCs w:val="28"/>
        </w:rPr>
        <w:br/>
        <w:t>Редко кто огорчается:</w:t>
      </w:r>
      <w:r w:rsidRPr="001432D3">
        <w:rPr>
          <w:rFonts w:ascii="Times New Roman" w:hAnsi="Times New Roman"/>
          <w:sz w:val="28"/>
          <w:szCs w:val="28"/>
        </w:rPr>
        <w:br/>
        <w:t>Скорей во дворе встречаются,</w:t>
      </w:r>
      <w:r w:rsidRPr="001432D3">
        <w:rPr>
          <w:rFonts w:ascii="Times New Roman" w:hAnsi="Times New Roman"/>
          <w:sz w:val="28"/>
          <w:szCs w:val="28"/>
        </w:rPr>
        <w:br/>
        <w:t>В доспехи свои облачаются,</w:t>
      </w:r>
    </w:p>
    <w:p w:rsidR="006D24C4" w:rsidRPr="001432D3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32D3">
        <w:rPr>
          <w:rFonts w:ascii="Times New Roman" w:hAnsi="Times New Roman"/>
          <w:sz w:val="28"/>
          <w:szCs w:val="28"/>
        </w:rPr>
        <w:br/>
        <w:t>Друг на друге скакать обучаются,</w:t>
      </w:r>
      <w:r w:rsidRPr="001432D3">
        <w:rPr>
          <w:rFonts w:ascii="Times New Roman" w:hAnsi="Times New Roman"/>
          <w:sz w:val="28"/>
          <w:szCs w:val="28"/>
        </w:rPr>
        <w:br/>
        <w:t>На качелях во всю качаются…</w:t>
      </w:r>
      <w:r w:rsidRPr="001432D3">
        <w:rPr>
          <w:rFonts w:ascii="Times New Roman" w:hAnsi="Times New Roman"/>
          <w:sz w:val="28"/>
          <w:szCs w:val="28"/>
        </w:rPr>
        <w:br/>
        <w:t>В общем, много чего приключается,</w:t>
      </w:r>
      <w:r w:rsidRPr="001432D3">
        <w:rPr>
          <w:rFonts w:ascii="Times New Roman" w:hAnsi="Times New Roman"/>
          <w:sz w:val="28"/>
          <w:szCs w:val="28"/>
        </w:rPr>
        <w:br/>
        <w:t>Когда уроки кончаются.</w:t>
      </w:r>
    </w:p>
    <w:p w:rsidR="006D24C4" w:rsidRPr="00C60F95" w:rsidRDefault="006D24C4" w:rsidP="00E12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DF53DF">
        <w:rPr>
          <w:rFonts w:ascii="Times New Roman" w:hAnsi="Times New Roman"/>
          <w:sz w:val="28"/>
          <w:szCs w:val="28"/>
        </w:rPr>
        <w:t>А что происходит</w:t>
      </w:r>
      <w:r>
        <w:rPr>
          <w:rFonts w:ascii="Times New Roman" w:hAnsi="Times New Roman"/>
          <w:sz w:val="28"/>
          <w:szCs w:val="28"/>
        </w:rPr>
        <w:t>, когда в  школе закончивается урок? Конечно же перемена. А  давайте расскажем родителям, что происходит у нас  на перемене.</w:t>
      </w:r>
    </w:p>
    <w:p w:rsidR="006D24C4" w:rsidRPr="00AB093C" w:rsidRDefault="006D24C4" w:rsidP="00E12C77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AB093C">
        <w:rPr>
          <w:rFonts w:ascii="Times New Roman" w:hAnsi="Times New Roman"/>
          <w:sz w:val="28"/>
          <w:szCs w:val="28"/>
        </w:rPr>
        <w:t>Перемена, перемена!</w:t>
      </w:r>
      <w:r w:rsidRPr="00AB093C">
        <w:rPr>
          <w:rFonts w:ascii="Times New Roman" w:hAnsi="Times New Roman"/>
          <w:sz w:val="28"/>
          <w:szCs w:val="28"/>
        </w:rPr>
        <w:br/>
        <w:t>Класс, как улей, загудел.</w:t>
      </w:r>
      <w:r w:rsidRPr="00AB093C">
        <w:rPr>
          <w:rFonts w:ascii="Times New Roman" w:hAnsi="Times New Roman"/>
          <w:sz w:val="28"/>
          <w:szCs w:val="28"/>
        </w:rPr>
        <w:br/>
        <w:t>Нужно сделать непременно</w:t>
      </w:r>
      <w:r w:rsidRPr="00AB093C">
        <w:rPr>
          <w:rFonts w:ascii="Times New Roman" w:hAnsi="Times New Roman"/>
          <w:sz w:val="28"/>
          <w:szCs w:val="28"/>
        </w:rPr>
        <w:br/>
        <w:t>Столько самых важных дел!</w:t>
      </w:r>
      <w:r w:rsidRPr="00AB093C">
        <w:rPr>
          <w:rFonts w:ascii="Times New Roman" w:hAnsi="Times New Roman"/>
          <w:sz w:val="28"/>
          <w:szCs w:val="28"/>
        </w:rPr>
        <w:br/>
        <w:t>Обменяться новостями,</w:t>
      </w:r>
      <w:r w:rsidRPr="00AB093C">
        <w:rPr>
          <w:rFonts w:ascii="Times New Roman" w:hAnsi="Times New Roman"/>
          <w:sz w:val="28"/>
          <w:szCs w:val="28"/>
        </w:rPr>
        <w:br/>
        <w:t xml:space="preserve">Став с подружками в кружок, </w:t>
      </w:r>
      <w:r w:rsidRPr="00AB093C">
        <w:rPr>
          <w:rFonts w:ascii="Times New Roman" w:hAnsi="Times New Roman"/>
          <w:sz w:val="28"/>
          <w:szCs w:val="28"/>
        </w:rPr>
        <w:br/>
        <w:t>Поиграть в футбол с друзьями,</w:t>
      </w:r>
      <w:r w:rsidRPr="00AB093C">
        <w:rPr>
          <w:rFonts w:ascii="Times New Roman" w:hAnsi="Times New Roman"/>
          <w:sz w:val="28"/>
          <w:szCs w:val="28"/>
        </w:rPr>
        <w:br/>
        <w:t>Съесть в буфете пирожок.</w:t>
      </w:r>
    </w:p>
    <w:p w:rsidR="006D24C4" w:rsidRDefault="006D24C4" w:rsidP="00AB093C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bCs/>
          <w:sz w:val="28"/>
          <w:szCs w:val="28"/>
        </w:rPr>
      </w:pPr>
      <w:r w:rsidRPr="00AB093C">
        <w:rPr>
          <w:rFonts w:ascii="Times New Roman" w:hAnsi="Times New Roman"/>
          <w:bCs/>
          <w:sz w:val="28"/>
          <w:szCs w:val="28"/>
        </w:rPr>
        <w:t>Учитель: Уважаемые родители, а вы бывали в школе в перемену?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24C4" w:rsidRPr="00AB093C" w:rsidRDefault="006D24C4" w:rsidP="00AB093C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sz w:val="28"/>
          <w:szCs w:val="28"/>
        </w:rPr>
      </w:pPr>
      <w:r w:rsidRPr="00AB093C">
        <w:rPr>
          <w:rFonts w:ascii="Times New Roman" w:hAnsi="Times New Roman"/>
          <w:color w:val="000080"/>
          <w:sz w:val="28"/>
          <w:szCs w:val="28"/>
        </w:rPr>
        <w:br/>
      </w:r>
      <w:r w:rsidRPr="00AB093C">
        <w:rPr>
          <w:rFonts w:ascii="Times New Roman" w:hAnsi="Times New Roman"/>
          <w:sz w:val="28"/>
          <w:szCs w:val="28"/>
        </w:rPr>
        <w:t>Муравей</w:t>
      </w:r>
      <w:r w:rsidRPr="00AB093C">
        <w:rPr>
          <w:rFonts w:ascii="Times New Roman" w:hAnsi="Times New Roman"/>
          <w:sz w:val="28"/>
          <w:szCs w:val="28"/>
        </w:rPr>
        <w:br/>
        <w:t>на перемену</w:t>
      </w:r>
      <w:r w:rsidRPr="00AB093C">
        <w:rPr>
          <w:rFonts w:ascii="Times New Roman" w:hAnsi="Times New Roman"/>
          <w:sz w:val="28"/>
          <w:szCs w:val="28"/>
        </w:rPr>
        <w:br/>
        <w:t>в школу</w:t>
      </w:r>
      <w:r w:rsidRPr="00AB093C">
        <w:rPr>
          <w:rFonts w:ascii="Times New Roman" w:hAnsi="Times New Roman"/>
          <w:sz w:val="28"/>
          <w:szCs w:val="28"/>
        </w:rPr>
        <w:br/>
        <w:t>шумную</w:t>
      </w:r>
      <w:r w:rsidRPr="00AB093C">
        <w:rPr>
          <w:rFonts w:ascii="Times New Roman" w:hAnsi="Times New Roman"/>
          <w:sz w:val="28"/>
          <w:szCs w:val="28"/>
        </w:rPr>
        <w:br/>
        <w:t>зашёл</w:t>
      </w:r>
      <w:r w:rsidRPr="00AB093C">
        <w:rPr>
          <w:rFonts w:ascii="Times New Roman" w:hAnsi="Times New Roman"/>
          <w:sz w:val="28"/>
          <w:szCs w:val="28"/>
        </w:rPr>
        <w:br/>
        <w:t>и застыл</w:t>
      </w:r>
      <w:r w:rsidRPr="00AB093C">
        <w:rPr>
          <w:rFonts w:ascii="Times New Roman" w:hAnsi="Times New Roman"/>
          <w:sz w:val="28"/>
          <w:szCs w:val="28"/>
        </w:rPr>
        <w:br/>
        <w:t>от изумленья,</w:t>
      </w:r>
      <w:r w:rsidRPr="00AB093C">
        <w:rPr>
          <w:rFonts w:ascii="Times New Roman" w:hAnsi="Times New Roman"/>
          <w:sz w:val="28"/>
          <w:szCs w:val="28"/>
        </w:rPr>
        <w:br/>
        <w:t>переменой</w:t>
      </w:r>
      <w:r w:rsidRPr="00AB093C">
        <w:rPr>
          <w:rFonts w:ascii="Times New Roman" w:hAnsi="Times New Roman"/>
          <w:sz w:val="28"/>
          <w:szCs w:val="28"/>
        </w:rPr>
        <w:br/>
        <w:t>поражён...</w:t>
      </w:r>
      <w:r w:rsidRPr="00AB093C">
        <w:rPr>
          <w:rFonts w:ascii="Times New Roman" w:hAnsi="Times New Roman"/>
          <w:sz w:val="28"/>
          <w:szCs w:val="28"/>
        </w:rPr>
        <w:br/>
      </w:r>
      <w:r w:rsidRPr="00AB093C">
        <w:rPr>
          <w:rFonts w:ascii="Times New Roman" w:hAnsi="Times New Roman"/>
          <w:sz w:val="28"/>
          <w:szCs w:val="28"/>
        </w:rPr>
        <w:br/>
        <w:t>- Муравей, -</w:t>
      </w:r>
      <w:r w:rsidRPr="00AB093C">
        <w:rPr>
          <w:rFonts w:ascii="Times New Roman" w:hAnsi="Times New Roman"/>
          <w:sz w:val="28"/>
          <w:szCs w:val="28"/>
        </w:rPr>
        <w:br/>
        <w:t>скажи хоть</w:t>
      </w:r>
      <w:r w:rsidRPr="00AB093C">
        <w:rPr>
          <w:rFonts w:ascii="Times New Roman" w:hAnsi="Times New Roman"/>
          <w:sz w:val="28"/>
          <w:szCs w:val="28"/>
        </w:rPr>
        <w:br/>
        <w:t>слово!</w:t>
      </w:r>
      <w:r w:rsidRPr="00AB093C">
        <w:rPr>
          <w:rFonts w:ascii="Times New Roman" w:hAnsi="Times New Roman"/>
          <w:sz w:val="28"/>
          <w:szCs w:val="28"/>
        </w:rPr>
        <w:br/>
        <w:t>Он сказал:</w:t>
      </w:r>
      <w:r w:rsidRPr="00AB093C">
        <w:rPr>
          <w:rFonts w:ascii="Times New Roman" w:hAnsi="Times New Roman"/>
          <w:sz w:val="28"/>
          <w:szCs w:val="28"/>
        </w:rPr>
        <w:br/>
        <w:t>- Вот это да-а-а...</w:t>
      </w:r>
      <w:r w:rsidRPr="00AB093C">
        <w:rPr>
          <w:rFonts w:ascii="Times New Roman" w:hAnsi="Times New Roman"/>
          <w:sz w:val="28"/>
          <w:szCs w:val="28"/>
        </w:rPr>
        <w:br/>
        <w:t>Муравейника</w:t>
      </w:r>
      <w:r w:rsidRPr="00AB093C">
        <w:rPr>
          <w:rFonts w:ascii="Times New Roman" w:hAnsi="Times New Roman"/>
          <w:sz w:val="28"/>
          <w:szCs w:val="28"/>
        </w:rPr>
        <w:br/>
        <w:t>такого</w:t>
      </w:r>
      <w:r w:rsidRPr="00AB093C">
        <w:rPr>
          <w:rFonts w:ascii="Times New Roman" w:hAnsi="Times New Roman"/>
          <w:sz w:val="28"/>
          <w:szCs w:val="28"/>
        </w:rPr>
        <w:br/>
        <w:t>я не видел</w:t>
      </w:r>
      <w:r w:rsidRPr="00AB093C">
        <w:rPr>
          <w:rFonts w:ascii="Times New Roman" w:hAnsi="Times New Roman"/>
          <w:sz w:val="28"/>
          <w:szCs w:val="28"/>
        </w:rPr>
        <w:br/>
        <w:t>ни-ког-да!</w:t>
      </w:r>
    </w:p>
    <w:p w:rsidR="006D24C4" w:rsidRDefault="006D24C4" w:rsidP="00BA51ED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bCs/>
          <w:sz w:val="28"/>
          <w:szCs w:val="28"/>
        </w:rPr>
      </w:pPr>
      <w:r w:rsidRPr="00BA51ED">
        <w:rPr>
          <w:rFonts w:ascii="Times New Roman" w:hAnsi="Times New Roman"/>
          <w:bCs/>
          <w:sz w:val="28"/>
          <w:szCs w:val="28"/>
        </w:rPr>
        <w:t>Учитель</w:t>
      </w:r>
      <w:r>
        <w:rPr>
          <w:rFonts w:ascii="Times New Roman" w:hAnsi="Times New Roman"/>
          <w:bCs/>
          <w:sz w:val="28"/>
          <w:szCs w:val="28"/>
        </w:rPr>
        <w:t>: А у нас следующий урок. Урок математики.</w:t>
      </w:r>
    </w:p>
    <w:p w:rsidR="006D24C4" w:rsidRDefault="006D24C4" w:rsidP="00BA51ED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(Задания из презентации)</w:t>
      </w:r>
    </w:p>
    <w:p w:rsidR="006D24C4" w:rsidRDefault="006D24C4" w:rsidP="00BA51ED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А помните, как мы с вами готовились к контрольным работам? Кто таблицу учил, кто над задачами сидел, кто примеры решал. Но  есть и ещё один верный способ получит пятёрку. Вот послушайте.</w:t>
      </w:r>
    </w:p>
    <w:p w:rsidR="006D24C4" w:rsidRPr="00AB093C" w:rsidRDefault="006D24C4" w:rsidP="00BA5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093C">
        <w:rPr>
          <w:rFonts w:ascii="Times New Roman" w:hAnsi="Times New Roman"/>
          <w:sz w:val="28"/>
          <w:szCs w:val="28"/>
          <w:lang w:eastAsia="ru-RU"/>
        </w:rPr>
        <w:t>Сказал я Наташе: "Послушай, Петрова,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Сегодня ты выглядишь классно и клево!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Потрясная челка и хвостик прикольный!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B093C">
        <w:rPr>
          <w:rFonts w:ascii="Times New Roman" w:hAnsi="Times New Roman"/>
          <w:sz w:val="28"/>
          <w:szCs w:val="28"/>
          <w:lang w:eastAsia="ru-RU"/>
        </w:rPr>
        <w:t>Не дашь ли задачку списать на контрольной?"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Наташа рукой у виска повертела,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Но все же сказала: "А мне что за дело?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Пожалуйста, списывай — я не заплачу!"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И сунула мне на контрольной задачу.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 xml:space="preserve">...Полезно бывает в какой-то момент </w:t>
      </w:r>
      <w:r w:rsidRPr="00AB093C">
        <w:rPr>
          <w:rFonts w:ascii="Times New Roman" w:hAnsi="Times New Roman"/>
          <w:sz w:val="28"/>
          <w:szCs w:val="28"/>
          <w:lang w:eastAsia="ru-RU"/>
        </w:rPr>
        <w:br/>
        <w:t>Девчонке изящный сказать комплимент!</w:t>
      </w:r>
    </w:p>
    <w:p w:rsidR="006D24C4" w:rsidRDefault="006D24C4" w:rsidP="00BA51ED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bCs/>
          <w:sz w:val="28"/>
          <w:szCs w:val="28"/>
        </w:rPr>
      </w:pPr>
    </w:p>
    <w:p w:rsidR="006D24C4" w:rsidRPr="003A462D" w:rsidRDefault="006D24C4" w:rsidP="00AB09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B093C">
        <w:rPr>
          <w:rFonts w:ascii="Times New Roman" w:hAnsi="Times New Roman"/>
          <w:bCs/>
          <w:sz w:val="28"/>
          <w:szCs w:val="28"/>
        </w:rPr>
        <w:t>Учитель: После уроков мы ещ</w:t>
      </w:r>
      <w:r>
        <w:rPr>
          <w:rFonts w:ascii="Times New Roman" w:hAnsi="Times New Roman"/>
          <w:bCs/>
          <w:sz w:val="28"/>
          <w:szCs w:val="28"/>
        </w:rPr>
        <w:t>ё и дежурили, а как давайте вспомним</w:t>
      </w:r>
      <w:r w:rsidRPr="00AB093C">
        <w:rPr>
          <w:rFonts w:ascii="Times New Roman" w:hAnsi="Times New Roman"/>
          <w:bCs/>
          <w:sz w:val="28"/>
          <w:szCs w:val="28"/>
        </w:rPr>
        <w:t>.</w:t>
      </w:r>
      <w:r w:rsidRPr="00AB093C">
        <w:rPr>
          <w:rFonts w:ascii="Times New Roman" w:hAnsi="Times New Roman"/>
          <w:sz w:val="28"/>
          <w:szCs w:val="28"/>
        </w:rPr>
        <w:br/>
      </w:r>
      <w:r>
        <w:rPr>
          <w:rFonts w:ascii="Verdana" w:hAnsi="Verdana"/>
          <w:color w:val="000080"/>
        </w:rPr>
        <w:br/>
      </w:r>
      <w:r w:rsidRPr="003A462D">
        <w:rPr>
          <w:rFonts w:ascii="Times New Roman" w:hAnsi="Times New Roman"/>
          <w:sz w:val="28"/>
          <w:szCs w:val="28"/>
        </w:rPr>
        <w:t>Мы сегодня целый час</w:t>
      </w:r>
      <w:r w:rsidRPr="003A462D">
        <w:rPr>
          <w:rFonts w:ascii="Times New Roman" w:hAnsi="Times New Roman"/>
          <w:sz w:val="28"/>
          <w:szCs w:val="28"/>
        </w:rPr>
        <w:br/>
        <w:t>Убирали новый класс.</w:t>
      </w:r>
      <w:r w:rsidRPr="003A462D">
        <w:rPr>
          <w:rFonts w:ascii="Times New Roman" w:hAnsi="Times New Roman"/>
          <w:sz w:val="28"/>
          <w:szCs w:val="28"/>
        </w:rPr>
        <w:br/>
        <w:t>Сто бумажек от ирисок,</w:t>
      </w:r>
      <w:r w:rsidRPr="003A462D">
        <w:rPr>
          <w:rFonts w:ascii="Times New Roman" w:hAnsi="Times New Roman"/>
          <w:sz w:val="28"/>
          <w:szCs w:val="28"/>
        </w:rPr>
        <w:br/>
        <w:t>Сто огрызков и записок</w:t>
      </w:r>
      <w:r w:rsidRPr="003A462D">
        <w:rPr>
          <w:rFonts w:ascii="Times New Roman" w:hAnsi="Times New Roman"/>
          <w:sz w:val="28"/>
          <w:szCs w:val="28"/>
        </w:rPr>
        <w:br/>
        <w:t>Обнаружилось у нас.</w:t>
      </w:r>
      <w:r w:rsidRPr="003A462D">
        <w:rPr>
          <w:rFonts w:ascii="Times New Roman" w:hAnsi="Times New Roman"/>
          <w:sz w:val="28"/>
          <w:szCs w:val="28"/>
        </w:rPr>
        <w:br/>
      </w:r>
      <w:r w:rsidRPr="003A462D">
        <w:rPr>
          <w:rFonts w:ascii="Times New Roman" w:hAnsi="Times New Roman"/>
          <w:sz w:val="28"/>
          <w:szCs w:val="28"/>
        </w:rPr>
        <w:br/>
        <w:t>Было только три урока,</w:t>
      </w:r>
      <w:r w:rsidRPr="003A462D">
        <w:rPr>
          <w:rFonts w:ascii="Times New Roman" w:hAnsi="Times New Roman"/>
          <w:sz w:val="28"/>
          <w:szCs w:val="28"/>
        </w:rPr>
        <w:br/>
        <w:t>А не пять</w:t>
      </w:r>
      <w:r w:rsidRPr="003A462D">
        <w:rPr>
          <w:rFonts w:ascii="Times New Roman" w:hAnsi="Times New Roman"/>
          <w:sz w:val="28"/>
          <w:szCs w:val="28"/>
        </w:rPr>
        <w:br/>
        <w:t>И не шесть.</w:t>
      </w:r>
      <w:r w:rsidRPr="003A462D">
        <w:rPr>
          <w:rFonts w:ascii="Times New Roman" w:hAnsi="Times New Roman"/>
          <w:sz w:val="28"/>
          <w:szCs w:val="28"/>
        </w:rPr>
        <w:br/>
        <w:t>Как же мы успели столько</w:t>
      </w:r>
      <w:r w:rsidRPr="003A462D">
        <w:rPr>
          <w:rFonts w:ascii="Times New Roman" w:hAnsi="Times New Roman"/>
          <w:sz w:val="28"/>
          <w:szCs w:val="28"/>
        </w:rPr>
        <w:br/>
        <w:t>Написать, прочесть и съесть?!</w:t>
      </w:r>
    </w:p>
    <w:p w:rsidR="006D24C4" w:rsidRPr="003A462D" w:rsidRDefault="006D24C4" w:rsidP="00F24E14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Учитель: А теперь настало время озорных частушек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80" w:right="1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A462D">
        <w:rPr>
          <w:rFonts w:ascii="Times New Roman" w:hAnsi="Times New Roman"/>
          <w:sz w:val="28"/>
          <w:szCs w:val="28"/>
        </w:rPr>
        <w:t xml:space="preserve"> Форма новая надета —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Белая рубашечка.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Посмотрите на меня,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pacing w:val="-1"/>
          <w:sz w:val="28"/>
          <w:szCs w:val="28"/>
        </w:rPr>
      </w:pPr>
      <w:r w:rsidRPr="003A462D">
        <w:rPr>
          <w:rFonts w:ascii="Times New Roman" w:hAnsi="Times New Roman"/>
          <w:spacing w:val="-1"/>
          <w:sz w:val="28"/>
          <w:szCs w:val="28"/>
        </w:rPr>
        <w:t xml:space="preserve">Какой я первоклашечка.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pacing w:val="-1"/>
          <w:sz w:val="28"/>
          <w:szCs w:val="28"/>
        </w:rPr>
      </w:pPr>
    </w:p>
    <w:p w:rsidR="006D24C4" w:rsidRPr="003A462D" w:rsidRDefault="006D24C4" w:rsidP="00C60F95">
      <w:pPr>
        <w:shd w:val="clear" w:color="auto" w:fill="FFFFFF"/>
        <w:spacing w:before="84" w:line="240" w:lineRule="exact"/>
        <w:ind w:left="180" w:right="1613"/>
        <w:rPr>
          <w:rFonts w:ascii="Times New Roman" w:hAnsi="Times New Roman"/>
          <w:spacing w:val="-1"/>
          <w:sz w:val="28"/>
          <w:szCs w:val="28"/>
        </w:rPr>
      </w:pPr>
      <w:r w:rsidRPr="003A462D">
        <w:rPr>
          <w:rFonts w:ascii="Times New Roman" w:hAnsi="Times New Roman"/>
          <w:b/>
          <w:spacing w:val="-1"/>
          <w:sz w:val="28"/>
          <w:szCs w:val="28"/>
        </w:rPr>
        <w:t xml:space="preserve">                </w:t>
      </w:r>
      <w:r w:rsidRPr="003A462D">
        <w:rPr>
          <w:rFonts w:ascii="Times New Roman" w:hAnsi="Times New Roman"/>
          <w:spacing w:val="-1"/>
          <w:sz w:val="28"/>
          <w:szCs w:val="28"/>
        </w:rPr>
        <w:t xml:space="preserve">Начался учебный год,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Часики затикали.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>А меня вопрос гнетет:</w:t>
      </w:r>
    </w:p>
    <w:p w:rsidR="006D24C4" w:rsidRDefault="006D24C4" w:rsidP="001432D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A462D">
        <w:rPr>
          <w:sz w:val="28"/>
          <w:szCs w:val="28"/>
        </w:rPr>
        <w:t>Скоро ли каникулы?</w:t>
      </w:r>
    </w:p>
    <w:p w:rsidR="006D24C4" w:rsidRPr="001432D3" w:rsidRDefault="006D24C4" w:rsidP="001432D3">
      <w:pPr>
        <w:pStyle w:val="NormalWeb"/>
        <w:rPr>
          <w:sz w:val="28"/>
          <w:szCs w:val="28"/>
        </w:rPr>
      </w:pPr>
      <w:r w:rsidRPr="003A462D">
        <w:rPr>
          <w:spacing w:val="-2"/>
          <w:sz w:val="28"/>
          <w:szCs w:val="28"/>
        </w:rPr>
        <w:t xml:space="preserve">                   Две подружки-первоклашки,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>Длинные косички.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 Очень любят поболтать, </w:t>
      </w:r>
    </w:p>
    <w:p w:rsidR="006D24C4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>Словно две синички.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 </w:t>
      </w:r>
      <w:r w:rsidRPr="00CA631F">
        <w:rPr>
          <w:rFonts w:ascii="Times New Roman" w:hAnsi="Times New Roman"/>
          <w:sz w:val="28"/>
          <w:szCs w:val="28"/>
        </w:rPr>
        <w:t>Я бежал на перемену,</w:t>
      </w:r>
      <w:r w:rsidRPr="00CA631F">
        <w:rPr>
          <w:rFonts w:ascii="Times New Roman" w:hAnsi="Times New Roman"/>
          <w:sz w:val="28"/>
          <w:szCs w:val="28"/>
        </w:rPr>
        <w:br/>
        <w:t>Организм свой разминать,</w:t>
      </w:r>
      <w:r w:rsidRPr="00CA631F">
        <w:rPr>
          <w:rFonts w:ascii="Times New Roman" w:hAnsi="Times New Roman"/>
          <w:sz w:val="28"/>
          <w:szCs w:val="28"/>
        </w:rPr>
        <w:br/>
        <w:t>Приложился лбом об стену,</w:t>
      </w:r>
      <w:r w:rsidRPr="00CA631F">
        <w:rPr>
          <w:rFonts w:ascii="Times New Roman" w:hAnsi="Times New Roman"/>
          <w:sz w:val="28"/>
          <w:szCs w:val="28"/>
        </w:rPr>
        <w:br/>
        <w:t>Что учил – забыл опять!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CA631F">
        <w:rPr>
          <w:rFonts w:ascii="Times New Roman" w:hAnsi="Times New Roman"/>
          <w:sz w:val="28"/>
          <w:szCs w:val="28"/>
        </w:rPr>
        <w:t>Маша спрятала в кладовку</w:t>
      </w:r>
      <w:r w:rsidRPr="00CA631F">
        <w:rPr>
          <w:rFonts w:ascii="Times New Roman" w:hAnsi="Times New Roman"/>
          <w:sz w:val="28"/>
          <w:szCs w:val="28"/>
        </w:rPr>
        <w:br/>
        <w:t>От родителей тетрадь.</w:t>
      </w:r>
      <w:r w:rsidRPr="00CA631F">
        <w:rPr>
          <w:rFonts w:ascii="Times New Roman" w:hAnsi="Times New Roman"/>
          <w:sz w:val="28"/>
          <w:szCs w:val="28"/>
        </w:rPr>
        <w:br/>
        <w:t>Дружно мыши возмутились:</w:t>
      </w:r>
      <w:r w:rsidRPr="00CA631F">
        <w:rPr>
          <w:rFonts w:ascii="Times New Roman" w:hAnsi="Times New Roman"/>
          <w:sz w:val="28"/>
          <w:szCs w:val="28"/>
        </w:rPr>
        <w:br/>
        <w:t>- Снова двойки нам жевать!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CA631F">
        <w:rPr>
          <w:rFonts w:ascii="Times New Roman" w:hAnsi="Times New Roman"/>
          <w:sz w:val="28"/>
          <w:szCs w:val="28"/>
        </w:rPr>
        <w:t>В нашем классе никогда</w:t>
      </w:r>
      <w:r w:rsidRPr="00CA631F">
        <w:rPr>
          <w:rFonts w:ascii="Times New Roman" w:hAnsi="Times New Roman"/>
          <w:sz w:val="28"/>
          <w:szCs w:val="28"/>
        </w:rPr>
        <w:br/>
        <w:t>Не бывает жарко,</w:t>
      </w:r>
      <w:r w:rsidRPr="00CA631F">
        <w:rPr>
          <w:rFonts w:ascii="Times New Roman" w:hAnsi="Times New Roman"/>
          <w:sz w:val="28"/>
          <w:szCs w:val="28"/>
        </w:rPr>
        <w:br/>
        <w:t>Вентилятор заменяет</w:t>
      </w:r>
      <w:r w:rsidRPr="00CA631F">
        <w:rPr>
          <w:rFonts w:ascii="Times New Roman" w:hAnsi="Times New Roman"/>
          <w:sz w:val="28"/>
          <w:szCs w:val="28"/>
        </w:rPr>
        <w:br/>
        <w:t>Нам вертушка Ларка!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CA631F">
        <w:rPr>
          <w:rFonts w:ascii="Times New Roman" w:hAnsi="Times New Roman"/>
          <w:sz w:val="28"/>
          <w:szCs w:val="28"/>
        </w:rPr>
        <w:t>Знают все ребята в мире,</w:t>
      </w:r>
      <w:r w:rsidRPr="00CA631F">
        <w:rPr>
          <w:rFonts w:ascii="Times New Roman" w:hAnsi="Times New Roman"/>
          <w:sz w:val="28"/>
          <w:szCs w:val="28"/>
        </w:rPr>
        <w:br/>
        <w:t>Два плюс два - всегда четыре!</w:t>
      </w:r>
      <w:r w:rsidRPr="00CA631F">
        <w:rPr>
          <w:rFonts w:ascii="Times New Roman" w:hAnsi="Times New Roman"/>
          <w:sz w:val="28"/>
          <w:szCs w:val="28"/>
        </w:rPr>
        <w:br/>
        <w:t>А кто с этим не согласен,</w:t>
      </w:r>
      <w:r w:rsidRPr="00CA631F">
        <w:rPr>
          <w:rFonts w:ascii="Times New Roman" w:hAnsi="Times New Roman"/>
          <w:sz w:val="28"/>
          <w:szCs w:val="28"/>
        </w:rPr>
        <w:br/>
        <w:t>Тот для общества опасен!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CA631F">
        <w:rPr>
          <w:rFonts w:ascii="Times New Roman" w:hAnsi="Times New Roman"/>
          <w:sz w:val="28"/>
          <w:szCs w:val="28"/>
        </w:rPr>
        <w:t>Нынче техника что надо,</w:t>
      </w:r>
      <w:r w:rsidRPr="00CA631F">
        <w:rPr>
          <w:rFonts w:ascii="Times New Roman" w:hAnsi="Times New Roman"/>
          <w:sz w:val="28"/>
          <w:szCs w:val="28"/>
        </w:rPr>
        <w:br/>
        <w:t>Не нужны и сказки!</w:t>
      </w:r>
      <w:r w:rsidRPr="00CA631F">
        <w:rPr>
          <w:rFonts w:ascii="Times New Roman" w:hAnsi="Times New Roman"/>
          <w:sz w:val="28"/>
          <w:szCs w:val="28"/>
        </w:rPr>
        <w:br/>
        <w:t>Мне на сотовый теперь</w:t>
      </w:r>
      <w:r>
        <w:rPr>
          <w:rFonts w:ascii="Times New Roman" w:hAnsi="Times New Roman"/>
          <w:sz w:val="28"/>
          <w:szCs w:val="28"/>
        </w:rPr>
        <w:t>,</w:t>
      </w:r>
      <w:r w:rsidRPr="00CA631F">
        <w:rPr>
          <w:rFonts w:ascii="Times New Roman" w:hAnsi="Times New Roman"/>
          <w:sz w:val="28"/>
          <w:szCs w:val="28"/>
        </w:rPr>
        <w:br/>
        <w:t>Шлёт весь класс подсказки.</w:t>
      </w:r>
    </w:p>
    <w:p w:rsidR="006D24C4" w:rsidRPr="00CA631F" w:rsidRDefault="006D24C4" w:rsidP="00CA631F">
      <w:pPr>
        <w:shd w:val="clear" w:color="auto" w:fill="FFFFFF"/>
        <w:spacing w:before="84" w:line="240" w:lineRule="auto"/>
        <w:ind w:left="1238" w:right="1613"/>
        <w:rPr>
          <w:rFonts w:ascii="Times New Roman" w:hAnsi="Times New Roman"/>
          <w:sz w:val="28"/>
          <w:szCs w:val="28"/>
        </w:rPr>
      </w:pPr>
      <w:r w:rsidRPr="00CA631F">
        <w:rPr>
          <w:rFonts w:ascii="Times New Roman" w:hAnsi="Times New Roman"/>
          <w:sz w:val="28"/>
          <w:szCs w:val="28"/>
        </w:rPr>
        <w:t>Как у нас на перемене</w:t>
      </w:r>
      <w:r w:rsidRPr="00CA631F">
        <w:rPr>
          <w:rFonts w:ascii="Times New Roman" w:hAnsi="Times New Roman"/>
          <w:sz w:val="28"/>
          <w:szCs w:val="28"/>
        </w:rPr>
        <w:br/>
        <w:t>Стены сотрясаются.</w:t>
      </w:r>
      <w:r w:rsidRPr="00CA631F">
        <w:rPr>
          <w:rFonts w:ascii="Times New Roman" w:hAnsi="Times New Roman"/>
          <w:sz w:val="28"/>
          <w:szCs w:val="28"/>
        </w:rPr>
        <w:br/>
        <w:t>Это наши мальчики</w:t>
      </w:r>
      <w:r>
        <w:rPr>
          <w:rFonts w:ascii="Times New Roman" w:hAnsi="Times New Roman"/>
          <w:sz w:val="28"/>
          <w:szCs w:val="28"/>
        </w:rPr>
        <w:t>,</w:t>
      </w:r>
      <w:r w:rsidRPr="00CA631F">
        <w:rPr>
          <w:rFonts w:ascii="Times New Roman" w:hAnsi="Times New Roman"/>
          <w:sz w:val="28"/>
          <w:szCs w:val="28"/>
        </w:rPr>
        <w:br/>
        <w:t>По полу кувыркаются.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 w:hanging="1058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462D">
        <w:rPr>
          <w:rFonts w:ascii="Times New Roman" w:hAnsi="Times New Roman"/>
          <w:sz w:val="28"/>
          <w:szCs w:val="28"/>
        </w:rPr>
        <w:t xml:space="preserve">За обедом я вертелась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pacing w:val="-1"/>
          <w:sz w:val="28"/>
          <w:szCs w:val="28"/>
        </w:rPr>
      </w:pPr>
      <w:r w:rsidRPr="003A462D">
        <w:rPr>
          <w:rFonts w:ascii="Times New Roman" w:hAnsi="Times New Roman"/>
          <w:spacing w:val="-1"/>
          <w:sz w:val="28"/>
          <w:szCs w:val="28"/>
        </w:rPr>
        <w:t xml:space="preserve">Вправо, влево и кругом.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С Машей, Светой я болтала —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Облила их молоком.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 w:hanging="10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462D">
        <w:rPr>
          <w:rFonts w:ascii="Times New Roman" w:hAnsi="Times New Roman"/>
          <w:b/>
          <w:sz w:val="28"/>
          <w:szCs w:val="28"/>
        </w:rPr>
        <w:t xml:space="preserve"> </w:t>
      </w:r>
      <w:r w:rsidRPr="003A462D">
        <w:rPr>
          <w:rFonts w:ascii="Times New Roman" w:hAnsi="Times New Roman"/>
          <w:sz w:val="28"/>
          <w:szCs w:val="28"/>
        </w:rPr>
        <w:t xml:space="preserve">Первоклашки научились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pacing w:val="-1"/>
          <w:sz w:val="28"/>
          <w:szCs w:val="28"/>
        </w:rPr>
      </w:pPr>
      <w:r w:rsidRPr="003A462D">
        <w:rPr>
          <w:rFonts w:ascii="Times New Roman" w:hAnsi="Times New Roman"/>
          <w:spacing w:val="-1"/>
          <w:sz w:val="28"/>
          <w:szCs w:val="28"/>
        </w:rPr>
        <w:t xml:space="preserve">Цифры разные писать.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То ли 7, а то ли 5 — </w:t>
      </w:r>
    </w:p>
    <w:p w:rsidR="006D24C4" w:rsidRPr="003A462D" w:rsidRDefault="006D24C4" w:rsidP="00C60F95">
      <w:pPr>
        <w:shd w:val="clear" w:color="auto" w:fill="FFFFFF"/>
        <w:spacing w:before="84" w:line="240" w:lineRule="exact"/>
        <w:ind w:left="1238" w:right="1613"/>
        <w:rPr>
          <w:rFonts w:ascii="Times New Roman" w:hAnsi="Times New Roman"/>
          <w:spacing w:val="-1"/>
          <w:sz w:val="28"/>
          <w:szCs w:val="28"/>
        </w:rPr>
      </w:pPr>
      <w:r w:rsidRPr="003A462D">
        <w:rPr>
          <w:rFonts w:ascii="Times New Roman" w:hAnsi="Times New Roman"/>
          <w:spacing w:val="-1"/>
          <w:sz w:val="28"/>
          <w:szCs w:val="28"/>
        </w:rPr>
        <w:t>Ничего не разобрать.</w:t>
      </w:r>
    </w:p>
    <w:p w:rsidR="006D24C4" w:rsidRPr="003A462D" w:rsidRDefault="006D24C4" w:rsidP="001432D3">
      <w:pPr>
        <w:shd w:val="clear" w:color="auto" w:fill="FFFFFF"/>
        <w:spacing w:before="84" w:line="240" w:lineRule="exact"/>
        <w:ind w:right="1613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6D24C4" w:rsidRPr="003A462D" w:rsidRDefault="006D24C4" w:rsidP="00C60F95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>Раньше мамы нам читали</w:t>
      </w:r>
      <w:r w:rsidRPr="003A462D">
        <w:rPr>
          <w:rFonts w:ascii="Times New Roman" w:hAnsi="Times New Roman"/>
          <w:sz w:val="28"/>
          <w:szCs w:val="28"/>
        </w:rPr>
        <w:br/>
        <w:t>Про зайчат и про лису,</w:t>
      </w:r>
      <w:r w:rsidRPr="003A462D">
        <w:rPr>
          <w:rFonts w:ascii="Times New Roman" w:hAnsi="Times New Roman"/>
          <w:sz w:val="28"/>
          <w:szCs w:val="28"/>
        </w:rPr>
        <w:br/>
        <w:t>А теперь читаем сами</w:t>
      </w:r>
      <w:r w:rsidRPr="003A462D">
        <w:rPr>
          <w:rFonts w:ascii="Times New Roman" w:hAnsi="Times New Roman"/>
          <w:sz w:val="28"/>
          <w:szCs w:val="28"/>
        </w:rPr>
        <w:br/>
        <w:t>Про любовь и про луну.</w:t>
      </w:r>
    </w:p>
    <w:p w:rsidR="006D24C4" w:rsidRPr="003A462D" w:rsidRDefault="006D24C4" w:rsidP="00C60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462D">
        <w:rPr>
          <w:rFonts w:ascii="Times New Roman" w:hAnsi="Times New Roman"/>
          <w:sz w:val="28"/>
          <w:szCs w:val="28"/>
          <w:lang w:eastAsia="ru-RU"/>
        </w:rPr>
        <w:t xml:space="preserve"> Все науки одолеем,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>Всё у нас получится,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>Потому что наши мамы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 xml:space="preserve">С нами тоже учатся. </w:t>
      </w:r>
    </w:p>
    <w:p w:rsidR="006D24C4" w:rsidRPr="003A462D" w:rsidRDefault="006D24C4" w:rsidP="00C60F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C4" w:rsidRPr="003A462D" w:rsidRDefault="006D24C4" w:rsidP="00C60F95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  <w:lang w:eastAsia="ru-RU"/>
        </w:rPr>
        <w:t xml:space="preserve"> Мы за лето отдохнём,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>Сил поднаберёмся,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>А в начале сентября</w:t>
      </w:r>
      <w:r w:rsidRPr="003A462D">
        <w:rPr>
          <w:rFonts w:ascii="Times New Roman" w:hAnsi="Times New Roman"/>
          <w:sz w:val="28"/>
          <w:szCs w:val="28"/>
          <w:lang w:eastAsia="ru-RU"/>
        </w:rPr>
        <w:br/>
        <w:t>Снова соберёмся.</w:t>
      </w:r>
    </w:p>
    <w:p w:rsidR="006D24C4" w:rsidRDefault="006D24C4" w:rsidP="00F24E14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 xml:space="preserve">Учитель: </w:t>
      </w:r>
    </w:p>
    <w:p w:rsidR="006D24C4" w:rsidRPr="003A462D" w:rsidRDefault="006D24C4" w:rsidP="00F24E1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462D">
        <w:rPr>
          <w:sz w:val="28"/>
          <w:szCs w:val="28"/>
        </w:rPr>
        <w:t>Да, так незаметно и пролетел учебный год.</w:t>
      </w:r>
      <w:r>
        <w:rPr>
          <w:sz w:val="28"/>
          <w:szCs w:val="28"/>
        </w:rPr>
        <w:t xml:space="preserve"> Я очень рада, что вы теперь многое умеете и не только читать и писать. Вы же умеете хорошо работать на уроке, грамотно отвечать,  вы научились спорить,  отстаивать своё мнение, приводить в порядок  своё рабочее место, отвечать за свои поступки. Но больше всего я рада тому, что вы научились дружить, помогать друг другу, заступаться. Я надеюсь, что во 2 классе наша дружба будет ещё крепче.</w:t>
      </w:r>
    </w:p>
    <w:p w:rsidR="006D24C4" w:rsidRPr="003A462D" w:rsidRDefault="006D24C4" w:rsidP="00F24E14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Только в школу расходились,</w:t>
      </w:r>
      <w:r w:rsidRPr="003A462D">
        <w:rPr>
          <w:sz w:val="28"/>
          <w:szCs w:val="28"/>
        </w:rPr>
        <w:br/>
        <w:t>Да за партой рассиделись,</w:t>
      </w:r>
      <w:r w:rsidRPr="003A462D">
        <w:rPr>
          <w:sz w:val="28"/>
          <w:szCs w:val="28"/>
        </w:rPr>
        <w:br/>
        <w:t>Да в тетрадке расписались,</w:t>
      </w:r>
      <w:r w:rsidRPr="003A462D">
        <w:rPr>
          <w:sz w:val="28"/>
          <w:szCs w:val="28"/>
        </w:rPr>
        <w:br/>
        <w:t>В перемену расшумелись,</w:t>
      </w:r>
      <w:r w:rsidRPr="003A462D">
        <w:rPr>
          <w:sz w:val="28"/>
          <w:szCs w:val="28"/>
        </w:rPr>
        <w:br/>
        <w:t>Всех друзей расслушались –</w:t>
      </w:r>
      <w:r w:rsidRPr="003A462D">
        <w:rPr>
          <w:sz w:val="28"/>
          <w:szCs w:val="28"/>
        </w:rPr>
        <w:br/>
        <w:t xml:space="preserve">Вдруг каникулы зачем-то </w:t>
      </w:r>
      <w:r w:rsidRPr="003A462D">
        <w:rPr>
          <w:sz w:val="28"/>
          <w:szCs w:val="28"/>
        </w:rPr>
        <w:br/>
        <w:t>Тут на нас обрушились! ...</w:t>
      </w:r>
    </w:p>
    <w:p w:rsidR="006D24C4" w:rsidRPr="003A462D" w:rsidRDefault="006D24C4" w:rsidP="00F24E14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Учитель:</w:t>
      </w:r>
    </w:p>
    <w:p w:rsidR="006D24C4" w:rsidRPr="003A462D" w:rsidRDefault="006D24C4" w:rsidP="00F24E1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Давайте попрощ</w:t>
      </w:r>
      <w:r w:rsidRPr="003A462D">
        <w:rPr>
          <w:sz w:val="28"/>
          <w:szCs w:val="28"/>
        </w:rPr>
        <w:t>аемся с 1 классом. Для кого-то он был интересным и радостным, для кого- то трудным. Но так или иначе, все вместе мы одолели целый учебный год.</w:t>
      </w:r>
    </w:p>
    <w:p w:rsidR="006D24C4" w:rsidRPr="003A462D" w:rsidRDefault="006D24C4" w:rsidP="00F24E14">
      <w:pPr>
        <w:shd w:val="clear" w:color="auto" w:fill="FFFFFF"/>
        <w:spacing w:line="240" w:lineRule="exact"/>
        <w:ind w:left="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</w:t>
      </w:r>
      <w:r w:rsidRPr="003A462D">
        <w:rPr>
          <w:rFonts w:ascii="Times New Roman" w:hAnsi="Times New Roman"/>
          <w:spacing w:val="-5"/>
          <w:sz w:val="28"/>
          <w:szCs w:val="28"/>
        </w:rPr>
        <w:t>1-й класс! 1-й класс!</w:t>
      </w:r>
    </w:p>
    <w:p w:rsidR="006D24C4" w:rsidRPr="003A462D" w:rsidRDefault="006D24C4" w:rsidP="00F24E14">
      <w:pPr>
        <w:shd w:val="clear" w:color="auto" w:fill="FFFFFF"/>
        <w:spacing w:before="5" w:line="240" w:lineRule="exact"/>
        <w:ind w:left="2436" w:right="806" w:hanging="1176"/>
        <w:rPr>
          <w:rFonts w:ascii="Times New Roman" w:hAnsi="Times New Roman"/>
          <w:spacing w:val="-11"/>
          <w:sz w:val="28"/>
          <w:szCs w:val="28"/>
        </w:rPr>
      </w:pPr>
      <w:r w:rsidRPr="003A462D">
        <w:rPr>
          <w:rFonts w:ascii="Times New Roman" w:hAnsi="Times New Roman"/>
          <w:spacing w:val="-11"/>
          <w:sz w:val="28"/>
          <w:szCs w:val="28"/>
        </w:rPr>
        <w:t xml:space="preserve">Год назад ты принял нас. </w:t>
      </w:r>
    </w:p>
    <w:p w:rsidR="006D24C4" w:rsidRPr="003A462D" w:rsidRDefault="006D24C4" w:rsidP="00F24E14">
      <w:pPr>
        <w:shd w:val="clear" w:color="auto" w:fill="FFFFFF"/>
        <w:spacing w:before="5" w:line="240" w:lineRule="exact"/>
        <w:ind w:left="2436" w:right="806" w:hanging="1176"/>
        <w:rPr>
          <w:rFonts w:ascii="Times New Roman" w:hAnsi="Times New Roman"/>
          <w:spacing w:val="-9"/>
          <w:sz w:val="28"/>
          <w:szCs w:val="28"/>
        </w:rPr>
      </w:pPr>
      <w:r w:rsidRPr="003A462D">
        <w:rPr>
          <w:rFonts w:ascii="Times New Roman" w:hAnsi="Times New Roman"/>
          <w:spacing w:val="-9"/>
          <w:sz w:val="28"/>
          <w:szCs w:val="28"/>
        </w:rPr>
        <w:t xml:space="preserve">Перешли мы во второй </w:t>
      </w:r>
    </w:p>
    <w:p w:rsidR="006D24C4" w:rsidRPr="003A462D" w:rsidRDefault="006D24C4" w:rsidP="00F24E14">
      <w:pPr>
        <w:shd w:val="clear" w:color="auto" w:fill="FFFFFF"/>
        <w:spacing w:before="5" w:line="240" w:lineRule="exact"/>
        <w:ind w:left="2436" w:right="806" w:hanging="1176"/>
        <w:rPr>
          <w:rFonts w:ascii="Times New Roman" w:hAnsi="Times New Roman"/>
          <w:spacing w:val="-9"/>
          <w:sz w:val="28"/>
          <w:szCs w:val="28"/>
        </w:rPr>
      </w:pPr>
      <w:r w:rsidRPr="003A462D">
        <w:rPr>
          <w:rFonts w:ascii="Times New Roman" w:hAnsi="Times New Roman"/>
          <w:spacing w:val="-9"/>
          <w:sz w:val="28"/>
          <w:szCs w:val="28"/>
        </w:rPr>
        <w:t>И прощаемся с тобой.</w:t>
      </w:r>
    </w:p>
    <w:p w:rsidR="006D24C4" w:rsidRPr="003A462D" w:rsidRDefault="006D24C4" w:rsidP="00F24E14">
      <w:pPr>
        <w:shd w:val="clear" w:color="auto" w:fill="FFFFFF"/>
        <w:spacing w:before="5" w:line="240" w:lineRule="exact"/>
        <w:ind w:left="2436" w:right="806" w:hanging="1176"/>
        <w:rPr>
          <w:rFonts w:ascii="Times New Roman" w:hAnsi="Times New Roman"/>
          <w:sz w:val="28"/>
          <w:szCs w:val="28"/>
        </w:rPr>
      </w:pPr>
    </w:p>
    <w:p w:rsidR="006D24C4" w:rsidRPr="003A462D" w:rsidRDefault="006D24C4" w:rsidP="00F24E14">
      <w:pPr>
        <w:shd w:val="clear" w:color="auto" w:fill="FFFFFF"/>
        <w:spacing w:before="55" w:line="240" w:lineRule="exact"/>
        <w:ind w:left="2436" w:right="806" w:hanging="2153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               </w:t>
      </w:r>
      <w:r w:rsidRPr="003A462D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3A462D">
        <w:rPr>
          <w:rFonts w:ascii="Times New Roman" w:hAnsi="Times New Roman"/>
          <w:spacing w:val="-7"/>
          <w:sz w:val="28"/>
          <w:szCs w:val="28"/>
        </w:rPr>
        <w:t xml:space="preserve">Мел, доска, картины, карты 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pacing w:val="-9"/>
          <w:sz w:val="28"/>
          <w:szCs w:val="28"/>
        </w:rPr>
      </w:pPr>
      <w:r w:rsidRPr="003A462D">
        <w:rPr>
          <w:rFonts w:ascii="Times New Roman" w:hAnsi="Times New Roman"/>
          <w:spacing w:val="-9"/>
          <w:sz w:val="28"/>
          <w:szCs w:val="28"/>
        </w:rPr>
        <w:t xml:space="preserve">Вместе с нами перейдут. 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 xml:space="preserve">Чуть повыше станут парты, 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>Вместе с нами подрастут.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1260" w:right="806"/>
        <w:rPr>
          <w:spacing w:val="-10"/>
          <w:sz w:val="28"/>
          <w:szCs w:val="28"/>
        </w:rPr>
      </w:pPr>
    </w:p>
    <w:p w:rsidR="006D24C4" w:rsidRPr="003A462D" w:rsidRDefault="006D24C4" w:rsidP="00E12C77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Вот и закончился год наш учебный.</w:t>
      </w:r>
      <w:r w:rsidRPr="003A462D">
        <w:rPr>
          <w:sz w:val="28"/>
          <w:szCs w:val="28"/>
        </w:rPr>
        <w:br/>
        <w:t>Не зовите вы нас «первоклашки».</w:t>
      </w:r>
      <w:r w:rsidRPr="003A462D">
        <w:rPr>
          <w:sz w:val="28"/>
          <w:szCs w:val="28"/>
        </w:rPr>
        <w:br/>
        <w:t>Стали туфли малы нам и кеды,</w:t>
      </w:r>
      <w:r w:rsidRPr="003A462D">
        <w:rPr>
          <w:sz w:val="28"/>
          <w:szCs w:val="28"/>
        </w:rPr>
        <w:br/>
        <w:t>И короткими стали рубашки.</w:t>
      </w:r>
    </w:p>
    <w:p w:rsidR="006D24C4" w:rsidRPr="003A462D" w:rsidRDefault="006D24C4" w:rsidP="00E12C77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Мы читали, писали, считали,</w:t>
      </w:r>
      <w:r w:rsidRPr="003A462D">
        <w:rPr>
          <w:sz w:val="28"/>
          <w:szCs w:val="28"/>
        </w:rPr>
        <w:br/>
        <w:t>Шили, клеили и рисовали,</w:t>
      </w:r>
      <w:r w:rsidRPr="003A462D">
        <w:rPr>
          <w:sz w:val="28"/>
          <w:szCs w:val="28"/>
        </w:rPr>
        <w:br/>
        <w:t>Пели песни: про всё на свете –</w:t>
      </w:r>
      <w:r w:rsidRPr="003A462D">
        <w:rPr>
          <w:sz w:val="28"/>
          <w:szCs w:val="28"/>
        </w:rPr>
        <w:br/>
        <w:t>Ведь мы очень весёлые дети!</w:t>
      </w:r>
    </w:p>
    <w:p w:rsidR="006D24C4" w:rsidRPr="003A462D" w:rsidRDefault="006D24C4" w:rsidP="001432D3">
      <w:pPr>
        <w:shd w:val="clear" w:color="auto" w:fill="FFFFFF"/>
        <w:spacing w:before="55" w:line="240" w:lineRule="exact"/>
        <w:ind w:right="806"/>
        <w:rPr>
          <w:rFonts w:ascii="Times New Roman" w:hAnsi="Times New Roman"/>
          <w:spacing w:val="-10"/>
          <w:sz w:val="28"/>
          <w:szCs w:val="28"/>
        </w:rPr>
      </w:pPr>
    </w:p>
    <w:p w:rsidR="006D24C4" w:rsidRPr="003A462D" w:rsidRDefault="006D24C4" w:rsidP="00F24E14">
      <w:pPr>
        <w:shd w:val="clear" w:color="auto" w:fill="FFFFFF"/>
        <w:spacing w:before="55" w:line="240" w:lineRule="exact"/>
        <w:ind w:left="2436" w:right="806" w:hanging="2158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</w:t>
      </w:r>
      <w:r w:rsidRPr="003A462D">
        <w:rPr>
          <w:rFonts w:ascii="Times New Roman" w:hAnsi="Times New Roman"/>
          <w:spacing w:val="-7"/>
          <w:sz w:val="28"/>
          <w:szCs w:val="28"/>
        </w:rPr>
        <w:t xml:space="preserve">  Полюбили мы друг друга,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2436" w:right="806" w:hanging="2158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pacing w:val="-7"/>
          <w:sz w:val="28"/>
          <w:szCs w:val="28"/>
        </w:rPr>
        <w:t xml:space="preserve">  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</w:t>
      </w:r>
      <w:r w:rsidRPr="003A462D">
        <w:rPr>
          <w:rFonts w:ascii="Times New Roman" w:hAnsi="Times New Roman"/>
          <w:spacing w:val="-10"/>
          <w:sz w:val="28"/>
          <w:szCs w:val="28"/>
        </w:rPr>
        <w:t>За товарищей  горой.</w:t>
      </w:r>
    </w:p>
    <w:p w:rsidR="006D24C4" w:rsidRPr="003A462D" w:rsidRDefault="006D24C4" w:rsidP="00F24E14">
      <w:pPr>
        <w:shd w:val="clear" w:color="auto" w:fill="FFFFFF"/>
        <w:spacing w:line="242" w:lineRule="exact"/>
        <w:ind w:left="2158" w:right="413" w:hanging="1078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>Вместе с нами наша дружба</w:t>
      </w:r>
    </w:p>
    <w:p w:rsidR="006D24C4" w:rsidRDefault="006D24C4" w:rsidP="001432D3">
      <w:pPr>
        <w:shd w:val="clear" w:color="auto" w:fill="FFFFFF"/>
        <w:spacing w:line="242" w:lineRule="exact"/>
        <w:ind w:left="2158" w:right="413" w:hanging="1078"/>
        <w:rPr>
          <w:rFonts w:ascii="Times New Roman" w:hAnsi="Times New Roman"/>
          <w:spacing w:val="-11"/>
          <w:sz w:val="28"/>
          <w:szCs w:val="28"/>
        </w:rPr>
      </w:pPr>
      <w:r w:rsidRPr="003A462D">
        <w:rPr>
          <w:rFonts w:ascii="Times New Roman" w:hAnsi="Times New Roman"/>
          <w:spacing w:val="-11"/>
          <w:sz w:val="28"/>
          <w:szCs w:val="28"/>
        </w:rPr>
        <w:t>Переходит во второй.</w:t>
      </w:r>
    </w:p>
    <w:p w:rsidR="006D24C4" w:rsidRPr="001432D3" w:rsidRDefault="006D24C4" w:rsidP="001432D3">
      <w:pPr>
        <w:shd w:val="clear" w:color="auto" w:fill="FFFFFF"/>
        <w:spacing w:line="242" w:lineRule="exact"/>
        <w:ind w:left="2158" w:right="413" w:hanging="1078"/>
        <w:rPr>
          <w:rFonts w:ascii="Times New Roman" w:hAnsi="Times New Roman"/>
          <w:spacing w:val="-11"/>
          <w:sz w:val="28"/>
          <w:szCs w:val="28"/>
        </w:rPr>
      </w:pPr>
    </w:p>
    <w:p w:rsidR="006D24C4" w:rsidRPr="003A462D" w:rsidRDefault="006D24C4" w:rsidP="00F24E14">
      <w:pPr>
        <w:shd w:val="clear" w:color="auto" w:fill="FFFFFF"/>
        <w:spacing w:before="65" w:line="233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        </w:t>
      </w:r>
      <w:r w:rsidRPr="003A462D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3A462D">
        <w:rPr>
          <w:rFonts w:ascii="Times New Roman" w:hAnsi="Times New Roman"/>
          <w:spacing w:val="-6"/>
          <w:sz w:val="28"/>
          <w:szCs w:val="28"/>
        </w:rPr>
        <w:t>А учительница что же —</w:t>
      </w:r>
    </w:p>
    <w:p w:rsidR="006D24C4" w:rsidRPr="003A462D" w:rsidRDefault="006D24C4" w:rsidP="00F24E14">
      <w:pPr>
        <w:shd w:val="clear" w:color="auto" w:fill="FFFFFF"/>
        <w:spacing w:line="233" w:lineRule="exact"/>
        <w:ind w:left="2167" w:right="413" w:hanging="108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Бросит, разве, нас с тобой?</w:t>
      </w:r>
      <w:r w:rsidRPr="003A462D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6D24C4" w:rsidRPr="003A462D" w:rsidRDefault="006D24C4" w:rsidP="00F24E14">
      <w:pPr>
        <w:shd w:val="clear" w:color="auto" w:fill="FFFFFF"/>
        <w:spacing w:line="233" w:lineRule="exact"/>
        <w:ind w:left="2167" w:right="413" w:hanging="1087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 xml:space="preserve">Нет, учительница тоже </w:t>
      </w:r>
    </w:p>
    <w:p w:rsidR="006D24C4" w:rsidRPr="003A462D" w:rsidRDefault="006D24C4" w:rsidP="00F24E14">
      <w:pPr>
        <w:shd w:val="clear" w:color="auto" w:fill="FFFFFF"/>
        <w:spacing w:line="233" w:lineRule="exact"/>
        <w:ind w:left="2167" w:right="413" w:hanging="1087"/>
        <w:rPr>
          <w:rFonts w:ascii="Times New Roman" w:hAnsi="Times New Roman"/>
          <w:spacing w:val="-11"/>
          <w:sz w:val="28"/>
          <w:szCs w:val="28"/>
        </w:rPr>
      </w:pPr>
      <w:r w:rsidRPr="003A462D">
        <w:rPr>
          <w:rFonts w:ascii="Times New Roman" w:hAnsi="Times New Roman"/>
          <w:spacing w:val="-11"/>
          <w:sz w:val="28"/>
          <w:szCs w:val="28"/>
        </w:rPr>
        <w:t>Переходит во второй.</w:t>
      </w:r>
    </w:p>
    <w:p w:rsidR="006D24C4" w:rsidRPr="003A462D" w:rsidRDefault="006D24C4" w:rsidP="00F24E14">
      <w:pPr>
        <w:shd w:val="clear" w:color="auto" w:fill="FFFFFF"/>
        <w:spacing w:line="233" w:lineRule="exact"/>
        <w:ind w:left="2167" w:right="413" w:hanging="1087"/>
        <w:rPr>
          <w:rFonts w:ascii="Times New Roman" w:hAnsi="Times New Roman"/>
          <w:sz w:val="28"/>
          <w:szCs w:val="28"/>
        </w:rPr>
      </w:pPr>
    </w:p>
    <w:p w:rsidR="006D24C4" w:rsidRPr="003A462D" w:rsidRDefault="006D24C4" w:rsidP="00F24E14">
      <w:pPr>
        <w:shd w:val="clear" w:color="auto" w:fill="FFFFFF"/>
        <w:spacing w:before="50"/>
        <w:ind w:left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</w:t>
      </w:r>
      <w:r w:rsidRPr="003A462D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3A462D">
        <w:rPr>
          <w:rFonts w:ascii="Times New Roman" w:hAnsi="Times New Roman"/>
          <w:spacing w:val="-7"/>
          <w:sz w:val="28"/>
          <w:szCs w:val="28"/>
        </w:rPr>
        <w:t>В школе кончены уроки,</w:t>
      </w:r>
    </w:p>
    <w:p w:rsidR="006D24C4" w:rsidRPr="003A462D" w:rsidRDefault="006D24C4" w:rsidP="00F24E14">
      <w:pPr>
        <w:shd w:val="clear" w:color="auto" w:fill="FFFFFF"/>
        <w:spacing w:line="240" w:lineRule="exact"/>
        <w:ind w:left="2174" w:hanging="1274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 xml:space="preserve">Перешли мы в старший класс. </w:t>
      </w:r>
    </w:p>
    <w:p w:rsidR="006D24C4" w:rsidRPr="003A462D" w:rsidRDefault="006D24C4" w:rsidP="00F24E14">
      <w:pPr>
        <w:shd w:val="clear" w:color="auto" w:fill="FFFFFF"/>
        <w:spacing w:line="240" w:lineRule="exact"/>
        <w:ind w:left="2174" w:hanging="1274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>Полежать на солнцепеке</w:t>
      </w:r>
    </w:p>
    <w:p w:rsidR="006D24C4" w:rsidRPr="003A462D" w:rsidRDefault="006D24C4" w:rsidP="00F24E14">
      <w:pPr>
        <w:shd w:val="clear" w:color="auto" w:fill="FFFFFF"/>
        <w:spacing w:line="240" w:lineRule="exact"/>
        <w:ind w:left="2174" w:hanging="1274"/>
        <w:rPr>
          <w:rFonts w:ascii="Times New Roman" w:hAnsi="Times New Roman"/>
          <w:spacing w:val="-10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 xml:space="preserve"> Приглашает речка нас.</w:t>
      </w:r>
    </w:p>
    <w:p w:rsidR="006D24C4" w:rsidRPr="003A462D" w:rsidRDefault="006D24C4" w:rsidP="00F24E14">
      <w:pPr>
        <w:shd w:val="clear" w:color="auto" w:fill="FFFFFF"/>
        <w:spacing w:line="240" w:lineRule="exact"/>
        <w:ind w:left="2174" w:hanging="1274"/>
        <w:rPr>
          <w:rFonts w:ascii="Times New Roman" w:hAnsi="Times New Roman"/>
          <w:sz w:val="28"/>
          <w:szCs w:val="28"/>
        </w:rPr>
      </w:pPr>
    </w:p>
    <w:p w:rsidR="006D24C4" w:rsidRPr="003A462D" w:rsidRDefault="006D24C4" w:rsidP="00F24E14">
      <w:pPr>
        <w:shd w:val="clear" w:color="auto" w:fill="FFFFFF"/>
        <w:spacing w:before="67" w:line="235" w:lineRule="exact"/>
        <w:ind w:left="2182" w:hanging="2160"/>
        <w:rPr>
          <w:rFonts w:ascii="Times New Roman" w:hAnsi="Times New Roman"/>
          <w:spacing w:val="-9"/>
          <w:sz w:val="28"/>
          <w:szCs w:val="28"/>
        </w:rPr>
      </w:pPr>
      <w:r w:rsidRPr="003A462D">
        <w:rPr>
          <w:rFonts w:ascii="Times New Roman" w:hAnsi="Times New Roman"/>
          <w:b/>
          <w:bCs/>
          <w:spacing w:val="-9"/>
          <w:sz w:val="28"/>
          <w:szCs w:val="28"/>
        </w:rPr>
        <w:t xml:space="preserve">              </w:t>
      </w:r>
      <w:r w:rsidRPr="003A462D">
        <w:rPr>
          <w:rFonts w:ascii="Times New Roman" w:hAnsi="Times New Roman"/>
          <w:spacing w:val="-9"/>
          <w:sz w:val="28"/>
          <w:szCs w:val="28"/>
        </w:rPr>
        <w:t xml:space="preserve">Пусть спокойно в нашем классе </w:t>
      </w:r>
    </w:p>
    <w:p w:rsidR="006D24C4" w:rsidRPr="003A462D" w:rsidRDefault="006D24C4" w:rsidP="00F24E14">
      <w:pPr>
        <w:shd w:val="clear" w:color="auto" w:fill="FFFFFF"/>
        <w:spacing w:before="67" w:line="235" w:lineRule="exact"/>
        <w:ind w:left="2182" w:hanging="1282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Спит до осени звонок. </w:t>
      </w:r>
    </w:p>
    <w:p w:rsidR="006D24C4" w:rsidRPr="003A462D" w:rsidRDefault="006D24C4" w:rsidP="00F24E14">
      <w:pPr>
        <w:shd w:val="clear" w:color="auto" w:fill="FFFFFF"/>
        <w:spacing w:before="67" w:line="235" w:lineRule="exact"/>
        <w:ind w:left="2182" w:hanging="1282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Здравствуй, травка! </w:t>
      </w:r>
    </w:p>
    <w:p w:rsidR="006D24C4" w:rsidRPr="003A462D" w:rsidRDefault="006D24C4" w:rsidP="00F24E14">
      <w:pPr>
        <w:shd w:val="clear" w:color="auto" w:fill="FFFFFF"/>
        <w:spacing w:before="67" w:line="235" w:lineRule="exact"/>
        <w:ind w:left="2182" w:hanging="1282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z w:val="28"/>
          <w:szCs w:val="28"/>
        </w:rPr>
        <w:t xml:space="preserve">Здравствуй, поле! </w:t>
      </w:r>
    </w:p>
    <w:p w:rsidR="006D24C4" w:rsidRPr="003A462D" w:rsidRDefault="006D24C4" w:rsidP="00F24E14">
      <w:pPr>
        <w:shd w:val="clear" w:color="auto" w:fill="FFFFFF"/>
        <w:spacing w:before="67" w:line="235" w:lineRule="exact"/>
        <w:ind w:left="2182" w:hanging="1282"/>
        <w:rPr>
          <w:rFonts w:ascii="Times New Roman" w:hAnsi="Times New Roman"/>
          <w:sz w:val="28"/>
          <w:szCs w:val="28"/>
        </w:rPr>
      </w:pPr>
      <w:r w:rsidRPr="003A462D">
        <w:rPr>
          <w:rFonts w:ascii="Times New Roman" w:hAnsi="Times New Roman"/>
          <w:spacing w:val="-10"/>
          <w:sz w:val="28"/>
          <w:szCs w:val="28"/>
        </w:rPr>
        <w:t>Здравствуй, солнечный денек!</w:t>
      </w:r>
    </w:p>
    <w:p w:rsidR="006D24C4" w:rsidRPr="003A462D" w:rsidRDefault="006D24C4" w:rsidP="00F24E14">
      <w:pPr>
        <w:shd w:val="clear" w:color="auto" w:fill="FFFFFF"/>
        <w:spacing w:before="55" w:line="240" w:lineRule="exact"/>
        <w:ind w:left="1260" w:right="806"/>
        <w:rPr>
          <w:rFonts w:ascii="Times New Roman" w:hAnsi="Times New Roman"/>
          <w:spacing w:val="-10"/>
          <w:sz w:val="28"/>
          <w:szCs w:val="28"/>
        </w:rPr>
      </w:pPr>
    </w:p>
    <w:p w:rsidR="006D24C4" w:rsidRDefault="006D24C4" w:rsidP="00E12C77">
      <w:pPr>
        <w:pStyle w:val="NormalWeb"/>
        <w:rPr>
          <w:sz w:val="28"/>
          <w:szCs w:val="28"/>
        </w:rPr>
      </w:pPr>
      <w:r w:rsidRPr="003A462D">
        <w:rPr>
          <w:sz w:val="28"/>
          <w:szCs w:val="28"/>
        </w:rPr>
        <w:t>Мы прощаемся с первым классом.</w:t>
      </w:r>
      <w:r w:rsidRPr="003A462D">
        <w:rPr>
          <w:sz w:val="28"/>
          <w:szCs w:val="28"/>
        </w:rPr>
        <w:br/>
        <w:t>Лето, лето, – мы рады тебе!</w:t>
      </w:r>
      <w:r w:rsidRPr="003A462D">
        <w:rPr>
          <w:sz w:val="28"/>
          <w:szCs w:val="28"/>
        </w:rPr>
        <w:br/>
        <w:t>Отдохни от нас, милая школа,</w:t>
      </w:r>
      <w:r w:rsidRPr="003A462D">
        <w:rPr>
          <w:sz w:val="28"/>
          <w:szCs w:val="28"/>
        </w:rPr>
        <w:br/>
        <w:t>Мы вернёмся к тебе в сентябре.</w:t>
      </w:r>
    </w:p>
    <w:p w:rsidR="006D24C4" w:rsidRDefault="006D24C4" w:rsidP="00E12C7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 ПЕСНЯ)</w:t>
      </w:r>
    </w:p>
    <w:p w:rsidR="006D24C4" w:rsidRDefault="006D24C4" w:rsidP="00E12C7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Учитель: Ещё раз поздравляю всех с окончанием учебного года, с каникулами. Вы их заслужили. Отдыхайте, набирайтесь сил, родители терпенья. И пусть следующий год будет таким же благополучным.</w:t>
      </w:r>
    </w:p>
    <w:p w:rsidR="006D24C4" w:rsidRDefault="006D24C4" w:rsidP="00E12C77">
      <w:pPr>
        <w:pStyle w:val="NormalWeb"/>
        <w:rPr>
          <w:sz w:val="28"/>
          <w:szCs w:val="28"/>
        </w:rPr>
      </w:pPr>
    </w:p>
    <w:p w:rsidR="006D24C4" w:rsidRDefault="006D24C4" w:rsidP="00F24E14">
      <w:pPr>
        <w:pStyle w:val="NormalWeb"/>
        <w:rPr>
          <w:sz w:val="28"/>
          <w:szCs w:val="28"/>
        </w:rPr>
      </w:pPr>
    </w:p>
    <w:p w:rsidR="006D24C4" w:rsidRPr="003A462D" w:rsidRDefault="006D24C4" w:rsidP="00F24E14">
      <w:pPr>
        <w:pStyle w:val="NormalWeb"/>
        <w:rPr>
          <w:sz w:val="28"/>
          <w:szCs w:val="28"/>
        </w:rPr>
      </w:pPr>
    </w:p>
    <w:sectPr w:rsidR="006D24C4" w:rsidRPr="003A462D" w:rsidSect="00B403F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C4" w:rsidRDefault="006D24C4" w:rsidP="004E0558">
      <w:pPr>
        <w:spacing w:after="0" w:line="240" w:lineRule="auto"/>
      </w:pPr>
      <w:r>
        <w:separator/>
      </w:r>
    </w:p>
  </w:endnote>
  <w:endnote w:type="continuationSeparator" w:id="0">
    <w:p w:rsidR="006D24C4" w:rsidRDefault="006D24C4" w:rsidP="004E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4" w:rsidRDefault="006D24C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6D24C4" w:rsidRDefault="006D2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C4" w:rsidRDefault="006D24C4" w:rsidP="004E0558">
      <w:pPr>
        <w:spacing w:after="0" w:line="240" w:lineRule="auto"/>
      </w:pPr>
      <w:r>
        <w:separator/>
      </w:r>
    </w:p>
  </w:footnote>
  <w:footnote w:type="continuationSeparator" w:id="0">
    <w:p w:rsidR="006D24C4" w:rsidRDefault="006D24C4" w:rsidP="004E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E44"/>
    <w:multiLevelType w:val="hybridMultilevel"/>
    <w:tmpl w:val="0A46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FF"/>
    <w:rsid w:val="001432D3"/>
    <w:rsid w:val="0016196A"/>
    <w:rsid w:val="00170C62"/>
    <w:rsid w:val="001D1ED4"/>
    <w:rsid w:val="002138C6"/>
    <w:rsid w:val="00237417"/>
    <w:rsid w:val="002A5ED8"/>
    <w:rsid w:val="003219C6"/>
    <w:rsid w:val="00326B49"/>
    <w:rsid w:val="003A462D"/>
    <w:rsid w:val="00400644"/>
    <w:rsid w:val="004E0558"/>
    <w:rsid w:val="00593D25"/>
    <w:rsid w:val="005A33E4"/>
    <w:rsid w:val="005E2A29"/>
    <w:rsid w:val="0068457F"/>
    <w:rsid w:val="006D24C4"/>
    <w:rsid w:val="00761443"/>
    <w:rsid w:val="00785E42"/>
    <w:rsid w:val="008859C2"/>
    <w:rsid w:val="008A3F53"/>
    <w:rsid w:val="008B7546"/>
    <w:rsid w:val="00934819"/>
    <w:rsid w:val="00AB093C"/>
    <w:rsid w:val="00B21377"/>
    <w:rsid w:val="00B403FF"/>
    <w:rsid w:val="00BA51ED"/>
    <w:rsid w:val="00C60F95"/>
    <w:rsid w:val="00CA631F"/>
    <w:rsid w:val="00CA73DD"/>
    <w:rsid w:val="00D51DAF"/>
    <w:rsid w:val="00DC3FFC"/>
    <w:rsid w:val="00DF53DF"/>
    <w:rsid w:val="00E12C77"/>
    <w:rsid w:val="00E17EEF"/>
    <w:rsid w:val="00E22390"/>
    <w:rsid w:val="00E824AD"/>
    <w:rsid w:val="00F172D9"/>
    <w:rsid w:val="00F24E14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03F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40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E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5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5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13</Pages>
  <Words>1790</Words>
  <Characters>10209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Wolf</dc:creator>
  <cp:keywords/>
  <dc:description/>
  <cp:lastModifiedBy>Славик</cp:lastModifiedBy>
  <cp:revision>16</cp:revision>
  <cp:lastPrinted>2012-05-06T08:01:00Z</cp:lastPrinted>
  <dcterms:created xsi:type="dcterms:W3CDTF">2012-04-28T09:19:00Z</dcterms:created>
  <dcterms:modified xsi:type="dcterms:W3CDTF">2014-09-10T06:01:00Z</dcterms:modified>
</cp:coreProperties>
</file>