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EC" w:rsidRPr="00A40347" w:rsidRDefault="00DB27EC" w:rsidP="00A4034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3C4D">
        <w:rPr>
          <w:rFonts w:ascii="Times New Roman" w:hAnsi="Times New Roman" w:cs="Times New Roman"/>
          <w:b/>
          <w:bCs/>
          <w:sz w:val="28"/>
          <w:szCs w:val="28"/>
        </w:rPr>
        <w:t>Итоговая контрольная работа за 3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DB27EC">
        <w:tc>
          <w:tcPr>
            <w:tcW w:w="7393" w:type="dxa"/>
          </w:tcPr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1 ВАРИАНТ                                                                                                                                                                           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1.Найдите значения выражений.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                  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96:3                   </w:t>
            </w:r>
          </w:p>
          <w:p w:rsidR="00DB27EC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85:17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560:60               </w:t>
            </w:r>
          </w:p>
          <w:p w:rsidR="00DB27EC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720: 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B27EC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(360: 90)+54:6</w:t>
            </w:r>
          </w:p>
          <w:p w:rsidR="00DB27EC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820-160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2.Запишите три числа, в которых 408 сотен.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3.Начертите прямоугольник со сторонами 5 и 3 см. Найдите площадь и периметр этого прямоугольника.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Найдите значения выражений.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246-48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538                           87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324+4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572                14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724-85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672                         23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901+79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654               94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590+97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 одном мешке 27кг крупы, а в другом - в 3 раза меньше. Всю крупу расфасовали в пакеты по 2 кг. Сколько пакетов получили?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6.Сравните величины.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1382м…1км382м                         9406г…9кг400г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6кг2г…602г                                 834дм…8м34дм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800кв.см…40кв.дм                      6м4см…64см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B27EC" w:rsidRPr="00F9149F" w:rsidRDefault="00DB27EC" w:rsidP="00F91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1.Найдите значения выражений.</w:t>
            </w:r>
          </w:p>
          <w:p w:rsidR="00DB27EC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95:19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B27EC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                   490:70</w:t>
            </w:r>
          </w:p>
          <w:p w:rsidR="00DB27EC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                             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(720: 80)+63:9</w:t>
            </w:r>
          </w:p>
          <w:p w:rsidR="00DB27EC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         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540: 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7-19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2.Запишите три числа, в которых 507 сотен.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3.Начертите прямоугольник со сторонами 6 и 4 см. Найдите площадь и периметр этого прямоугольника.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Найдите значения выражений.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118- 88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367                          25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678+3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948                12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369-11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812-54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676                        89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104+56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789              72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340+71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5.С одного участка собрали 96кг картофеля, а с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3раза</w:t>
            </w:r>
            <w:r w:rsidRPr="00944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меньше. Весь картофель расфасовали в пакеты по 4кг. Сколько получилось пакетов?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6.Сравните величины.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022м…4км22м                         2050г…2кг500г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1кг2г…106г                                 424дм…4м24дм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500кв.см…50кв.дм                      3м2см…32см</w:t>
            </w:r>
          </w:p>
          <w:p w:rsidR="00DB27EC" w:rsidRPr="00F9149F" w:rsidRDefault="00DB27EC" w:rsidP="00E36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7EC" w:rsidRDefault="00DB27EC"/>
    <w:p w:rsidR="00DB27EC" w:rsidRDefault="00DB27EC"/>
    <w:p w:rsidR="00DB27EC" w:rsidRPr="00944D67" w:rsidRDefault="00DB27EC">
      <w:pPr>
        <w:rPr>
          <w:lang w:val="en-US"/>
        </w:rPr>
      </w:pPr>
    </w:p>
    <w:p w:rsidR="00DB27EC" w:rsidRDefault="00DB27EC" w:rsidP="00A038FA">
      <w:pPr>
        <w:pStyle w:val="Heading1"/>
      </w:pPr>
      <w:r>
        <w:t>Анализ контрольной работы по математике</w:t>
      </w: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2808"/>
      </w:tblGrid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>Кол – во уч–ся по списку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>Выполняли работу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>Выполнили всю работу без ошибок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rPr>
          <w:trHeight w:val="348"/>
        </w:trPr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>Правильно выполнили №1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rPr>
          <w:trHeight w:val="1644"/>
        </w:trPr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Допустили ошибки при вычислениях в задании №1</w:t>
            </w:r>
          </w:p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-на умножение</w:t>
            </w:r>
          </w:p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-на деление</w:t>
            </w:r>
          </w:p>
          <w:p w:rsidR="00DB27EC" w:rsidRPr="00B92F21" w:rsidRDefault="00DB27EC" w:rsidP="00E3613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 на порядок действий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rPr>
          <w:trHeight w:val="312"/>
        </w:trPr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>Правильно выполнили №2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rPr>
          <w:trHeight w:val="218"/>
        </w:trPr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>Правильно выполнили №3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Допустили ошибки в задании №3</w:t>
            </w:r>
          </w:p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-на нахождение периметра</w:t>
            </w:r>
          </w:p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-на нахождение площади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>Правильно выполнили №4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Допустили ошибки в задании №4</w:t>
            </w:r>
          </w:p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-при сложении чисел</w:t>
            </w:r>
          </w:p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-при вычитании чисел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>Правильно выполнили №5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>Допустили ошибки:</w:t>
            </w:r>
          </w:p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-в ходе решения задачи №5</w:t>
            </w:r>
          </w:p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-при вычислениях в задаче №5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b/>
                <w:bCs/>
                <w:sz w:val="20"/>
                <w:szCs w:val="20"/>
              </w:rPr>
              <w:t xml:space="preserve">Выполнили задание №6 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c>
          <w:tcPr>
            <w:tcW w:w="6480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Допустили ошибки в задании №6</w:t>
            </w:r>
          </w:p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-на сравнение величин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27EC" w:rsidRPr="00B92F21" w:rsidTr="00944D67">
        <w:trPr>
          <w:trHeight w:val="1766"/>
        </w:trPr>
        <w:tc>
          <w:tcPr>
            <w:tcW w:w="6480" w:type="dxa"/>
          </w:tcPr>
          <w:p w:rsidR="00DB27EC" w:rsidRPr="00B92F21" w:rsidRDefault="00DB27EC" w:rsidP="00944D67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Написали на:</w:t>
            </w:r>
          </w:p>
          <w:p w:rsidR="00DB27EC" w:rsidRPr="00B92F21" w:rsidRDefault="00DB27EC" w:rsidP="00944D67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-«5»</w:t>
            </w:r>
          </w:p>
          <w:p w:rsidR="00DB27EC" w:rsidRPr="00B92F21" w:rsidRDefault="00DB27EC" w:rsidP="00944D67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-«4»</w:t>
            </w:r>
          </w:p>
          <w:p w:rsidR="00DB27EC" w:rsidRPr="00B92F21" w:rsidRDefault="00DB27EC" w:rsidP="00944D67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-«3»</w:t>
            </w:r>
          </w:p>
          <w:p w:rsidR="00DB27EC" w:rsidRPr="00B92F21" w:rsidRDefault="00DB27EC" w:rsidP="00944D67">
            <w:pPr>
              <w:spacing w:line="240" w:lineRule="auto"/>
              <w:rPr>
                <w:sz w:val="20"/>
                <w:szCs w:val="20"/>
              </w:rPr>
            </w:pPr>
            <w:r w:rsidRPr="00B92F21">
              <w:rPr>
                <w:sz w:val="20"/>
                <w:szCs w:val="20"/>
              </w:rPr>
              <w:t>-«2» (фамилии)</w:t>
            </w:r>
          </w:p>
        </w:tc>
        <w:tc>
          <w:tcPr>
            <w:tcW w:w="2808" w:type="dxa"/>
          </w:tcPr>
          <w:p w:rsidR="00DB27EC" w:rsidRPr="00B92F21" w:rsidRDefault="00DB27EC" w:rsidP="00E3613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B27EC" w:rsidRDefault="00DB27EC" w:rsidP="00A038FA">
      <w:pPr>
        <w:rPr>
          <w:b/>
          <w:bCs/>
          <w:sz w:val="24"/>
          <w:szCs w:val="24"/>
          <w:lang w:val="en-US"/>
        </w:rPr>
      </w:pPr>
      <w:r w:rsidRPr="00B92F21">
        <w:rPr>
          <w:b/>
          <w:bCs/>
          <w:sz w:val="24"/>
          <w:szCs w:val="24"/>
        </w:rPr>
        <w:t xml:space="preserve">  </w:t>
      </w:r>
    </w:p>
    <w:p w:rsidR="00DB27EC" w:rsidRDefault="00DB27EC" w:rsidP="00A038FA">
      <w:r w:rsidRPr="00B92F21">
        <w:rPr>
          <w:b/>
          <w:bCs/>
          <w:sz w:val="24"/>
          <w:szCs w:val="24"/>
        </w:rPr>
        <w:t xml:space="preserve">  Учитель _________________</w:t>
      </w:r>
    </w:p>
    <w:sectPr w:rsidR="00DB27EC" w:rsidSect="00B64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0B8"/>
    <w:rsid w:val="0001566D"/>
    <w:rsid w:val="00083C4D"/>
    <w:rsid w:val="001E7EC0"/>
    <w:rsid w:val="007743F5"/>
    <w:rsid w:val="00944D67"/>
    <w:rsid w:val="00A038FA"/>
    <w:rsid w:val="00A40347"/>
    <w:rsid w:val="00B640B8"/>
    <w:rsid w:val="00B92F21"/>
    <w:rsid w:val="00DA6C1C"/>
    <w:rsid w:val="00DB27EC"/>
    <w:rsid w:val="00E3613E"/>
    <w:rsid w:val="00E97EBD"/>
    <w:rsid w:val="00F024F2"/>
    <w:rsid w:val="00F9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8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8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6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038F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395</Words>
  <Characters>2256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Галина Васильевна</cp:lastModifiedBy>
  <cp:revision>5</cp:revision>
  <dcterms:created xsi:type="dcterms:W3CDTF">2012-04-15T05:32:00Z</dcterms:created>
  <dcterms:modified xsi:type="dcterms:W3CDTF">2012-04-16T17:54:00Z</dcterms:modified>
</cp:coreProperties>
</file>