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54" w:rsidRDefault="00BE1754" w:rsidP="000329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 сюжетная программа</w:t>
      </w:r>
    </w:p>
    <w:p w:rsidR="00BE1754" w:rsidRDefault="00BE1754" w:rsidP="000329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b/>
          <w:sz w:val="28"/>
          <w:szCs w:val="28"/>
        </w:rPr>
        <w:t>" Путешествие в страну " Светофорию</w:t>
      </w:r>
      <w:r w:rsidRPr="00032967">
        <w:rPr>
          <w:rFonts w:ascii="Times New Roman" w:hAnsi="Times New Roman"/>
          <w:sz w:val="28"/>
          <w:szCs w:val="28"/>
        </w:rPr>
        <w:t>"</w:t>
      </w:r>
    </w:p>
    <w:p w:rsidR="00BE1754" w:rsidRPr="00032967" w:rsidRDefault="00BE1754" w:rsidP="000329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старшего дошкольного возраста</w:t>
      </w:r>
    </w:p>
    <w:p w:rsidR="00BE1754" w:rsidRDefault="00BE1754" w:rsidP="0003296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E1754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</w:t>
      </w:r>
      <w:r w:rsidRPr="00032967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2967">
        <w:rPr>
          <w:rFonts w:ascii="Times New Roman" w:hAnsi="Times New Roman"/>
          <w:sz w:val="28"/>
          <w:szCs w:val="28"/>
        </w:rPr>
        <w:t xml:space="preserve">закрепить  знания детей  </w:t>
      </w:r>
      <w:r>
        <w:rPr>
          <w:rFonts w:ascii="Times New Roman" w:hAnsi="Times New Roman"/>
          <w:sz w:val="28"/>
          <w:szCs w:val="28"/>
        </w:rPr>
        <w:t xml:space="preserve">о правилах дорожного  движения. 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Этому поможет сюжет и активное включение детей в игру, что способствует хорошему запоминанию жизненно важных для детей законов поведения на дорогах.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 xml:space="preserve">: разучивание стихов, </w:t>
      </w:r>
      <w:r w:rsidRPr="00032967">
        <w:rPr>
          <w:rFonts w:ascii="Times New Roman" w:hAnsi="Times New Roman"/>
          <w:sz w:val="28"/>
          <w:szCs w:val="28"/>
        </w:rPr>
        <w:t>песен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2967">
        <w:rPr>
          <w:rFonts w:ascii="Times New Roman" w:hAnsi="Times New Roman"/>
          <w:sz w:val="28"/>
          <w:szCs w:val="28"/>
        </w:rPr>
        <w:t xml:space="preserve"> правил дорожного движения.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В зале заранее делается разметка тротуара и проезжей части.</w:t>
      </w:r>
    </w:p>
    <w:p w:rsidR="00BE1754" w:rsidRPr="00032967" w:rsidRDefault="00BE1754" w:rsidP="00032967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32967">
        <w:rPr>
          <w:rFonts w:ascii="Times New Roman" w:hAnsi="Times New Roman"/>
          <w:i/>
          <w:sz w:val="28"/>
          <w:szCs w:val="28"/>
        </w:rPr>
        <w:t>Ход развлечения.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</w:t>
      </w:r>
      <w:r w:rsidRPr="00032967">
        <w:rPr>
          <w:rFonts w:ascii="Times New Roman" w:hAnsi="Times New Roman"/>
          <w:sz w:val="28"/>
          <w:szCs w:val="28"/>
        </w:rPr>
        <w:t>, вы любите приключения?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( ответы детей). А правила дорожного движения знаете? ( ответы) Тогда я вам предлагаю немедленно отправитьс</w:t>
      </w:r>
      <w:r>
        <w:rPr>
          <w:rFonts w:ascii="Times New Roman" w:hAnsi="Times New Roman"/>
          <w:sz w:val="28"/>
          <w:szCs w:val="28"/>
        </w:rPr>
        <w:t>я в страну " Светофорию",  нас уже там ждет Крокодил Гена</w:t>
      </w:r>
      <w:r w:rsidRPr="00032967">
        <w:rPr>
          <w:rFonts w:ascii="Times New Roman" w:hAnsi="Times New Roman"/>
          <w:sz w:val="28"/>
          <w:szCs w:val="28"/>
        </w:rPr>
        <w:t>, у него сегодня День рождения!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Закройте все глаза</w:t>
      </w:r>
      <w:r w:rsidRPr="000329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А я произнесу заклинания.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Волшебный, Светофор</w:t>
      </w:r>
      <w:r w:rsidRPr="00032967">
        <w:rPr>
          <w:rFonts w:ascii="Times New Roman" w:hAnsi="Times New Roman"/>
          <w:sz w:val="28"/>
          <w:szCs w:val="28"/>
        </w:rPr>
        <w:t>!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 xml:space="preserve"> 1,2,3- в страну "Светофорию "нас унеси!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( Издалека звучит мелодия" Песня Чебурашки").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В зале появляется Чебурашка.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</w:t>
      </w:r>
      <w:r w:rsidRPr="00032967">
        <w:rPr>
          <w:rFonts w:ascii="Times New Roman" w:hAnsi="Times New Roman"/>
          <w:sz w:val="28"/>
          <w:szCs w:val="28"/>
        </w:rPr>
        <w:t>, дорогие ребята!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Вы меня узнали?( ответы детей).Да это и немудренно, а вы знаете моего лучшего друга? ( ответы).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( В зал стремительно врывается Шапокляк).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Шапокляк (напористо</w:t>
      </w:r>
      <w:r>
        <w:rPr>
          <w:rFonts w:ascii="Times New Roman" w:hAnsi="Times New Roman"/>
          <w:sz w:val="28"/>
          <w:szCs w:val="28"/>
        </w:rPr>
        <w:t xml:space="preserve"> обращается к Чебурашке и детям</w:t>
      </w:r>
      <w:r w:rsidRPr="00032967">
        <w:rPr>
          <w:rFonts w:ascii="Times New Roman" w:hAnsi="Times New Roman"/>
          <w:sz w:val="28"/>
          <w:szCs w:val="28"/>
        </w:rPr>
        <w:t>)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-Твой лучший друг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 xml:space="preserve"> ответит всяк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одна лишь только-Шапокляк!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( Напевает) Всегда тебе советую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 xml:space="preserve">                     Все делать точно так,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 xml:space="preserve">                     Как делает старуха -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 xml:space="preserve">                     По кличке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Шапокляк!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Чебурашка: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Ну и совет !Мой друг Гена никогда не берет конфеты без разрешения. а еще он всегда соблюдает правила дорожного движения, и не слушает вредных советов.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Шапокляк: Возьмите меня с собой. Я все знаю про движения уличных правил</w:t>
      </w:r>
      <w:r>
        <w:rPr>
          <w:rFonts w:ascii="Times New Roman" w:hAnsi="Times New Roman"/>
          <w:sz w:val="28"/>
          <w:szCs w:val="28"/>
        </w:rPr>
        <w:t>. Ой, про правила движения улиц</w:t>
      </w:r>
      <w:r w:rsidRPr="000329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А поч</w:t>
      </w:r>
      <w:r>
        <w:rPr>
          <w:rFonts w:ascii="Times New Roman" w:hAnsi="Times New Roman"/>
          <w:sz w:val="28"/>
          <w:szCs w:val="28"/>
        </w:rPr>
        <w:t>ему вы смеетесь? Неправильно? (</w:t>
      </w:r>
      <w:r w:rsidRPr="00032967">
        <w:rPr>
          <w:rFonts w:ascii="Times New Roman" w:hAnsi="Times New Roman"/>
          <w:sz w:val="28"/>
          <w:szCs w:val="28"/>
        </w:rPr>
        <w:t>ответы детей)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Ну. раз вы такие умные</w:t>
      </w:r>
      <w:r w:rsidRPr="00032967">
        <w:rPr>
          <w:rFonts w:ascii="Times New Roman" w:hAnsi="Times New Roman"/>
          <w:sz w:val="28"/>
          <w:szCs w:val="28"/>
        </w:rPr>
        <w:t xml:space="preserve">, скажите </w:t>
      </w:r>
      <w:r>
        <w:rPr>
          <w:rFonts w:ascii="Times New Roman" w:hAnsi="Times New Roman"/>
          <w:sz w:val="28"/>
          <w:szCs w:val="28"/>
        </w:rPr>
        <w:t xml:space="preserve"> мне вот сейчас- вы просто дети</w:t>
      </w:r>
      <w:r w:rsidRPr="000329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а кем вы станете когда пойдете к Крокодилу Гене? ( ответы) Вы будете пешеходы? А каки</w:t>
      </w:r>
      <w:r>
        <w:rPr>
          <w:rFonts w:ascii="Times New Roman" w:hAnsi="Times New Roman"/>
          <w:sz w:val="28"/>
          <w:szCs w:val="28"/>
        </w:rPr>
        <w:t>м должен быть пешеход? Ну ладно</w:t>
      </w:r>
      <w:r w:rsidRPr="00032967">
        <w:rPr>
          <w:rFonts w:ascii="Times New Roman" w:hAnsi="Times New Roman"/>
          <w:sz w:val="28"/>
          <w:szCs w:val="28"/>
        </w:rPr>
        <w:t>, вы все равно не знаете. Я вам сейчас расскажу. Пешеход должен быть торопливым. надо же успеть перебежать улицу, грубым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- а то если народ не растолкаешь . то и никуда  не пройдешь. а главное - он  должен  быть любопытным зевакой, потому что на улице надо же всех ворон пересчитать. И в каждого воробья запустить  из рогатки.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Чебурашка: Неправильно  все, неправильно! Ребята, каким должен быть пешеход? ( Ответы детей:  п</w:t>
      </w:r>
      <w:r w:rsidRPr="00032967">
        <w:rPr>
          <w:rFonts w:ascii="Times New Roman" w:hAnsi="Times New Roman"/>
          <w:sz w:val="28"/>
          <w:szCs w:val="28"/>
        </w:rPr>
        <w:t>ешеход должен быть дисциплинированным.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Он должен подчиняться сигналам светофора</w:t>
      </w:r>
      <w:r>
        <w:rPr>
          <w:rFonts w:ascii="Times New Roman" w:hAnsi="Times New Roman"/>
          <w:sz w:val="28"/>
          <w:szCs w:val="28"/>
        </w:rPr>
        <w:t>,</w:t>
      </w:r>
      <w:r w:rsidRPr="00032967">
        <w:rPr>
          <w:rFonts w:ascii="Times New Roman" w:hAnsi="Times New Roman"/>
          <w:sz w:val="28"/>
          <w:szCs w:val="28"/>
        </w:rPr>
        <w:t xml:space="preserve">  иначе мож</w:t>
      </w:r>
      <w:r>
        <w:rPr>
          <w:rFonts w:ascii="Times New Roman" w:hAnsi="Times New Roman"/>
          <w:sz w:val="28"/>
          <w:szCs w:val="28"/>
        </w:rPr>
        <w:t>ет быть авария или большая беда</w:t>
      </w:r>
      <w:r w:rsidRPr="00032967">
        <w:rPr>
          <w:rFonts w:ascii="Times New Roman" w:hAnsi="Times New Roman"/>
          <w:sz w:val="28"/>
          <w:szCs w:val="28"/>
        </w:rPr>
        <w:t>).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Шапокляк: А вот и нет (</w:t>
      </w:r>
      <w:r w:rsidRPr="00032967">
        <w:rPr>
          <w:rFonts w:ascii="Times New Roman" w:hAnsi="Times New Roman"/>
          <w:sz w:val="28"/>
          <w:szCs w:val="28"/>
        </w:rPr>
        <w:t>поет).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Коль станешь пешеходом.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Не трать ты время зря,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хорошими делами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Прославиться  нельзя,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Бери рогатку в руки,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И брызгалку в карман,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Стреляй, кричи, мяукай,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Ведь ты же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атаман.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Чебурашка</w:t>
      </w:r>
      <w:r w:rsidRPr="000329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 xml:space="preserve">У тебя </w:t>
      </w:r>
      <w:r>
        <w:rPr>
          <w:rFonts w:ascii="Times New Roman" w:hAnsi="Times New Roman"/>
          <w:sz w:val="28"/>
          <w:szCs w:val="28"/>
        </w:rPr>
        <w:t>все советы кривые, неправильные</w:t>
      </w:r>
      <w:r w:rsidRPr="000329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верьте ей,</w:t>
      </w:r>
      <w:r w:rsidRPr="00032967">
        <w:rPr>
          <w:rFonts w:ascii="Times New Roman" w:hAnsi="Times New Roman"/>
          <w:sz w:val="28"/>
          <w:szCs w:val="28"/>
        </w:rPr>
        <w:t xml:space="preserve"> ребята.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Выходя на улицу,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Приготовь заранее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Вежливость и сдержанность,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А главное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ВНИМАНИЕ!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 xml:space="preserve">Раз мы знаем каким должен быть пешеход, то можем отправляться в гости к Крокодилу Гене. Ребята надо предупредить  Гену, что мы идем к нему в </w:t>
      </w:r>
      <w:r>
        <w:rPr>
          <w:rFonts w:ascii="Times New Roman" w:hAnsi="Times New Roman"/>
          <w:sz w:val="28"/>
          <w:szCs w:val="28"/>
        </w:rPr>
        <w:t>гости</w:t>
      </w:r>
      <w:r w:rsidRPr="000329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Давайте пошлем ему  телеграмму: " Мы в стране" Свето</w:t>
      </w:r>
      <w:r>
        <w:rPr>
          <w:rFonts w:ascii="Times New Roman" w:hAnsi="Times New Roman"/>
          <w:sz w:val="28"/>
          <w:szCs w:val="28"/>
        </w:rPr>
        <w:t>фории", уважая правила движения</w:t>
      </w:r>
      <w:r w:rsidRPr="00032967">
        <w:rPr>
          <w:rFonts w:ascii="Times New Roman" w:hAnsi="Times New Roman"/>
          <w:sz w:val="28"/>
          <w:szCs w:val="28"/>
        </w:rPr>
        <w:t>, мы спешим к тебе на День рождения!"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Шапокляк: Пока Чебурашка придет, выходите  все на тротуар. Смотрите</w:t>
      </w:r>
      <w:r>
        <w:rPr>
          <w:rFonts w:ascii="Times New Roman" w:hAnsi="Times New Roman"/>
          <w:sz w:val="28"/>
          <w:szCs w:val="28"/>
        </w:rPr>
        <w:t>,</w:t>
      </w:r>
      <w:r w:rsidRPr="00032967">
        <w:rPr>
          <w:rFonts w:ascii="Times New Roman" w:hAnsi="Times New Roman"/>
          <w:sz w:val="28"/>
          <w:szCs w:val="28"/>
        </w:rPr>
        <w:t xml:space="preserve"> какой  ровненький асфальт. Самое лучшее место для игр.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(Приглашает несколько девочек дает им мелок. гру</w:t>
      </w:r>
      <w:r>
        <w:rPr>
          <w:rFonts w:ascii="Times New Roman" w:hAnsi="Times New Roman"/>
          <w:sz w:val="28"/>
          <w:szCs w:val="28"/>
        </w:rPr>
        <w:t>ппе мальчиков  - футбольный мяч</w:t>
      </w:r>
      <w:r w:rsidRPr="000329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Вот, выбирайте местечко и играйте сколько хотите.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( появляется Чебурашка).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-Что же здесь такое  твориться?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Шапокляк: Мы, Чебурашка</w:t>
      </w:r>
      <w:r w:rsidRPr="000329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здесь немного поиграли, пока тебя дожидались.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Чебурашка: И кто же додумался  иг</w:t>
      </w:r>
      <w:r>
        <w:rPr>
          <w:rFonts w:ascii="Times New Roman" w:hAnsi="Times New Roman"/>
          <w:sz w:val="28"/>
          <w:szCs w:val="28"/>
        </w:rPr>
        <w:t>рать  на тротуаре</w:t>
      </w:r>
      <w:r w:rsidRPr="00032967">
        <w:rPr>
          <w:rFonts w:ascii="Times New Roman" w:hAnsi="Times New Roman"/>
          <w:sz w:val="28"/>
          <w:szCs w:val="28"/>
        </w:rPr>
        <w:t>?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Шапокляк: ( хвастливо).это я так замечательно придумала. Здесь так удобно, лучше места не найти.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Чебурашка: А вот мы с Геной никогда не играем на тротуаре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- это самое опасное место. Выкатить</w:t>
      </w:r>
      <w:r>
        <w:rPr>
          <w:rFonts w:ascii="Times New Roman" w:hAnsi="Times New Roman"/>
          <w:sz w:val="28"/>
          <w:szCs w:val="28"/>
        </w:rPr>
        <w:t>ся мяч на дорогу. ребята за ним,</w:t>
      </w:r>
      <w:r w:rsidRPr="00032967">
        <w:rPr>
          <w:rFonts w:ascii="Times New Roman" w:hAnsi="Times New Roman"/>
          <w:sz w:val="28"/>
          <w:szCs w:val="28"/>
        </w:rPr>
        <w:t xml:space="preserve"> а на ребят наедет машина...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Шапокляк: зато в классики и в скакалки на тротуаре играть не опасно...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Чебурашка: Ребята, в вы как думаете?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( ответы детей).</w:t>
      </w:r>
      <w:r>
        <w:rPr>
          <w:rFonts w:ascii="Times New Roman" w:hAnsi="Times New Roman"/>
          <w:sz w:val="28"/>
          <w:szCs w:val="28"/>
        </w:rPr>
        <w:t xml:space="preserve"> Правильно, еще как опасно! А кто знает</w:t>
      </w:r>
      <w:r w:rsidRPr="00032967">
        <w:rPr>
          <w:rFonts w:ascii="Times New Roman" w:hAnsi="Times New Roman"/>
          <w:sz w:val="28"/>
          <w:szCs w:val="28"/>
        </w:rPr>
        <w:t>, где можно детям играть?</w:t>
      </w:r>
      <w:r>
        <w:rPr>
          <w:rFonts w:ascii="Times New Roman" w:hAnsi="Times New Roman"/>
          <w:sz w:val="28"/>
          <w:szCs w:val="28"/>
        </w:rPr>
        <w:t xml:space="preserve"> ( дети отвечают</w:t>
      </w:r>
      <w:r w:rsidRPr="00032967">
        <w:rPr>
          <w:rFonts w:ascii="Times New Roman" w:hAnsi="Times New Roman"/>
          <w:sz w:val="28"/>
          <w:szCs w:val="28"/>
        </w:rPr>
        <w:t>, Шапокляк пытается сбить их с толку. Чебурашка наводит дете</w:t>
      </w:r>
      <w:r>
        <w:rPr>
          <w:rFonts w:ascii="Times New Roman" w:hAnsi="Times New Roman"/>
          <w:sz w:val="28"/>
          <w:szCs w:val="28"/>
        </w:rPr>
        <w:t>й на правильные ответы. Молодцы</w:t>
      </w:r>
      <w:r w:rsidRPr="000329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ребята, все правильно поняли. Играть  можно во дворах, на лужайках, на игровых площадках, там где, запрещено движение транспорта.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когда увидите</w:t>
      </w:r>
      <w:r w:rsidRPr="00032967">
        <w:rPr>
          <w:rFonts w:ascii="Times New Roman" w:hAnsi="Times New Roman"/>
          <w:sz w:val="28"/>
          <w:szCs w:val="28"/>
        </w:rPr>
        <w:t xml:space="preserve">, что другие дети играют на тротуаре, расскажите им, </w:t>
      </w:r>
      <w:r>
        <w:rPr>
          <w:rFonts w:ascii="Times New Roman" w:hAnsi="Times New Roman"/>
          <w:sz w:val="28"/>
          <w:szCs w:val="28"/>
        </w:rPr>
        <w:t>как это опасно. Договорились? (</w:t>
      </w:r>
      <w:r w:rsidRPr="00032967">
        <w:rPr>
          <w:rFonts w:ascii="Times New Roman" w:hAnsi="Times New Roman"/>
          <w:sz w:val="28"/>
          <w:szCs w:val="28"/>
        </w:rPr>
        <w:t>ответы детей).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Чебурашка: Вот и хорошо,</w:t>
      </w:r>
      <w:r w:rsidRPr="00032967">
        <w:rPr>
          <w:rFonts w:ascii="Times New Roman" w:hAnsi="Times New Roman"/>
          <w:sz w:val="28"/>
          <w:szCs w:val="28"/>
        </w:rPr>
        <w:t xml:space="preserve"> а теперь мы все вместе по тротуару направимся в гости к Гене. Как мы пойдем?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Шапокляк</w:t>
      </w:r>
      <w:r w:rsidRPr="00032967">
        <w:rPr>
          <w:rFonts w:ascii="Times New Roman" w:hAnsi="Times New Roman"/>
          <w:sz w:val="28"/>
          <w:szCs w:val="28"/>
        </w:rPr>
        <w:t>: Очень просто! Как п</w:t>
      </w:r>
      <w:r>
        <w:rPr>
          <w:rFonts w:ascii="Times New Roman" w:hAnsi="Times New Roman"/>
          <w:sz w:val="28"/>
          <w:szCs w:val="28"/>
        </w:rPr>
        <w:t xml:space="preserve">опало, все вместе, одной кучей, </w:t>
      </w:r>
      <w:r w:rsidRPr="00032967">
        <w:rPr>
          <w:rFonts w:ascii="Times New Roman" w:hAnsi="Times New Roman"/>
          <w:sz w:val="28"/>
          <w:szCs w:val="28"/>
        </w:rPr>
        <w:t>чтобы веселее было.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Чебурашка: Если мы пойде</w:t>
      </w:r>
      <w:r>
        <w:rPr>
          <w:rFonts w:ascii="Times New Roman" w:hAnsi="Times New Roman"/>
          <w:sz w:val="28"/>
          <w:szCs w:val="28"/>
        </w:rPr>
        <w:t>м кучей по тротуару, то как же пройдут те</w:t>
      </w:r>
      <w:r w:rsidRPr="00032967">
        <w:rPr>
          <w:rFonts w:ascii="Times New Roman" w:hAnsi="Times New Roman"/>
          <w:sz w:val="28"/>
          <w:szCs w:val="28"/>
        </w:rPr>
        <w:t>, кто идет на встречу?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032967">
        <w:rPr>
          <w:rFonts w:ascii="Times New Roman" w:hAnsi="Times New Roman"/>
          <w:sz w:val="28"/>
          <w:szCs w:val="28"/>
        </w:rPr>
        <w:t>апо</w:t>
      </w:r>
      <w:r>
        <w:rPr>
          <w:rFonts w:ascii="Times New Roman" w:hAnsi="Times New Roman"/>
          <w:sz w:val="28"/>
          <w:szCs w:val="28"/>
        </w:rPr>
        <w:t>кляк: Ничего с ними не случится</w:t>
      </w:r>
      <w:r w:rsidRPr="00032967">
        <w:rPr>
          <w:rFonts w:ascii="Times New Roman" w:hAnsi="Times New Roman"/>
          <w:sz w:val="28"/>
          <w:szCs w:val="28"/>
        </w:rPr>
        <w:t>! Прижмутся к стенке и подождут, пока мы все не пройдем.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 xml:space="preserve">Чебурашка: Это </w:t>
      </w:r>
      <w:r>
        <w:rPr>
          <w:rFonts w:ascii="Times New Roman" w:hAnsi="Times New Roman"/>
          <w:sz w:val="28"/>
          <w:szCs w:val="28"/>
        </w:rPr>
        <w:t>не честно и несправедливо! А вы, ребята</w:t>
      </w:r>
      <w:r w:rsidRPr="000329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 xml:space="preserve">согласны обижать встречных пешеходов? (ответы). 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Чебурашка: Вот так, Шапокляк, мои друзья - вежливые люди. А скажи-ка</w:t>
      </w:r>
      <w:r>
        <w:rPr>
          <w:rFonts w:ascii="Times New Roman" w:hAnsi="Times New Roman"/>
          <w:sz w:val="28"/>
          <w:szCs w:val="28"/>
        </w:rPr>
        <w:t>,</w:t>
      </w:r>
      <w:r w:rsidRPr="00032967">
        <w:rPr>
          <w:rFonts w:ascii="Times New Roman" w:hAnsi="Times New Roman"/>
          <w:sz w:val="28"/>
          <w:szCs w:val="28"/>
        </w:rPr>
        <w:t xml:space="preserve"> Шапокляк</w:t>
      </w:r>
      <w:r>
        <w:rPr>
          <w:rFonts w:ascii="Times New Roman" w:hAnsi="Times New Roman"/>
          <w:sz w:val="28"/>
          <w:szCs w:val="28"/>
        </w:rPr>
        <w:t>,</w:t>
      </w:r>
      <w:r w:rsidRPr="00032967">
        <w:rPr>
          <w:rFonts w:ascii="Times New Roman" w:hAnsi="Times New Roman"/>
          <w:sz w:val="28"/>
          <w:szCs w:val="28"/>
        </w:rPr>
        <w:t xml:space="preserve"> по какой стороне тротуара ходят люди?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Шапокляк: Где дорога ровнее и солнце не сильно печет.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Чебурашка: А вот и неправильно! Ребята, по какой стороне тротуара  должны ходить люди?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( ответы детей).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-Знать нужно взрослым крепко,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а ребятам вдвойне,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По тротуару ходят</w:t>
      </w:r>
      <w:r w:rsidRPr="00032967">
        <w:rPr>
          <w:rFonts w:ascii="Times New Roman" w:hAnsi="Times New Roman"/>
          <w:sz w:val="28"/>
          <w:szCs w:val="28"/>
        </w:rPr>
        <w:br/>
        <w:t>По правой стороне.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А если вы отправитесь.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В любой конец страны,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Держитесь только правой,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Дети, повторяйте за мной вместе....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Держитесь только правой,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Держитесь только правой,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держитесь только правой</w:t>
      </w:r>
      <w:r w:rsidRPr="00032967">
        <w:rPr>
          <w:rFonts w:ascii="Times New Roman" w:hAnsi="Times New Roman"/>
          <w:sz w:val="28"/>
          <w:szCs w:val="28"/>
        </w:rPr>
        <w:t>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СТОРОНЫ!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 xml:space="preserve">Чебурашка: </w:t>
      </w:r>
      <w:r w:rsidRPr="00032967">
        <w:rPr>
          <w:rFonts w:ascii="Times New Roman" w:hAnsi="Times New Roman"/>
          <w:sz w:val="28"/>
          <w:szCs w:val="28"/>
        </w:rPr>
        <w:br/>
        <w:t>Для транспорта есть тоже</w:t>
      </w:r>
      <w:r w:rsidRPr="00032967">
        <w:rPr>
          <w:rFonts w:ascii="Times New Roman" w:hAnsi="Times New Roman"/>
          <w:sz w:val="28"/>
          <w:szCs w:val="28"/>
        </w:rPr>
        <w:br/>
        <w:t>Закон у нас  в стране.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 xml:space="preserve">Он движется дорогами 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По правой стороне,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Чтоб не было в авариях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Твоей</w:t>
      </w:r>
      <w:r w:rsidRPr="00032967">
        <w:rPr>
          <w:rFonts w:ascii="Times New Roman" w:hAnsi="Times New Roman"/>
          <w:sz w:val="28"/>
          <w:szCs w:val="28"/>
        </w:rPr>
        <w:t>, дружок, вины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Держитесь только  правой,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Держитесь только правой,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 xml:space="preserve">Держитесь только правой 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СТОРОНЫ!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По тротуару мы с вами ходить научились, пора научиться  переходить улицу.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Шапокляк: Отгадайте загадку: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Всю жизнь ходят в обнимку, </w:t>
      </w:r>
      <w:r w:rsidRPr="00032967">
        <w:rPr>
          <w:rFonts w:ascii="Times New Roman" w:hAnsi="Times New Roman"/>
          <w:sz w:val="28"/>
          <w:szCs w:val="28"/>
        </w:rPr>
        <w:t>а обогнать друг друга  не могут.( ответ детей- ноги)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 xml:space="preserve">Чебурашка: Шапокляк, а причем здесь  эта </w:t>
      </w:r>
      <w:r>
        <w:rPr>
          <w:rFonts w:ascii="Times New Roman" w:hAnsi="Times New Roman"/>
          <w:sz w:val="28"/>
          <w:szCs w:val="28"/>
        </w:rPr>
        <w:t>загадка? Ноги нужны пешеходу,</w:t>
      </w:r>
      <w:r w:rsidRPr="00032967">
        <w:rPr>
          <w:rFonts w:ascii="Times New Roman" w:hAnsi="Times New Roman"/>
          <w:sz w:val="28"/>
          <w:szCs w:val="28"/>
        </w:rPr>
        <w:t xml:space="preserve"> а пешеходы же по  проезжей части не ходят.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Шапокляк: Зато они переходят всегда и везде.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Чебурашка: То, что пешеходы переходят улицу,- это правда, а что они могут всегда и везде переходить ее- это для меня новость.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А вы , ребята, тоже считаете, что улицу  можно переходить всегда и везде?( ответы детей)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Улицу можно переходить только на переходе и только при зеленом свете светофора или указанию регулировщика. И ты крепко запомни, иначе недолго до беды.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Шапокляк</w:t>
      </w:r>
      <w:r w:rsidRPr="00032967">
        <w:rPr>
          <w:rFonts w:ascii="Times New Roman" w:hAnsi="Times New Roman"/>
          <w:sz w:val="28"/>
          <w:szCs w:val="28"/>
        </w:rPr>
        <w:t>: Пусть лучше дети з</w:t>
      </w:r>
      <w:r>
        <w:rPr>
          <w:rFonts w:ascii="Times New Roman" w:hAnsi="Times New Roman"/>
          <w:sz w:val="28"/>
          <w:szCs w:val="28"/>
        </w:rPr>
        <w:t xml:space="preserve">апоминают, </w:t>
      </w:r>
      <w:r w:rsidRPr="00032967">
        <w:rPr>
          <w:rFonts w:ascii="Times New Roman" w:hAnsi="Times New Roman"/>
          <w:sz w:val="28"/>
          <w:szCs w:val="28"/>
        </w:rPr>
        <w:t xml:space="preserve"> как вести себя на улице, а я им еще одну загадку загадаю.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Не летает, не жужжит,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жук по улице бежит,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И горят глаза жука,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Два блестящих огонька,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Это дал ему завод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И огни- глядеть во тьму,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И колеса, и мотор,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Мчался чтоб во весь опор.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Чебурашка: Эта загадка про главного " хозяина" проезжей части улицы, кто знает ответ?</w:t>
      </w:r>
      <w:r>
        <w:rPr>
          <w:rFonts w:ascii="Times New Roman" w:hAnsi="Times New Roman"/>
          <w:sz w:val="28"/>
          <w:szCs w:val="28"/>
        </w:rPr>
        <w:t xml:space="preserve"> (ответы детей - </w:t>
      </w:r>
      <w:r w:rsidRPr="00032967">
        <w:rPr>
          <w:rFonts w:ascii="Times New Roman" w:hAnsi="Times New Roman"/>
          <w:sz w:val="28"/>
          <w:szCs w:val="28"/>
        </w:rPr>
        <w:t>автомобиль).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А вот какой предмет самый главный на дороге.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Хоть тела нет  рук и ног,-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Стать властителем я смог.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 xml:space="preserve">На голове большой моей 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Нет ни носа, ни ушей.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Три моих волшебных глаза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Управляют всеми, сразу.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Я моргну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- пойдут машины,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Встанут женщины, мужчины,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отвечайте вместе хором,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Как зовусь я .....СВЕТОФОРОМ!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Шапокляк: Ну, все вы знаете! То</w:t>
      </w:r>
      <w:r>
        <w:rPr>
          <w:rFonts w:ascii="Times New Roman" w:hAnsi="Times New Roman"/>
          <w:sz w:val="28"/>
          <w:szCs w:val="28"/>
        </w:rPr>
        <w:t>гда давайте играть в улицу! Чур,</w:t>
      </w:r>
      <w:r w:rsidRPr="00032967">
        <w:rPr>
          <w:rFonts w:ascii="Times New Roman" w:hAnsi="Times New Roman"/>
          <w:sz w:val="28"/>
          <w:szCs w:val="28"/>
        </w:rPr>
        <w:t xml:space="preserve"> я буду светофором.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Чебурашка:  А та</w:t>
      </w:r>
      <w:r>
        <w:rPr>
          <w:rFonts w:ascii="Times New Roman" w:hAnsi="Times New Roman"/>
          <w:sz w:val="28"/>
          <w:szCs w:val="28"/>
        </w:rPr>
        <w:t xml:space="preserve"> сумеешь</w:t>
      </w:r>
      <w:r w:rsidRPr="00032967">
        <w:rPr>
          <w:rFonts w:ascii="Times New Roman" w:hAnsi="Times New Roman"/>
          <w:sz w:val="28"/>
          <w:szCs w:val="28"/>
        </w:rPr>
        <w:t>? Хорошо ли ты знаешь правила?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Шапокляк: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Все правила дорожные узнать никак нельзя,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Поэтому советую не тратить  время зря.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Поэтому советую всегда их нарушать.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Гулять кому  где хочется ,</w:t>
      </w:r>
      <w:r w:rsidRPr="00032967">
        <w:rPr>
          <w:rFonts w:ascii="Times New Roman" w:hAnsi="Times New Roman"/>
          <w:sz w:val="28"/>
          <w:szCs w:val="28"/>
        </w:rPr>
        <w:t xml:space="preserve"> на красный свет бежать.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Вот так то!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Чебурашка: ребята, а вы тоже переходите улицу на красный свет?</w:t>
      </w:r>
      <w:r>
        <w:rPr>
          <w:rFonts w:ascii="Times New Roman" w:hAnsi="Times New Roman"/>
          <w:sz w:val="28"/>
          <w:szCs w:val="28"/>
        </w:rPr>
        <w:t xml:space="preserve"> (ответы) </w:t>
      </w:r>
      <w:r w:rsidRPr="00032967">
        <w:rPr>
          <w:rFonts w:ascii="Times New Roman" w:hAnsi="Times New Roman"/>
          <w:sz w:val="28"/>
          <w:szCs w:val="28"/>
        </w:rPr>
        <w:t>Шапокляк, правила дорожного движения очень больно наказывают тех. кто их нарушает.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Шапокляк: Это как же они меня накажут?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бурашка: Вот собьет тебя машина, тогда узнаешь.</w:t>
      </w:r>
      <w:r>
        <w:rPr>
          <w:rFonts w:ascii="Times New Roman" w:hAnsi="Times New Roman"/>
          <w:sz w:val="28"/>
          <w:szCs w:val="28"/>
        </w:rPr>
        <w:br/>
        <w:t xml:space="preserve">Шапокляк: Тогда, чур </w:t>
      </w:r>
      <w:r w:rsidRPr="00032967">
        <w:rPr>
          <w:rFonts w:ascii="Times New Roman" w:hAnsi="Times New Roman"/>
          <w:sz w:val="28"/>
          <w:szCs w:val="28"/>
        </w:rPr>
        <w:t>я сама буду машиной.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Чебурашка: Мы сейчас</w:t>
      </w:r>
      <w:r>
        <w:rPr>
          <w:rFonts w:ascii="Times New Roman" w:hAnsi="Times New Roman"/>
          <w:sz w:val="28"/>
          <w:szCs w:val="28"/>
        </w:rPr>
        <w:t xml:space="preserve"> проведем  конкурс и определим,</w:t>
      </w:r>
      <w:r w:rsidRPr="00032967">
        <w:rPr>
          <w:rFonts w:ascii="Times New Roman" w:hAnsi="Times New Roman"/>
          <w:sz w:val="28"/>
          <w:szCs w:val="28"/>
        </w:rPr>
        <w:t xml:space="preserve"> кто будет водителем  автомашин?</w:t>
      </w:r>
    </w:p>
    <w:p w:rsidR="00BE1754" w:rsidRPr="00731375" w:rsidRDefault="00BE1754" w:rsidP="00032967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31375">
        <w:rPr>
          <w:rFonts w:ascii="Times New Roman" w:hAnsi="Times New Roman"/>
          <w:i/>
          <w:sz w:val="28"/>
          <w:szCs w:val="28"/>
        </w:rPr>
        <w:t>Чебурашка формирует из мальчиков три команды участников конкурса и их болельщиков. Шапокляк " устраивает" три трассы, и устанавливает препятствия. Это кегли, которые должны " Объезжать" участники эстафеты. Каждой  команде дается по одной  машине, которую</w:t>
      </w:r>
      <w:r>
        <w:rPr>
          <w:rFonts w:ascii="Times New Roman" w:hAnsi="Times New Roman"/>
          <w:i/>
          <w:sz w:val="28"/>
          <w:szCs w:val="28"/>
        </w:rPr>
        <w:t xml:space="preserve"> участники </w:t>
      </w:r>
      <w:r w:rsidRPr="00731375">
        <w:rPr>
          <w:rFonts w:ascii="Times New Roman" w:hAnsi="Times New Roman"/>
          <w:i/>
          <w:sz w:val="28"/>
          <w:szCs w:val="28"/>
        </w:rPr>
        <w:t xml:space="preserve">должны </w:t>
      </w:r>
      <w:r>
        <w:rPr>
          <w:rFonts w:ascii="Times New Roman" w:hAnsi="Times New Roman"/>
          <w:i/>
          <w:sz w:val="28"/>
          <w:szCs w:val="28"/>
        </w:rPr>
        <w:t>" провести по трассе"</w:t>
      </w:r>
      <w:r w:rsidRPr="00731375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31375">
        <w:rPr>
          <w:rFonts w:ascii="Times New Roman" w:hAnsi="Times New Roman"/>
          <w:i/>
          <w:sz w:val="28"/>
          <w:szCs w:val="28"/>
        </w:rPr>
        <w:t xml:space="preserve"> не затронув препятствий. Бол</w:t>
      </w:r>
      <w:r>
        <w:rPr>
          <w:rFonts w:ascii="Times New Roman" w:hAnsi="Times New Roman"/>
          <w:i/>
          <w:sz w:val="28"/>
          <w:szCs w:val="28"/>
        </w:rPr>
        <w:t>ельщики помогают своим командам</w:t>
      </w:r>
      <w:r w:rsidRPr="0073137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31375">
        <w:rPr>
          <w:rFonts w:ascii="Times New Roman" w:hAnsi="Times New Roman"/>
          <w:i/>
          <w:sz w:val="28"/>
          <w:szCs w:val="28"/>
        </w:rPr>
        <w:t>Побеждает команда, которая первой завершает эстафету.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Молодцы</w:t>
      </w:r>
      <w:r w:rsidRPr="00032967">
        <w:rPr>
          <w:rFonts w:ascii="Times New Roman" w:hAnsi="Times New Roman"/>
          <w:sz w:val="28"/>
          <w:szCs w:val="28"/>
        </w:rPr>
        <w:t>, все  молодцы! Шапокляк, принеси призы.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( Шапокляк  приносит по связке красных</w:t>
      </w:r>
      <w:r>
        <w:rPr>
          <w:rFonts w:ascii="Times New Roman" w:hAnsi="Times New Roman"/>
          <w:sz w:val="28"/>
          <w:szCs w:val="28"/>
        </w:rPr>
        <w:t>,</w:t>
      </w:r>
      <w:r w:rsidRPr="00032967">
        <w:rPr>
          <w:rFonts w:ascii="Times New Roman" w:hAnsi="Times New Roman"/>
          <w:sz w:val="28"/>
          <w:szCs w:val="28"/>
        </w:rPr>
        <w:t xml:space="preserve"> зеленых и желтых  шаров. Чебурашка раздает шарики. За первое место- зеленые, за второе- желтые,  за третье место -красные).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Вы так хорошо соревновались, потому что вам хорошо помогали болельщики. Подарите девочкам свои шарики, а себе возьмите машины- вы будете водить их по нашей улице.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Шапокляк: Ну</w:t>
      </w:r>
      <w:r>
        <w:rPr>
          <w:rFonts w:ascii="Times New Roman" w:hAnsi="Times New Roman"/>
          <w:sz w:val="28"/>
          <w:szCs w:val="28"/>
        </w:rPr>
        <w:t>, разобрались</w:t>
      </w:r>
      <w:r w:rsidRPr="00032967">
        <w:rPr>
          <w:rFonts w:ascii="Times New Roman" w:hAnsi="Times New Roman"/>
          <w:sz w:val="28"/>
          <w:szCs w:val="28"/>
        </w:rPr>
        <w:t>, наконец</w:t>
      </w:r>
      <w:r>
        <w:rPr>
          <w:rFonts w:ascii="Times New Roman" w:hAnsi="Times New Roman"/>
          <w:sz w:val="28"/>
          <w:szCs w:val="28"/>
        </w:rPr>
        <w:t xml:space="preserve">. Давайте скорее играть, </w:t>
      </w:r>
      <w:r w:rsidRPr="00032967">
        <w:rPr>
          <w:rFonts w:ascii="Times New Roman" w:hAnsi="Times New Roman"/>
          <w:sz w:val="28"/>
          <w:szCs w:val="28"/>
        </w:rPr>
        <w:t>я буду светофором.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Чебурашка: Подожди, Шапокляк, я вот , что придумал .Давайте поиграем в светофор все вместе.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Когда я скажу " зеленый" , все будут маршировать на месте, а у кого зеленые шарики поднимут их вверх; когда скажут" желтый"- поднимаются желтые шарики. а все перестают маршировать; если я скажу " " красный"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значит, никакого движения быть не может, все присядут, а красные  шарики поднимут над головой.( Проводиться игра, шапокляк опять пытается  запутать детей).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ребята. А  ты</w:t>
      </w:r>
      <w:r w:rsidRPr="000329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Шапокляк, не мешай нам, пожалуйста, играть. Теперь все пешеходы встаньте на тротуар и приготовьтесь переходить улицу (берет красный и зеленый шарик).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Если я подниму зеленый шарик и скажу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" Зеленый</w:t>
      </w:r>
      <w:r>
        <w:rPr>
          <w:rFonts w:ascii="Times New Roman" w:hAnsi="Times New Roman"/>
          <w:sz w:val="28"/>
          <w:szCs w:val="28"/>
        </w:rPr>
        <w:t xml:space="preserve"> свет", будете переходить улицу</w:t>
      </w:r>
      <w:r w:rsidRPr="000329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А если я подниму красный шарик и скажу " Красный свет"- все должны остановиться. Вам надо успеть перейти на другую сторону улицы или на островок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( Проводиться игра)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А теперь мы будем играть вместе м водителями наших машин в" улицу".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" Ездить" по ней и ходить , но только по правилам.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Шапокляк: Можно,</w:t>
      </w:r>
      <w:r w:rsidRPr="00032967">
        <w:rPr>
          <w:rFonts w:ascii="Times New Roman" w:hAnsi="Times New Roman"/>
          <w:sz w:val="28"/>
          <w:szCs w:val="28"/>
        </w:rPr>
        <w:t xml:space="preserve">  я тоже буду водителем?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Чебурашка М</w:t>
      </w:r>
      <w:r>
        <w:rPr>
          <w:rFonts w:ascii="Times New Roman" w:hAnsi="Times New Roman"/>
          <w:sz w:val="28"/>
          <w:szCs w:val="28"/>
        </w:rPr>
        <w:t>ожно, только не нарушай правила</w:t>
      </w:r>
      <w:r w:rsidRPr="00032967">
        <w:rPr>
          <w:rFonts w:ascii="Times New Roman" w:hAnsi="Times New Roman"/>
          <w:sz w:val="28"/>
          <w:szCs w:val="28"/>
        </w:rPr>
        <w:t>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( Чебурашка делит детей на команды: водители и пешеходы, А я буду светофором</w:t>
      </w:r>
      <w:r>
        <w:rPr>
          <w:rFonts w:ascii="Times New Roman" w:hAnsi="Times New Roman"/>
          <w:sz w:val="28"/>
          <w:szCs w:val="28"/>
        </w:rPr>
        <w:t>,</w:t>
      </w:r>
      <w:r w:rsidRPr="00032967">
        <w:rPr>
          <w:rFonts w:ascii="Times New Roman" w:hAnsi="Times New Roman"/>
          <w:sz w:val="28"/>
          <w:szCs w:val="28"/>
        </w:rPr>
        <w:t xml:space="preserve"> буду регулировать движения).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Чебурашка проводит  игру</w:t>
      </w:r>
      <w:r w:rsidRPr="000329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подсказывая  детям их действия</w:t>
      </w:r>
      <w:r w:rsidRPr="000329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 xml:space="preserve">закрепляя правила  движения пешеходов и водителей. Неожиданно  на " проезжую часть  на самокате выезжает </w:t>
      </w:r>
      <w:r>
        <w:rPr>
          <w:rFonts w:ascii="Times New Roman" w:hAnsi="Times New Roman"/>
          <w:sz w:val="28"/>
          <w:szCs w:val="28"/>
        </w:rPr>
        <w:t>Шапокляк. Она движется зигзагами</w:t>
      </w:r>
      <w:r w:rsidRPr="00032967">
        <w:rPr>
          <w:rFonts w:ascii="Times New Roman" w:hAnsi="Times New Roman"/>
          <w:sz w:val="28"/>
          <w:szCs w:val="28"/>
        </w:rPr>
        <w:t>, нарушая общий порядок. Чебур</w:t>
      </w:r>
      <w:r>
        <w:rPr>
          <w:rFonts w:ascii="Times New Roman" w:hAnsi="Times New Roman"/>
          <w:sz w:val="28"/>
          <w:szCs w:val="28"/>
        </w:rPr>
        <w:t>ашка резко свистит в свисток</w:t>
      </w:r>
      <w:r w:rsidRPr="000329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Шапокляк врезается в подиум</w:t>
      </w:r>
      <w:r w:rsidRPr="00032967">
        <w:rPr>
          <w:rFonts w:ascii="Times New Roman" w:hAnsi="Times New Roman"/>
          <w:sz w:val="28"/>
          <w:szCs w:val="28"/>
        </w:rPr>
        <w:t>, падает и плачет.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Чебурашка,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( поднимая Шапокляк) Теперь тебе понятно, почему нельзя нару</w:t>
      </w:r>
      <w:r>
        <w:rPr>
          <w:rFonts w:ascii="Times New Roman" w:hAnsi="Times New Roman"/>
          <w:sz w:val="28"/>
          <w:szCs w:val="28"/>
        </w:rPr>
        <w:t>шать Правила дорожного движения</w:t>
      </w:r>
      <w:r w:rsidRPr="00032967">
        <w:rPr>
          <w:rFonts w:ascii="Times New Roman" w:hAnsi="Times New Roman"/>
          <w:sz w:val="28"/>
          <w:szCs w:val="28"/>
        </w:rPr>
        <w:t>?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Шапокляк: Да</w:t>
      </w:r>
      <w:r>
        <w:rPr>
          <w:rFonts w:ascii="Times New Roman" w:hAnsi="Times New Roman"/>
          <w:sz w:val="28"/>
          <w:szCs w:val="28"/>
        </w:rPr>
        <w:t>, понятно, чтобы не оштрафовали ( пытается идти</w:t>
      </w:r>
      <w:r w:rsidRPr="00032967">
        <w:rPr>
          <w:rFonts w:ascii="Times New Roman" w:hAnsi="Times New Roman"/>
          <w:sz w:val="28"/>
          <w:szCs w:val="28"/>
        </w:rPr>
        <w:t>, но хромает и стонет.).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Чебурашка: Говорили же тебе</w:t>
      </w:r>
      <w:r w:rsidRPr="00032967">
        <w:rPr>
          <w:rFonts w:ascii="Times New Roman" w:hAnsi="Times New Roman"/>
          <w:sz w:val="28"/>
          <w:szCs w:val="28"/>
        </w:rPr>
        <w:t>, что Правила дорожного движения  обязательно наказывают тех, кто их не выполняет.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Шапокляк: Да, тебе хорошо, ты чебурахнулся и ста</w:t>
      </w:r>
      <w:r>
        <w:rPr>
          <w:rFonts w:ascii="Times New Roman" w:hAnsi="Times New Roman"/>
          <w:sz w:val="28"/>
          <w:szCs w:val="28"/>
        </w:rPr>
        <w:t>л Чебурашкой. А я чебурахнулась</w:t>
      </w:r>
      <w:r w:rsidRPr="00032967">
        <w:rPr>
          <w:rFonts w:ascii="Times New Roman" w:hAnsi="Times New Roman"/>
          <w:sz w:val="28"/>
          <w:szCs w:val="28"/>
        </w:rPr>
        <w:t>, так вместо прославления -шишка. Я может</w:t>
      </w:r>
      <w:r>
        <w:rPr>
          <w:rFonts w:ascii="Times New Roman" w:hAnsi="Times New Roman"/>
          <w:sz w:val="28"/>
          <w:szCs w:val="28"/>
        </w:rPr>
        <w:t>,</w:t>
      </w:r>
      <w:r w:rsidRPr="00032967">
        <w:rPr>
          <w:rFonts w:ascii="Times New Roman" w:hAnsi="Times New Roman"/>
          <w:sz w:val="28"/>
          <w:szCs w:val="28"/>
        </w:rPr>
        <w:t xml:space="preserve"> тоже хочу славы и призов. Вон даже дети шарики получили.</w:t>
      </w:r>
      <w:r w:rsidRPr="00032967">
        <w:rPr>
          <w:rFonts w:ascii="Times New Roman" w:hAnsi="Times New Roman"/>
          <w:sz w:val="28"/>
          <w:szCs w:val="28"/>
        </w:rPr>
        <w:br/>
        <w:t>Чебурашка: Шарики мы тебе подарим с удовольствием. Ребята, давайте подарим ей шарики.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Шапокляк: Ну</w:t>
      </w:r>
      <w:r>
        <w:rPr>
          <w:rFonts w:ascii="Times New Roman" w:hAnsi="Times New Roman"/>
          <w:sz w:val="28"/>
          <w:szCs w:val="28"/>
        </w:rPr>
        <w:t>,</w:t>
      </w:r>
      <w:r w:rsidRPr="00032967">
        <w:rPr>
          <w:rFonts w:ascii="Times New Roman" w:hAnsi="Times New Roman"/>
          <w:sz w:val="28"/>
          <w:szCs w:val="28"/>
        </w:rPr>
        <w:t xml:space="preserve"> уж нет, я уже один раз улетела на ваших шариках. Я хочу к Гене на  День рождения. Возьмите меня с собой.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Чебурашка: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Ну, как возьмем?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32967">
        <w:rPr>
          <w:rFonts w:ascii="Times New Roman" w:hAnsi="Times New Roman"/>
          <w:sz w:val="28"/>
          <w:szCs w:val="28"/>
        </w:rPr>
        <w:t xml:space="preserve">ответы детей) 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Шапокляк: Колонна</w:t>
      </w:r>
      <w:r w:rsidRPr="00032967">
        <w:rPr>
          <w:rFonts w:ascii="Times New Roman" w:hAnsi="Times New Roman"/>
          <w:sz w:val="28"/>
          <w:szCs w:val="28"/>
        </w:rPr>
        <w:t>, на день рождения к Крокодилу Гене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967">
        <w:rPr>
          <w:rFonts w:ascii="Times New Roman" w:hAnsi="Times New Roman"/>
          <w:sz w:val="28"/>
          <w:szCs w:val="28"/>
        </w:rPr>
        <w:t>- шагом марш!!</w:t>
      </w:r>
    </w:p>
    <w:p w:rsidR="00BE1754" w:rsidRPr="00032967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  <w:r w:rsidRPr="00032967">
        <w:rPr>
          <w:rFonts w:ascii="Times New Roman" w:hAnsi="Times New Roman"/>
          <w:sz w:val="28"/>
          <w:szCs w:val="28"/>
        </w:rPr>
        <w:t>" Песенку Крокодила Гены "- запевай.</w:t>
      </w:r>
    </w:p>
    <w:p w:rsidR="00BE1754" w:rsidRDefault="00BE1754" w:rsidP="000329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1754" w:rsidRPr="00CD055F" w:rsidRDefault="00BE1754" w:rsidP="00032967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D055F">
        <w:rPr>
          <w:rFonts w:ascii="Times New Roman" w:hAnsi="Times New Roman"/>
          <w:i/>
          <w:sz w:val="28"/>
          <w:szCs w:val="28"/>
        </w:rPr>
        <w:t>Дети идут по периметру зала, навстречу им выходит Крокодил Гена. Дети дарят ему рисунки, читают стихи, приготовленные заранее.</w:t>
      </w:r>
    </w:p>
    <w:p w:rsidR="00BE1754" w:rsidRPr="00CD055F" w:rsidRDefault="00BE1754" w:rsidP="00032967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sectPr w:rsidR="00BE1754" w:rsidRPr="00CD055F" w:rsidSect="0070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1C8"/>
    <w:rsid w:val="00032967"/>
    <w:rsid w:val="000501C7"/>
    <w:rsid w:val="0005755F"/>
    <w:rsid w:val="001E63AD"/>
    <w:rsid w:val="00291826"/>
    <w:rsid w:val="002B3E39"/>
    <w:rsid w:val="002F114E"/>
    <w:rsid w:val="002F1FB7"/>
    <w:rsid w:val="003071C8"/>
    <w:rsid w:val="00487A16"/>
    <w:rsid w:val="004A782A"/>
    <w:rsid w:val="004F381A"/>
    <w:rsid w:val="004F3E77"/>
    <w:rsid w:val="005C26B3"/>
    <w:rsid w:val="005E5DBA"/>
    <w:rsid w:val="00652709"/>
    <w:rsid w:val="00653ADC"/>
    <w:rsid w:val="0069689A"/>
    <w:rsid w:val="006F642D"/>
    <w:rsid w:val="00702B52"/>
    <w:rsid w:val="00720672"/>
    <w:rsid w:val="00731375"/>
    <w:rsid w:val="00774A3B"/>
    <w:rsid w:val="0081254C"/>
    <w:rsid w:val="008B725A"/>
    <w:rsid w:val="0090007B"/>
    <w:rsid w:val="00974A16"/>
    <w:rsid w:val="00990005"/>
    <w:rsid w:val="0099365B"/>
    <w:rsid w:val="009E07F6"/>
    <w:rsid w:val="00A6781B"/>
    <w:rsid w:val="00A903F0"/>
    <w:rsid w:val="00B7665B"/>
    <w:rsid w:val="00B9467F"/>
    <w:rsid w:val="00BE1754"/>
    <w:rsid w:val="00BE5829"/>
    <w:rsid w:val="00C04BB3"/>
    <w:rsid w:val="00C15845"/>
    <w:rsid w:val="00C956A5"/>
    <w:rsid w:val="00CD055F"/>
    <w:rsid w:val="00CE6805"/>
    <w:rsid w:val="00D135F9"/>
    <w:rsid w:val="00D5463F"/>
    <w:rsid w:val="00EC0771"/>
    <w:rsid w:val="00F20689"/>
    <w:rsid w:val="00F20D90"/>
    <w:rsid w:val="00F8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8</Pages>
  <Words>1628</Words>
  <Characters>9283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2012-11-24T12:16:00Z</dcterms:created>
  <dcterms:modified xsi:type="dcterms:W3CDTF">2012-11-27T06:49:00Z</dcterms:modified>
</cp:coreProperties>
</file>