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57" w:rsidRDefault="002D6657">
      <w:pPr>
        <w:rPr>
          <w:b/>
          <w:sz w:val="48"/>
          <w:szCs w:val="48"/>
        </w:rPr>
      </w:pPr>
      <w:r w:rsidRPr="00B37C17">
        <w:rPr>
          <w:b/>
          <w:sz w:val="48"/>
          <w:szCs w:val="48"/>
        </w:rPr>
        <w:t>Сценарий соревнований</w:t>
      </w:r>
    </w:p>
    <w:p w:rsidR="002D6657" w:rsidRPr="00B37C17" w:rsidRDefault="002D6657">
      <w:pPr>
        <w:rPr>
          <w:b/>
          <w:sz w:val="48"/>
          <w:szCs w:val="48"/>
        </w:rPr>
      </w:pPr>
      <w:r w:rsidRPr="00B37C17">
        <w:rPr>
          <w:b/>
          <w:sz w:val="48"/>
          <w:szCs w:val="48"/>
        </w:rPr>
        <w:t xml:space="preserve"> «Папа, мама я – спортивная семья!»</w:t>
      </w:r>
    </w:p>
    <w:p w:rsidR="002D6657" w:rsidRDefault="002D6657">
      <w:pPr>
        <w:rPr>
          <w:b/>
          <w:i/>
        </w:rPr>
      </w:pPr>
      <w:r w:rsidRPr="0054768C">
        <w:rPr>
          <w:b/>
          <w:i/>
        </w:rPr>
        <w:t>Подготовка к мероприятию:</w:t>
      </w:r>
      <w:r w:rsidRPr="0054768C">
        <w:t xml:space="preserve"> </w:t>
      </w:r>
      <w:r w:rsidRPr="0054768C">
        <w:rPr>
          <w:i/>
        </w:rPr>
        <w:t>Украшение зала, приглашения для семей, грамоты, подарки.</w:t>
      </w:r>
    </w:p>
    <w:p w:rsidR="002D6657" w:rsidRPr="0054768C" w:rsidRDefault="002D6657">
      <w:pPr>
        <w:rPr>
          <w:i/>
        </w:rPr>
      </w:pPr>
      <w:r>
        <w:rPr>
          <w:b/>
          <w:i/>
        </w:rPr>
        <w:t>Материалы и оборудование:</w:t>
      </w:r>
      <w:r w:rsidRPr="0054768C">
        <w:t xml:space="preserve"> </w:t>
      </w:r>
      <w:r w:rsidRPr="0054768C">
        <w:rPr>
          <w:i/>
        </w:rPr>
        <w:t>Аудиодиск  с зарядкой «Солнышко»,</w:t>
      </w:r>
      <w:r w:rsidRPr="0054768C">
        <w:t xml:space="preserve"> </w:t>
      </w:r>
      <w:r w:rsidRPr="0054768C">
        <w:rPr>
          <w:i/>
        </w:rPr>
        <w:t>2 обруча-руля, 2 палочки, 3 мяча, 2 ракетки, 2 воздушных шарика.</w:t>
      </w:r>
    </w:p>
    <w:p w:rsidR="002D6657" w:rsidRPr="0054768C" w:rsidRDefault="002D6657">
      <w:pPr>
        <w:rPr>
          <w:i/>
        </w:rPr>
      </w:pPr>
      <w:r w:rsidRPr="00B568EB">
        <w:rPr>
          <w:b/>
          <w:i/>
        </w:rPr>
        <w:t xml:space="preserve">Ведущие - </w:t>
      </w:r>
      <w:r w:rsidRPr="0054768C">
        <w:rPr>
          <w:i/>
        </w:rPr>
        <w:t>инструктор по физической культуре Третьякова Г.Г., « Спортик» -ребёнок подготовительной группы.</w:t>
      </w:r>
    </w:p>
    <w:p w:rsidR="002D6657" w:rsidRDefault="002D6657">
      <w:r w:rsidRPr="00B568EB">
        <w:rPr>
          <w:b/>
          <w:i/>
        </w:rPr>
        <w:t>Жюри, гости праздника.</w:t>
      </w:r>
      <w:r>
        <w:t xml:space="preserve"> Наталья Михайловна (председатель ), Ольга Александровна(ст. воспитатель), Елена Викторовна( воспитатель), Елена Викторовна (педагог ЛФК).</w:t>
      </w:r>
    </w:p>
    <w:p w:rsidR="002D6657" w:rsidRPr="00B37C17" w:rsidRDefault="002D6657">
      <w:r>
        <w:t>Гости- дети средней, старшей, подготовительной групп.</w:t>
      </w:r>
    </w:p>
    <w:p w:rsidR="002D6657" w:rsidRPr="00B568EB" w:rsidRDefault="002D6657">
      <w:pPr>
        <w:rPr>
          <w:b/>
        </w:rPr>
      </w:pPr>
      <w:r w:rsidRPr="00B568EB">
        <w:rPr>
          <w:b/>
        </w:rPr>
        <w:t xml:space="preserve">ХОД </w:t>
      </w:r>
      <w:r>
        <w:rPr>
          <w:b/>
        </w:rPr>
        <w:t>мероприятия:</w:t>
      </w:r>
    </w:p>
    <w:p w:rsidR="002D6657" w:rsidRDefault="002D6657">
      <w:r>
        <w:t>Под музыку в зал входят семейные команды и строятся возле скамеек параллельно друг другу.</w:t>
      </w:r>
    </w:p>
    <w:p w:rsidR="002D6657" w:rsidRDefault="002D6657">
      <w:r>
        <w:t>ВЕДУЩАЯ:  Здравствуйте дорогие ребята, родители и гости !  Мы рады приветствовать вас на нашем празднике « Папа, мама, я - спортивная семья!».</w:t>
      </w:r>
    </w:p>
    <w:p w:rsidR="002D6657" w:rsidRDefault="002D6657">
      <w:r>
        <w:t>Особенно хотелось бы поприветствовать наши дружные спортивные семьи:</w:t>
      </w:r>
    </w:p>
    <w:p w:rsidR="002D6657" w:rsidRDefault="002D6657" w:rsidP="00FF2A86">
      <w:pPr>
        <w:pStyle w:val="ListParagraph"/>
        <w:numPr>
          <w:ilvl w:val="0"/>
          <w:numId w:val="1"/>
        </w:numPr>
      </w:pPr>
      <w:r>
        <w:t>Семья Егора Извозчикова</w:t>
      </w:r>
    </w:p>
    <w:p w:rsidR="002D6657" w:rsidRDefault="002D6657" w:rsidP="00FF2A86">
      <w:pPr>
        <w:pStyle w:val="ListParagraph"/>
        <w:numPr>
          <w:ilvl w:val="0"/>
          <w:numId w:val="1"/>
        </w:numPr>
      </w:pPr>
      <w:r>
        <w:t>Семья Матвея Туренков</w:t>
      </w:r>
    </w:p>
    <w:p w:rsidR="002D6657" w:rsidRDefault="002D6657" w:rsidP="00FF2A86">
      <w:pPr>
        <w:pStyle w:val="ListParagraph"/>
        <w:numPr>
          <w:ilvl w:val="0"/>
          <w:numId w:val="1"/>
        </w:numPr>
      </w:pPr>
      <w:r>
        <w:t>Семья Ивана Политова</w:t>
      </w:r>
    </w:p>
    <w:p w:rsidR="002D6657" w:rsidRDefault="002D6657" w:rsidP="00FF2A86">
      <w:pPr>
        <w:pStyle w:val="ListParagraph"/>
        <w:numPr>
          <w:ilvl w:val="0"/>
          <w:numId w:val="1"/>
        </w:numPr>
      </w:pPr>
      <w:r>
        <w:t>Семья Егора Николенко</w:t>
      </w:r>
    </w:p>
    <w:p w:rsidR="002D6657" w:rsidRDefault="002D6657" w:rsidP="00FF2A86">
      <w:pPr>
        <w:pStyle w:val="ListParagraph"/>
        <w:numPr>
          <w:ilvl w:val="0"/>
          <w:numId w:val="1"/>
        </w:numPr>
      </w:pPr>
      <w:r>
        <w:t>Семья Сергея Акимченко</w:t>
      </w:r>
    </w:p>
    <w:p w:rsidR="002D6657" w:rsidRDefault="002D6657" w:rsidP="00FF2A86">
      <w:pPr>
        <w:pStyle w:val="ListParagraph"/>
        <w:numPr>
          <w:ilvl w:val="0"/>
          <w:numId w:val="1"/>
        </w:numPr>
      </w:pPr>
      <w:r>
        <w:t>Семья Даши Белых.</w:t>
      </w:r>
      <w:bookmarkStart w:id="0" w:name="_GoBack"/>
      <w:bookmarkEnd w:id="0"/>
    </w:p>
    <w:p w:rsidR="002D6657" w:rsidRDefault="002D6657" w:rsidP="00FF2A86"/>
    <w:p w:rsidR="002D6657" w:rsidRDefault="002D6657" w:rsidP="00FF2A86">
      <w:r>
        <w:t>ВЕДУЩАЯ: Обратите внимание - это ваши болельщики, поприветствуем их! Болельщики, а как вы умеете хлопать? А как умеете топать?</w:t>
      </w:r>
    </w:p>
    <w:p w:rsidR="002D6657" w:rsidRDefault="002D6657" w:rsidP="00FF2A86">
      <w:r>
        <w:t>Оценивать наши успехи будет жюри в составе:</w:t>
      </w:r>
    </w:p>
    <w:p w:rsidR="002D6657" w:rsidRDefault="002D6657" w:rsidP="00FF2A86">
      <w:r>
        <w:t>Председатель жюри: Наталья Михайловна заведующая ДОУ, Ольга Александровна-старший воспитатель, Елена Викторовна - педагог ЛФК, Елена Викторовна- воспитатель.</w:t>
      </w:r>
    </w:p>
    <w:p w:rsidR="002D6657" w:rsidRDefault="002D6657" w:rsidP="00FF2A86">
      <w:r>
        <w:t>Напутствующие слово предоставляется председателю жюри: (зачитываются критерии оценок от 3до 5 баллов за задание).</w:t>
      </w:r>
    </w:p>
    <w:p w:rsidR="002D6657" w:rsidRDefault="002D6657" w:rsidP="00FF2A86">
      <w:r>
        <w:t>ВЕДУЩАЯ: Вести наши соревнования буду я, а помогать мне будет юный СПОРТИК. Прошу любить и жаловать .( под весёлый марш выбегает СПОРТИК).</w:t>
      </w:r>
    </w:p>
    <w:p w:rsidR="002D6657" w:rsidRDefault="002D6657" w:rsidP="00FF2A86">
      <w:r>
        <w:t>«Скажи СПОРТИК, а с чего у тебя начинается утро?»</w:t>
      </w:r>
    </w:p>
    <w:p w:rsidR="002D6657" w:rsidRDefault="002D6657" w:rsidP="00FF2A86">
      <w:r>
        <w:t>СПОРТИК: « Конечно же, с зарядки!»</w:t>
      </w:r>
    </w:p>
    <w:p w:rsidR="002D6657" w:rsidRDefault="002D6657" w:rsidP="00FF2A86">
      <w:r>
        <w:t>ВЕДУЩАЯ: Молодец СПОРТИК ты правильно начинаешь свой день, вот и сейчас я предлагаю нашим детям начать наш праздник с любимой зарядки! Ты мне поможешь? (СПОРТИК встаёт вперёд и выполняет показ для остальных детей).</w:t>
      </w:r>
    </w:p>
    <w:p w:rsidR="002D6657" w:rsidRDefault="002D6657" w:rsidP="00FF2A86">
      <w:r>
        <w:t>РИТМИЧЕСКАЯ ЗАРЯДКА « СОЛНЫШКО ЛУЧИСТОЕ»</w:t>
      </w:r>
    </w:p>
    <w:p w:rsidR="002D6657" w:rsidRDefault="002D6657" w:rsidP="00FF2A86">
      <w:r>
        <w:t>ВЕДУЩАЯ: Молодцы, хорошо прошла наша разминка, теперь мы готовы к соревнованиям!</w:t>
      </w:r>
    </w:p>
    <w:p w:rsidR="002D6657" w:rsidRDefault="002D6657" w:rsidP="00FF2A86">
      <w:r>
        <w:t>СПОРТИК, а ты любишь ездить на машине?</w:t>
      </w:r>
    </w:p>
    <w:p w:rsidR="002D6657" w:rsidRDefault="002D6657" w:rsidP="00FF2A86">
      <w:r>
        <w:t>СПОРТИК: Нет, я больше люблю ходить пешком и бегать!</w:t>
      </w:r>
    </w:p>
    <w:p w:rsidR="002D6657" w:rsidRDefault="002D6657" w:rsidP="00FF2A86">
      <w:r>
        <w:t>ВЕДУЩАЯ: А вот сейчас мы и проверим, что больше любят наши родители в командах, ездить на машине или бегать… за автобусом!</w:t>
      </w:r>
    </w:p>
    <w:p w:rsidR="002D6657" w:rsidRPr="00B568EB" w:rsidRDefault="002D6657" w:rsidP="00FF2A86">
      <w:pPr>
        <w:rPr>
          <w:b/>
        </w:rPr>
      </w:pPr>
      <w:r w:rsidRPr="00B568EB">
        <w:rPr>
          <w:b/>
        </w:rPr>
        <w:t>КОНКУРС</w:t>
      </w:r>
      <w:r>
        <w:rPr>
          <w:b/>
        </w:rPr>
        <w:t xml:space="preserve"> </w:t>
      </w:r>
      <w:r w:rsidRPr="0054768C">
        <w:rPr>
          <w:b/>
        </w:rPr>
        <w:t>1</w:t>
      </w:r>
      <w:r w:rsidRPr="00B568EB">
        <w:rPr>
          <w:b/>
        </w:rPr>
        <w:t xml:space="preserve"> « ВЕСЁЛОЕ ТАКСИ»</w:t>
      </w:r>
    </w:p>
    <w:p w:rsidR="002D6657" w:rsidRDefault="002D6657" w:rsidP="00FF2A86">
      <w:r>
        <w:t>Правила игры:</w:t>
      </w:r>
    </w:p>
    <w:p w:rsidR="002D6657" w:rsidRDefault="002D6657" w:rsidP="0000424E">
      <w:pPr>
        <w:pStyle w:val="ListParagraph"/>
        <w:numPr>
          <w:ilvl w:val="0"/>
          <w:numId w:val="2"/>
        </w:numPr>
      </w:pPr>
      <w:r>
        <w:t>Игра начинается по сигналу</w:t>
      </w:r>
    </w:p>
    <w:p w:rsidR="002D6657" w:rsidRDefault="002D6657" w:rsidP="0000424E">
      <w:pPr>
        <w:pStyle w:val="ListParagraph"/>
        <w:numPr>
          <w:ilvl w:val="0"/>
          <w:numId w:val="2"/>
        </w:numPr>
      </w:pPr>
      <w:r>
        <w:t>Заступать за линию старта запрещено</w:t>
      </w:r>
    </w:p>
    <w:p w:rsidR="002D6657" w:rsidRDefault="002D6657" w:rsidP="0000424E">
      <w:pPr>
        <w:pStyle w:val="ListParagraph"/>
        <w:numPr>
          <w:ilvl w:val="0"/>
          <w:numId w:val="2"/>
        </w:numPr>
      </w:pPr>
      <w:r>
        <w:t>Побеждает команда, которая, при прохождении дистанции быстрее выполнит задание и не расцепится во время путешествия</w:t>
      </w:r>
    </w:p>
    <w:p w:rsidR="002D6657" w:rsidRDefault="002D6657" w:rsidP="0000424E">
      <w:pPr>
        <w:pStyle w:val="ListParagraph"/>
        <w:numPr>
          <w:ilvl w:val="0"/>
          <w:numId w:val="3"/>
        </w:numPr>
      </w:pPr>
      <w:r>
        <w:t>По сигналу папа с обручем в виде руля, бежит до пирамидки, оббегает её и возвращается за мамой; мама берёт папу за талию и они вместе бегут туда и обратно за ребёнком, мама берёт ребёнка за руку, все вместе снова бегут туда и возвращаются в команду.</w:t>
      </w:r>
    </w:p>
    <w:p w:rsidR="002D6657" w:rsidRDefault="002D6657" w:rsidP="0000424E">
      <w:pPr>
        <w:ind w:left="360"/>
      </w:pPr>
      <w:r>
        <w:t>ВЕДУЩАЯ: Молодцы, ваши папы настоящие ШУМАХЕРЫ!</w:t>
      </w:r>
    </w:p>
    <w:p w:rsidR="002D6657" w:rsidRDefault="002D6657" w:rsidP="0000424E">
      <w:pPr>
        <w:ind w:left="360"/>
      </w:pPr>
      <w:r>
        <w:t>А теперь-следующие задание нашим командам.</w:t>
      </w:r>
    </w:p>
    <w:p w:rsidR="002D6657" w:rsidRDefault="002D6657" w:rsidP="00384BF3">
      <w:r w:rsidRPr="00B568EB">
        <w:rPr>
          <w:b/>
        </w:rPr>
        <w:t>КОНКУРС</w:t>
      </w:r>
      <w:r>
        <w:rPr>
          <w:b/>
        </w:rPr>
        <w:t xml:space="preserve"> 2</w:t>
      </w:r>
      <w:r w:rsidRPr="00B568EB">
        <w:rPr>
          <w:b/>
        </w:rPr>
        <w:t xml:space="preserve"> « ПРЫЖКИ В ДЛИНУ»</w:t>
      </w:r>
      <w:r>
        <w:t xml:space="preserve"> (Помощь воспитателей!)</w:t>
      </w:r>
    </w:p>
    <w:p w:rsidR="002D6657" w:rsidRDefault="002D6657" w:rsidP="00384BF3">
      <w:pPr>
        <w:pStyle w:val="ListParagraph"/>
        <w:numPr>
          <w:ilvl w:val="0"/>
          <w:numId w:val="3"/>
        </w:numPr>
      </w:pPr>
      <w:r>
        <w:t>Первый участник встает на линию старта совершает прыжок в длину (отмечается прыжок палочкой по пяткам обуви прыгающего). Следующий участник подходит к палочке и прыгает в длину, снова отмечается прыжок и так далее. Таким образом, совершается коллективный прыжок!</w:t>
      </w:r>
    </w:p>
    <w:p w:rsidR="002D6657" w:rsidRDefault="002D6657" w:rsidP="00384BF3">
      <w:r>
        <w:t>ВЕДУЩИЙ: Пока жюри подводит итоги 2-х конкурсов, мы с вами поиграем в игру «ЧТО БЫВАЕТ?»</w:t>
      </w:r>
    </w:p>
    <w:p w:rsidR="002D6657" w:rsidRDefault="002D6657" w:rsidP="00384BF3">
      <w:r>
        <w:t>Перебрасывается мяч с вопросами (ВЕДУЩИЙ): напр. :  «Что бывает холодным?», «Что бывает высоким?»,  «Что бывает сладким?» и т.д.</w:t>
      </w:r>
    </w:p>
    <w:p w:rsidR="002D6657" w:rsidRDefault="002D6657" w:rsidP="00384BF3">
      <w:r>
        <w:t>ВЕДУЩАЯ: Слово предоставляется жюри - итоги 2-х конкурсов.</w:t>
      </w:r>
    </w:p>
    <w:p w:rsidR="002D6657" w:rsidRDefault="002D6657" w:rsidP="00384BF3">
      <w:r>
        <w:t>Продолжаем наши соревнования.</w:t>
      </w:r>
    </w:p>
    <w:p w:rsidR="002D6657" w:rsidRPr="00B568EB" w:rsidRDefault="002D6657" w:rsidP="00384BF3">
      <w:pPr>
        <w:rPr>
          <w:b/>
        </w:rPr>
      </w:pPr>
      <w:r w:rsidRPr="00B568EB">
        <w:rPr>
          <w:b/>
        </w:rPr>
        <w:t>КОНКУРС</w:t>
      </w:r>
      <w:r>
        <w:rPr>
          <w:b/>
        </w:rPr>
        <w:t xml:space="preserve"> 3</w:t>
      </w:r>
      <w:r w:rsidRPr="00B568EB">
        <w:rPr>
          <w:b/>
        </w:rPr>
        <w:t xml:space="preserve"> «ТРОЕБОРЬЕ» (С МЯЧОМ)</w:t>
      </w:r>
    </w:p>
    <w:p w:rsidR="002D6657" w:rsidRDefault="002D6657" w:rsidP="004813AF">
      <w:pPr>
        <w:pStyle w:val="ListParagraph"/>
        <w:numPr>
          <w:ilvl w:val="0"/>
          <w:numId w:val="3"/>
        </w:numPr>
      </w:pPr>
      <w:r>
        <w:t>Ребёнок бежит, отбивая мячом об пол двумя руками.</w:t>
      </w:r>
    </w:p>
    <w:p w:rsidR="002D6657" w:rsidRDefault="002D6657" w:rsidP="004813AF">
      <w:pPr>
        <w:pStyle w:val="ListParagraph"/>
        <w:numPr>
          <w:ilvl w:val="0"/>
          <w:numId w:val="3"/>
        </w:numPr>
      </w:pPr>
      <w:r>
        <w:t>Мама бежит, отбивая мячом об пол одной рукой.</w:t>
      </w:r>
    </w:p>
    <w:p w:rsidR="002D6657" w:rsidRDefault="002D6657" w:rsidP="004813AF">
      <w:pPr>
        <w:pStyle w:val="ListParagraph"/>
        <w:numPr>
          <w:ilvl w:val="0"/>
          <w:numId w:val="3"/>
        </w:numPr>
      </w:pPr>
      <w:r>
        <w:t>Папа отбивает мяч, привязанный на резинке.</w:t>
      </w:r>
    </w:p>
    <w:p w:rsidR="002D6657" w:rsidRPr="00B568EB" w:rsidRDefault="002D6657" w:rsidP="004813AF">
      <w:pPr>
        <w:rPr>
          <w:b/>
        </w:rPr>
      </w:pPr>
      <w:r w:rsidRPr="00B568EB">
        <w:rPr>
          <w:b/>
        </w:rPr>
        <w:t>КОНКУРС</w:t>
      </w:r>
      <w:r>
        <w:rPr>
          <w:b/>
        </w:rPr>
        <w:t xml:space="preserve"> 4</w:t>
      </w:r>
      <w:r w:rsidRPr="00B568EB">
        <w:rPr>
          <w:b/>
        </w:rPr>
        <w:t xml:space="preserve"> «ЖОНГЛЁРЫ».</w:t>
      </w:r>
    </w:p>
    <w:p w:rsidR="002D6657" w:rsidRDefault="002D6657" w:rsidP="004813AF">
      <w:pPr>
        <w:pStyle w:val="ListParagraph"/>
        <w:numPr>
          <w:ilvl w:val="0"/>
          <w:numId w:val="4"/>
        </w:numPr>
      </w:pPr>
      <w:r>
        <w:t>Пронести тенисный мячик  на ракетке до ориентира и обратно.</w:t>
      </w:r>
    </w:p>
    <w:p w:rsidR="002D6657" w:rsidRDefault="002D6657" w:rsidP="004813AF">
      <w:r>
        <w:t>ВЕДУЩИЙ: Жюри продолжает свою работу, и оценивают выступление команд  ещё в 2-х конкурсах</w:t>
      </w:r>
    </w:p>
    <w:p w:rsidR="002D6657" w:rsidRDefault="002D6657" w:rsidP="004813AF">
      <w:r>
        <w:t xml:space="preserve">А мы пока немного отдохнём, все желающие присоединяйтесь к весёлому танцу  </w:t>
      </w:r>
      <w:r w:rsidRPr="005307F3">
        <w:rPr>
          <w:b/>
        </w:rPr>
        <w:t>«ТРЕНАЖ»</w:t>
      </w:r>
    </w:p>
    <w:p w:rsidR="002D6657" w:rsidRDefault="002D6657" w:rsidP="004813AF">
      <w:r>
        <w:t>ВЕДУЩАЯ: Слово предоставляется жюри.</w:t>
      </w:r>
    </w:p>
    <w:p w:rsidR="002D6657" w:rsidRDefault="002D6657" w:rsidP="004813AF">
      <w:r>
        <w:t>Спортик, а ты знаешь, какое спортивное событие скоро состоится в нашей стране?</w:t>
      </w:r>
    </w:p>
    <w:p w:rsidR="002D6657" w:rsidRDefault="002D6657" w:rsidP="004813AF">
      <w:r>
        <w:t>СПОРТИК: «Конечно, знаю - это зимние ОЛИМПИЙСКИЕ ИГРЫ!</w:t>
      </w:r>
    </w:p>
    <w:p w:rsidR="002D6657" w:rsidRDefault="002D6657" w:rsidP="004813AF">
      <w:r>
        <w:t>ВЕДУЩАЯ: Молодец, а сейчас мы узнаем и проверим, что знают про ОЛИМПИАДУ участники команд.</w:t>
      </w:r>
    </w:p>
    <w:p w:rsidR="002D6657" w:rsidRPr="00B568EB" w:rsidRDefault="002D6657" w:rsidP="004813AF">
      <w:pPr>
        <w:rPr>
          <w:b/>
        </w:rPr>
      </w:pPr>
      <w:r w:rsidRPr="00B568EB">
        <w:rPr>
          <w:b/>
        </w:rPr>
        <w:t>КОНКУРС</w:t>
      </w:r>
      <w:r>
        <w:rPr>
          <w:b/>
        </w:rPr>
        <w:t xml:space="preserve"> 5</w:t>
      </w:r>
      <w:r w:rsidRPr="00B568EB">
        <w:rPr>
          <w:b/>
        </w:rPr>
        <w:t xml:space="preserve"> «ИНТЕЛЛЕКТУАЛЬНЫЙ»</w:t>
      </w:r>
    </w:p>
    <w:p w:rsidR="002D6657" w:rsidRDefault="002D6657" w:rsidP="004813AF">
      <w:r>
        <w:t>ВЕДУЩАЯ: Жюри ставит за каждый правильный ответ 2 балла.</w:t>
      </w:r>
    </w:p>
    <w:p w:rsidR="002D6657" w:rsidRDefault="002D6657" w:rsidP="004813AF">
      <w:r>
        <w:t>Итак, начинаем!</w:t>
      </w:r>
    </w:p>
    <w:p w:rsidR="002D6657" w:rsidRDefault="002D6657" w:rsidP="00E4504F">
      <w:pPr>
        <w:pStyle w:val="ListParagraph"/>
        <w:numPr>
          <w:ilvl w:val="0"/>
          <w:numId w:val="5"/>
        </w:numPr>
      </w:pPr>
      <w:r>
        <w:t>Символы любых ОЛИМПИЙСКИХ игр и девиз  (пять сплетённых колец, факел Олимпийский, Олимпийский флаг, девиз - «Быстрее, выше, сильнее!»)</w:t>
      </w:r>
    </w:p>
    <w:p w:rsidR="002D6657" w:rsidRDefault="002D6657" w:rsidP="00E4504F">
      <w:pPr>
        <w:pStyle w:val="ListParagraph"/>
        <w:numPr>
          <w:ilvl w:val="0"/>
          <w:numId w:val="5"/>
        </w:numPr>
      </w:pPr>
      <w:r>
        <w:t>Где зажигается Олимпийский огонь и что такое эстафета Олимпийского огня?   (в Греции, эстафета Олимпийского огня - это праздник, предшествующий Олимпиаде, и приходит факел с Олимпийским огнём в страну, где будет проходить Олимпиада)</w:t>
      </w:r>
    </w:p>
    <w:p w:rsidR="002D6657" w:rsidRPr="00EA4AA9" w:rsidRDefault="002D6657" w:rsidP="00EA4AA9">
      <w:pPr>
        <w:pStyle w:val="ListParagraph"/>
        <w:rPr>
          <w:b/>
          <w:i/>
        </w:rPr>
      </w:pPr>
      <w:r w:rsidRPr="00EA4AA9">
        <w:rPr>
          <w:b/>
          <w:i/>
        </w:rPr>
        <w:t>Р.</w:t>
      </w:r>
      <w:r w:rsidRPr="00EA4AA9">
        <w:rPr>
          <w:b/>
          <w:i/>
          <w:lang w:val="en-US"/>
        </w:rPr>
        <w:t>S</w:t>
      </w:r>
      <w:r w:rsidRPr="00EA4AA9">
        <w:rPr>
          <w:b/>
          <w:i/>
        </w:rPr>
        <w:t>. Эстафета Олимпийского огня  пройдёт в 84 городах РОССИИ!!!</w:t>
      </w:r>
    </w:p>
    <w:p w:rsidR="002D6657" w:rsidRDefault="002D6657" w:rsidP="00E4504F">
      <w:pPr>
        <w:pStyle w:val="ListParagraph"/>
        <w:numPr>
          <w:ilvl w:val="0"/>
          <w:numId w:val="5"/>
        </w:numPr>
      </w:pPr>
      <w:r>
        <w:t>Где и когда пройдет зимняя  Олимпиада?  (город Сочи, 7 февраля)</w:t>
      </w:r>
    </w:p>
    <w:p w:rsidR="002D6657" w:rsidRDefault="002D6657" w:rsidP="00E4504F">
      <w:pPr>
        <w:pStyle w:val="ListParagraph"/>
        <w:numPr>
          <w:ilvl w:val="0"/>
          <w:numId w:val="5"/>
        </w:numPr>
      </w:pPr>
      <w:r>
        <w:t>Какие символы-эмблемы будут на зимней Олимпиаде в Сочи 2014?  (Зайка, Белый Мишка, леопард БАРСИК)</w:t>
      </w:r>
    </w:p>
    <w:p w:rsidR="002D6657" w:rsidRDefault="002D6657" w:rsidP="00E4504F">
      <w:pPr>
        <w:pStyle w:val="ListParagraph"/>
        <w:numPr>
          <w:ilvl w:val="0"/>
          <w:numId w:val="5"/>
        </w:numPr>
      </w:pPr>
      <w:r>
        <w:t>Перечислите зимние виды спорта  (фигурное катание, лыжные гонки, биатлон, прыжки с трамплина, хоккей и т.д.)</w:t>
      </w:r>
    </w:p>
    <w:p w:rsidR="002D6657" w:rsidRDefault="002D6657" w:rsidP="00E4504F">
      <w:pPr>
        <w:pStyle w:val="ListParagraph"/>
        <w:numPr>
          <w:ilvl w:val="0"/>
          <w:numId w:val="5"/>
        </w:numPr>
      </w:pPr>
      <w:r>
        <w:t>Сложный вопрос - Как часто проходят Олимпийские игры?  ( 1 раз в четыре года).</w:t>
      </w:r>
    </w:p>
    <w:p w:rsidR="002D6657" w:rsidRDefault="002D6657" w:rsidP="00FF2A86">
      <w:r>
        <w:t>ВЕДУЩАЯ: Окончательные итоги подводит жюри, команды отдыхают.</w:t>
      </w:r>
    </w:p>
    <w:p w:rsidR="002D6657" w:rsidRDefault="002D6657" w:rsidP="00FF2A86">
      <w:r>
        <w:t>А пока наши болельщики будут отгадывать наши  со Спортиком загадки - сначала отгадывают дети, если не могут - помогают взрослые.</w:t>
      </w:r>
    </w:p>
    <w:p w:rsidR="002D6657" w:rsidRDefault="002D6657" w:rsidP="00FF2A86">
      <w:r>
        <w:t>Зелёный луг, сто скамеек вокруг,</w:t>
      </w:r>
    </w:p>
    <w:p w:rsidR="002D6657" w:rsidRDefault="002D6657" w:rsidP="00FF2A86">
      <w:r>
        <w:t>От ворот до ворот, бойко бегает народ</w:t>
      </w:r>
    </w:p>
    <w:p w:rsidR="002D6657" w:rsidRDefault="002D6657" w:rsidP="00FF2A86">
      <w:r>
        <w:t>А на воротах этих - натянуты сети!      (стадион)</w:t>
      </w:r>
    </w:p>
    <w:p w:rsidR="002D6657" w:rsidRDefault="002D6657" w:rsidP="00FF2A86">
      <w:r>
        <w:t>Вот спортсмены на коньках, упражняются в прыжках</w:t>
      </w:r>
    </w:p>
    <w:p w:rsidR="002D6657" w:rsidRDefault="002D6657" w:rsidP="00FF2A86">
      <w:r>
        <w:t>И сверкает лёд искристо, те спортсмены… (фигуристы)</w:t>
      </w:r>
    </w:p>
    <w:p w:rsidR="002D6657" w:rsidRDefault="002D6657" w:rsidP="00FF2A86">
      <w:r>
        <w:t>Есть у нас коньки одни, только летние они</w:t>
      </w:r>
    </w:p>
    <w:p w:rsidR="002D6657" w:rsidRDefault="002D6657" w:rsidP="00FF2A86">
      <w:r>
        <w:t>По асфальту мы катались и довольными остались. (Ролики)</w:t>
      </w:r>
    </w:p>
    <w:p w:rsidR="002D6657" w:rsidRDefault="002D6657" w:rsidP="00FF2A86">
      <w:r>
        <w:t>Кинешь в речку – он не тонет, бьёшь о стену, он не тонет</w:t>
      </w:r>
    </w:p>
    <w:p w:rsidR="002D6657" w:rsidRDefault="002D6657" w:rsidP="00FF2A86">
      <w:r>
        <w:t>Будешь о землю кидать - станет кверху он летать (мяч)</w:t>
      </w:r>
    </w:p>
    <w:p w:rsidR="002D6657" w:rsidRDefault="002D6657" w:rsidP="00FF2A86">
      <w:r>
        <w:t>Кто тот снаряд спортивный крутит, то очень стройным скоро будет (Обруч)</w:t>
      </w:r>
    </w:p>
    <w:p w:rsidR="002D6657" w:rsidRDefault="002D6657" w:rsidP="00FF2A86">
      <w:r>
        <w:t>Пламя полыхает, пять колец сияют</w:t>
      </w:r>
    </w:p>
    <w:p w:rsidR="002D6657" w:rsidRDefault="002D6657" w:rsidP="00FF2A86">
      <w:r>
        <w:t>Праздник для народа, раз в четыре года</w:t>
      </w:r>
    </w:p>
    <w:p w:rsidR="002D6657" w:rsidRDefault="002D6657" w:rsidP="00FF2A86">
      <w:r>
        <w:t>Праздник тот спортивный, древний, яркий, дивный  (Олимпиада)</w:t>
      </w:r>
    </w:p>
    <w:p w:rsidR="002D6657" w:rsidRDefault="002D6657" w:rsidP="00FF2A86">
      <w:r>
        <w:t>Нелегко её добыть, надо храбрым в схватке быть</w:t>
      </w:r>
    </w:p>
    <w:p w:rsidR="002D6657" w:rsidRDefault="002D6657" w:rsidP="00FF2A86">
      <w:r>
        <w:t>Только тем она даётся, до последнего кто бьётся!   (Победа).</w:t>
      </w:r>
    </w:p>
    <w:p w:rsidR="002D6657" w:rsidRDefault="002D6657" w:rsidP="005307F3">
      <w:r>
        <w:t>ВЕДУЩАЯ: Вот и подошли к концу наши соревнования, сейчас жюри обьявит результаты!</w:t>
      </w:r>
      <w:r w:rsidRPr="005307F3">
        <w:t xml:space="preserve"> </w:t>
      </w:r>
      <w:r>
        <w:t>На этом наш праздник заканчивается, желаю папам быть всегда такими сильными, мужественными, мамам - обаятельными, и всем, всем - быть здоровыми и любить физкультуру!!!</w:t>
      </w:r>
    </w:p>
    <w:p w:rsidR="002D6657" w:rsidRDefault="002D6657" w:rsidP="005307F3">
      <w:r>
        <w:t>ПУСТЬ ВАМ СЕМЕЙНЫЕ СТАРТЫ ЗАПОМНЯТСЯ</w:t>
      </w:r>
    </w:p>
    <w:p w:rsidR="002D6657" w:rsidRDefault="002D6657" w:rsidP="005307F3">
      <w:r>
        <w:t>ПУСТЬ ВСЕ НЕВЗГОДЫ ПРОЙДУТ СТОРОНОЙ</w:t>
      </w:r>
    </w:p>
    <w:p w:rsidR="002D6657" w:rsidRDefault="002D6657" w:rsidP="005307F3">
      <w:r>
        <w:t>ПУСТЬ ВСЕ ЖЕЛАНИЯ ВАШИ ИСПОЛНЯТСЯ</w:t>
      </w:r>
    </w:p>
    <w:p w:rsidR="002D6657" w:rsidRDefault="002D6657" w:rsidP="005307F3">
      <w:r>
        <w:t>А ФИЗКУЛЬТУРА СТАНЕТ РОДНОЙ.</w:t>
      </w:r>
    </w:p>
    <w:p w:rsidR="002D6657" w:rsidRDefault="002D6657" w:rsidP="005307F3">
      <w:r>
        <w:t>ПУСТЬ ВСЁ ЭТО ТОЛЬКО ИГРА</w:t>
      </w:r>
    </w:p>
    <w:p w:rsidR="002D6657" w:rsidRDefault="002D6657" w:rsidP="005307F3">
      <w:r>
        <w:t>НО ЕЮ СКАЗАТЬ МЫ ХОТЕЛИ</w:t>
      </w:r>
    </w:p>
    <w:p w:rsidR="002D6657" w:rsidRDefault="002D6657" w:rsidP="005307F3">
      <w:r>
        <w:t>«ВЕЛИКОЕ ЧУДО СЕМЬЯ! ХРАНИТЕ ЕЁ, БЕРЕГИТЕ ЕЁ, НЕТ В ЖИЗНИ ВАЖНЕЕ ЦЕЛИ!!!.</w:t>
      </w:r>
    </w:p>
    <w:p w:rsidR="002D6657" w:rsidRDefault="002D6657" w:rsidP="00FF2A86">
      <w:r>
        <w:t>(награждение команд)</w:t>
      </w:r>
    </w:p>
    <w:p w:rsidR="002D6657" w:rsidRDefault="002D6657" w:rsidP="00FF2A86">
      <w:r>
        <w:t>ВЕДУЩАЯ:  Спортик спасибо тебе за помощь.</w:t>
      </w:r>
    </w:p>
    <w:p w:rsidR="002D6657" w:rsidRDefault="002D6657" w:rsidP="00FF2A86"/>
    <w:p w:rsidR="002D6657" w:rsidRDefault="002D6657" w:rsidP="00FF2A86"/>
    <w:p w:rsidR="002D6657" w:rsidRPr="0013337E" w:rsidRDefault="002D6657"/>
    <w:sectPr w:rsidR="002D6657" w:rsidRPr="0013337E" w:rsidSect="00C6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31C"/>
    <w:multiLevelType w:val="hybridMultilevel"/>
    <w:tmpl w:val="BFA8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A3F59"/>
    <w:multiLevelType w:val="hybridMultilevel"/>
    <w:tmpl w:val="ABDA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C552B4"/>
    <w:multiLevelType w:val="hybridMultilevel"/>
    <w:tmpl w:val="CAC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A20E8"/>
    <w:multiLevelType w:val="hybridMultilevel"/>
    <w:tmpl w:val="396A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E00AB"/>
    <w:multiLevelType w:val="hybridMultilevel"/>
    <w:tmpl w:val="96A8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37E"/>
    <w:rsid w:val="0000424E"/>
    <w:rsid w:val="00013C41"/>
    <w:rsid w:val="0013337E"/>
    <w:rsid w:val="002D51FA"/>
    <w:rsid w:val="002D6657"/>
    <w:rsid w:val="00310D17"/>
    <w:rsid w:val="00384BF3"/>
    <w:rsid w:val="004813AF"/>
    <w:rsid w:val="005307F3"/>
    <w:rsid w:val="0054768C"/>
    <w:rsid w:val="007215AD"/>
    <w:rsid w:val="008A7D11"/>
    <w:rsid w:val="008C2133"/>
    <w:rsid w:val="00A664F4"/>
    <w:rsid w:val="00B37C17"/>
    <w:rsid w:val="00B568EB"/>
    <w:rsid w:val="00C267A8"/>
    <w:rsid w:val="00C65A46"/>
    <w:rsid w:val="00D65537"/>
    <w:rsid w:val="00E4504F"/>
    <w:rsid w:val="00E75BBA"/>
    <w:rsid w:val="00E9426C"/>
    <w:rsid w:val="00EA4AA9"/>
    <w:rsid w:val="00F555B7"/>
    <w:rsid w:val="00F62D51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4</Pages>
  <Words>973</Words>
  <Characters>5550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Home</cp:lastModifiedBy>
  <cp:revision>9</cp:revision>
  <dcterms:created xsi:type="dcterms:W3CDTF">2013-10-29T11:44:00Z</dcterms:created>
  <dcterms:modified xsi:type="dcterms:W3CDTF">2014-01-21T15:03:00Z</dcterms:modified>
</cp:coreProperties>
</file>