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9" w:rsidRPr="00765AA3" w:rsidRDefault="007C0AC9" w:rsidP="000805E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AA3">
        <w:rPr>
          <w:rFonts w:ascii="Times New Roman" w:hAnsi="Times New Roman"/>
          <w:sz w:val="28"/>
          <w:szCs w:val="28"/>
          <w:lang w:eastAsia="ru-RU"/>
        </w:rPr>
        <w:t>Управление образования и науки администрации</w:t>
      </w:r>
    </w:p>
    <w:p w:rsidR="007C0AC9" w:rsidRPr="00765AA3" w:rsidRDefault="007C0AC9" w:rsidP="000805E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AA3">
        <w:rPr>
          <w:rFonts w:ascii="Times New Roman" w:hAnsi="Times New Roman"/>
          <w:sz w:val="28"/>
          <w:szCs w:val="28"/>
          <w:lang w:eastAsia="ru-RU"/>
        </w:rPr>
        <w:t>Губкинского городского округа Белгородской области</w:t>
      </w:r>
    </w:p>
    <w:p w:rsidR="007C0AC9" w:rsidRPr="003D1453" w:rsidRDefault="007C0AC9" w:rsidP="000805EE">
      <w:pPr>
        <w:jc w:val="center"/>
        <w:rPr>
          <w:rFonts w:ascii="Times New Roman" w:hAnsi="Times New Roman"/>
          <w:sz w:val="28"/>
          <w:szCs w:val="28"/>
        </w:rPr>
      </w:pPr>
    </w:p>
    <w:p w:rsidR="007C0AC9" w:rsidRPr="003D1453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Pr="003D1453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Pr="003D1453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Pr="003D1453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Default="007C0AC9" w:rsidP="000805EE">
      <w:pPr>
        <w:tabs>
          <w:tab w:val="left" w:pos="224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ЭКСПЕРИМЕНТИРОВАНИЕ КАК СРЕДСТВО ФОРМИРОВАНИЯ </w:t>
      </w:r>
      <w:r w:rsidRPr="008D60DF">
        <w:rPr>
          <w:rFonts w:ascii="Times New Roman" w:hAnsi="Times New Roman"/>
          <w:b/>
          <w:sz w:val="32"/>
          <w:szCs w:val="32"/>
        </w:rPr>
        <w:t>ПОЗНАВАТЕЛЬНОЙ</w:t>
      </w:r>
      <w:r>
        <w:rPr>
          <w:rFonts w:ascii="Times New Roman" w:hAnsi="Times New Roman"/>
          <w:b/>
          <w:sz w:val="32"/>
          <w:szCs w:val="32"/>
        </w:rPr>
        <w:t>АКТИВНОСТИ</w:t>
      </w:r>
    </w:p>
    <w:p w:rsidR="007C0AC9" w:rsidRDefault="007C0AC9" w:rsidP="000805EE">
      <w:pPr>
        <w:tabs>
          <w:tab w:val="left" w:pos="224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ДЕТЕЙ СТАРШЕГО ДОШКОЛЬНОГО ВОЗРАСТА С ЗАДЕРЖКОЙ ПСИХИЧЕСКОГО РАЗВИТИЯ</w:t>
      </w:r>
    </w:p>
    <w:p w:rsidR="007C0AC9" w:rsidRPr="003D1453" w:rsidRDefault="007C0AC9" w:rsidP="000805EE">
      <w:pPr>
        <w:rPr>
          <w:rFonts w:ascii="Times New Roman" w:hAnsi="Times New Roman"/>
          <w:sz w:val="32"/>
          <w:szCs w:val="32"/>
        </w:rPr>
      </w:pPr>
    </w:p>
    <w:p w:rsidR="007C0AC9" w:rsidRPr="003D1453" w:rsidRDefault="007C0AC9" w:rsidP="000805EE">
      <w:pPr>
        <w:rPr>
          <w:rFonts w:ascii="Times New Roman" w:hAnsi="Times New Roman"/>
          <w:sz w:val="32"/>
          <w:szCs w:val="32"/>
        </w:rPr>
      </w:pPr>
    </w:p>
    <w:p w:rsidR="007C0AC9" w:rsidRDefault="007C0AC9" w:rsidP="000805EE">
      <w:pPr>
        <w:rPr>
          <w:rFonts w:ascii="Times New Roman" w:hAnsi="Times New Roman"/>
          <w:sz w:val="32"/>
          <w:szCs w:val="32"/>
        </w:rPr>
      </w:pPr>
    </w:p>
    <w:p w:rsidR="007C0AC9" w:rsidRPr="003D1453" w:rsidRDefault="007C0AC9" w:rsidP="000805EE">
      <w:pPr>
        <w:rPr>
          <w:rFonts w:ascii="Times New Roman" w:hAnsi="Times New Roman"/>
          <w:sz w:val="32"/>
          <w:szCs w:val="32"/>
        </w:rPr>
      </w:pPr>
    </w:p>
    <w:p w:rsidR="007C0AC9" w:rsidRDefault="007C0AC9" w:rsidP="000805EE">
      <w:pPr>
        <w:rPr>
          <w:rFonts w:ascii="Times New Roman" w:hAnsi="Times New Roman"/>
          <w:sz w:val="32"/>
          <w:szCs w:val="32"/>
        </w:rPr>
      </w:pPr>
    </w:p>
    <w:p w:rsidR="007C0AC9" w:rsidRDefault="007C0AC9" w:rsidP="000805EE">
      <w:pPr>
        <w:tabs>
          <w:tab w:val="left" w:pos="59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Автор опыта:</w:t>
      </w:r>
    </w:p>
    <w:p w:rsidR="007C0AC9" w:rsidRDefault="007C0AC9" w:rsidP="000805EE">
      <w:pPr>
        <w:tabs>
          <w:tab w:val="left" w:pos="59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Доманова  Татьяна Ильинична,</w:t>
      </w:r>
    </w:p>
    <w:p w:rsidR="007C0AC9" w:rsidRDefault="007C0AC9" w:rsidP="000805EE">
      <w:pPr>
        <w:tabs>
          <w:tab w:val="left" w:pos="59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МАДОУ «Детский сад</w:t>
      </w:r>
    </w:p>
    <w:p w:rsidR="007C0AC9" w:rsidRDefault="007C0AC9" w:rsidP="000805EE">
      <w:pPr>
        <w:tabs>
          <w:tab w:val="left" w:pos="59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комбинированного вида №2 «Ромашка»</w:t>
      </w:r>
    </w:p>
    <w:p w:rsidR="007C0AC9" w:rsidRDefault="007C0AC9" w:rsidP="000805EE">
      <w:pPr>
        <w:tabs>
          <w:tab w:val="left" w:pos="59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Губкина Белгородской области</w:t>
      </w:r>
    </w:p>
    <w:p w:rsidR="007C0AC9" w:rsidRPr="003D1453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Pr="003D1453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Pr="003D1453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Pr="003D1453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Pr="003D1453" w:rsidRDefault="007C0AC9" w:rsidP="000805EE">
      <w:pPr>
        <w:rPr>
          <w:rFonts w:ascii="Times New Roman" w:hAnsi="Times New Roman"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Губкин, 2013</w:t>
      </w: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587" w:type="dxa"/>
        <w:tblLook w:val="00A0"/>
      </w:tblPr>
      <w:tblGrid>
        <w:gridCol w:w="3652"/>
        <w:gridCol w:w="5935"/>
      </w:tblGrid>
      <w:tr w:rsidR="007C0AC9" w:rsidRPr="00D473A3" w:rsidTr="00D473A3">
        <w:trPr>
          <w:trHeight w:val="692"/>
        </w:trPr>
        <w:tc>
          <w:tcPr>
            <w:tcW w:w="3652" w:type="dxa"/>
          </w:tcPr>
          <w:p w:rsidR="007C0AC9" w:rsidRPr="00D473A3" w:rsidRDefault="007C0AC9" w:rsidP="00D473A3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Информация об опыте</w:t>
            </w:r>
          </w:p>
        </w:tc>
        <w:tc>
          <w:tcPr>
            <w:tcW w:w="5935" w:type="dxa"/>
          </w:tcPr>
          <w:p w:rsidR="007C0AC9" w:rsidRPr="00D473A3" w:rsidRDefault="007C0AC9" w:rsidP="00D473A3">
            <w:pPr>
              <w:tabs>
                <w:tab w:val="left" w:pos="3483"/>
                <w:tab w:val="right" w:pos="4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……………………………..................3</w:t>
            </w:r>
          </w:p>
        </w:tc>
      </w:tr>
      <w:tr w:rsidR="007C0AC9" w:rsidRPr="00D473A3" w:rsidTr="00D473A3">
        <w:trPr>
          <w:trHeight w:val="701"/>
        </w:trPr>
        <w:tc>
          <w:tcPr>
            <w:tcW w:w="3652" w:type="dxa"/>
          </w:tcPr>
          <w:p w:rsidR="007C0AC9" w:rsidRPr="00D473A3" w:rsidRDefault="007C0AC9" w:rsidP="00D473A3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Технология опыта</w:t>
            </w:r>
          </w:p>
        </w:tc>
        <w:tc>
          <w:tcPr>
            <w:tcW w:w="5935" w:type="dxa"/>
          </w:tcPr>
          <w:p w:rsidR="007C0AC9" w:rsidRPr="00D473A3" w:rsidRDefault="007C0AC9" w:rsidP="00D473A3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………………………………………..9</w:t>
            </w:r>
          </w:p>
        </w:tc>
      </w:tr>
      <w:tr w:rsidR="007C0AC9" w:rsidRPr="00D473A3" w:rsidTr="00D473A3">
        <w:trPr>
          <w:trHeight w:val="697"/>
        </w:trPr>
        <w:tc>
          <w:tcPr>
            <w:tcW w:w="3652" w:type="dxa"/>
          </w:tcPr>
          <w:p w:rsidR="007C0AC9" w:rsidRPr="00D473A3" w:rsidRDefault="007C0AC9" w:rsidP="00D473A3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Результативность опыта</w:t>
            </w:r>
          </w:p>
        </w:tc>
        <w:tc>
          <w:tcPr>
            <w:tcW w:w="5935" w:type="dxa"/>
          </w:tcPr>
          <w:p w:rsidR="007C0AC9" w:rsidRPr="00D473A3" w:rsidRDefault="007C0AC9" w:rsidP="00D473A3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………………………………………..16</w:t>
            </w:r>
          </w:p>
        </w:tc>
      </w:tr>
      <w:tr w:rsidR="007C0AC9" w:rsidRPr="00D473A3" w:rsidTr="00D473A3">
        <w:trPr>
          <w:trHeight w:val="707"/>
        </w:trPr>
        <w:tc>
          <w:tcPr>
            <w:tcW w:w="3652" w:type="dxa"/>
          </w:tcPr>
          <w:p w:rsidR="007C0AC9" w:rsidRPr="00D473A3" w:rsidRDefault="007C0AC9" w:rsidP="00D473A3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5935" w:type="dxa"/>
          </w:tcPr>
          <w:p w:rsidR="007C0AC9" w:rsidRPr="00D473A3" w:rsidRDefault="007C0AC9" w:rsidP="00D473A3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………………………………………..18</w:t>
            </w:r>
          </w:p>
        </w:tc>
      </w:tr>
      <w:tr w:rsidR="007C0AC9" w:rsidRPr="00D473A3" w:rsidTr="00D473A3">
        <w:trPr>
          <w:trHeight w:val="703"/>
        </w:trPr>
        <w:tc>
          <w:tcPr>
            <w:tcW w:w="3652" w:type="dxa"/>
          </w:tcPr>
          <w:p w:rsidR="007C0AC9" w:rsidRPr="00D473A3" w:rsidRDefault="007C0AC9" w:rsidP="00D473A3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Приложение к опыту</w:t>
            </w:r>
          </w:p>
        </w:tc>
        <w:tc>
          <w:tcPr>
            <w:tcW w:w="5935" w:type="dxa"/>
          </w:tcPr>
          <w:p w:rsidR="007C0AC9" w:rsidRPr="00D473A3" w:rsidRDefault="007C0AC9" w:rsidP="00D473A3">
            <w:pPr>
              <w:tabs>
                <w:tab w:val="left" w:pos="3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……………………………………......19</w:t>
            </w:r>
          </w:p>
        </w:tc>
      </w:tr>
    </w:tbl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0AC9" w:rsidRDefault="007C0AC9" w:rsidP="000805EE">
      <w:pPr>
        <w:tabs>
          <w:tab w:val="left" w:pos="34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C0AC9" w:rsidRDefault="007C0AC9" w:rsidP="00111C44">
      <w:pPr>
        <w:tabs>
          <w:tab w:val="left" w:pos="348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опыте.</w:t>
      </w:r>
    </w:p>
    <w:p w:rsidR="007C0AC9" w:rsidRDefault="007C0AC9" w:rsidP="008B0C30">
      <w:pPr>
        <w:pStyle w:val="ListParagraph"/>
        <w:tabs>
          <w:tab w:val="left" w:pos="348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E5114">
        <w:rPr>
          <w:rFonts w:ascii="Times New Roman" w:hAnsi="Times New Roman"/>
          <w:b/>
          <w:sz w:val="28"/>
          <w:szCs w:val="28"/>
        </w:rPr>
        <w:t>Условия возникновения, становления опыта.</w:t>
      </w:r>
    </w:p>
    <w:p w:rsidR="007C0AC9" w:rsidRPr="00FE5114" w:rsidRDefault="007C0AC9" w:rsidP="008B0C30">
      <w:pPr>
        <w:pStyle w:val="ListParagraph"/>
        <w:tabs>
          <w:tab w:val="left" w:pos="34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E5114">
        <w:rPr>
          <w:rFonts w:ascii="Times New Roman" w:hAnsi="Times New Roman"/>
          <w:sz w:val="28"/>
          <w:szCs w:val="28"/>
        </w:rPr>
        <w:t>Воспитательно-образовательная работа с детьми осуществляется в муниципальном дошкольном образовательном учреждении «Детский сад комбинированного вида №2 «Ромашка» города Губкина Белгородской области. В детском саду функционирует одиннадцать групп, из них две группы раннего развития, две группы</w:t>
      </w:r>
      <w:r>
        <w:rPr>
          <w:rFonts w:ascii="Times New Roman" w:hAnsi="Times New Roman"/>
          <w:sz w:val="28"/>
          <w:szCs w:val="28"/>
        </w:rPr>
        <w:t xml:space="preserve"> компенсирующей направленности для детей</w:t>
      </w:r>
      <w:r w:rsidRPr="00FE5114">
        <w:rPr>
          <w:rFonts w:ascii="Times New Roman" w:hAnsi="Times New Roman"/>
          <w:sz w:val="28"/>
          <w:szCs w:val="28"/>
        </w:rPr>
        <w:t xml:space="preserve"> с задержкой психического</w:t>
      </w:r>
      <w:r>
        <w:rPr>
          <w:rFonts w:ascii="Times New Roman" w:hAnsi="Times New Roman"/>
          <w:sz w:val="28"/>
          <w:szCs w:val="28"/>
        </w:rPr>
        <w:t xml:space="preserve"> развития и тяжелыми нарушениями речи</w:t>
      </w:r>
      <w:r w:rsidRPr="00FE5114">
        <w:rPr>
          <w:rFonts w:ascii="Times New Roman" w:hAnsi="Times New Roman"/>
          <w:sz w:val="28"/>
          <w:szCs w:val="28"/>
        </w:rPr>
        <w:t>.</w:t>
      </w:r>
    </w:p>
    <w:p w:rsidR="007C0AC9" w:rsidRDefault="007C0AC9" w:rsidP="008B0C30">
      <w:pPr>
        <w:pStyle w:val="ListParagraph"/>
        <w:tabs>
          <w:tab w:val="left" w:pos="34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5114">
        <w:rPr>
          <w:rFonts w:ascii="Times New Roman" w:hAnsi="Times New Roman"/>
          <w:sz w:val="28"/>
          <w:szCs w:val="28"/>
        </w:rPr>
        <w:t xml:space="preserve"> детском саду реализуется примерная основная общеобразовательная программа дошкольного образования «Детство» под редакцией Т.И. Бабаевой, З.</w:t>
      </w:r>
      <w:r>
        <w:rPr>
          <w:rFonts w:ascii="Times New Roman" w:hAnsi="Times New Roman"/>
          <w:sz w:val="28"/>
          <w:szCs w:val="28"/>
        </w:rPr>
        <w:t xml:space="preserve">А. Михайловой.Коррекционная работа осуществляется с использованием программы </w:t>
      </w:r>
      <w:r w:rsidRPr="004D682D">
        <w:rPr>
          <w:rFonts w:ascii="Times New Roman" w:hAnsi="Times New Roman"/>
          <w:sz w:val="28"/>
          <w:szCs w:val="28"/>
        </w:rPr>
        <w:t>«Подготовка к школе детей с задержк</w:t>
      </w:r>
      <w:r>
        <w:rPr>
          <w:rFonts w:ascii="Times New Roman" w:hAnsi="Times New Roman"/>
          <w:sz w:val="28"/>
          <w:szCs w:val="28"/>
        </w:rPr>
        <w:t xml:space="preserve">ой психического развития», С. Г. </w:t>
      </w:r>
      <w:r w:rsidRPr="004D682D">
        <w:rPr>
          <w:rFonts w:ascii="Times New Roman" w:hAnsi="Times New Roman"/>
          <w:sz w:val="28"/>
          <w:szCs w:val="28"/>
        </w:rPr>
        <w:t xml:space="preserve">Шевченко, Р.Д.Тригер, Г.М.Капустина. 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E5114">
        <w:rPr>
          <w:rFonts w:ascii="Times New Roman" w:hAnsi="Times New Roman"/>
          <w:sz w:val="28"/>
          <w:szCs w:val="28"/>
        </w:rPr>
        <w:t>При проведении диагностики уровня сформированности</w:t>
      </w:r>
      <w:r>
        <w:rPr>
          <w:rFonts w:ascii="Times New Roman" w:hAnsi="Times New Roman"/>
          <w:sz w:val="28"/>
          <w:szCs w:val="28"/>
        </w:rPr>
        <w:t xml:space="preserve"> познавательной активности</w:t>
      </w:r>
      <w:r w:rsidRPr="00FE5114">
        <w:rPr>
          <w:rFonts w:ascii="Times New Roman" w:hAnsi="Times New Roman"/>
          <w:sz w:val="28"/>
          <w:szCs w:val="28"/>
        </w:rPr>
        <w:t xml:space="preserve"> использовался инструментарий </w:t>
      </w:r>
      <w:r>
        <w:rPr>
          <w:rFonts w:ascii="Times New Roman" w:hAnsi="Times New Roman"/>
          <w:sz w:val="28"/>
          <w:szCs w:val="28"/>
        </w:rPr>
        <w:t>диагностики познавательной активности старших дошкольников в процессе экспериментирования Т.И. Бабаевой, О.В. Киреевой. (Приложение №1)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первичной диагностики показали, следующие уровни сформированности познавательной активности: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Принятие ребенком проблемной задачи, требующей экспериментирования: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задачу частично –33,3% (4 ребенка);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применяют задачу экспериментирования или подменяют задачей знакомства с материалами или предметами – 66,7% (8 детей);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Проявление интереса к экспериментированию: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проявляют интерес на начальном этапе решения задачи, но наблюдается снижение интереса в процессе решения – 33,3% (4 ребенка);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проявляют неустойчивый интерес на начальном этапе (в основном к новым материалам и предметам), затем утрачивают интерес к решению задачи – 66,7% (8 детей);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Процесс решения задачи в экспериментировании: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поиск решения проблемы, ограничиваются одним вариантом решения, после чего прекращают поиск – 16,7% (2 ребенка);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пытаются организовать поиск решения, используют случайный выбор средств решения проблемы, переводят экспериментирование на манипулирование с предметами, не пытаются рассуждать и анализировать свои действия – 83,3% (10 детей);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Отношение к помощи воспитателя в процессе экспериментирования: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действуют преимущественно самостоятельно, принимают эпизодическую помощь в виде совета или предложения – 8,4% (1 ребенок);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действуют неуверенно, постоянно обращаются за пошаговой помощью воспитателя, повторяют показанные действия и приемы – 91,6% (11 детей);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5.Отношение к результату экспериментирования. Оценка результата экспериментирования: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отмечают удовлетворение от решения проблемы, но самостоятельно инициативы для будущего решения аналогичных задач не проявляют, на соответствующее предложение взрослого откликаются положительно – 16,7% (2 ребенка);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выражают личного отношения к решаемой задаче(неопределенная или неопределенно-негативная оценка), на предложение взрослого вновь участвовать в экспериментировании отвечают отрицательно или неопределенно, подчеркивают трудность решения  - 83,3% (10 детей);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– 16,7% (2 ребенка). Дети принимают задачу и разворачивают поисковые действия, но действуют не всегда последовательно, нуждаются в эпизодической помощи или наводящей подсказке воспитателя. На помощь взрослого реагируют быстро, предпринимая нужные, оправданные поисковые действия. В случае затруднения переживают, огорчаются, но, если воспитатель эмоционально поддерживает их, продолжают экспериментирование. Выражают удовлетворение от полученного результата. Инициативы по поводу дальнейшего продолжения экспериментирования не проявляют.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– 10 детей (83,3%).  Дети включаются в ситуацию, но их активность быстро угасает. Совершают непоследовательные, хаотичные пробы. Постоянно обращаются за помощью к воспитателю, действуют по подражанию. Без помощи взрослого дети самостоятельно не достигают результата. Переводят экспериментальную ситуацию в игровую. На предложение взрослого участвовать в экспериментировании отвечают отрицательно.</w:t>
      </w:r>
    </w:p>
    <w:p w:rsidR="007C0AC9" w:rsidRPr="00FE5114" w:rsidRDefault="007C0AC9" w:rsidP="008B0C30">
      <w:pPr>
        <w:pStyle w:val="ListParagraph"/>
        <w:tabs>
          <w:tab w:val="left" w:pos="34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E5114">
        <w:rPr>
          <w:rFonts w:ascii="Times New Roman" w:hAnsi="Times New Roman"/>
          <w:sz w:val="28"/>
          <w:szCs w:val="28"/>
        </w:rPr>
        <w:t xml:space="preserve">а основании полученных результатов можно сделать вывод о том, что работа по  </w:t>
      </w:r>
      <w:r>
        <w:rPr>
          <w:rFonts w:ascii="Times New Roman" w:hAnsi="Times New Roman"/>
          <w:sz w:val="28"/>
          <w:szCs w:val="28"/>
        </w:rPr>
        <w:t>формированию познавательной активности</w:t>
      </w:r>
      <w:r w:rsidRPr="00FE5114">
        <w:rPr>
          <w:rFonts w:ascii="Times New Roman" w:hAnsi="Times New Roman"/>
          <w:sz w:val="28"/>
          <w:szCs w:val="28"/>
        </w:rPr>
        <w:t xml:space="preserve"> у детей</w:t>
      </w:r>
      <w:r>
        <w:rPr>
          <w:rFonts w:ascii="Times New Roman" w:hAnsi="Times New Roman"/>
          <w:sz w:val="28"/>
          <w:szCs w:val="28"/>
        </w:rPr>
        <w:t xml:space="preserve">с задержкой психического развития </w:t>
      </w:r>
      <w:r w:rsidRPr="00FE5114">
        <w:rPr>
          <w:rFonts w:ascii="Times New Roman" w:hAnsi="Times New Roman"/>
          <w:sz w:val="28"/>
          <w:szCs w:val="28"/>
        </w:rPr>
        <w:t xml:space="preserve"> осуществлялась недостаточно, используемые методы были не эффективными</w:t>
      </w:r>
      <w:r>
        <w:rPr>
          <w:rFonts w:ascii="Times New Roman" w:hAnsi="Times New Roman"/>
          <w:sz w:val="28"/>
          <w:szCs w:val="28"/>
        </w:rPr>
        <w:t>.Автор опыта считает</w:t>
      </w:r>
      <w:r w:rsidRPr="00FE51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FE5114">
        <w:rPr>
          <w:rFonts w:ascii="Times New Roman" w:hAnsi="Times New Roman"/>
          <w:sz w:val="28"/>
          <w:szCs w:val="28"/>
        </w:rPr>
        <w:t xml:space="preserve">это связано с отсутствием новых подходов в организации воспитательно-образовательного  процесса при формировании </w:t>
      </w:r>
      <w:r>
        <w:rPr>
          <w:rFonts w:ascii="Times New Roman" w:hAnsi="Times New Roman"/>
          <w:sz w:val="28"/>
          <w:szCs w:val="28"/>
        </w:rPr>
        <w:t>познавательной активности у детей с задержкой психического развития</w:t>
      </w:r>
      <w:r w:rsidRPr="00FE5114">
        <w:rPr>
          <w:rFonts w:ascii="Times New Roman" w:hAnsi="Times New Roman"/>
          <w:sz w:val="28"/>
          <w:szCs w:val="28"/>
        </w:rPr>
        <w:t xml:space="preserve"> в современных условиях реализации ФГТ.</w:t>
      </w:r>
    </w:p>
    <w:p w:rsidR="007C0AC9" w:rsidRPr="005D3067" w:rsidRDefault="007C0AC9" w:rsidP="008B0C30">
      <w:pPr>
        <w:spacing w:after="0" w:line="240" w:lineRule="auto"/>
        <w:ind w:firstLine="284"/>
        <w:jc w:val="both"/>
        <w:rPr>
          <w:sz w:val="28"/>
          <w:szCs w:val="28"/>
        </w:rPr>
      </w:pPr>
      <w:r w:rsidRPr="005D3067">
        <w:rPr>
          <w:rFonts w:ascii="Times New Roman" w:hAnsi="Times New Roman"/>
          <w:sz w:val="28"/>
          <w:szCs w:val="28"/>
          <w:lang w:eastAsia="ru-RU"/>
        </w:rPr>
        <w:t>Проанализировав свою педагогическую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деятельность, автор опыта приш</w:t>
      </w:r>
      <w:r w:rsidRPr="005D3067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D3067">
        <w:rPr>
          <w:rFonts w:ascii="Times New Roman" w:hAnsi="Times New Roman"/>
          <w:sz w:val="28"/>
          <w:szCs w:val="28"/>
          <w:lang w:eastAsia="ru-RU"/>
        </w:rPr>
        <w:t xml:space="preserve"> к выводу, что необходимо использовать более эффективные методы и приемы развития познавательной активности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0AC9" w:rsidRPr="00977D7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Экспериментирование </w:t>
      </w:r>
      <w:r w:rsidRPr="00977D78">
        <w:rPr>
          <w:rFonts w:ascii="Times New Roman" w:hAnsi="Times New Roman"/>
          <w:sz w:val="28"/>
          <w:szCs w:val="28"/>
          <w:lang w:eastAsia="ru-RU"/>
        </w:rPr>
        <w:t xml:space="preserve"> дает ребенку возможность синтезировать полученные знания, развивать познавательную и творческую активность, самостоятельность, умение планировать, работать в коллективе. Такие качества способствуют успешному обучению детей в школе, а участие в педагогическом процессе наравне со взрослыми - возможность проектировать свою жизнь в пространстве детского сада, проявляя при этом изобретательность и оригинальность. Таким образом, </w:t>
      </w:r>
      <w:r>
        <w:rPr>
          <w:rFonts w:ascii="Times New Roman" w:hAnsi="Times New Roman"/>
          <w:sz w:val="28"/>
          <w:szCs w:val="28"/>
          <w:lang w:eastAsia="ru-RU"/>
        </w:rPr>
        <w:t>автор опыта</w:t>
      </w:r>
      <w:r w:rsidRPr="00977D78">
        <w:rPr>
          <w:rFonts w:ascii="Times New Roman" w:hAnsi="Times New Roman"/>
          <w:sz w:val="28"/>
          <w:szCs w:val="28"/>
          <w:lang w:eastAsia="ru-RU"/>
        </w:rPr>
        <w:t xml:space="preserve"> считае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77D78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hAnsi="Times New Roman"/>
          <w:sz w:val="28"/>
          <w:szCs w:val="28"/>
          <w:lang w:eastAsia="ru-RU"/>
        </w:rPr>
        <w:t>формированию познавательной активности</w:t>
      </w:r>
      <w:r w:rsidRPr="00977D78">
        <w:rPr>
          <w:rFonts w:ascii="Times New Roman" w:hAnsi="Times New Roman"/>
          <w:sz w:val="28"/>
          <w:szCs w:val="28"/>
          <w:lang w:eastAsia="ru-RU"/>
        </w:rPr>
        <w:t xml:space="preserve">  способствует такая организация </w:t>
      </w:r>
      <w:r>
        <w:rPr>
          <w:rFonts w:ascii="Times New Roman" w:hAnsi="Times New Roman"/>
          <w:sz w:val="28"/>
          <w:szCs w:val="28"/>
          <w:lang w:eastAsia="ru-RU"/>
        </w:rPr>
        <w:t>воспитательно-образовательного процесса</w:t>
      </w:r>
      <w:r w:rsidRPr="00977D78">
        <w:rPr>
          <w:rFonts w:ascii="Times New Roman" w:hAnsi="Times New Roman"/>
          <w:sz w:val="28"/>
          <w:szCs w:val="28"/>
          <w:lang w:eastAsia="ru-RU"/>
        </w:rPr>
        <w:t xml:space="preserve">, при которой ребенок вовлекается в процесс самостоятельного поиска и открытия новых знаний, решает задачи проблемного характера в ходе поисково-экспериментальной деятельности.  </w:t>
      </w:r>
    </w:p>
    <w:p w:rsidR="007C0AC9" w:rsidRDefault="007C0AC9" w:rsidP="008B0C30">
      <w:pPr>
        <w:pStyle w:val="ListParagraph"/>
        <w:tabs>
          <w:tab w:val="left" w:pos="348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FE5114">
        <w:rPr>
          <w:rFonts w:ascii="Times New Roman" w:hAnsi="Times New Roman"/>
          <w:b/>
          <w:sz w:val="28"/>
          <w:szCs w:val="28"/>
        </w:rPr>
        <w:t xml:space="preserve">Актуальность опыта. </w:t>
      </w:r>
    </w:p>
    <w:p w:rsidR="007C0AC9" w:rsidRPr="008A093E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93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мировой практике идет поиск путей активизации процесса развития </w:t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творческих, познавательных способностей на всех ступенях образования. В этом плане особый интерес представляет дошкольный возраст - время, </w:t>
      </w:r>
      <w:r w:rsidRPr="008A093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когда в ребенке закладываются базовые способности познания, общения </w:t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 деятельности.</w:t>
      </w:r>
    </w:p>
    <w:p w:rsidR="007C0AC9" w:rsidRPr="008A093E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93E">
        <w:rPr>
          <w:rFonts w:ascii="Times New Roman" w:hAnsi="Times New Roman"/>
          <w:color w:val="000000"/>
          <w:sz w:val="28"/>
          <w:szCs w:val="28"/>
          <w:lang w:eastAsia="ru-RU"/>
        </w:rPr>
        <w:t>Ребенок активно познает окружающий мир, он очень восприимчив к обра</w:t>
      </w:r>
      <w:r w:rsidRPr="008A093E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8A093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зовательному влиянию. Упустить благоприятные </w:t>
      </w:r>
      <w:r w:rsidRPr="008A093E"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>возможности этого периода</w:t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для обогащения опыта исследовательского поведения и познавательных спо</w:t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  <w:t xml:space="preserve">собностей дошкольника — значит нанести вред детскому развитию. Именно </w:t>
      </w:r>
      <w:r w:rsidRPr="008A09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детские годы закладываются основы активного познавательного отношения </w:t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 действительности. Ребенок совершает первые самостоятельные исследова</w:t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8A093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ния и открытия, переживает радость познания мира и собственных возмож</w:t>
      </w:r>
      <w:r w:rsidRPr="008A093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ностей, что стимулирует его дальнейшие интеллектуальные усилия.</w:t>
      </w:r>
    </w:p>
    <w:p w:rsidR="007C0AC9" w:rsidRPr="002D24DA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4DA">
        <w:rPr>
          <w:rFonts w:ascii="Times New Roman" w:hAnsi="Times New Roman"/>
          <w:sz w:val="28"/>
          <w:szCs w:val="28"/>
          <w:lang w:eastAsia="ru-RU"/>
        </w:rPr>
        <w:t>На сегодняшний день модерниза</w:t>
      </w:r>
      <w:r>
        <w:rPr>
          <w:rFonts w:ascii="Times New Roman" w:hAnsi="Times New Roman"/>
          <w:sz w:val="28"/>
          <w:szCs w:val="28"/>
          <w:lang w:eastAsia="ru-RU"/>
        </w:rPr>
        <w:t>ция российского образования тре</w:t>
      </w:r>
      <w:r w:rsidRPr="002D24DA">
        <w:rPr>
          <w:rFonts w:ascii="Times New Roman" w:hAnsi="Times New Roman"/>
          <w:sz w:val="28"/>
          <w:szCs w:val="28"/>
          <w:lang w:eastAsia="ru-RU"/>
        </w:rPr>
        <w:t>бует пересмотра технологий обучения дошкольников, ориентируя</w:t>
      </w:r>
      <w:r>
        <w:rPr>
          <w:rFonts w:ascii="Times New Roman" w:hAnsi="Times New Roman"/>
          <w:sz w:val="28"/>
          <w:szCs w:val="28"/>
          <w:lang w:eastAsia="ru-RU"/>
        </w:rPr>
        <w:t xml:space="preserve"> пе</w:t>
      </w:r>
      <w:r w:rsidRPr="002D24DA">
        <w:rPr>
          <w:rFonts w:ascii="Times New Roman" w:hAnsi="Times New Roman"/>
          <w:sz w:val="28"/>
          <w:szCs w:val="28"/>
          <w:lang w:eastAsia="ru-RU"/>
        </w:rPr>
        <w:t>дагогов на использование в своей деятельности более эффективных форм и методов, позволяющих строить педагогический процесс на основе развивающего обучения. Одни</w:t>
      </w:r>
      <w:r>
        <w:rPr>
          <w:rFonts w:ascii="Times New Roman" w:hAnsi="Times New Roman"/>
          <w:sz w:val="28"/>
          <w:szCs w:val="28"/>
          <w:lang w:eastAsia="ru-RU"/>
        </w:rPr>
        <w:t>м из таких методов является дет</w:t>
      </w:r>
      <w:r w:rsidRPr="002D24DA">
        <w:rPr>
          <w:rFonts w:ascii="Times New Roman" w:hAnsi="Times New Roman"/>
          <w:sz w:val="28"/>
          <w:szCs w:val="28"/>
          <w:lang w:eastAsia="ru-RU"/>
        </w:rPr>
        <w:t>ское экспериментирование.</w:t>
      </w:r>
    </w:p>
    <w:p w:rsidR="007C0AC9" w:rsidRPr="00FE5114" w:rsidRDefault="007C0AC9" w:rsidP="008B0C30">
      <w:pPr>
        <w:pStyle w:val="ListParagraph"/>
        <w:tabs>
          <w:tab w:val="left" w:pos="34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48F">
        <w:rPr>
          <w:rFonts w:ascii="Times New Roman" w:hAnsi="Times New Roman"/>
          <w:sz w:val="28"/>
          <w:szCs w:val="28"/>
        </w:rPr>
        <w:t>Исследования Л.В. Запорожца, Н.И. Подьякова, С.Л. Новоселовой, А.М. Фонарёва доказывают, сколь важно учитывать в ходе воспитательно</w:t>
      </w:r>
      <w:r>
        <w:rPr>
          <w:rFonts w:ascii="Times New Roman" w:hAnsi="Times New Roman"/>
          <w:sz w:val="28"/>
          <w:szCs w:val="28"/>
        </w:rPr>
        <w:t xml:space="preserve"> - образовательного</w:t>
      </w:r>
      <w:r w:rsidRPr="000A148F">
        <w:rPr>
          <w:rFonts w:ascii="Times New Roman" w:hAnsi="Times New Roman"/>
          <w:sz w:val="28"/>
          <w:szCs w:val="28"/>
        </w:rPr>
        <w:t xml:space="preserve"> процесса познавательную активность ребенка. Детям с задержкой психического развития это важно вдвойне, потому чтоим свойственна низкая познавательная активность, так как у них слабо формируются, или формируются с опозданием все познавательные процессы. Без специального педагогического воздействия у таких детей не развиваются такие качества как: самостоятельность, способность переноса усвоенных знаний и навыков из одной ситуации в другую при решении аналогичных задач, а познавательные процессы обеспечивают формирование всех высших психических функций [</w:t>
      </w:r>
      <w:r w:rsidRPr="009674DE">
        <w:rPr>
          <w:rFonts w:ascii="Times New Roman" w:hAnsi="Times New Roman"/>
          <w:sz w:val="28"/>
          <w:szCs w:val="28"/>
        </w:rPr>
        <w:t>8;35</w:t>
      </w:r>
      <w:r w:rsidRPr="000A148F">
        <w:rPr>
          <w:rFonts w:ascii="Times New Roman" w:hAnsi="Times New Roman"/>
          <w:sz w:val="28"/>
          <w:szCs w:val="28"/>
        </w:rPr>
        <w:t>].</w:t>
      </w:r>
    </w:p>
    <w:p w:rsidR="007C0AC9" w:rsidRPr="00943140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методической литературы и изучение работы ДОУ позволило выделить  противоречиямежду:</w:t>
      </w:r>
    </w:p>
    <w:p w:rsidR="007C0AC9" w:rsidRPr="00943140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40">
        <w:rPr>
          <w:rFonts w:ascii="Times New Roman" w:hAnsi="Times New Roman"/>
          <w:sz w:val="28"/>
          <w:szCs w:val="28"/>
          <w:lang w:eastAsia="ru-RU"/>
        </w:rPr>
        <w:t>- н</w:t>
      </w:r>
      <w:r>
        <w:rPr>
          <w:rFonts w:ascii="Times New Roman" w:hAnsi="Times New Roman"/>
          <w:sz w:val="28"/>
          <w:szCs w:val="28"/>
          <w:lang w:eastAsia="ru-RU"/>
        </w:rPr>
        <w:t>еобходимостью повышать уровень сформированности</w:t>
      </w:r>
      <w:r w:rsidRPr="00943140">
        <w:rPr>
          <w:rFonts w:ascii="Times New Roman" w:hAnsi="Times New Roman"/>
          <w:sz w:val="28"/>
          <w:szCs w:val="28"/>
          <w:lang w:eastAsia="ru-RU"/>
        </w:rPr>
        <w:t xml:space="preserve">  познавательной и исследовательской </w:t>
      </w:r>
      <w:r>
        <w:rPr>
          <w:rFonts w:ascii="Times New Roman" w:hAnsi="Times New Roman"/>
          <w:sz w:val="28"/>
          <w:szCs w:val="28"/>
          <w:lang w:eastAsia="ru-RU"/>
        </w:rPr>
        <w:t>активности</w:t>
      </w:r>
      <w:r w:rsidRPr="00943140">
        <w:rPr>
          <w:rFonts w:ascii="Times New Roman" w:hAnsi="Times New Roman"/>
          <w:sz w:val="28"/>
          <w:szCs w:val="28"/>
          <w:lang w:eastAsia="ru-RU"/>
        </w:rPr>
        <w:t xml:space="preserve">  дошкольника и недостаточной технологической проработкой этого процесса в условиях </w:t>
      </w:r>
      <w:r w:rsidRPr="00824159">
        <w:rPr>
          <w:rFonts w:ascii="Times New Roman" w:hAnsi="Times New Roman"/>
          <w:sz w:val="28"/>
          <w:szCs w:val="28"/>
          <w:lang w:eastAsia="ru-RU"/>
        </w:rPr>
        <w:t>коррекционного</w:t>
      </w:r>
      <w:r w:rsidRPr="00943140">
        <w:rPr>
          <w:rFonts w:ascii="Times New Roman" w:hAnsi="Times New Roman"/>
          <w:sz w:val="28"/>
          <w:szCs w:val="28"/>
          <w:lang w:eastAsia="ru-RU"/>
        </w:rPr>
        <w:t xml:space="preserve"> обучения в детском саду;</w:t>
      </w:r>
    </w:p>
    <w:p w:rsidR="007C0AC9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огромным исследовательским потенциалом ребенка и бессистемным его использованием в процессе развития и обучения.</w:t>
      </w:r>
    </w:p>
    <w:p w:rsidR="007C0AC9" w:rsidRPr="008A093E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93E">
        <w:rPr>
          <w:rFonts w:ascii="Times New Roman" w:hAnsi="Times New Roman"/>
          <w:color w:val="000000"/>
          <w:sz w:val="28"/>
          <w:szCs w:val="28"/>
          <w:lang w:eastAsia="ru-RU"/>
        </w:rPr>
        <w:t>Актуальной задачей является создание в образовательном процессе совре</w:t>
      </w:r>
      <w:r w:rsidRPr="008A093E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менного детского сада педагогических условий, способствующих полноцен</w:t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8A09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ному раскрытию познавательного потенциала и развитию исследовательской </w:t>
      </w:r>
      <w:r w:rsidRPr="008A093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активности каждого ребенка, что предусмотрено Федеральными государ</w:t>
      </w:r>
      <w:r w:rsidRPr="008A093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  <w:t>ственными требованиями к структуре основной общеобразовательной про</w:t>
      </w:r>
      <w:r w:rsidRPr="008A093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8A093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граммы дошкольного образования.</w:t>
      </w:r>
    </w:p>
    <w:p w:rsidR="007C0AC9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</w:pPr>
      <w:r w:rsidRPr="000553F1">
        <w:rPr>
          <w:rFonts w:ascii="Times New Roman" w:hAnsi="Times New Roman"/>
          <w:iCs/>
          <w:color w:val="000000"/>
          <w:spacing w:val="2"/>
          <w:sz w:val="28"/>
          <w:szCs w:val="28"/>
          <w:lang w:eastAsia="ru-RU"/>
        </w:rPr>
        <w:t>В образовательном процессе необходимо обеспечить нарастание ини</w:t>
      </w:r>
      <w:r w:rsidRPr="000553F1">
        <w:rPr>
          <w:rFonts w:ascii="Times New Roman" w:hAnsi="Times New Roman"/>
          <w:iCs/>
          <w:color w:val="000000"/>
          <w:spacing w:val="2"/>
          <w:sz w:val="28"/>
          <w:szCs w:val="28"/>
          <w:lang w:eastAsia="ru-RU"/>
        </w:rPr>
        <w:softHyphen/>
        <w:t>циативной преобразующей активности дошкольника, развитие его позна</w:t>
      </w:r>
      <w:r w:rsidRPr="000553F1">
        <w:rPr>
          <w:rFonts w:ascii="Times New Roman" w:hAnsi="Times New Roman"/>
          <w:iCs/>
          <w:color w:val="000000"/>
          <w:spacing w:val="2"/>
          <w:sz w:val="28"/>
          <w:szCs w:val="28"/>
          <w:lang w:eastAsia="ru-RU"/>
        </w:rPr>
        <w:softHyphen/>
      </w:r>
      <w:r w:rsidRPr="000553F1">
        <w:rPr>
          <w:rFonts w:ascii="Times New Roman" w:hAnsi="Times New Roman"/>
          <w:iCs/>
          <w:color w:val="000000"/>
          <w:spacing w:val="3"/>
          <w:sz w:val="28"/>
          <w:szCs w:val="28"/>
          <w:lang w:eastAsia="ru-RU"/>
        </w:rPr>
        <w:t>вательных потребностей, которые находят свое воплощение в форме по</w:t>
      </w:r>
      <w:r w:rsidRPr="000553F1">
        <w:rPr>
          <w:rFonts w:ascii="Times New Roman" w:hAnsi="Times New Roman"/>
          <w:iCs/>
          <w:color w:val="000000"/>
          <w:spacing w:val="3"/>
          <w:sz w:val="28"/>
          <w:szCs w:val="28"/>
          <w:lang w:eastAsia="ru-RU"/>
        </w:rPr>
        <w:softHyphen/>
      </w:r>
      <w:r w:rsidRPr="000553F1">
        <w:rPr>
          <w:rFonts w:ascii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исковой, исследовательской деятельности, направленной на обнаружение </w:t>
      </w:r>
      <w:r w:rsidRPr="000553F1"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  <w:t>нового, интересного, увлекательного в окружающем мире.</w:t>
      </w:r>
    </w:p>
    <w:p w:rsidR="007C0AC9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</w:pPr>
      <w:r w:rsidRPr="005F38BC">
        <w:rPr>
          <w:rFonts w:ascii="Times New Roman" w:hAnsi="Times New Roman"/>
          <w:b/>
          <w:iCs/>
          <w:color w:val="000000"/>
          <w:spacing w:val="1"/>
          <w:sz w:val="28"/>
          <w:szCs w:val="28"/>
          <w:lang w:eastAsia="ru-RU"/>
        </w:rPr>
        <w:t>Ведущая педагогическая идея опыта</w:t>
      </w:r>
      <w:r>
        <w:rPr>
          <w:rFonts w:ascii="Times New Roman" w:hAnsi="Times New Roman"/>
          <w:b/>
          <w:iCs/>
          <w:color w:val="000000"/>
          <w:spacing w:val="1"/>
          <w:sz w:val="28"/>
          <w:szCs w:val="28"/>
          <w:lang w:eastAsia="ru-RU"/>
        </w:rPr>
        <w:t>.</w:t>
      </w:r>
    </w:p>
    <w:p w:rsidR="007C0AC9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</w:pPr>
      <w:r w:rsidRPr="005F38BC"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  <w:t>Ведущая педагогическая идея опыта</w:t>
      </w:r>
      <w:r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– формирование познавательной активности детей дошкольного возраста с задержкой психического развития на основе экспериментирования, исследовательской деятельности.</w:t>
      </w:r>
    </w:p>
    <w:p w:rsidR="007C0AC9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spacing w:val="1"/>
          <w:sz w:val="28"/>
          <w:szCs w:val="28"/>
          <w:lang w:eastAsia="ru-RU"/>
        </w:rPr>
      </w:pPr>
      <w:r w:rsidRPr="00957EEF">
        <w:rPr>
          <w:rFonts w:ascii="Times New Roman" w:hAnsi="Times New Roman"/>
          <w:b/>
          <w:iCs/>
          <w:color w:val="000000"/>
          <w:spacing w:val="1"/>
          <w:sz w:val="28"/>
          <w:szCs w:val="28"/>
          <w:lang w:eastAsia="ru-RU"/>
        </w:rPr>
        <w:t>Длительность работы над опытом.</w:t>
      </w:r>
    </w:p>
    <w:p w:rsidR="007C0AC9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  <w:t>Работа над опытом была разделена на несколько этапов.</w:t>
      </w:r>
    </w:p>
    <w:p w:rsidR="007C0AC9" w:rsidRPr="00957EEF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pacing w:val="1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этап – начальный (констатирующий) – сентябрь 2009 – ноябрь 2009 года.</w:t>
      </w:r>
    </w:p>
    <w:p w:rsidR="007C0AC9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pacing w:val="1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этап – основной (формирующий) - декабрь 2009 – март 2013 года.</w:t>
      </w:r>
    </w:p>
    <w:p w:rsidR="007C0AC9" w:rsidRPr="00957EEF" w:rsidRDefault="007C0AC9" w:rsidP="008B0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pacing w:val="1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этап – заключительный (контрольный) – март 2013 – май 2013 года.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этапевыявлялись основные </w:t>
      </w:r>
      <w:r w:rsidRPr="001D0BD8">
        <w:rPr>
          <w:rFonts w:ascii="Times New Roman" w:hAnsi="Times New Roman"/>
          <w:sz w:val="28"/>
          <w:szCs w:val="28"/>
        </w:rPr>
        <w:t xml:space="preserve"> проблемы, под</w:t>
      </w:r>
      <w:r>
        <w:rPr>
          <w:rFonts w:ascii="Times New Roman" w:hAnsi="Times New Roman"/>
          <w:sz w:val="28"/>
          <w:szCs w:val="28"/>
        </w:rPr>
        <w:t xml:space="preserve">бирался </w:t>
      </w:r>
      <w:r w:rsidRPr="001D0BD8">
        <w:rPr>
          <w:rFonts w:ascii="Times New Roman" w:hAnsi="Times New Roman"/>
          <w:sz w:val="28"/>
          <w:szCs w:val="28"/>
        </w:rPr>
        <w:t xml:space="preserve"> диагностическ</w:t>
      </w:r>
      <w:r>
        <w:rPr>
          <w:rFonts w:ascii="Times New Roman" w:hAnsi="Times New Roman"/>
          <w:sz w:val="28"/>
          <w:szCs w:val="28"/>
        </w:rPr>
        <w:t>ий</w:t>
      </w:r>
      <w:r w:rsidRPr="001D0BD8">
        <w:rPr>
          <w:rFonts w:ascii="Times New Roman" w:hAnsi="Times New Roman"/>
          <w:sz w:val="28"/>
          <w:szCs w:val="28"/>
        </w:rPr>
        <w:t xml:space="preserve"> материал и выявл</w:t>
      </w:r>
      <w:r>
        <w:rPr>
          <w:rFonts w:ascii="Times New Roman" w:hAnsi="Times New Roman"/>
          <w:sz w:val="28"/>
          <w:szCs w:val="28"/>
        </w:rPr>
        <w:t xml:space="preserve">ялся уровень сформированности познавательной активности дошкольников, изучалась и </w:t>
      </w:r>
      <w:r w:rsidRPr="00FE5114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ировалась</w:t>
      </w:r>
      <w:r w:rsidRPr="00FE5114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ая</w:t>
      </w:r>
      <w:r w:rsidRPr="00FE5114">
        <w:rPr>
          <w:rFonts w:ascii="Times New Roman" w:hAnsi="Times New Roman"/>
          <w:sz w:val="28"/>
          <w:szCs w:val="28"/>
        </w:rPr>
        <w:t xml:space="preserve"> и научн</w:t>
      </w:r>
      <w:r>
        <w:rPr>
          <w:rFonts w:ascii="Times New Roman" w:hAnsi="Times New Roman"/>
          <w:sz w:val="28"/>
          <w:szCs w:val="28"/>
        </w:rPr>
        <w:t>ая</w:t>
      </w:r>
      <w:r w:rsidRPr="00FE5114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</w:t>
      </w:r>
      <w:r w:rsidRPr="00FE5114">
        <w:rPr>
          <w:rFonts w:ascii="Times New Roman" w:hAnsi="Times New Roman"/>
          <w:sz w:val="28"/>
          <w:szCs w:val="28"/>
        </w:rPr>
        <w:t xml:space="preserve"> по данной проблем</w:t>
      </w:r>
      <w:r>
        <w:rPr>
          <w:rFonts w:ascii="Times New Roman" w:hAnsi="Times New Roman"/>
          <w:sz w:val="28"/>
          <w:szCs w:val="28"/>
        </w:rPr>
        <w:t>е.</w:t>
      </w:r>
    </w:p>
    <w:p w:rsidR="007C0AC9" w:rsidRDefault="007C0AC9" w:rsidP="008B0C30">
      <w:pPr>
        <w:pStyle w:val="ListParagraph"/>
        <w:tabs>
          <w:tab w:val="left" w:pos="34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формирующем этапе </w:t>
      </w:r>
      <w:r w:rsidRPr="001D0BD8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ялась работа по </w:t>
      </w:r>
      <w:r w:rsidRPr="003277B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3277B1">
        <w:rPr>
          <w:rFonts w:ascii="Times New Roman" w:hAnsi="Times New Roman"/>
          <w:sz w:val="28"/>
          <w:szCs w:val="28"/>
        </w:rPr>
        <w:t xml:space="preserve"> системы работы по экспериментированию, обеспечивающей формирование познавательной активности детей    старшего дошкольного возраста с </w:t>
      </w:r>
      <w:r>
        <w:rPr>
          <w:rFonts w:ascii="Times New Roman" w:hAnsi="Times New Roman"/>
          <w:sz w:val="28"/>
          <w:szCs w:val="28"/>
        </w:rPr>
        <w:t>задержкой психического развития, созданию условий в предметно-развивающей среде группы (уголка-экспериментирования, мини-лаборатории),</w:t>
      </w:r>
      <w:r w:rsidRPr="001D0BD8">
        <w:rPr>
          <w:rFonts w:ascii="Times New Roman" w:hAnsi="Times New Roman"/>
          <w:sz w:val="28"/>
          <w:szCs w:val="28"/>
        </w:rPr>
        <w:t xml:space="preserve">  разработк</w:t>
      </w:r>
      <w:r>
        <w:rPr>
          <w:rFonts w:ascii="Times New Roman" w:hAnsi="Times New Roman"/>
          <w:sz w:val="28"/>
          <w:szCs w:val="28"/>
        </w:rPr>
        <w:t>аперспективного плана по развитию познавательной активности детей через экспериментирование.</w:t>
      </w:r>
    </w:p>
    <w:p w:rsidR="007C0AC9" w:rsidRDefault="007C0AC9" w:rsidP="008B0C30">
      <w:pPr>
        <w:pStyle w:val="ListParagraph"/>
        <w:tabs>
          <w:tab w:val="left" w:pos="34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на заключительном этапе позволила </w:t>
      </w:r>
      <w:r w:rsidRPr="00FE5114">
        <w:rPr>
          <w:rFonts w:ascii="Times New Roman" w:hAnsi="Times New Roman"/>
          <w:sz w:val="28"/>
          <w:szCs w:val="28"/>
        </w:rPr>
        <w:t>выявить уровень сформированности</w:t>
      </w:r>
      <w:r>
        <w:rPr>
          <w:rFonts w:ascii="Times New Roman" w:hAnsi="Times New Roman"/>
          <w:sz w:val="28"/>
          <w:szCs w:val="28"/>
        </w:rPr>
        <w:t xml:space="preserve"> познавательной активности</w:t>
      </w:r>
      <w:r w:rsidRPr="00FE5114">
        <w:rPr>
          <w:rFonts w:ascii="Times New Roman" w:hAnsi="Times New Roman"/>
          <w:sz w:val="28"/>
          <w:szCs w:val="28"/>
        </w:rPr>
        <w:t xml:space="preserve"> детей, доказать успешность использования </w:t>
      </w:r>
      <w:r>
        <w:rPr>
          <w:rFonts w:ascii="Times New Roman" w:hAnsi="Times New Roman"/>
          <w:sz w:val="28"/>
          <w:szCs w:val="28"/>
        </w:rPr>
        <w:t>экспериментирования</w:t>
      </w:r>
      <w:r w:rsidRPr="00FE5114">
        <w:rPr>
          <w:rFonts w:ascii="Times New Roman" w:hAnsi="Times New Roman"/>
          <w:sz w:val="28"/>
          <w:szCs w:val="28"/>
        </w:rPr>
        <w:t xml:space="preserve"> при формировании </w:t>
      </w:r>
      <w:r>
        <w:rPr>
          <w:rFonts w:ascii="Times New Roman" w:hAnsi="Times New Roman"/>
          <w:sz w:val="28"/>
          <w:szCs w:val="28"/>
        </w:rPr>
        <w:t>познавательной активности</w:t>
      </w:r>
      <w:r w:rsidRPr="00FE5114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с задержкой психического развития</w:t>
      </w:r>
      <w:r w:rsidRPr="00FE5114">
        <w:rPr>
          <w:rFonts w:ascii="Times New Roman" w:hAnsi="Times New Roman"/>
          <w:sz w:val="28"/>
          <w:szCs w:val="28"/>
        </w:rPr>
        <w:t>.</w:t>
      </w:r>
    </w:p>
    <w:p w:rsidR="007C0AC9" w:rsidRPr="001D0BD8" w:rsidRDefault="007C0AC9" w:rsidP="008B0C30">
      <w:pPr>
        <w:tabs>
          <w:tab w:val="left" w:pos="3483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0BD8">
        <w:rPr>
          <w:rFonts w:ascii="Times New Roman" w:hAnsi="Times New Roman"/>
          <w:b/>
          <w:sz w:val="28"/>
          <w:szCs w:val="28"/>
        </w:rPr>
        <w:t xml:space="preserve">Диапазон опыта.  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 xml:space="preserve">Диапазон опыта представляет собой целостную систему работы, где раскрываются цель и задачи формирования </w:t>
      </w:r>
      <w:r>
        <w:rPr>
          <w:rFonts w:ascii="Times New Roman" w:hAnsi="Times New Roman"/>
          <w:sz w:val="28"/>
          <w:szCs w:val="28"/>
        </w:rPr>
        <w:t xml:space="preserve">познавательной активности </w:t>
      </w:r>
      <w:r w:rsidRPr="001D0BD8">
        <w:rPr>
          <w:rFonts w:ascii="Times New Roman" w:hAnsi="Times New Roman"/>
          <w:sz w:val="28"/>
          <w:szCs w:val="28"/>
        </w:rPr>
        <w:t xml:space="preserve">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с задержкой психического развития</w:t>
      </w:r>
      <w:r w:rsidRPr="001D0BD8">
        <w:rPr>
          <w:rFonts w:ascii="Times New Roman" w:hAnsi="Times New Roman"/>
          <w:sz w:val="28"/>
          <w:szCs w:val="28"/>
        </w:rPr>
        <w:t xml:space="preserve">, разработан перспективно-тематический план по </w:t>
      </w:r>
      <w:r>
        <w:rPr>
          <w:rFonts w:ascii="Times New Roman" w:hAnsi="Times New Roman"/>
          <w:sz w:val="28"/>
          <w:szCs w:val="28"/>
        </w:rPr>
        <w:t>организации поисково-исследовательской деятельности</w:t>
      </w:r>
      <w:r w:rsidRPr="001D0BD8">
        <w:rPr>
          <w:rFonts w:ascii="Times New Roman" w:hAnsi="Times New Roman"/>
          <w:sz w:val="28"/>
          <w:szCs w:val="28"/>
        </w:rPr>
        <w:t xml:space="preserve"> дошкольников.  А так же характеризуются формы и методы работы в поэтапном накоплении определенного объема знаний и навыков. Приводятся приемы использования педагогических технологий</w:t>
      </w:r>
      <w:r>
        <w:rPr>
          <w:rFonts w:ascii="Times New Roman" w:hAnsi="Times New Roman"/>
          <w:sz w:val="28"/>
          <w:szCs w:val="28"/>
        </w:rPr>
        <w:t>,</w:t>
      </w:r>
      <w:r w:rsidRPr="001D0BD8">
        <w:rPr>
          <w:rFonts w:ascii="Times New Roman" w:hAnsi="Times New Roman"/>
          <w:sz w:val="28"/>
          <w:szCs w:val="28"/>
        </w:rPr>
        <w:t xml:space="preserve"> используемых в процессе формирования </w:t>
      </w:r>
      <w:r>
        <w:rPr>
          <w:rFonts w:ascii="Times New Roman" w:hAnsi="Times New Roman"/>
          <w:sz w:val="28"/>
          <w:szCs w:val="28"/>
        </w:rPr>
        <w:t>познавательной активности</w:t>
      </w:r>
      <w:r w:rsidRPr="001D0BD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етейс задержкой психического развития</w:t>
      </w:r>
      <w:r w:rsidRPr="001D0BD8">
        <w:rPr>
          <w:rFonts w:ascii="Times New Roman" w:hAnsi="Times New Roman"/>
          <w:sz w:val="28"/>
          <w:szCs w:val="28"/>
        </w:rPr>
        <w:t>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На протяжении всего дошкольного детства, наряду с игровой деятельностью, огромное значение в развитии личности ребенка, в процессах его социализации  имеет познавательная деятельность, которая нами понимается не только как процесс усвоения знаний, умений и навыков, а, главным образом, как поиск знаний, приобретение знаний самостоятельно или под умелым руководством взрослого, осуществляемого в процессе гуманистического взаимодействия, сотрудничества, сотворчества.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 xml:space="preserve">В работах многих отечественных педагогов говорится о необходимости включения дошкольников в осмысленную деятельность, в процессе которой они бы сами смогли обнаружить все новые и новые свойства предметов, замечать их сходство и различие, о предоставлении им возможности приобретать знания самостоятельно. 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60DF">
        <w:rPr>
          <w:rFonts w:ascii="Times New Roman" w:hAnsi="Times New Roman"/>
          <w:sz w:val="28"/>
          <w:szCs w:val="28"/>
        </w:rPr>
        <w:t>Проблему познавательно</w:t>
      </w:r>
      <w:r>
        <w:rPr>
          <w:rFonts w:ascii="Times New Roman" w:hAnsi="Times New Roman"/>
          <w:sz w:val="28"/>
          <w:szCs w:val="28"/>
        </w:rPr>
        <w:t>йактивности</w:t>
      </w:r>
      <w:r w:rsidRPr="008D60DF">
        <w:rPr>
          <w:rFonts w:ascii="Times New Roman" w:hAnsi="Times New Roman"/>
          <w:sz w:val="28"/>
          <w:szCs w:val="28"/>
        </w:rPr>
        <w:t xml:space="preserve"> широко исследовали в психологии Б.Г. Ананьев, М.Ф.Беляев,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0DF">
        <w:rPr>
          <w:rFonts w:ascii="Times New Roman" w:hAnsi="Times New Roman"/>
          <w:sz w:val="28"/>
          <w:szCs w:val="28"/>
        </w:rPr>
        <w:t>Божович, Л.А. Гордон, С.Л. Рубинштейн, В.Н.Мясищев и в педагогической литературе Г.И.Щукина [</w:t>
      </w:r>
      <w:r w:rsidRPr="009674DE">
        <w:rPr>
          <w:rFonts w:ascii="Times New Roman" w:hAnsi="Times New Roman"/>
          <w:sz w:val="28"/>
          <w:szCs w:val="28"/>
        </w:rPr>
        <w:t>33; 22</w:t>
      </w:r>
      <w:r w:rsidRPr="008D60DF">
        <w:rPr>
          <w:rFonts w:ascii="Times New Roman" w:hAnsi="Times New Roman"/>
          <w:sz w:val="28"/>
          <w:szCs w:val="28"/>
        </w:rPr>
        <w:t>], Н.Г.Морозова [</w:t>
      </w:r>
      <w:r w:rsidRPr="009674DE">
        <w:rPr>
          <w:rFonts w:ascii="Times New Roman" w:hAnsi="Times New Roman"/>
          <w:sz w:val="28"/>
          <w:szCs w:val="28"/>
        </w:rPr>
        <w:t>18</w:t>
      </w:r>
      <w:r w:rsidRPr="008D60DF">
        <w:rPr>
          <w:rFonts w:ascii="Times New Roman" w:hAnsi="Times New Roman"/>
          <w:sz w:val="28"/>
          <w:szCs w:val="28"/>
        </w:rPr>
        <w:t>].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 xml:space="preserve">В целом познавательная активность </w:t>
      </w:r>
      <w:r>
        <w:rPr>
          <w:rFonts w:ascii="Times New Roman" w:hAnsi="Times New Roman"/>
          <w:sz w:val="28"/>
          <w:szCs w:val="28"/>
        </w:rPr>
        <w:t>определяется как качество лично</w:t>
      </w:r>
      <w:r w:rsidRPr="001D0BD8">
        <w:rPr>
          <w:rFonts w:ascii="Times New Roman" w:hAnsi="Times New Roman"/>
          <w:sz w:val="28"/>
          <w:szCs w:val="28"/>
        </w:rPr>
        <w:t>сти, проявляющееся в потребности и умении приобретать новые знания, овладевать способами познавательной деятельности, совершенствовать их и применять в различных ситуациях.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 xml:space="preserve">Основой познавательной активности </w:t>
      </w:r>
      <w:r>
        <w:rPr>
          <w:rFonts w:ascii="Times New Roman" w:hAnsi="Times New Roman"/>
          <w:sz w:val="28"/>
          <w:szCs w:val="28"/>
        </w:rPr>
        <w:t>выступают познавательные потреб</w:t>
      </w:r>
      <w:r w:rsidRPr="001D0BD8">
        <w:rPr>
          <w:rFonts w:ascii="Times New Roman" w:hAnsi="Times New Roman"/>
          <w:sz w:val="28"/>
          <w:szCs w:val="28"/>
        </w:rPr>
        <w:t>ности. Познавательная потребность также находит свое выражение в форм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D0BD8">
        <w:rPr>
          <w:rFonts w:ascii="Times New Roman" w:hAnsi="Times New Roman"/>
          <w:sz w:val="28"/>
          <w:szCs w:val="28"/>
        </w:rPr>
        <w:t>исследовательского поведения, исследова</w:t>
      </w:r>
      <w:r>
        <w:rPr>
          <w:rFonts w:ascii="Times New Roman" w:hAnsi="Times New Roman"/>
          <w:sz w:val="28"/>
          <w:szCs w:val="28"/>
        </w:rPr>
        <w:t>тельской активности и инициатив</w:t>
      </w:r>
      <w:r w:rsidRPr="001D0BD8">
        <w:rPr>
          <w:rFonts w:ascii="Times New Roman" w:hAnsi="Times New Roman"/>
          <w:sz w:val="28"/>
          <w:szCs w:val="28"/>
        </w:rPr>
        <w:t>ности, направленных на познание окружающего мира.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Исследовательское поведение (это наиболее общее понятие) -</w:t>
      </w:r>
      <w:r>
        <w:rPr>
          <w:rFonts w:ascii="Times New Roman" w:hAnsi="Times New Roman"/>
          <w:sz w:val="28"/>
          <w:szCs w:val="28"/>
        </w:rPr>
        <w:t xml:space="preserve"> неотъем</w:t>
      </w:r>
      <w:r w:rsidRPr="001D0BD8">
        <w:rPr>
          <w:rFonts w:ascii="Times New Roman" w:hAnsi="Times New Roman"/>
          <w:sz w:val="28"/>
          <w:szCs w:val="28"/>
        </w:rPr>
        <w:t>лемая часть поведения любого живого существа, условие его выживания и развития в изменяющейся среде. Исслед</w:t>
      </w:r>
      <w:r>
        <w:rPr>
          <w:rFonts w:ascii="Times New Roman" w:hAnsi="Times New Roman"/>
          <w:sz w:val="28"/>
          <w:szCs w:val="28"/>
        </w:rPr>
        <w:t>овательское поведение свойствен</w:t>
      </w:r>
      <w:r w:rsidRPr="001D0BD8">
        <w:rPr>
          <w:rFonts w:ascii="Times New Roman" w:hAnsi="Times New Roman"/>
          <w:sz w:val="28"/>
          <w:szCs w:val="28"/>
        </w:rPr>
        <w:t>но ребенку с момента появления на свет, оно позволяет ему ориентироваться в мире и познавать окружающее.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 xml:space="preserve">Исследовательская активность понимается </w:t>
      </w:r>
      <w:r>
        <w:rPr>
          <w:rFonts w:ascii="Times New Roman" w:hAnsi="Times New Roman"/>
          <w:sz w:val="28"/>
          <w:szCs w:val="28"/>
        </w:rPr>
        <w:t>как выраженное, настойчи</w:t>
      </w:r>
      <w:r w:rsidRPr="001D0BD8">
        <w:rPr>
          <w:rFonts w:ascii="Times New Roman" w:hAnsi="Times New Roman"/>
          <w:sz w:val="28"/>
          <w:szCs w:val="28"/>
        </w:rPr>
        <w:t>вое стремление личности, направленное на поиск решения значимой для него проблемы с помощью поисковых действи</w:t>
      </w:r>
      <w:r>
        <w:rPr>
          <w:rFonts w:ascii="Times New Roman" w:hAnsi="Times New Roman"/>
          <w:sz w:val="28"/>
          <w:szCs w:val="28"/>
        </w:rPr>
        <w:t>й, исследовательских умений. По</w:t>
      </w:r>
      <w:r w:rsidRPr="001D0BD8">
        <w:rPr>
          <w:rFonts w:ascii="Times New Roman" w:hAnsi="Times New Roman"/>
          <w:sz w:val="28"/>
          <w:szCs w:val="28"/>
        </w:rPr>
        <w:t>знавательная мотивация ребенка выражаетс</w:t>
      </w:r>
      <w:r>
        <w:rPr>
          <w:rFonts w:ascii="Times New Roman" w:hAnsi="Times New Roman"/>
          <w:sz w:val="28"/>
          <w:szCs w:val="28"/>
        </w:rPr>
        <w:t>я в его исследовательской актив</w:t>
      </w:r>
      <w:r w:rsidRPr="001D0BD8">
        <w:rPr>
          <w:rFonts w:ascii="Times New Roman" w:hAnsi="Times New Roman"/>
          <w:sz w:val="28"/>
          <w:szCs w:val="28"/>
        </w:rPr>
        <w:t>ности, результатами которой становятся п</w:t>
      </w:r>
      <w:r>
        <w:rPr>
          <w:rFonts w:ascii="Times New Roman" w:hAnsi="Times New Roman"/>
          <w:sz w:val="28"/>
          <w:szCs w:val="28"/>
        </w:rPr>
        <w:t>олучение нового знания и возмож</w:t>
      </w:r>
      <w:r w:rsidRPr="001D0BD8">
        <w:rPr>
          <w:rFonts w:ascii="Times New Roman" w:hAnsi="Times New Roman"/>
          <w:sz w:val="28"/>
          <w:szCs w:val="28"/>
        </w:rPr>
        <w:t>ность дальнейшего развития опыта познания и деятельности.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 xml:space="preserve">Исследовательская инициативность, что </w:t>
      </w:r>
      <w:r>
        <w:rPr>
          <w:rFonts w:ascii="Times New Roman" w:hAnsi="Times New Roman"/>
          <w:sz w:val="28"/>
          <w:szCs w:val="28"/>
        </w:rPr>
        <w:t>следует из работ Н. Н. Поддьяко</w:t>
      </w:r>
      <w:r w:rsidRPr="001D0BD8">
        <w:rPr>
          <w:rFonts w:ascii="Times New Roman" w:hAnsi="Times New Roman"/>
          <w:sz w:val="28"/>
          <w:szCs w:val="28"/>
        </w:rPr>
        <w:t>ва, понимается как активное творческое отношение личности к миру, которое выражается в мотивационной готовности и интеллектуальной способности к познанию, самостоятельной постановке разнообразных исследовательских целей, изобретению новых способов и средств их достижения.[</w:t>
      </w:r>
      <w:r>
        <w:rPr>
          <w:rFonts w:ascii="Times New Roman" w:hAnsi="Times New Roman"/>
          <w:sz w:val="28"/>
          <w:szCs w:val="28"/>
        </w:rPr>
        <w:t>23</w:t>
      </w:r>
      <w:r w:rsidRPr="001D0BD8">
        <w:rPr>
          <w:rFonts w:ascii="Times New Roman" w:hAnsi="Times New Roman"/>
          <w:sz w:val="28"/>
          <w:szCs w:val="28"/>
        </w:rPr>
        <w:t>]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Исследовательская активность порождает разнообразную поисковую деятельность ребенка, которая предоставляет ему возможность самому найти ответы на вопросы «как?» и «по</w:t>
      </w:r>
      <w:r>
        <w:rPr>
          <w:rFonts w:ascii="Times New Roman" w:hAnsi="Times New Roman"/>
          <w:sz w:val="28"/>
          <w:szCs w:val="28"/>
        </w:rPr>
        <w:t>чему?» В процессе поисковой дея</w:t>
      </w:r>
      <w:r w:rsidRPr="001D0BD8">
        <w:rPr>
          <w:rFonts w:ascii="Times New Roman" w:hAnsi="Times New Roman"/>
          <w:sz w:val="28"/>
          <w:szCs w:val="28"/>
        </w:rPr>
        <w:t>тельности дошкольники самостоятельно обнаруживают все новые и новые свойства предметов, замечают их сходство и различие, обогащают опыт познания.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Н. Н. Поддьяков выделяет два основ</w:t>
      </w:r>
      <w:r>
        <w:rPr>
          <w:rFonts w:ascii="Times New Roman" w:hAnsi="Times New Roman"/>
          <w:sz w:val="28"/>
          <w:szCs w:val="28"/>
        </w:rPr>
        <w:t>ных вида ориентировочно-исследо</w:t>
      </w:r>
      <w:r w:rsidRPr="001D0BD8">
        <w:rPr>
          <w:rFonts w:ascii="Times New Roman" w:hAnsi="Times New Roman"/>
          <w:sz w:val="28"/>
          <w:szCs w:val="28"/>
        </w:rPr>
        <w:t>вательской (поисковой) деятельности</w:t>
      </w:r>
      <w:r>
        <w:rPr>
          <w:rFonts w:ascii="Times New Roman" w:hAnsi="Times New Roman"/>
          <w:sz w:val="28"/>
          <w:szCs w:val="28"/>
        </w:rPr>
        <w:t xml:space="preserve"> у дошкольников. Первый характе</w:t>
      </w:r>
      <w:r w:rsidRPr="001D0BD8">
        <w:rPr>
          <w:rFonts w:ascii="Times New Roman" w:hAnsi="Times New Roman"/>
          <w:sz w:val="28"/>
          <w:szCs w:val="28"/>
        </w:rPr>
        <w:t>ризуется тем, что активность в процессе деятельности полностью идет от самого ребенка. Он выступает как ее по</w:t>
      </w:r>
      <w:r>
        <w:rPr>
          <w:rFonts w:ascii="Times New Roman" w:hAnsi="Times New Roman"/>
          <w:sz w:val="28"/>
          <w:szCs w:val="28"/>
        </w:rPr>
        <w:t>лноценный субъект, самостоятель</w:t>
      </w:r>
      <w:r w:rsidRPr="001D0BD8">
        <w:rPr>
          <w:rFonts w:ascii="Times New Roman" w:hAnsi="Times New Roman"/>
          <w:sz w:val="28"/>
          <w:szCs w:val="28"/>
        </w:rPr>
        <w:t>но строящий свою деятельность: ставит ее цели, ищет пути и способы их достижения. Второй вид ориентировочно-исследовательской деятельности характеризуется тем, что она организуетс</w:t>
      </w:r>
      <w:r>
        <w:rPr>
          <w:rFonts w:ascii="Times New Roman" w:hAnsi="Times New Roman"/>
          <w:sz w:val="28"/>
          <w:szCs w:val="28"/>
        </w:rPr>
        <w:t>я взрослым, который выделяет су</w:t>
      </w:r>
      <w:r w:rsidRPr="001D0BD8">
        <w:rPr>
          <w:rFonts w:ascii="Times New Roman" w:hAnsi="Times New Roman"/>
          <w:sz w:val="28"/>
          <w:szCs w:val="28"/>
        </w:rPr>
        <w:t>щественные элементы ситуации, обучае</w:t>
      </w:r>
      <w:r>
        <w:rPr>
          <w:rFonts w:ascii="Times New Roman" w:hAnsi="Times New Roman"/>
          <w:sz w:val="28"/>
          <w:szCs w:val="28"/>
        </w:rPr>
        <w:t>т ребенка определенному алгорит</w:t>
      </w:r>
      <w:r w:rsidRPr="001D0BD8">
        <w:rPr>
          <w:rFonts w:ascii="Times New Roman" w:hAnsi="Times New Roman"/>
          <w:sz w:val="28"/>
          <w:szCs w:val="28"/>
        </w:rPr>
        <w:t>му действий.[</w:t>
      </w:r>
      <w:r>
        <w:rPr>
          <w:rFonts w:ascii="Times New Roman" w:hAnsi="Times New Roman"/>
          <w:sz w:val="28"/>
          <w:szCs w:val="28"/>
        </w:rPr>
        <w:t>24</w:t>
      </w:r>
      <w:r w:rsidRPr="001D0BD8">
        <w:rPr>
          <w:rFonts w:ascii="Times New Roman" w:hAnsi="Times New Roman"/>
          <w:sz w:val="28"/>
          <w:szCs w:val="28"/>
        </w:rPr>
        <w:t>]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Структура поисковой деятельности включает:</w:t>
      </w:r>
    </w:p>
    <w:p w:rsidR="007C0AC9" w:rsidRPr="001D0BD8" w:rsidRDefault="007C0AC9" w:rsidP="008B0C30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принятие от взрослого или самостоятельное выдвижение детьми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1D0BD8">
        <w:rPr>
          <w:rFonts w:ascii="Times New Roman" w:hAnsi="Times New Roman"/>
          <w:sz w:val="28"/>
          <w:szCs w:val="28"/>
        </w:rPr>
        <w:t>знавательной задачи;</w:t>
      </w:r>
    </w:p>
    <w:p w:rsidR="007C0AC9" w:rsidRPr="001D0BD8" w:rsidRDefault="007C0AC9" w:rsidP="008B0C30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анализ ее условий с помощью воспитателя или самостоятельно;</w:t>
      </w:r>
    </w:p>
    <w:p w:rsidR="007C0AC9" w:rsidRPr="001D0BD8" w:rsidRDefault="007C0AC9" w:rsidP="008B0C30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выдвижение предположений (гипотез) о причинах явления и способах решения познавательной задачи;</w:t>
      </w:r>
    </w:p>
    <w:p w:rsidR="007C0AC9" w:rsidRPr="001D0BD8" w:rsidRDefault="007C0AC9" w:rsidP="008B0C30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отбор способов проверки возможных путей решения познавательной задачи;</w:t>
      </w:r>
    </w:p>
    <w:p w:rsidR="007C0AC9" w:rsidRPr="001D0BD8" w:rsidRDefault="007C0AC9" w:rsidP="008B0C30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непосредственную проверку выб</w:t>
      </w:r>
      <w:r>
        <w:rPr>
          <w:rFonts w:ascii="Times New Roman" w:hAnsi="Times New Roman"/>
          <w:sz w:val="28"/>
          <w:szCs w:val="28"/>
        </w:rPr>
        <w:t>ранных способов решения и выдви</w:t>
      </w:r>
      <w:r w:rsidRPr="001D0BD8">
        <w:rPr>
          <w:rFonts w:ascii="Times New Roman" w:hAnsi="Times New Roman"/>
          <w:sz w:val="28"/>
          <w:szCs w:val="28"/>
        </w:rPr>
        <w:t xml:space="preserve">нутых предположений, корректировку </w:t>
      </w:r>
      <w:r>
        <w:rPr>
          <w:rFonts w:ascii="Times New Roman" w:hAnsi="Times New Roman"/>
          <w:sz w:val="28"/>
          <w:szCs w:val="28"/>
        </w:rPr>
        <w:t>путей решения по ходу деятельно</w:t>
      </w:r>
      <w:r w:rsidRPr="001D0BD8">
        <w:rPr>
          <w:rFonts w:ascii="Times New Roman" w:hAnsi="Times New Roman"/>
          <w:sz w:val="28"/>
          <w:szCs w:val="28"/>
        </w:rPr>
        <w:t>сти;</w:t>
      </w:r>
    </w:p>
    <w:p w:rsidR="007C0AC9" w:rsidRPr="001D0BD8" w:rsidRDefault="007C0AC9" w:rsidP="008B0C30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анализ полученных фактов и формирование выводов;</w:t>
      </w:r>
    </w:p>
    <w:p w:rsidR="007C0AC9" w:rsidRPr="001D0BD8" w:rsidRDefault="007C0AC9" w:rsidP="008B0C30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обсуждение новых задач и перспект</w:t>
      </w:r>
      <w:r>
        <w:rPr>
          <w:rFonts w:ascii="Times New Roman" w:hAnsi="Times New Roman"/>
          <w:sz w:val="28"/>
          <w:szCs w:val="28"/>
        </w:rPr>
        <w:t>ив дальнейшего исследовательско</w:t>
      </w:r>
      <w:r w:rsidRPr="001D0BD8">
        <w:rPr>
          <w:rFonts w:ascii="Times New Roman" w:hAnsi="Times New Roman"/>
          <w:sz w:val="28"/>
          <w:szCs w:val="28"/>
        </w:rPr>
        <w:t>го поиска.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Исследовательская активность наиболе</w:t>
      </w:r>
      <w:r>
        <w:rPr>
          <w:rFonts w:ascii="Times New Roman" w:hAnsi="Times New Roman"/>
          <w:sz w:val="28"/>
          <w:szCs w:val="28"/>
        </w:rPr>
        <w:t>е ярко проявляется в эксперимен</w:t>
      </w:r>
      <w:r w:rsidRPr="001D0BD8">
        <w:rPr>
          <w:rFonts w:ascii="Times New Roman" w:hAnsi="Times New Roman"/>
          <w:sz w:val="28"/>
          <w:szCs w:val="28"/>
        </w:rPr>
        <w:t>тировании как деятельности, направленной на самостоятельное познание и исследование объектов окружающего ми</w:t>
      </w:r>
      <w:r>
        <w:rPr>
          <w:rFonts w:ascii="Times New Roman" w:hAnsi="Times New Roman"/>
          <w:sz w:val="28"/>
          <w:szCs w:val="28"/>
        </w:rPr>
        <w:t>ра. Основная особенность детско</w:t>
      </w:r>
      <w:r w:rsidRPr="001D0BD8">
        <w:rPr>
          <w:rFonts w:ascii="Times New Roman" w:hAnsi="Times New Roman"/>
          <w:sz w:val="28"/>
          <w:szCs w:val="28"/>
        </w:rPr>
        <w:t xml:space="preserve">го экспериментирования состоит в том, что ребенок </w:t>
      </w:r>
      <w:r>
        <w:rPr>
          <w:rFonts w:ascii="Times New Roman" w:hAnsi="Times New Roman"/>
          <w:sz w:val="28"/>
          <w:szCs w:val="28"/>
        </w:rPr>
        <w:t>познает заинтересовав</w:t>
      </w:r>
      <w:r w:rsidRPr="001D0BD8">
        <w:rPr>
          <w:rFonts w:ascii="Times New Roman" w:hAnsi="Times New Roman"/>
          <w:sz w:val="28"/>
          <w:szCs w:val="28"/>
        </w:rPr>
        <w:t>шие его объекты в ходе практической деятельности с ними. “Детское экспериментирование претендует на роль ведущей деятельности в период дошкольного развития ребенка”</w:t>
      </w:r>
      <w:r>
        <w:rPr>
          <w:rFonts w:ascii="Times New Roman" w:hAnsi="Times New Roman"/>
          <w:sz w:val="28"/>
          <w:szCs w:val="28"/>
        </w:rPr>
        <w:t xml:space="preserve"> – Н.Н. Подьяков</w:t>
      </w:r>
      <w:r w:rsidRPr="001D0BD8">
        <w:rPr>
          <w:rFonts w:ascii="Times New Roman" w:hAnsi="Times New Roman"/>
          <w:sz w:val="28"/>
          <w:szCs w:val="28"/>
        </w:rPr>
        <w:t>.[</w:t>
      </w:r>
      <w:r>
        <w:rPr>
          <w:rFonts w:ascii="Times New Roman" w:hAnsi="Times New Roman"/>
          <w:sz w:val="28"/>
          <w:szCs w:val="28"/>
        </w:rPr>
        <w:t>23</w:t>
      </w:r>
      <w:r w:rsidRPr="001D0BD8">
        <w:rPr>
          <w:rFonts w:ascii="Times New Roman" w:hAnsi="Times New Roman"/>
          <w:sz w:val="28"/>
          <w:szCs w:val="28"/>
        </w:rPr>
        <w:t>]</w:t>
      </w:r>
    </w:p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Детское экспериментирование стимулирует формирование креативной направленности личности ребенка. Особая ценность экспериментирования состоит в активно-преобразующей деятель</w:t>
      </w:r>
      <w:r>
        <w:rPr>
          <w:rFonts w:ascii="Times New Roman" w:hAnsi="Times New Roman"/>
          <w:sz w:val="28"/>
          <w:szCs w:val="28"/>
        </w:rPr>
        <w:t>ности ребенка. Процесс самостоя</w:t>
      </w:r>
      <w:r w:rsidRPr="001D0BD8">
        <w:rPr>
          <w:rFonts w:ascii="Times New Roman" w:hAnsi="Times New Roman"/>
          <w:sz w:val="28"/>
          <w:szCs w:val="28"/>
        </w:rPr>
        <w:t>тельного исследования новых объектов захватывает дошкольников особенно сильно тогда, когда они могут преобразовывать, изменять объекты с целью познания внутренних связей и отношений.</w:t>
      </w:r>
    </w:p>
    <w:p w:rsidR="007C0AC9" w:rsidRPr="008D60D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>Современный образовательный проце</w:t>
      </w:r>
      <w:r>
        <w:rPr>
          <w:rFonts w:ascii="Times New Roman" w:hAnsi="Times New Roman"/>
          <w:sz w:val="28"/>
          <w:szCs w:val="28"/>
        </w:rPr>
        <w:t>сс в дошкольном учреждении необ</w:t>
      </w:r>
      <w:r w:rsidRPr="001D0BD8">
        <w:rPr>
          <w:rFonts w:ascii="Times New Roman" w:hAnsi="Times New Roman"/>
          <w:sz w:val="28"/>
          <w:szCs w:val="28"/>
        </w:rPr>
        <w:t>ходимо конструировать на исследовательской основе, где ребенок становится первооткрывателем и экспериментатором. Д</w:t>
      </w:r>
      <w:r>
        <w:rPr>
          <w:rFonts w:ascii="Times New Roman" w:hAnsi="Times New Roman"/>
          <w:sz w:val="28"/>
          <w:szCs w:val="28"/>
        </w:rPr>
        <w:t>ля него,это прежде всего возмож</w:t>
      </w:r>
      <w:r w:rsidRPr="001D0BD8">
        <w:rPr>
          <w:rFonts w:ascii="Times New Roman" w:hAnsi="Times New Roman"/>
          <w:sz w:val="28"/>
          <w:szCs w:val="28"/>
        </w:rPr>
        <w:t>ность личностной самореализации посре</w:t>
      </w:r>
      <w:r>
        <w:rPr>
          <w:rFonts w:ascii="Times New Roman" w:hAnsi="Times New Roman"/>
          <w:sz w:val="28"/>
          <w:szCs w:val="28"/>
        </w:rPr>
        <w:t>дством активного освоения и вос</w:t>
      </w:r>
      <w:r w:rsidRPr="001D0BD8">
        <w:rPr>
          <w:rFonts w:ascii="Times New Roman" w:hAnsi="Times New Roman"/>
          <w:sz w:val="28"/>
          <w:szCs w:val="28"/>
        </w:rPr>
        <w:t>производства исследовательского опыта</w:t>
      </w:r>
      <w:r>
        <w:rPr>
          <w:rFonts w:ascii="Times New Roman" w:hAnsi="Times New Roman"/>
          <w:sz w:val="28"/>
          <w:szCs w:val="28"/>
        </w:rPr>
        <w:t>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b/>
          <w:sz w:val="28"/>
          <w:szCs w:val="28"/>
        </w:rPr>
        <w:t>Новизна опыта</w:t>
      </w:r>
      <w:r>
        <w:rPr>
          <w:rFonts w:ascii="Times New Roman" w:hAnsi="Times New Roman"/>
          <w:sz w:val="28"/>
          <w:szCs w:val="28"/>
        </w:rPr>
        <w:t>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D0BD8">
        <w:rPr>
          <w:rFonts w:ascii="Times New Roman" w:hAnsi="Times New Roman"/>
          <w:sz w:val="28"/>
          <w:szCs w:val="28"/>
        </w:rPr>
        <w:t xml:space="preserve">Новизна опыта состоит в </w:t>
      </w:r>
      <w:r>
        <w:rPr>
          <w:rFonts w:ascii="Times New Roman" w:hAnsi="Times New Roman"/>
          <w:sz w:val="28"/>
          <w:szCs w:val="28"/>
        </w:rPr>
        <w:t>создании</w:t>
      </w:r>
      <w:r w:rsidRPr="003277B1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3277B1">
        <w:rPr>
          <w:rFonts w:ascii="Times New Roman" w:hAnsi="Times New Roman"/>
          <w:sz w:val="28"/>
          <w:szCs w:val="28"/>
        </w:rPr>
        <w:t xml:space="preserve"> работы по экспериментированию, обеспечивающ</w:t>
      </w:r>
      <w:r>
        <w:rPr>
          <w:rFonts w:ascii="Times New Roman" w:hAnsi="Times New Roman"/>
          <w:sz w:val="28"/>
          <w:szCs w:val="28"/>
        </w:rPr>
        <w:t>ей</w:t>
      </w:r>
      <w:r w:rsidRPr="003277B1">
        <w:rPr>
          <w:rFonts w:ascii="Times New Roman" w:hAnsi="Times New Roman"/>
          <w:sz w:val="28"/>
          <w:szCs w:val="28"/>
        </w:rPr>
        <w:t xml:space="preserve"> формирование познавательной активности </w:t>
      </w:r>
      <w:r>
        <w:rPr>
          <w:rFonts w:ascii="Times New Roman" w:hAnsi="Times New Roman"/>
          <w:sz w:val="28"/>
          <w:szCs w:val="28"/>
        </w:rPr>
        <w:t>детей    старшего дошкольного возраста с задержкой психического развития</w:t>
      </w:r>
      <w:r w:rsidRPr="001D0BD8">
        <w:rPr>
          <w:rFonts w:ascii="Times New Roman" w:hAnsi="Times New Roman"/>
          <w:sz w:val="28"/>
          <w:szCs w:val="28"/>
        </w:rPr>
        <w:t>.</w:t>
      </w:r>
    </w:p>
    <w:bookmarkEnd w:id="0"/>
    <w:p w:rsidR="007C0AC9" w:rsidRPr="001D0BD8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D0BD8">
        <w:rPr>
          <w:rFonts w:ascii="Times New Roman" w:hAnsi="Times New Roman"/>
          <w:b/>
          <w:sz w:val="28"/>
          <w:szCs w:val="28"/>
        </w:rPr>
        <w:t>Характеристика условий, в которых возможно применение данного опыта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0BD8">
        <w:rPr>
          <w:rFonts w:ascii="Times New Roman" w:hAnsi="Times New Roman"/>
          <w:sz w:val="28"/>
          <w:szCs w:val="28"/>
        </w:rPr>
        <w:t xml:space="preserve">Исследовательская деятельность  связана с развивающим, личностно-ориентированным обучением и может широко использоваться в учреждениях любого типа, в любой группе детского сада. </w:t>
      </w:r>
      <w:r w:rsidRPr="00175621">
        <w:rPr>
          <w:rFonts w:ascii="Times New Roman" w:hAnsi="Times New Roman"/>
          <w:sz w:val="28"/>
          <w:szCs w:val="28"/>
        </w:rPr>
        <w:t>Данный опыт может быть использован педагогами дошкольных образовательных учреждений, а также родителями для воспитания познавательной активности у своих детей.</w:t>
      </w:r>
    </w:p>
    <w:p w:rsidR="007C0AC9" w:rsidRPr="0091391F" w:rsidRDefault="007C0AC9" w:rsidP="008B0C3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1391F">
        <w:rPr>
          <w:rFonts w:ascii="Times New Roman" w:hAnsi="Times New Roman"/>
          <w:b/>
          <w:sz w:val="28"/>
          <w:szCs w:val="28"/>
        </w:rPr>
        <w:t>Раздел II</w:t>
      </w:r>
    </w:p>
    <w:p w:rsidR="007C0AC9" w:rsidRPr="0091391F" w:rsidRDefault="007C0AC9" w:rsidP="00111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91F">
        <w:rPr>
          <w:rFonts w:ascii="Times New Roman" w:hAnsi="Times New Roman"/>
          <w:b/>
          <w:sz w:val="28"/>
          <w:szCs w:val="28"/>
        </w:rPr>
        <w:t>Технология описания опыта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Экспериментирование</w:t>
      </w:r>
      <w:r w:rsidRPr="0091391F">
        <w:rPr>
          <w:rFonts w:ascii="Times New Roman" w:hAnsi="Times New Roman"/>
          <w:sz w:val="28"/>
          <w:szCs w:val="28"/>
        </w:rPr>
        <w:t xml:space="preserve">, как специально организованная познавательная творческая деятельность, по структуре соответствует научной, которая </w:t>
      </w:r>
      <w:r>
        <w:rPr>
          <w:rFonts w:ascii="Times New Roman" w:hAnsi="Times New Roman"/>
          <w:sz w:val="28"/>
          <w:szCs w:val="28"/>
        </w:rPr>
        <w:t xml:space="preserve">характеризуется </w:t>
      </w:r>
      <w:r w:rsidRPr="0091391F">
        <w:rPr>
          <w:rFonts w:ascii="Times New Roman" w:hAnsi="Times New Roman"/>
          <w:sz w:val="28"/>
          <w:szCs w:val="28"/>
        </w:rPr>
        <w:t>мотивированностью</w:t>
      </w:r>
      <w:r>
        <w:rPr>
          <w:rFonts w:ascii="Times New Roman" w:hAnsi="Times New Roman"/>
          <w:sz w:val="28"/>
          <w:szCs w:val="28"/>
        </w:rPr>
        <w:t xml:space="preserve">, сознательностью, </w:t>
      </w:r>
      <w:r w:rsidRPr="0091391F">
        <w:rPr>
          <w:rFonts w:ascii="Times New Roman" w:hAnsi="Times New Roman"/>
          <w:sz w:val="28"/>
          <w:szCs w:val="28"/>
        </w:rPr>
        <w:t xml:space="preserve">целенаправленностью, стремлению к результату. 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1391F">
        <w:rPr>
          <w:rFonts w:ascii="Times New Roman" w:hAnsi="Times New Roman"/>
          <w:sz w:val="28"/>
          <w:szCs w:val="28"/>
        </w:rPr>
        <w:t xml:space="preserve">Поэтому целью </w:t>
      </w:r>
      <w:r>
        <w:rPr>
          <w:rFonts w:ascii="Times New Roman" w:hAnsi="Times New Roman"/>
          <w:sz w:val="28"/>
          <w:szCs w:val="28"/>
        </w:rPr>
        <w:t xml:space="preserve">опыта </w:t>
      </w:r>
      <w:r w:rsidRPr="0091391F">
        <w:rPr>
          <w:rFonts w:ascii="Times New Roman" w:hAnsi="Times New Roman"/>
          <w:sz w:val="28"/>
          <w:szCs w:val="28"/>
        </w:rPr>
        <w:t xml:space="preserve">является:  </w:t>
      </w:r>
      <w:r>
        <w:rPr>
          <w:rFonts w:ascii="Times New Roman" w:hAnsi="Times New Roman"/>
          <w:sz w:val="28"/>
          <w:szCs w:val="28"/>
        </w:rPr>
        <w:t>формирование познавательной активности</w:t>
      </w:r>
      <w:r w:rsidRPr="0091391F">
        <w:rPr>
          <w:rFonts w:ascii="Times New Roman" w:hAnsi="Times New Roman"/>
          <w:sz w:val="28"/>
          <w:szCs w:val="28"/>
        </w:rPr>
        <w:t xml:space="preserve"> у дошкольников, то есть </w:t>
      </w:r>
      <w:r>
        <w:rPr>
          <w:rFonts w:ascii="Times New Roman" w:hAnsi="Times New Roman"/>
          <w:sz w:val="28"/>
          <w:szCs w:val="28"/>
        </w:rPr>
        <w:t>стремление</w:t>
      </w:r>
      <w:r w:rsidRPr="0091391F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91391F">
        <w:rPr>
          <w:rFonts w:ascii="Times New Roman" w:hAnsi="Times New Roman"/>
          <w:sz w:val="28"/>
          <w:szCs w:val="28"/>
        </w:rPr>
        <w:t xml:space="preserve">самостоятельному поиску интересной и полезной информации через </w:t>
      </w:r>
      <w:r>
        <w:rPr>
          <w:rFonts w:ascii="Times New Roman" w:hAnsi="Times New Roman"/>
          <w:sz w:val="28"/>
          <w:szCs w:val="28"/>
        </w:rPr>
        <w:t>экспериментирование</w:t>
      </w:r>
      <w:r w:rsidRPr="0091391F">
        <w:rPr>
          <w:rFonts w:ascii="Times New Roman" w:hAnsi="Times New Roman"/>
          <w:sz w:val="28"/>
          <w:szCs w:val="28"/>
        </w:rPr>
        <w:t>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1391F">
        <w:rPr>
          <w:rFonts w:ascii="Times New Roman" w:hAnsi="Times New Roman"/>
          <w:sz w:val="28"/>
          <w:szCs w:val="28"/>
        </w:rPr>
        <w:t>Для достижения этой ц</w:t>
      </w:r>
      <w:r>
        <w:rPr>
          <w:rFonts w:ascii="Times New Roman" w:hAnsi="Times New Roman"/>
          <w:sz w:val="28"/>
          <w:szCs w:val="28"/>
        </w:rPr>
        <w:t>ели поставлены следующие задачи</w:t>
      </w:r>
      <w:r w:rsidRPr="0091391F">
        <w:rPr>
          <w:rFonts w:ascii="Times New Roman" w:hAnsi="Times New Roman"/>
          <w:sz w:val="28"/>
          <w:szCs w:val="28"/>
        </w:rPr>
        <w:t xml:space="preserve">: 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91391F">
        <w:rPr>
          <w:rFonts w:ascii="Times New Roman" w:hAnsi="Times New Roman"/>
          <w:sz w:val="28"/>
          <w:szCs w:val="28"/>
        </w:rPr>
        <w:t>Вызвать и</w:t>
      </w:r>
      <w:r>
        <w:rPr>
          <w:rFonts w:ascii="Times New Roman" w:hAnsi="Times New Roman"/>
          <w:sz w:val="28"/>
          <w:szCs w:val="28"/>
        </w:rPr>
        <w:t>нтерес к поисковой деятельности.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91391F">
        <w:rPr>
          <w:rFonts w:ascii="Times New Roman" w:hAnsi="Times New Roman"/>
          <w:sz w:val="28"/>
          <w:szCs w:val="28"/>
        </w:rPr>
        <w:t xml:space="preserve">Учить детей видеть и </w:t>
      </w:r>
      <w:r>
        <w:rPr>
          <w:rFonts w:ascii="Times New Roman" w:hAnsi="Times New Roman"/>
          <w:sz w:val="28"/>
          <w:szCs w:val="28"/>
        </w:rPr>
        <w:t>выделять проблему эксперимента.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91391F">
        <w:rPr>
          <w:rFonts w:ascii="Times New Roman" w:hAnsi="Times New Roman"/>
          <w:sz w:val="28"/>
          <w:szCs w:val="28"/>
        </w:rPr>
        <w:t>Принимать и ставить</w:t>
      </w:r>
      <w:r>
        <w:rPr>
          <w:rFonts w:ascii="Times New Roman" w:hAnsi="Times New Roman"/>
          <w:sz w:val="28"/>
          <w:szCs w:val="28"/>
        </w:rPr>
        <w:t xml:space="preserve"> перед собой цель эксперимента.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91391F">
        <w:rPr>
          <w:rFonts w:ascii="Times New Roman" w:hAnsi="Times New Roman"/>
          <w:sz w:val="28"/>
          <w:szCs w:val="28"/>
        </w:rPr>
        <w:t>Отбирать средства и материалы дл</w:t>
      </w:r>
      <w:r>
        <w:rPr>
          <w:rFonts w:ascii="Times New Roman" w:hAnsi="Times New Roman"/>
          <w:sz w:val="28"/>
          <w:szCs w:val="28"/>
        </w:rPr>
        <w:t>я самостоятельной деятельности.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1391F">
        <w:rPr>
          <w:rFonts w:ascii="Times New Roman" w:hAnsi="Times New Roman"/>
          <w:sz w:val="28"/>
          <w:szCs w:val="28"/>
        </w:rPr>
        <w:t>•Развивать умение наблюдать</w:t>
      </w:r>
      <w:r>
        <w:rPr>
          <w:rFonts w:ascii="Times New Roman" w:hAnsi="Times New Roman"/>
          <w:sz w:val="28"/>
          <w:szCs w:val="28"/>
        </w:rPr>
        <w:t>, делать умозаключения, выводы.</w:t>
      </w:r>
    </w:p>
    <w:p w:rsidR="007C0AC9" w:rsidRPr="008C6A36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C6A3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C6A36">
        <w:rPr>
          <w:rFonts w:ascii="Times New Roman" w:hAnsi="Times New Roman"/>
          <w:sz w:val="28"/>
          <w:szCs w:val="28"/>
        </w:rPr>
        <w:t>ормировать навык</w:t>
      </w:r>
      <w:r>
        <w:rPr>
          <w:rFonts w:ascii="Times New Roman" w:hAnsi="Times New Roman"/>
          <w:sz w:val="28"/>
          <w:szCs w:val="28"/>
        </w:rPr>
        <w:t xml:space="preserve"> исследовательской деятельности.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91391F">
        <w:rPr>
          <w:rFonts w:ascii="Times New Roman" w:hAnsi="Times New Roman"/>
          <w:sz w:val="28"/>
          <w:szCs w:val="28"/>
        </w:rPr>
        <w:t>Развивать личностные свойства: целеустремлённость, настойчивость, решитель</w:t>
      </w:r>
      <w:r>
        <w:rPr>
          <w:rFonts w:ascii="Times New Roman" w:hAnsi="Times New Roman"/>
          <w:sz w:val="28"/>
          <w:szCs w:val="28"/>
        </w:rPr>
        <w:t>ность.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1391F">
        <w:rPr>
          <w:rFonts w:ascii="Times New Roman" w:hAnsi="Times New Roman"/>
          <w:sz w:val="28"/>
          <w:szCs w:val="28"/>
        </w:rPr>
        <w:t xml:space="preserve">•Обогащать сознание содержательно упорядоченными сведениями о мире. 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1391F">
        <w:rPr>
          <w:rFonts w:ascii="Times New Roman" w:hAnsi="Times New Roman"/>
          <w:sz w:val="28"/>
          <w:szCs w:val="28"/>
        </w:rPr>
        <w:t xml:space="preserve">Система работы педагога по  </w:t>
      </w:r>
      <w:r>
        <w:rPr>
          <w:rFonts w:ascii="Times New Roman" w:hAnsi="Times New Roman"/>
          <w:sz w:val="28"/>
          <w:szCs w:val="28"/>
        </w:rPr>
        <w:t xml:space="preserve">формированию познавательной активности </w:t>
      </w:r>
      <w:r w:rsidRPr="0091391F">
        <w:rPr>
          <w:rFonts w:ascii="Times New Roman" w:hAnsi="Times New Roman"/>
          <w:sz w:val="28"/>
          <w:szCs w:val="28"/>
        </w:rPr>
        <w:t xml:space="preserve">дошкольника  через  </w:t>
      </w:r>
      <w:r>
        <w:rPr>
          <w:rFonts w:ascii="Times New Roman" w:hAnsi="Times New Roman"/>
          <w:sz w:val="28"/>
          <w:szCs w:val="28"/>
        </w:rPr>
        <w:t>экспериментирование</w:t>
      </w:r>
      <w:r w:rsidRPr="0091391F">
        <w:rPr>
          <w:rFonts w:ascii="Times New Roman" w:hAnsi="Times New Roman"/>
          <w:sz w:val="28"/>
          <w:szCs w:val="28"/>
        </w:rPr>
        <w:t xml:space="preserve"> включает: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1391F">
        <w:rPr>
          <w:rFonts w:ascii="Times New Roman" w:hAnsi="Times New Roman"/>
          <w:sz w:val="28"/>
          <w:szCs w:val="28"/>
        </w:rPr>
        <w:t>1. Диагностик</w:t>
      </w:r>
      <w:r>
        <w:rPr>
          <w:rFonts w:ascii="Times New Roman" w:hAnsi="Times New Roman"/>
          <w:sz w:val="28"/>
          <w:szCs w:val="28"/>
        </w:rPr>
        <w:t>у</w:t>
      </w:r>
      <w:r w:rsidRPr="0091391F">
        <w:rPr>
          <w:rFonts w:ascii="Times New Roman" w:hAnsi="Times New Roman"/>
          <w:sz w:val="28"/>
          <w:szCs w:val="28"/>
        </w:rPr>
        <w:t xml:space="preserve"> уровня развития познавательной активности дошкольников и построение воспитательно-образовательного процесса на основе данных диагностического обследования.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391F">
        <w:rPr>
          <w:rFonts w:ascii="Times New Roman" w:hAnsi="Times New Roman"/>
          <w:sz w:val="28"/>
          <w:szCs w:val="28"/>
        </w:rPr>
        <w:t>Создание условий для детского экспериментирования (исследовательские центры, центры игровой деятельности и пр.).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</w:t>
      </w:r>
      <w:r w:rsidRPr="009772F2">
        <w:rPr>
          <w:rFonts w:ascii="Times New Roman" w:hAnsi="Times New Roman"/>
          <w:sz w:val="28"/>
          <w:szCs w:val="28"/>
        </w:rPr>
        <w:t xml:space="preserve">азработка перспективного плана по развитию познавательной активности детей через экспериментирование 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1391F">
        <w:rPr>
          <w:rFonts w:ascii="Times New Roman" w:hAnsi="Times New Roman"/>
          <w:sz w:val="28"/>
          <w:szCs w:val="28"/>
        </w:rPr>
        <w:t>Организация совместных с детьми опытов и исследований в повседневной жизни в процессе наблюдений за живыми и неживы</w:t>
      </w:r>
      <w:r>
        <w:rPr>
          <w:rFonts w:ascii="Times New Roman" w:hAnsi="Times New Roman"/>
          <w:sz w:val="28"/>
          <w:szCs w:val="28"/>
        </w:rPr>
        <w:t>ми объектами, явлениями природы</w:t>
      </w:r>
      <w:r w:rsidRPr="0091391F">
        <w:rPr>
          <w:rFonts w:ascii="Times New Roman" w:hAnsi="Times New Roman"/>
          <w:sz w:val="28"/>
          <w:szCs w:val="28"/>
        </w:rPr>
        <w:t>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1391F">
        <w:rPr>
          <w:rFonts w:ascii="Times New Roman" w:hAnsi="Times New Roman"/>
          <w:sz w:val="28"/>
          <w:szCs w:val="28"/>
        </w:rPr>
        <w:t>Отработка различных приемов развития мысли ребенка от анализа факта, рассуждений к обобщению, выводу, первым маленьким открытиям.</w:t>
      </w:r>
    </w:p>
    <w:p w:rsidR="007C0AC9" w:rsidRPr="0091391F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391F">
        <w:rPr>
          <w:rFonts w:ascii="Times New Roman" w:hAnsi="Times New Roman"/>
          <w:sz w:val="28"/>
          <w:szCs w:val="28"/>
        </w:rPr>
        <w:t>. Рефлексию эффективности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91391F">
        <w:rPr>
          <w:rFonts w:ascii="Times New Roman" w:hAnsi="Times New Roman"/>
          <w:sz w:val="28"/>
          <w:szCs w:val="28"/>
        </w:rPr>
        <w:t xml:space="preserve">   деятельности   педагога.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разрешению противоречий</w:t>
      </w:r>
      <w:r w:rsidRPr="009772F2">
        <w:rPr>
          <w:rFonts w:ascii="Times New Roman" w:hAnsi="Times New Roman"/>
          <w:sz w:val="28"/>
          <w:szCs w:val="28"/>
        </w:rPr>
        <w:t>была разделена на несколько этапов</w:t>
      </w:r>
      <w:r>
        <w:rPr>
          <w:rFonts w:ascii="Times New Roman" w:hAnsi="Times New Roman"/>
          <w:sz w:val="28"/>
          <w:szCs w:val="28"/>
        </w:rPr>
        <w:t>.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82DB8">
        <w:rPr>
          <w:rFonts w:ascii="Times New Roman" w:hAnsi="Times New Roman"/>
          <w:sz w:val="28"/>
          <w:szCs w:val="28"/>
        </w:rPr>
        <w:t>втор опыта провела педагогическую диагностику уровня сформированности</w:t>
      </w:r>
      <w:r>
        <w:rPr>
          <w:rFonts w:ascii="Times New Roman" w:hAnsi="Times New Roman"/>
          <w:sz w:val="28"/>
          <w:szCs w:val="28"/>
        </w:rPr>
        <w:t xml:space="preserve"> познавательной активности,</w:t>
      </w:r>
      <w:r w:rsidRPr="00FE5114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у</w:t>
      </w:r>
      <w:r w:rsidRPr="00FE5114">
        <w:rPr>
          <w:rFonts w:ascii="Times New Roman" w:hAnsi="Times New Roman"/>
          <w:sz w:val="28"/>
          <w:szCs w:val="28"/>
        </w:rPr>
        <w:t xml:space="preserve">я инструментарий </w:t>
      </w:r>
      <w:r>
        <w:rPr>
          <w:rFonts w:ascii="Times New Roman" w:hAnsi="Times New Roman"/>
          <w:sz w:val="28"/>
          <w:szCs w:val="28"/>
        </w:rPr>
        <w:t>диагностики познавательной активности старших дошкольников в процессе экспериментирования Т.И. Бабаевой, О.В. Киреевой. (Приложение №1)</w:t>
      </w:r>
    </w:p>
    <w:p w:rsidR="007C0AC9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первичной диагностики показали, следующие уровни сформированности познавательной активности:</w:t>
      </w:r>
    </w:p>
    <w:p w:rsidR="007C0AC9" w:rsidRPr="00582DB8" w:rsidRDefault="007C0AC9" w:rsidP="008B0C30">
      <w:pPr>
        <w:tabs>
          <w:tab w:val="left" w:pos="348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– 2 ребенка (16,7%), низкий уровень – 10 детей (83,3%).  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педагог</w:t>
      </w:r>
      <w:r w:rsidRPr="00BC3F3C">
        <w:rPr>
          <w:rFonts w:ascii="Times New Roman" w:hAnsi="Times New Roman"/>
          <w:sz w:val="28"/>
          <w:szCs w:val="28"/>
        </w:rPr>
        <w:t xml:space="preserve"> опира</w:t>
      </w:r>
      <w:r>
        <w:rPr>
          <w:rFonts w:ascii="Times New Roman" w:hAnsi="Times New Roman"/>
          <w:sz w:val="28"/>
          <w:szCs w:val="28"/>
        </w:rPr>
        <w:t>л</w:t>
      </w:r>
      <w:r w:rsidRPr="00BC3F3C">
        <w:rPr>
          <w:rFonts w:ascii="Times New Roman" w:hAnsi="Times New Roman"/>
          <w:sz w:val="28"/>
          <w:szCs w:val="28"/>
        </w:rPr>
        <w:t xml:space="preserve">ся на ведущие принципы развития </w:t>
      </w:r>
      <w:r>
        <w:rPr>
          <w:rFonts w:ascii="Times New Roman" w:hAnsi="Times New Roman"/>
          <w:sz w:val="28"/>
          <w:szCs w:val="28"/>
        </w:rPr>
        <w:t>дошкольников: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•</w:t>
      </w:r>
      <w:r w:rsidRPr="00BC3F3C">
        <w:rPr>
          <w:rFonts w:ascii="Times New Roman" w:hAnsi="Times New Roman"/>
          <w:sz w:val="28"/>
          <w:szCs w:val="28"/>
        </w:rPr>
        <w:tab/>
        <w:t>психологическая  комфортность(снятие стрессовых факторов);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•</w:t>
      </w:r>
      <w:r w:rsidRPr="00BC3F3C">
        <w:rPr>
          <w:rFonts w:ascii="Times New Roman" w:hAnsi="Times New Roman"/>
          <w:sz w:val="28"/>
          <w:szCs w:val="28"/>
        </w:rPr>
        <w:tab/>
        <w:t>природосообразность (развитие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F3C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оответствии с природой ребенка, </w:t>
      </w:r>
      <w:r w:rsidRPr="00BC3F3C">
        <w:rPr>
          <w:rFonts w:ascii="Times New Roman" w:hAnsi="Times New Roman"/>
          <w:sz w:val="28"/>
          <w:szCs w:val="28"/>
        </w:rPr>
        <w:t>его здоровьем, его способностями искл</w:t>
      </w:r>
      <w:r>
        <w:rPr>
          <w:rFonts w:ascii="Times New Roman" w:hAnsi="Times New Roman"/>
          <w:sz w:val="28"/>
          <w:szCs w:val="28"/>
        </w:rPr>
        <w:t>онностями,  индивидуальными осо</w:t>
      </w:r>
      <w:r w:rsidRPr="00BC3F3C">
        <w:rPr>
          <w:rFonts w:ascii="Times New Roman" w:hAnsi="Times New Roman"/>
          <w:sz w:val="28"/>
          <w:szCs w:val="28"/>
        </w:rPr>
        <w:t>бенностями, восприятием);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•</w:t>
      </w:r>
      <w:r w:rsidRPr="00BC3F3C">
        <w:rPr>
          <w:rFonts w:ascii="Times New Roman" w:hAnsi="Times New Roman"/>
          <w:sz w:val="28"/>
          <w:szCs w:val="28"/>
        </w:rPr>
        <w:tab/>
        <w:t>дифференцированный   подход(р</w:t>
      </w:r>
      <w:r>
        <w:rPr>
          <w:rFonts w:ascii="Times New Roman" w:hAnsi="Times New Roman"/>
          <w:sz w:val="28"/>
          <w:szCs w:val="28"/>
        </w:rPr>
        <w:t>ешаются задачи эффективной пси</w:t>
      </w:r>
      <w:r w:rsidRPr="00BC3F3C">
        <w:rPr>
          <w:rFonts w:ascii="Times New Roman" w:hAnsi="Times New Roman"/>
          <w:sz w:val="28"/>
          <w:szCs w:val="28"/>
        </w:rPr>
        <w:t>хологической помощи воспитанникамв  совершенствовании  их личности,создание специальных педагогическихситу</w:t>
      </w:r>
      <w:r>
        <w:rPr>
          <w:rFonts w:ascii="Times New Roman" w:hAnsi="Times New Roman"/>
          <w:sz w:val="28"/>
          <w:szCs w:val="28"/>
        </w:rPr>
        <w:t>аций, помогающих раскрыть психо</w:t>
      </w:r>
      <w:r w:rsidRPr="00BC3F3C">
        <w:rPr>
          <w:rFonts w:ascii="Times New Roman" w:hAnsi="Times New Roman"/>
          <w:sz w:val="28"/>
          <w:szCs w:val="28"/>
        </w:rPr>
        <w:t>физические, личностные способности ивозможности детей);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•</w:t>
      </w:r>
      <w:r w:rsidRPr="00BC3F3C">
        <w:rPr>
          <w:rFonts w:ascii="Times New Roman" w:hAnsi="Times New Roman"/>
          <w:sz w:val="28"/>
          <w:szCs w:val="28"/>
        </w:rPr>
        <w:tab/>
        <w:t>активная деятельность (включениеребенка</w:t>
      </w:r>
      <w:r>
        <w:rPr>
          <w:rFonts w:ascii="Times New Roman" w:hAnsi="Times New Roman"/>
          <w:sz w:val="28"/>
          <w:szCs w:val="28"/>
        </w:rPr>
        <w:t xml:space="preserve"> в игровую, познавательную, по</w:t>
      </w:r>
      <w:r w:rsidRPr="00BC3F3C">
        <w:rPr>
          <w:rFonts w:ascii="Times New Roman" w:hAnsi="Times New Roman"/>
          <w:sz w:val="28"/>
          <w:szCs w:val="28"/>
        </w:rPr>
        <w:t>исковую деятель</w:t>
      </w:r>
      <w:r>
        <w:rPr>
          <w:rFonts w:ascii="Times New Roman" w:hAnsi="Times New Roman"/>
          <w:sz w:val="28"/>
          <w:szCs w:val="28"/>
        </w:rPr>
        <w:t>ность с целью стимули</w:t>
      </w:r>
      <w:r w:rsidRPr="00BC3F3C">
        <w:rPr>
          <w:rFonts w:ascii="Times New Roman" w:hAnsi="Times New Roman"/>
          <w:sz w:val="28"/>
          <w:szCs w:val="28"/>
        </w:rPr>
        <w:t>рования активной жизненной позиции);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творчество (максимальная ориен</w:t>
      </w:r>
      <w:r w:rsidRPr="00BC3F3C">
        <w:rPr>
          <w:rFonts w:ascii="Times New Roman" w:hAnsi="Times New Roman"/>
          <w:sz w:val="28"/>
          <w:szCs w:val="28"/>
        </w:rPr>
        <w:t>тация на творческое начало в игровой ипродуктивной деятельности дошкольника,приобретение им собственного опытатворческой деятельности).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87885">
        <w:rPr>
          <w:rFonts w:ascii="Times New Roman" w:hAnsi="Times New Roman"/>
          <w:sz w:val="28"/>
          <w:szCs w:val="28"/>
        </w:rPr>
        <w:t xml:space="preserve">Исходя из выявленных, на основе диагностики интересов детей,  </w:t>
      </w:r>
      <w:r>
        <w:rPr>
          <w:rFonts w:ascii="Times New Roman" w:hAnsi="Times New Roman"/>
          <w:sz w:val="28"/>
          <w:szCs w:val="28"/>
        </w:rPr>
        <w:t>педагогом</w:t>
      </w:r>
      <w:r w:rsidRPr="00287885">
        <w:rPr>
          <w:rFonts w:ascii="Times New Roman" w:hAnsi="Times New Roman"/>
          <w:sz w:val="28"/>
          <w:szCs w:val="28"/>
        </w:rPr>
        <w:t xml:space="preserve"> был </w:t>
      </w:r>
      <w:r w:rsidRPr="00445B08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ан</w:t>
      </w:r>
      <w:r w:rsidRPr="00445B08">
        <w:rPr>
          <w:rFonts w:ascii="Times New Roman" w:hAnsi="Times New Roman"/>
          <w:sz w:val="28"/>
          <w:szCs w:val="28"/>
        </w:rPr>
        <w:t xml:space="preserve"> перспективн</w:t>
      </w:r>
      <w:r>
        <w:rPr>
          <w:rFonts w:ascii="Times New Roman" w:hAnsi="Times New Roman"/>
          <w:sz w:val="28"/>
          <w:szCs w:val="28"/>
        </w:rPr>
        <w:t>ый</w:t>
      </w:r>
      <w:r w:rsidRPr="00445B08">
        <w:rPr>
          <w:rFonts w:ascii="Times New Roman" w:hAnsi="Times New Roman"/>
          <w:sz w:val="28"/>
          <w:szCs w:val="28"/>
        </w:rPr>
        <w:t xml:space="preserve"> план по развитию познавательной активности детей через экспериментирование</w:t>
      </w:r>
      <w:r>
        <w:rPr>
          <w:rFonts w:ascii="Times New Roman" w:hAnsi="Times New Roman"/>
          <w:sz w:val="28"/>
          <w:szCs w:val="28"/>
        </w:rPr>
        <w:t xml:space="preserve"> и структура перспективного плана по развитию познавательной активности детей через организацию самостоятельного экспериментирования.</w:t>
      </w:r>
      <w:r w:rsidRPr="00287885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87885">
        <w:rPr>
          <w:rFonts w:ascii="Times New Roman" w:hAnsi="Times New Roman"/>
          <w:sz w:val="28"/>
          <w:szCs w:val="28"/>
        </w:rPr>
        <w:t>).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придерживался следующих правил при вы</w:t>
      </w:r>
      <w:r w:rsidRPr="00BC3F3C">
        <w:rPr>
          <w:rFonts w:ascii="Times New Roman" w:hAnsi="Times New Roman"/>
          <w:sz w:val="28"/>
          <w:szCs w:val="28"/>
        </w:rPr>
        <w:t>боре темы поисково-экспериментальной деятельности: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Тема должна быть интересна ре</w:t>
      </w:r>
      <w:r w:rsidRPr="00BC3F3C">
        <w:rPr>
          <w:rFonts w:ascii="Times New Roman" w:hAnsi="Times New Roman"/>
          <w:sz w:val="28"/>
          <w:szCs w:val="28"/>
        </w:rPr>
        <w:t>бенку, должна увлекать его.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Тема должна быть выполнима, </w:t>
      </w:r>
      <w:r w:rsidRPr="00BC3F3C">
        <w:rPr>
          <w:rFonts w:ascii="Times New Roman" w:hAnsi="Times New Roman"/>
          <w:sz w:val="28"/>
          <w:szCs w:val="28"/>
        </w:rPr>
        <w:t>решение ее должно принести реальную</w:t>
      </w:r>
    </w:p>
    <w:p w:rsidR="007C0AC9" w:rsidRPr="00BC3F3C" w:rsidRDefault="007C0AC9" w:rsidP="008B0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пользу</w:t>
      </w:r>
      <w:r>
        <w:rPr>
          <w:rFonts w:ascii="Times New Roman" w:hAnsi="Times New Roman"/>
          <w:sz w:val="28"/>
          <w:szCs w:val="28"/>
        </w:rPr>
        <w:t xml:space="preserve"> участникам исследования (ребе</w:t>
      </w:r>
      <w:r w:rsidRPr="00BC3F3C"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z w:val="28"/>
          <w:szCs w:val="28"/>
        </w:rPr>
        <w:t xml:space="preserve"> должен раскрыть лучшие стороны </w:t>
      </w:r>
      <w:r w:rsidRPr="00BC3F3C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 xml:space="preserve">его интеллекта,  получить новые </w:t>
      </w:r>
      <w:r w:rsidRPr="00BC3F3C">
        <w:rPr>
          <w:rFonts w:ascii="Times New Roman" w:hAnsi="Times New Roman"/>
          <w:sz w:val="28"/>
          <w:szCs w:val="28"/>
        </w:rPr>
        <w:t>знания, умения, навыки).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Педагог должен  разрабатывая </w:t>
      </w:r>
      <w:r w:rsidRPr="00BC3F3C">
        <w:rPr>
          <w:rFonts w:ascii="Times New Roman" w:hAnsi="Times New Roman"/>
          <w:sz w:val="28"/>
          <w:szCs w:val="28"/>
        </w:rPr>
        <w:t>любое занятие, точно сформулировать</w:t>
      </w:r>
    </w:p>
    <w:p w:rsidR="007C0AC9" w:rsidRPr="00BC3F3C" w:rsidRDefault="007C0AC9" w:rsidP="008B0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вопросы, задачи,  последовател</w:t>
      </w:r>
      <w:r>
        <w:rPr>
          <w:rFonts w:ascii="Times New Roman" w:hAnsi="Times New Roman"/>
          <w:sz w:val="28"/>
          <w:szCs w:val="28"/>
        </w:rPr>
        <w:t xml:space="preserve">ьность </w:t>
      </w:r>
      <w:r w:rsidRPr="00BC3F3C">
        <w:rPr>
          <w:rFonts w:ascii="Times New Roman" w:hAnsi="Times New Roman"/>
          <w:sz w:val="28"/>
          <w:szCs w:val="28"/>
        </w:rPr>
        <w:t>действий так,  чтобы каждый ребенокмог действовать осмысленно.</w:t>
      </w:r>
    </w:p>
    <w:p w:rsidR="007C0AC9" w:rsidRPr="00BC3F3C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Тема должна быть оригинальной, </w:t>
      </w:r>
      <w:r w:rsidRPr="00BC3F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ней необходим элемент неожидан</w:t>
      </w:r>
      <w:r w:rsidRPr="00BC3F3C">
        <w:rPr>
          <w:rFonts w:ascii="Times New Roman" w:hAnsi="Times New Roman"/>
          <w:sz w:val="28"/>
          <w:szCs w:val="28"/>
        </w:rPr>
        <w:t>ности, необычности.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Тема должна быть такой, чтобы </w:t>
      </w:r>
      <w:r w:rsidRPr="00BC3F3C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та  могла  быть  выполнена  от</w:t>
      </w:r>
      <w:r w:rsidRPr="00BC3F3C">
        <w:rPr>
          <w:rFonts w:ascii="Times New Roman" w:hAnsi="Times New Roman"/>
          <w:sz w:val="28"/>
          <w:szCs w:val="28"/>
        </w:rPr>
        <w:t xml:space="preserve">носительно  быстро. 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3F3C">
        <w:rPr>
          <w:rFonts w:ascii="Times New Roman" w:hAnsi="Times New Roman"/>
          <w:sz w:val="28"/>
          <w:szCs w:val="28"/>
        </w:rPr>
        <w:t>Для реализации поставле</w:t>
      </w:r>
      <w:r>
        <w:rPr>
          <w:rFonts w:ascii="Times New Roman" w:hAnsi="Times New Roman"/>
          <w:sz w:val="28"/>
          <w:szCs w:val="28"/>
        </w:rPr>
        <w:t>нных за</w:t>
      </w:r>
      <w:r w:rsidRPr="00BC3F3C">
        <w:rPr>
          <w:rFonts w:ascii="Times New Roman" w:hAnsi="Times New Roman"/>
          <w:sz w:val="28"/>
          <w:szCs w:val="28"/>
        </w:rPr>
        <w:t xml:space="preserve">дач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BC3F3C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ны</w:t>
      </w:r>
      <w:r w:rsidRPr="00BC3F3C">
        <w:rPr>
          <w:rFonts w:ascii="Times New Roman" w:hAnsi="Times New Roman"/>
          <w:sz w:val="28"/>
          <w:szCs w:val="28"/>
        </w:rPr>
        <w:t xml:space="preserve"> условия в предметно-развивающей среде группы (</w:t>
      </w:r>
      <w:r>
        <w:rPr>
          <w:rFonts w:ascii="Times New Roman" w:hAnsi="Times New Roman"/>
          <w:sz w:val="28"/>
          <w:szCs w:val="28"/>
        </w:rPr>
        <w:t xml:space="preserve">центр </w:t>
      </w:r>
      <w:r w:rsidRPr="00BC3F3C">
        <w:rPr>
          <w:rFonts w:ascii="Times New Roman" w:hAnsi="Times New Roman"/>
          <w:sz w:val="28"/>
          <w:szCs w:val="28"/>
        </w:rPr>
        <w:t xml:space="preserve"> экспериментирования, </w:t>
      </w:r>
      <w:r>
        <w:rPr>
          <w:rFonts w:ascii="Times New Roman" w:hAnsi="Times New Roman"/>
          <w:sz w:val="28"/>
          <w:szCs w:val="28"/>
        </w:rPr>
        <w:t xml:space="preserve">уголок природы, </w:t>
      </w:r>
      <w:r w:rsidRPr="00BC3F3C">
        <w:rPr>
          <w:rFonts w:ascii="Times New Roman" w:hAnsi="Times New Roman"/>
          <w:sz w:val="28"/>
          <w:szCs w:val="28"/>
        </w:rPr>
        <w:t>мини-лаборатория</w:t>
      </w:r>
      <w:r>
        <w:rPr>
          <w:rFonts w:ascii="Times New Roman" w:hAnsi="Times New Roman"/>
          <w:sz w:val="28"/>
          <w:szCs w:val="28"/>
        </w:rPr>
        <w:t>,</w:t>
      </w:r>
      <w:r w:rsidRPr="00182998">
        <w:rPr>
          <w:rFonts w:ascii="Times New Roman" w:hAnsi="Times New Roman"/>
          <w:sz w:val="28"/>
          <w:szCs w:val="28"/>
        </w:rPr>
        <w:t>центр игровой деятельности</w:t>
      </w:r>
      <w:r w:rsidRPr="00BC3F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(Приложение № 3)</w:t>
      </w:r>
    </w:p>
    <w:p w:rsidR="007C0AC9" w:rsidRPr="001C2850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C2850">
        <w:rPr>
          <w:rFonts w:ascii="Times New Roman" w:hAnsi="Times New Roman"/>
          <w:sz w:val="28"/>
          <w:szCs w:val="28"/>
        </w:rPr>
        <w:t>В группе со</w:t>
      </w:r>
      <w:r>
        <w:rPr>
          <w:rFonts w:ascii="Times New Roman" w:hAnsi="Times New Roman"/>
          <w:sz w:val="28"/>
          <w:szCs w:val="28"/>
        </w:rPr>
        <w:t>единили зоны живой природы с не</w:t>
      </w:r>
      <w:r w:rsidRPr="001C2850">
        <w:rPr>
          <w:rFonts w:ascii="Times New Roman" w:hAnsi="Times New Roman"/>
          <w:sz w:val="28"/>
          <w:szCs w:val="28"/>
        </w:rPr>
        <w:t>живой природой, поставил</w:t>
      </w:r>
      <w:r>
        <w:rPr>
          <w:rFonts w:ascii="Times New Roman" w:hAnsi="Times New Roman"/>
          <w:sz w:val="28"/>
          <w:szCs w:val="28"/>
        </w:rPr>
        <w:t>и</w:t>
      </w:r>
      <w:r w:rsidRPr="001C2850">
        <w:rPr>
          <w:rFonts w:ascii="Times New Roman" w:hAnsi="Times New Roman"/>
          <w:sz w:val="28"/>
          <w:szCs w:val="28"/>
        </w:rPr>
        <w:t xml:space="preserve"> большие камни, а около них горшки с комнатными растениями. Из ма</w:t>
      </w:r>
      <w:r>
        <w:rPr>
          <w:rFonts w:ascii="Times New Roman" w:hAnsi="Times New Roman"/>
          <w:sz w:val="28"/>
          <w:szCs w:val="28"/>
        </w:rPr>
        <w:t>леньких камней была сделана гор</w:t>
      </w:r>
      <w:r w:rsidRPr="001C2850">
        <w:rPr>
          <w:rFonts w:ascii="Times New Roman" w:hAnsi="Times New Roman"/>
          <w:sz w:val="28"/>
          <w:szCs w:val="28"/>
        </w:rPr>
        <w:t xml:space="preserve">ка в виде водопада, с которого </w:t>
      </w:r>
      <w:r>
        <w:rPr>
          <w:rFonts w:ascii="Times New Roman" w:hAnsi="Times New Roman"/>
          <w:sz w:val="28"/>
          <w:szCs w:val="28"/>
        </w:rPr>
        <w:t>стекает вода. Внизу водопада по</w:t>
      </w:r>
      <w:r w:rsidRPr="001C2850">
        <w:rPr>
          <w:rFonts w:ascii="Times New Roman" w:hAnsi="Times New Roman"/>
          <w:sz w:val="28"/>
          <w:szCs w:val="28"/>
        </w:rPr>
        <w:t>ставил</w:t>
      </w:r>
      <w:r>
        <w:rPr>
          <w:rFonts w:ascii="Times New Roman" w:hAnsi="Times New Roman"/>
          <w:sz w:val="28"/>
          <w:szCs w:val="28"/>
        </w:rPr>
        <w:t xml:space="preserve">и емкость с </w:t>
      </w:r>
      <w:r w:rsidRPr="001C2850">
        <w:rPr>
          <w:rFonts w:ascii="Times New Roman" w:hAnsi="Times New Roman"/>
          <w:sz w:val="28"/>
          <w:szCs w:val="28"/>
        </w:rPr>
        <w:t xml:space="preserve"> вод</w:t>
      </w:r>
      <w:r>
        <w:rPr>
          <w:rFonts w:ascii="Times New Roman" w:hAnsi="Times New Roman"/>
          <w:sz w:val="28"/>
          <w:szCs w:val="28"/>
        </w:rPr>
        <w:t>ой</w:t>
      </w:r>
      <w:r w:rsidRPr="001C2850">
        <w:rPr>
          <w:rFonts w:ascii="Times New Roman" w:hAnsi="Times New Roman"/>
          <w:sz w:val="28"/>
          <w:szCs w:val="28"/>
        </w:rPr>
        <w:t>, а вокруг воды ра</w:t>
      </w:r>
      <w:r>
        <w:rPr>
          <w:rFonts w:ascii="Times New Roman" w:hAnsi="Times New Roman"/>
          <w:sz w:val="28"/>
          <w:szCs w:val="28"/>
        </w:rPr>
        <w:t>ссыпали песок. Около искусствен</w:t>
      </w:r>
      <w:r w:rsidRPr="001C2850">
        <w:rPr>
          <w:rFonts w:ascii="Times New Roman" w:hAnsi="Times New Roman"/>
          <w:sz w:val="28"/>
          <w:szCs w:val="28"/>
        </w:rPr>
        <w:t>ного дерева поставила игрушечного гномика держащего в одной руке корзинку с землей и глиной, а в другой руке вертушку. В этой зоне с детьми рассма</w:t>
      </w:r>
      <w:r>
        <w:rPr>
          <w:rFonts w:ascii="Times New Roman" w:hAnsi="Times New Roman"/>
          <w:sz w:val="28"/>
          <w:szCs w:val="28"/>
        </w:rPr>
        <w:t>тривали большие (маленькие) кам</w:t>
      </w:r>
      <w:r w:rsidRPr="001C2850">
        <w:rPr>
          <w:rFonts w:ascii="Times New Roman" w:hAnsi="Times New Roman"/>
          <w:sz w:val="28"/>
          <w:szCs w:val="28"/>
        </w:rPr>
        <w:t>ни, какие они тяжелые (легки</w:t>
      </w:r>
      <w:r>
        <w:rPr>
          <w:rFonts w:ascii="Times New Roman" w:hAnsi="Times New Roman"/>
          <w:sz w:val="28"/>
          <w:szCs w:val="28"/>
        </w:rPr>
        <w:t>е). Выяснили свойства земли (су</w:t>
      </w:r>
      <w:r w:rsidRPr="001C2850">
        <w:rPr>
          <w:rFonts w:ascii="Times New Roman" w:hAnsi="Times New Roman"/>
          <w:sz w:val="28"/>
          <w:szCs w:val="28"/>
        </w:rPr>
        <w:t xml:space="preserve">хая, влажная), песка (сухой - сыпется, влажный - лепится, формируется), воды (теплая, холодная - льется, </w:t>
      </w:r>
      <w:r>
        <w:rPr>
          <w:rFonts w:ascii="Times New Roman" w:hAnsi="Times New Roman"/>
          <w:sz w:val="28"/>
          <w:szCs w:val="28"/>
        </w:rPr>
        <w:t>в ней плавают пред</w:t>
      </w:r>
      <w:r w:rsidRPr="001C2850">
        <w:rPr>
          <w:rFonts w:ascii="Times New Roman" w:hAnsi="Times New Roman"/>
          <w:sz w:val="28"/>
          <w:szCs w:val="28"/>
        </w:rPr>
        <w:t>меты). Вертушкой учились определять есть ли ветер на улице или его нет.</w:t>
      </w:r>
    </w:p>
    <w:p w:rsidR="007C0AC9" w:rsidRPr="001C2850" w:rsidRDefault="007C0AC9" w:rsidP="002632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позже в</w:t>
      </w:r>
      <w:r w:rsidRPr="001C2850">
        <w:rPr>
          <w:rFonts w:ascii="Times New Roman" w:hAnsi="Times New Roman"/>
          <w:sz w:val="28"/>
          <w:szCs w:val="28"/>
        </w:rPr>
        <w:t xml:space="preserve">  группе с детьми создали коллаж «Лес», в котором нарисовали на листе бумаги неровную полоску зе</w:t>
      </w:r>
      <w:r>
        <w:rPr>
          <w:rFonts w:ascii="Times New Roman" w:hAnsi="Times New Roman"/>
          <w:sz w:val="28"/>
          <w:szCs w:val="28"/>
        </w:rPr>
        <w:t>мли, обозначающую впадины и воз</w:t>
      </w:r>
      <w:r w:rsidRPr="001C2850">
        <w:rPr>
          <w:rFonts w:ascii="Times New Roman" w:hAnsi="Times New Roman"/>
          <w:sz w:val="28"/>
          <w:szCs w:val="28"/>
        </w:rPr>
        <w:t>вышенности. На возвышенностях наклеили «камешки» (комочки сжатые из бумаги), а во впадин</w:t>
      </w:r>
      <w:r>
        <w:rPr>
          <w:rFonts w:ascii="Times New Roman" w:hAnsi="Times New Roman"/>
          <w:sz w:val="28"/>
          <w:szCs w:val="28"/>
        </w:rPr>
        <w:t>е нарисовали воду. На небе нари</w:t>
      </w:r>
      <w:r w:rsidRPr="001C2850">
        <w:rPr>
          <w:rFonts w:ascii="Times New Roman" w:hAnsi="Times New Roman"/>
          <w:sz w:val="28"/>
          <w:szCs w:val="28"/>
        </w:rPr>
        <w:t>совали солнышко, затем облака и даже тучу. Сделал</w:t>
      </w:r>
      <w:r>
        <w:rPr>
          <w:rFonts w:ascii="Times New Roman" w:hAnsi="Times New Roman"/>
          <w:sz w:val="28"/>
          <w:szCs w:val="28"/>
        </w:rPr>
        <w:t>и</w:t>
      </w:r>
      <w:r w:rsidRPr="001C2850">
        <w:rPr>
          <w:rFonts w:ascii="Times New Roman" w:hAnsi="Times New Roman"/>
          <w:sz w:val="28"/>
          <w:szCs w:val="28"/>
        </w:rPr>
        <w:t xml:space="preserve"> небольшую лабораторию, где собрали пробирки, колбы, весы,</w:t>
      </w:r>
      <w:r>
        <w:rPr>
          <w:rFonts w:ascii="Times New Roman" w:hAnsi="Times New Roman"/>
          <w:sz w:val="28"/>
          <w:szCs w:val="28"/>
        </w:rPr>
        <w:t xml:space="preserve"> лупы, лейки и др. В уголке при</w:t>
      </w:r>
      <w:r w:rsidRPr="001C2850">
        <w:rPr>
          <w:rFonts w:ascii="Times New Roman" w:hAnsi="Times New Roman"/>
          <w:sz w:val="28"/>
          <w:szCs w:val="28"/>
        </w:rPr>
        <w:t>роды появился еще один гном, держащий в руках корзинку, в которой лежали камни разные по цвету и структуре (гладкие, шероховатые), ракушки. Со</w:t>
      </w:r>
      <w:r>
        <w:rPr>
          <w:rFonts w:ascii="Times New Roman" w:hAnsi="Times New Roman"/>
          <w:sz w:val="28"/>
          <w:szCs w:val="28"/>
        </w:rPr>
        <w:t>брали с детьми шишки, плоды каш</w:t>
      </w:r>
      <w:r w:rsidRPr="001C2850">
        <w:rPr>
          <w:rFonts w:ascii="Times New Roman" w:hAnsi="Times New Roman"/>
          <w:sz w:val="28"/>
          <w:szCs w:val="28"/>
        </w:rPr>
        <w:t>тана для изготовления поделок.</w:t>
      </w:r>
      <w:r>
        <w:rPr>
          <w:rFonts w:ascii="Times New Roman" w:hAnsi="Times New Roman"/>
          <w:sz w:val="28"/>
          <w:szCs w:val="28"/>
        </w:rPr>
        <w:t xml:space="preserve"> На этом этапе дети выяс</w:t>
      </w:r>
      <w:r w:rsidRPr="001C2850">
        <w:rPr>
          <w:rFonts w:ascii="Times New Roman" w:hAnsi="Times New Roman"/>
          <w:sz w:val="28"/>
          <w:szCs w:val="28"/>
        </w:rPr>
        <w:t>нили первые связи и зависимости в природе.</w:t>
      </w:r>
      <w:r>
        <w:rPr>
          <w:rFonts w:ascii="Times New Roman" w:hAnsi="Times New Roman"/>
          <w:sz w:val="28"/>
          <w:szCs w:val="28"/>
        </w:rPr>
        <w:t xml:space="preserve"> Например: и</w:t>
      </w:r>
      <w:r w:rsidRPr="001C2850">
        <w:rPr>
          <w:rFonts w:ascii="Times New Roman" w:hAnsi="Times New Roman"/>
          <w:sz w:val="28"/>
          <w:szCs w:val="28"/>
        </w:rPr>
        <w:t xml:space="preserve">з тучи пошел дождь. Дождь - это вода. Вода, падая на землю, либо уходит в глубь, либо скапливается на поверхности. </w:t>
      </w:r>
      <w:r w:rsidRPr="00263275">
        <w:rPr>
          <w:rFonts w:ascii="Times New Roman" w:hAnsi="Times New Roman"/>
          <w:sz w:val="28"/>
          <w:szCs w:val="28"/>
        </w:rPr>
        <w:t>Дети</w:t>
      </w:r>
      <w:r w:rsidRPr="001C2850">
        <w:rPr>
          <w:rFonts w:ascii="Times New Roman" w:hAnsi="Times New Roman"/>
          <w:sz w:val="28"/>
          <w:szCs w:val="28"/>
        </w:rPr>
        <w:t xml:space="preserve"> выяснили, что вода скапливается в низинах и впадинах. В лаборатории проводили опыты с водой (вкус, запах), выяснили из чего состоит земля (чернозема, песка, глины, камней, остатков частей растений) и какая она на ощупь (мягкая, рыхлая, влажная, сухая). Познакомились с небесными светилами: Солнце, Звезды, Луна. С родителями и детьми сделали фотовыставку «Я и вода». На лето дети и родители задание: собрать коллекцию почвенных пород (ракушек, камней, известняка, глины, угля),  гербарий.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C2850">
        <w:rPr>
          <w:rFonts w:ascii="Times New Roman" w:hAnsi="Times New Roman"/>
          <w:sz w:val="28"/>
          <w:szCs w:val="28"/>
        </w:rPr>
        <w:t>С детьми оборудовали «Экологический центр», в котором были оформлены зона коллекции, экспериментальная лаборатория, зона «путешествий», научная библиотека,</w:t>
      </w:r>
      <w:r>
        <w:rPr>
          <w:rFonts w:ascii="Times New Roman" w:hAnsi="Times New Roman"/>
          <w:sz w:val="28"/>
          <w:szCs w:val="28"/>
        </w:rPr>
        <w:t xml:space="preserve"> мини-планетарий и т.д. За лето, </w:t>
      </w:r>
      <w:r w:rsidRPr="001C2850">
        <w:rPr>
          <w:rFonts w:ascii="Times New Roman" w:hAnsi="Times New Roman"/>
          <w:sz w:val="28"/>
          <w:szCs w:val="28"/>
        </w:rPr>
        <w:t>с детьми и родителями собрали коллекции: полезных ископаемых (мел, уголь, глина, известняк, гранит (разного цвета), песок); драгоценных кам</w:t>
      </w:r>
      <w:r>
        <w:rPr>
          <w:rFonts w:ascii="Times New Roman" w:hAnsi="Times New Roman"/>
          <w:sz w:val="28"/>
          <w:szCs w:val="28"/>
        </w:rPr>
        <w:t>ней (янтарь, яшма, ма</w:t>
      </w:r>
      <w:r w:rsidRPr="001C2850">
        <w:rPr>
          <w:rFonts w:ascii="Times New Roman" w:hAnsi="Times New Roman"/>
          <w:sz w:val="28"/>
          <w:szCs w:val="28"/>
        </w:rPr>
        <w:t>лахит, гранит, оникс и т.д.). Дети с интересом слушали сказки о происхождении камней, об умелых мастерах, которые изготавливали из них произведения искусства, создавали альбомы с рисунками.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Исследовательское поведение для дошкольника — главный источник получения представлений о мире. Наша задача — помочь детям в проведении этих исследований, сделать их полезными; при выборе объекта исследования; при поиске метода его изучения; присборе и обобщении материалов; при доведении полученного продукта до логического завершения — представления результатов, полученных в исследовании. Умозаключения детей основыва</w:t>
      </w:r>
      <w:r>
        <w:rPr>
          <w:rFonts w:ascii="Times New Roman" w:hAnsi="Times New Roman"/>
          <w:sz w:val="28"/>
          <w:szCs w:val="28"/>
        </w:rPr>
        <w:t>лись</w:t>
      </w:r>
      <w:r w:rsidRPr="00884153">
        <w:rPr>
          <w:rFonts w:ascii="Times New Roman" w:hAnsi="Times New Roman"/>
          <w:sz w:val="28"/>
          <w:szCs w:val="28"/>
        </w:rPr>
        <w:t xml:space="preserve"> на собственном практическом опыте, а не на словесной информации, которую они получа</w:t>
      </w:r>
      <w:r>
        <w:rPr>
          <w:rFonts w:ascii="Times New Roman" w:hAnsi="Times New Roman"/>
          <w:sz w:val="28"/>
          <w:szCs w:val="28"/>
        </w:rPr>
        <w:t>ли</w:t>
      </w:r>
      <w:r w:rsidRPr="00884153">
        <w:rPr>
          <w:rFonts w:ascii="Times New Roman" w:hAnsi="Times New Roman"/>
          <w:sz w:val="28"/>
          <w:szCs w:val="28"/>
        </w:rPr>
        <w:t xml:space="preserve"> от воспитателя. </w:t>
      </w:r>
      <w:r>
        <w:rPr>
          <w:rFonts w:ascii="Times New Roman" w:hAnsi="Times New Roman"/>
          <w:sz w:val="28"/>
          <w:szCs w:val="28"/>
        </w:rPr>
        <w:t>Поэтому педагог старалась</w:t>
      </w:r>
      <w:r w:rsidRPr="00884153">
        <w:rPr>
          <w:rFonts w:ascii="Times New Roman" w:hAnsi="Times New Roman"/>
          <w:sz w:val="28"/>
          <w:szCs w:val="28"/>
        </w:rPr>
        <w:t xml:space="preserve"> использовать практические методы. 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Автор опыта  проводил</w:t>
      </w:r>
      <w:r>
        <w:rPr>
          <w:rFonts w:ascii="Times New Roman" w:hAnsi="Times New Roman"/>
          <w:sz w:val="28"/>
          <w:szCs w:val="28"/>
        </w:rPr>
        <w:t>а</w:t>
      </w:r>
      <w:r w:rsidRPr="00884153">
        <w:rPr>
          <w:rFonts w:ascii="Times New Roman" w:hAnsi="Times New Roman"/>
          <w:sz w:val="28"/>
          <w:szCs w:val="28"/>
        </w:rPr>
        <w:t xml:space="preserve"> экспериментирование в различных видах организованной и самостоятельной деятельности. Отправной точкой являлись сведения, получаемые детьми на непосредственно образовательной деятельности по ознакомлению с окружающим миром или совместной деятельно</w:t>
      </w:r>
      <w:r>
        <w:rPr>
          <w:rFonts w:ascii="Times New Roman" w:hAnsi="Times New Roman"/>
          <w:sz w:val="28"/>
          <w:szCs w:val="28"/>
        </w:rPr>
        <w:t>сти с педагогом или родителями. М</w:t>
      </w:r>
      <w:r w:rsidRPr="00884153">
        <w:rPr>
          <w:rFonts w:ascii="Times New Roman" w:hAnsi="Times New Roman"/>
          <w:sz w:val="28"/>
          <w:szCs w:val="28"/>
        </w:rPr>
        <w:t xml:space="preserve">аленькие исследователи проверяли </w:t>
      </w:r>
      <w:r>
        <w:rPr>
          <w:rFonts w:ascii="Times New Roman" w:hAnsi="Times New Roman"/>
          <w:sz w:val="28"/>
          <w:szCs w:val="28"/>
        </w:rPr>
        <w:t xml:space="preserve">полученные сведения </w:t>
      </w:r>
      <w:r w:rsidRPr="00884153">
        <w:rPr>
          <w:rFonts w:ascii="Times New Roman" w:hAnsi="Times New Roman"/>
          <w:sz w:val="28"/>
          <w:szCs w:val="28"/>
        </w:rPr>
        <w:t>в самостоятельной экспериментальной деятельности на основе проб и ошибок.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Содержание исследований предполагало формирование с</w:t>
      </w:r>
      <w:r>
        <w:rPr>
          <w:rFonts w:ascii="Times New Roman" w:hAnsi="Times New Roman"/>
          <w:sz w:val="28"/>
          <w:szCs w:val="28"/>
        </w:rPr>
        <w:t>ледующих представлений: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- о предметном мире: посуда, мебель, игрушки, обувь, транспорт и т.п.</w:t>
      </w:r>
      <w:r>
        <w:rPr>
          <w:rFonts w:ascii="Times New Roman" w:hAnsi="Times New Roman"/>
          <w:sz w:val="28"/>
          <w:szCs w:val="28"/>
        </w:rPr>
        <w:t>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- о геометрических эталонах: круг, прямоугольник, призма, ромб и т.п.</w:t>
      </w:r>
      <w:r>
        <w:rPr>
          <w:rFonts w:ascii="Times New Roman" w:hAnsi="Times New Roman"/>
          <w:sz w:val="28"/>
          <w:szCs w:val="28"/>
        </w:rPr>
        <w:t>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- о человеке: мои п</w:t>
      </w:r>
      <w:r>
        <w:rPr>
          <w:rFonts w:ascii="Times New Roman" w:hAnsi="Times New Roman"/>
          <w:sz w:val="28"/>
          <w:szCs w:val="28"/>
        </w:rPr>
        <w:t>омощники – глаза, нос, уши, рот;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- о приготовлении пищи: раздел «Кулинария» - как сделать салат, как заварить чай и т.п.</w:t>
      </w:r>
      <w:r>
        <w:rPr>
          <w:rFonts w:ascii="Times New Roman" w:hAnsi="Times New Roman"/>
          <w:sz w:val="28"/>
          <w:szCs w:val="28"/>
        </w:rPr>
        <w:t>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- о материалах: глина, бумага, ткань, дерево, металл, пластмасса и т.п.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- о природных явлениях: времена года, явления погоды, объекты живой и неживой природы – вода, лед, снег и т.п.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- о мире животных и растений: как звери живут зимой, летом; овощи, фрукты и т.п.; условия, необходимые для их роста и развития (свет, влага, тепло).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Одним из направлений детской экспериментальной деятельности, которое активно использовал автор,являлись опыты. Они проводились как на занятиях, так и в свободной самостоятельной и совместной с воспитателем деятельности.(Приложение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884153">
        <w:rPr>
          <w:rFonts w:ascii="Times New Roman" w:hAnsi="Times New Roman"/>
          <w:sz w:val="28"/>
          <w:szCs w:val="28"/>
        </w:rPr>
        <w:t>)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Опыт — это наблюдение за явлениями природы, которое производится в специально организованных условиях.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В организации и проведении опытов выделяли несколько этапов: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1.</w:t>
      </w:r>
      <w:r w:rsidRPr="00884153">
        <w:rPr>
          <w:rFonts w:ascii="Times New Roman" w:hAnsi="Times New Roman"/>
          <w:sz w:val="28"/>
          <w:szCs w:val="28"/>
        </w:rPr>
        <w:tab/>
        <w:t>Постановка проблемы (задачи).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2.</w:t>
      </w:r>
      <w:r w:rsidRPr="00884153">
        <w:rPr>
          <w:rFonts w:ascii="Times New Roman" w:hAnsi="Times New Roman"/>
          <w:sz w:val="28"/>
          <w:szCs w:val="28"/>
        </w:rPr>
        <w:tab/>
        <w:t>Поиск путей решения проблемы.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3.</w:t>
      </w:r>
      <w:r w:rsidRPr="00884153">
        <w:rPr>
          <w:rFonts w:ascii="Times New Roman" w:hAnsi="Times New Roman"/>
          <w:sz w:val="28"/>
          <w:szCs w:val="28"/>
        </w:rPr>
        <w:tab/>
        <w:t>Проведение опытов.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4.</w:t>
      </w:r>
      <w:r w:rsidRPr="00884153">
        <w:rPr>
          <w:rFonts w:ascii="Times New Roman" w:hAnsi="Times New Roman"/>
          <w:sz w:val="28"/>
          <w:szCs w:val="28"/>
        </w:rPr>
        <w:tab/>
        <w:t>Фиксация наблюдений.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5.</w:t>
      </w:r>
      <w:r w:rsidRPr="00884153">
        <w:rPr>
          <w:rFonts w:ascii="Times New Roman" w:hAnsi="Times New Roman"/>
          <w:sz w:val="28"/>
          <w:szCs w:val="28"/>
        </w:rPr>
        <w:tab/>
        <w:t>Обсуждение результатов и формулировка выводов,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 xml:space="preserve">Дети  с задержкой психического развития не способны  концентрировать собственное внимание на одном  объекте долговременно, поэтому первые исследовательские опыты не требовали длительного времени. 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 xml:space="preserve">Познавательная задача эксперимента должна быть ясно и четко сформулирована. Ее решение требует анализа, соотнесения известных и неизвестных данных. В ходе опыта дети высказывали свои предположения о причинах наблюдаемого явления, выбирали способ решения познавательной задачи. </w:t>
      </w:r>
      <w:r>
        <w:rPr>
          <w:rFonts w:ascii="Times New Roman" w:hAnsi="Times New Roman"/>
          <w:sz w:val="28"/>
          <w:szCs w:val="28"/>
        </w:rPr>
        <w:t>В</w:t>
      </w:r>
      <w:r w:rsidRPr="00884153">
        <w:rPr>
          <w:rFonts w:ascii="Times New Roman" w:hAnsi="Times New Roman"/>
          <w:sz w:val="28"/>
          <w:szCs w:val="28"/>
        </w:rPr>
        <w:t xml:space="preserve"> процессе проведения опытов был задействован каждый ребенок</w:t>
      </w:r>
      <w:r>
        <w:rPr>
          <w:rFonts w:ascii="Times New Roman" w:hAnsi="Times New Roman"/>
          <w:sz w:val="28"/>
          <w:szCs w:val="28"/>
        </w:rPr>
        <w:t>, что очень важно</w:t>
      </w:r>
      <w:r w:rsidRPr="00884153">
        <w:rPr>
          <w:rFonts w:ascii="Times New Roman" w:hAnsi="Times New Roman"/>
          <w:sz w:val="28"/>
          <w:szCs w:val="28"/>
        </w:rPr>
        <w:t xml:space="preserve">.Благодаря опытам у детей развивались способности сравнивать, сопоставлять, делать выводы, высказывать свои суждения и умозаключения. Огромное значение имеют опыты и для осознания причинно-следственных связей. 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 xml:space="preserve">Дети учились проводить самые разнообразные опыты с веществами, предметами, даже на себе. 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Например, при ответе на вопрос: «Как обнаружили воздух?» провели опыты «Пузырьки на поверхности воды», «Подуй на ладошку» (эксперимент по обнаружению воздуха в легких), «Поймай воздух» (поиск возможности обнаружить воздух вокруг нас). «Значение воды в жизни растений»: опыт с корнями (определение необходимого количества воды растениям с корнями как стержень и корнями как мочалка), опыт, доказывающий движение воды по стеблю (опыт с трубочками), испарение воды с листа (вместо листа – ладонь ребенка) и т.д. (Приложение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884153">
        <w:rPr>
          <w:rFonts w:ascii="Times New Roman" w:hAnsi="Times New Roman"/>
          <w:sz w:val="28"/>
          <w:szCs w:val="28"/>
        </w:rPr>
        <w:t>).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Дети с огромным удовольствием проводили опыты с объектами неживой природы: песком глиной, снегом, воздухом, камнями, водой, магнитом и пр. Например, предлагалось слепить фигурку из мокрого и сухого песка. Дети рассуждали, какой песок лепится, почему. Рассматривая песок через лупу, обнаруживали, что он состоит из мелких кристалликов - песчинок, этим объясняется свойство сухого песка - сыпучесть. По теме: "Волшебница Вода" проводили  опыты: "Наливаем - выливаем", "Снежинка на ладошке", "Превращение воды в лёд" и др. Такие опыты чем-то напоминают ребятам фокусы, они необычны, а главное - ребята всё проделывают сами.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Постепенно элементарные опыты становились играми-опытами, в которых как в дидактической игре есть два начала – учебно-познавательное и игровое-занимательное. Игровой мотив усиливал значимость для ребенка данной деятельности. В результате закрепленные в играх-опытах знания о связях и качествах природных объектов становились более осознанными и прочными.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Чтобы поддержать интерес на протяжении всего хода экспериментирования, опыты предлагались от имени игровых персонажей – серьезного Знайки и любопытной Капельки.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На первом этапе игровые персонажи в процессе совместной деятельности под руководством педагога моделировали проблемные ситуации. Впоследствии дети учились самостоятельно ставить цель, выдвигать гипотезу, продумывать способы ее проверки, осуществлять практические действия, делать выводы.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Систематизация объектов осуществлялась с помощью таблицы «Системный оператор».</w:t>
      </w:r>
      <w:r>
        <w:rPr>
          <w:rFonts w:ascii="Times New Roman" w:hAnsi="Times New Roman"/>
          <w:sz w:val="28"/>
          <w:szCs w:val="28"/>
        </w:rPr>
        <w:t xml:space="preserve"> (Приложение № 5)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Совместно с детьми подготовили карточки-схемы с изображением предлагаемых опытов. Результаты проводимых исследований фиксировали в индивидуальных дневниках наблюдений.</w:t>
      </w:r>
      <w:r>
        <w:rPr>
          <w:rFonts w:ascii="Times New Roman" w:hAnsi="Times New Roman"/>
          <w:sz w:val="28"/>
          <w:szCs w:val="28"/>
        </w:rPr>
        <w:t xml:space="preserve"> (Приложение № 6)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Важное место в ознакомлении детей с материалом предметов занимал процесс освоения действий разного характера (экспериментального, моделирующего, алгоритмического) с использованием косвенных стимуляторов (алгоритмов, моделей, пиктограмм).</w:t>
      </w:r>
      <w:r>
        <w:rPr>
          <w:rFonts w:ascii="Times New Roman" w:hAnsi="Times New Roman"/>
          <w:sz w:val="28"/>
          <w:szCs w:val="28"/>
        </w:rPr>
        <w:t>(Приложение № 7)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Работа в лаборатории требует соблюдения правил техники безопасности. Их дети составили совместно с игровыми персонажами. Они очень просты и легко запоминаются:</w:t>
      </w:r>
    </w:p>
    <w:p w:rsidR="007C0AC9" w:rsidRPr="00884153" w:rsidRDefault="007C0AC9" w:rsidP="008B0C30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бери только нужные для работы материалы;</w:t>
      </w:r>
    </w:p>
    <w:p w:rsidR="007C0AC9" w:rsidRPr="00884153" w:rsidRDefault="007C0AC9" w:rsidP="008B0C30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работай с сыпучими материалами, с водой, со стеклом, с огнем на подносе;</w:t>
      </w:r>
    </w:p>
    <w:p w:rsidR="007C0AC9" w:rsidRPr="00884153" w:rsidRDefault="007C0AC9" w:rsidP="008B0C30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пробовать на вкус вещество можно только в том случае, если твердо уверен, какое вещество ты пробуешь;</w:t>
      </w:r>
    </w:p>
    <w:p w:rsidR="007C0AC9" w:rsidRPr="00884153" w:rsidRDefault="007C0AC9" w:rsidP="008B0C30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клади на место все материалы по окончании работы.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Особенно интересно было детям экспериментировать с предметами живой природы. Так, посадив семена цветов зорьки и календулы в специальные стаканчики, дети наблюдали за их развитием: какое семя быстрее проросло, почему; какое влияние на развитие растений оказывает человек, зависит ли рост цветов от погодных условий.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Результаты наблюдений заносили в специально разработанный календарь. Дети фиксировали в строке «Погода» каждодневные ее изменения с помощью символов (тучи, солнце, дождь и пр.).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В строке «Цветы» отмечали день появления ростка и его изменения в последующие дни. Эксперимент проводится с двумя видами цветов для сравнения и выявления причин несоответствия. В строке «Уход» фиксировали, как дети ухаживали за растением, также с помощью символов (палочка для рыхления, кружка для полива и пр.).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Затем на основе анализа устанавливали закономерности и связи между ростом и развитием растения, ролью человека и погодными условиями, изменениями в природе. Чтобы установить, почему семя календулы проросло быстрее, чем семена зорьки, мы рассматривали их через лупу ощупывали, обнюхивали и пр. В результате дети установили: оболочка семени зорьки твердая, толстая, шершавая, не рассыпается под воздействием силы, а у календулы оболочка тонкая, хрупкая, семя в виде волосинки, при внешнем воздействии быстро разрушается. Следовательно, под воздействием сырой почвы и тепла семя календулы быстрее прорастает.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Работая на огороде, ребята замечали что там, где много сорняков, редис мелкий, а там, где их нет крупный. Вывод: сорняки мешают росту растений. Срезая аккуратно веточки деревьев, наблюдали вместе с детьми, у какого дерева и где (в темном месте или на свету) листочки распустятся быстрее. Дети делали умозаключение, какие условия необходимы для роста растений.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Для того чтобы наглядно проследить изменения в живой и неживой природе, происходящие от сезона к сезону, автор опыта использовал различные модели календарей наблюдений. Например, круговую диаграмму. Каждый сектор окрашен в определенный цвет: желтый — осень, белый — зима, зеленый — весна, красный — лето. На этом «волшебном круге» отмечали те приметы сезона, которые наблюдали дети. В круговой диаграмме сделаны кармашки, надрезы, куда помещаются символы, значки, обозначающие приметы каждого времени года. Знак, символ помогал ребенку обобщать и сохранять информацию.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Развивали у детей представление об отдельных, часто встречающихся явлениях неживой природы (осадки — снег дождь, град; свойства песка, воды; утро — вечер, день — ночь и т д.), а также знакомили с объектами живой природы — комнатными и дикорастущими растениями, дикими и домашними животными. В результате дети приобретали определенный багаж знаний о мире природы. У них возникал познавательный интерес к объектам природы, желание узнавать новое о свойствах вещей, активно исследовать их. Они задали вопросы: «Почему осенью улетают птицы? Где зимой живут жучки и бабочки? Почемуснег в комнате тает?» Внимание детей становилось более устойчивым, они могли довольно долго наблюдать за животными и растениями.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В содержание наблюдений за животными включали следующие компоненты: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•</w:t>
      </w:r>
      <w:r w:rsidRPr="00884153">
        <w:rPr>
          <w:rFonts w:ascii="Times New Roman" w:hAnsi="Times New Roman"/>
          <w:sz w:val="28"/>
          <w:szCs w:val="28"/>
        </w:rPr>
        <w:tab/>
        <w:t>способ передвижения (как и с помощью каких органов, оно происходит);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•</w:t>
      </w:r>
      <w:r w:rsidRPr="00884153">
        <w:rPr>
          <w:rFonts w:ascii="Times New Roman" w:hAnsi="Times New Roman"/>
          <w:sz w:val="28"/>
          <w:szCs w:val="28"/>
        </w:rPr>
        <w:tab/>
        <w:t>облик: части тела, особенности строения,  характеристики  (окраска,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форма, размер) внешних органов;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•</w:t>
      </w:r>
      <w:r w:rsidRPr="00884153">
        <w:rPr>
          <w:rFonts w:ascii="Times New Roman" w:hAnsi="Times New Roman"/>
          <w:sz w:val="28"/>
          <w:szCs w:val="28"/>
        </w:rPr>
        <w:tab/>
        <w:t>ориентировка в пространстве (как прислушиваются к звукам и шумам, как осматриваются);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•</w:t>
      </w:r>
      <w:r w:rsidRPr="00884153">
        <w:rPr>
          <w:rFonts w:ascii="Times New Roman" w:hAnsi="Times New Roman"/>
          <w:sz w:val="28"/>
          <w:szCs w:val="28"/>
        </w:rPr>
        <w:tab/>
        <w:t>как реагируют на окружающее;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•</w:t>
      </w:r>
      <w:r w:rsidRPr="00884153">
        <w:rPr>
          <w:rFonts w:ascii="Times New Roman" w:hAnsi="Times New Roman"/>
          <w:sz w:val="28"/>
          <w:szCs w:val="28"/>
        </w:rPr>
        <w:tab/>
        <w:t>среда  обитания:   особенности местности, корм, другие животные —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соседи (враги, нейтральные);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•</w:t>
      </w:r>
      <w:r w:rsidRPr="00884153">
        <w:rPr>
          <w:rFonts w:ascii="Times New Roman" w:hAnsi="Times New Roman"/>
          <w:sz w:val="28"/>
          <w:szCs w:val="28"/>
        </w:rPr>
        <w:tab/>
        <w:t>взаимоотношения с людьми (реакция на их появление);</w:t>
      </w:r>
    </w:p>
    <w:p w:rsidR="007C0AC9" w:rsidRPr="00884153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•</w:t>
      </w:r>
      <w:r w:rsidRPr="00884153">
        <w:rPr>
          <w:rFonts w:ascii="Times New Roman" w:hAnsi="Times New Roman"/>
          <w:sz w:val="28"/>
          <w:szCs w:val="28"/>
        </w:rPr>
        <w:tab/>
        <w:t>жизненные проявления в разные сезоны: изменения в окраске в переходные сезоны, гнездостроение, запас кормов, их поиск зимой.</w:t>
      </w:r>
    </w:p>
    <w:p w:rsidR="007C0AC9" w:rsidRPr="00301B54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4153">
        <w:rPr>
          <w:rFonts w:ascii="Times New Roman" w:hAnsi="Times New Roman"/>
          <w:sz w:val="28"/>
          <w:szCs w:val="28"/>
        </w:rPr>
        <w:t>В соответствии с ФГТ родители являются основными заказчиками образовательного процесса, и автор опыта уделя</w:t>
      </w:r>
      <w:r>
        <w:rPr>
          <w:rFonts w:ascii="Times New Roman" w:hAnsi="Times New Roman"/>
          <w:sz w:val="28"/>
          <w:szCs w:val="28"/>
        </w:rPr>
        <w:t>ла</w:t>
      </w:r>
      <w:r w:rsidRPr="00884153">
        <w:rPr>
          <w:rFonts w:ascii="Times New Roman" w:hAnsi="Times New Roman"/>
          <w:sz w:val="28"/>
          <w:szCs w:val="28"/>
        </w:rPr>
        <w:t xml:space="preserve"> большое внимание работе с родителями. </w:t>
      </w:r>
      <w:r>
        <w:rPr>
          <w:rFonts w:ascii="Times New Roman" w:hAnsi="Times New Roman"/>
          <w:sz w:val="28"/>
          <w:szCs w:val="28"/>
        </w:rPr>
        <w:t>П</w:t>
      </w:r>
      <w:r w:rsidRPr="00884153">
        <w:rPr>
          <w:rFonts w:ascii="Times New Roman" w:hAnsi="Times New Roman"/>
          <w:sz w:val="28"/>
          <w:szCs w:val="28"/>
        </w:rPr>
        <w:t xml:space="preserve">роводили заседания семейного клуба: «Эксперименты на кухне», «Родители  - гиды на пути познания», «Через красоту природы и красоту здоровья к воспитанию человека будущего». </w:t>
      </w:r>
      <w:r w:rsidRPr="00301B54">
        <w:rPr>
          <w:rFonts w:ascii="Times New Roman" w:hAnsi="Times New Roman"/>
          <w:sz w:val="28"/>
          <w:szCs w:val="28"/>
        </w:rPr>
        <w:t>В рамках семейной гостиной родители знаком</w:t>
      </w:r>
      <w:r>
        <w:rPr>
          <w:rFonts w:ascii="Times New Roman" w:hAnsi="Times New Roman"/>
          <w:sz w:val="28"/>
          <w:szCs w:val="28"/>
        </w:rPr>
        <w:t>ились</w:t>
      </w:r>
      <w:r w:rsidRPr="00301B54">
        <w:rPr>
          <w:rFonts w:ascii="Times New Roman" w:hAnsi="Times New Roman"/>
          <w:sz w:val="28"/>
          <w:szCs w:val="28"/>
        </w:rPr>
        <w:t xml:space="preserve"> с содержанием работы по формированию </w:t>
      </w:r>
      <w:r>
        <w:rPr>
          <w:rFonts w:ascii="Times New Roman" w:hAnsi="Times New Roman"/>
          <w:sz w:val="28"/>
          <w:szCs w:val="28"/>
        </w:rPr>
        <w:t>познавательной активности</w:t>
      </w:r>
      <w:r w:rsidRPr="00301B54">
        <w:rPr>
          <w:rFonts w:ascii="Times New Roman" w:hAnsi="Times New Roman"/>
          <w:sz w:val="28"/>
          <w:szCs w:val="28"/>
        </w:rPr>
        <w:t xml:space="preserve"> дошкольников</w:t>
      </w:r>
      <w:r>
        <w:rPr>
          <w:rFonts w:ascii="Times New Roman" w:hAnsi="Times New Roman"/>
          <w:sz w:val="28"/>
          <w:szCs w:val="28"/>
        </w:rPr>
        <w:t xml:space="preserve"> посредством экспериментирования</w:t>
      </w:r>
      <w:r w:rsidRPr="00301B54">
        <w:rPr>
          <w:rFonts w:ascii="Times New Roman" w:hAnsi="Times New Roman"/>
          <w:sz w:val="28"/>
          <w:szCs w:val="28"/>
        </w:rPr>
        <w:t>, провод</w:t>
      </w:r>
      <w:r>
        <w:rPr>
          <w:rFonts w:ascii="Times New Roman" w:hAnsi="Times New Roman"/>
          <w:sz w:val="28"/>
          <w:szCs w:val="28"/>
        </w:rPr>
        <w:t>ились</w:t>
      </w:r>
      <w:r w:rsidRPr="00301B54">
        <w:rPr>
          <w:rFonts w:ascii="Times New Roman" w:hAnsi="Times New Roman"/>
          <w:sz w:val="28"/>
          <w:szCs w:val="28"/>
        </w:rPr>
        <w:t xml:space="preserve"> психологические игровые тренинги, совместные мероприятия с детьми. Практические упражнения позволили мамам и папам пополнить «копилку» родительских хитростей. (Приложение№</w:t>
      </w:r>
      <w:r>
        <w:rPr>
          <w:rFonts w:ascii="Times New Roman" w:hAnsi="Times New Roman"/>
          <w:sz w:val="28"/>
          <w:szCs w:val="28"/>
        </w:rPr>
        <w:t>8</w:t>
      </w:r>
      <w:r w:rsidRPr="00301B54">
        <w:rPr>
          <w:rFonts w:ascii="Times New Roman" w:hAnsi="Times New Roman"/>
          <w:sz w:val="28"/>
          <w:szCs w:val="28"/>
        </w:rPr>
        <w:t>)</w:t>
      </w:r>
    </w:p>
    <w:p w:rsidR="007C0AC9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1B54">
        <w:rPr>
          <w:rFonts w:ascii="Times New Roman" w:hAnsi="Times New Roman"/>
          <w:sz w:val="28"/>
          <w:szCs w:val="28"/>
        </w:rPr>
        <w:t xml:space="preserve">Большую роль в педагогической культуре родителей играет наглядная информация. </w:t>
      </w:r>
      <w:r>
        <w:rPr>
          <w:rFonts w:ascii="Times New Roman" w:hAnsi="Times New Roman"/>
          <w:sz w:val="28"/>
          <w:szCs w:val="28"/>
        </w:rPr>
        <w:t>Н</w:t>
      </w:r>
      <w:r w:rsidRPr="00301B54">
        <w:rPr>
          <w:rFonts w:ascii="Times New Roman" w:hAnsi="Times New Roman"/>
          <w:sz w:val="28"/>
          <w:szCs w:val="28"/>
        </w:rPr>
        <w:t>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301B54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 представлялись материалы информационно-познавательного характера, которые</w:t>
      </w:r>
      <w:r w:rsidRPr="00301B54">
        <w:rPr>
          <w:rFonts w:ascii="Times New Roman" w:hAnsi="Times New Roman"/>
          <w:sz w:val="28"/>
          <w:szCs w:val="28"/>
        </w:rPr>
        <w:t>сопровожда</w:t>
      </w:r>
      <w:r>
        <w:rPr>
          <w:rFonts w:ascii="Times New Roman" w:hAnsi="Times New Roman"/>
          <w:sz w:val="28"/>
          <w:szCs w:val="28"/>
        </w:rPr>
        <w:t>лись</w:t>
      </w:r>
      <w:r w:rsidRPr="00301B54">
        <w:rPr>
          <w:rFonts w:ascii="Times New Roman" w:hAnsi="Times New Roman"/>
          <w:sz w:val="28"/>
          <w:szCs w:val="28"/>
        </w:rPr>
        <w:t xml:space="preserve"> фотографиями,  детскими рисунками, интервью детей или родителей, а также помеща</w:t>
      </w:r>
      <w:r>
        <w:rPr>
          <w:rFonts w:ascii="Times New Roman" w:hAnsi="Times New Roman"/>
          <w:sz w:val="28"/>
          <w:szCs w:val="28"/>
        </w:rPr>
        <w:t>лись</w:t>
      </w:r>
      <w:r w:rsidRPr="00301B54">
        <w:rPr>
          <w:rFonts w:ascii="Times New Roman" w:hAnsi="Times New Roman"/>
          <w:sz w:val="28"/>
          <w:szCs w:val="28"/>
        </w:rPr>
        <w:t xml:space="preserve"> игровые домашние задания. </w:t>
      </w:r>
    </w:p>
    <w:p w:rsidR="007C0AC9" w:rsidRPr="00301B54" w:rsidRDefault="007C0AC9" w:rsidP="008B0C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1B54">
        <w:rPr>
          <w:rFonts w:ascii="Times New Roman" w:hAnsi="Times New Roman"/>
          <w:sz w:val="28"/>
          <w:szCs w:val="28"/>
        </w:rPr>
        <w:t xml:space="preserve">После всей проделанной работы была проведена итоговая диагностика, целью которой стала проверка эффективности </w:t>
      </w:r>
      <w:r>
        <w:rPr>
          <w:rFonts w:ascii="Times New Roman" w:hAnsi="Times New Roman"/>
          <w:sz w:val="28"/>
          <w:szCs w:val="28"/>
        </w:rPr>
        <w:t>проведенной работы.</w:t>
      </w:r>
    </w:p>
    <w:p w:rsidR="007C0AC9" w:rsidRPr="00301B54" w:rsidRDefault="007C0AC9" w:rsidP="00111C4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B54">
        <w:rPr>
          <w:rFonts w:ascii="Times New Roman" w:hAnsi="Times New Roman"/>
          <w:b/>
          <w:sz w:val="28"/>
          <w:szCs w:val="28"/>
        </w:rPr>
        <w:t>РАЗДЕЛ III.</w:t>
      </w:r>
    </w:p>
    <w:p w:rsidR="007C0AC9" w:rsidRPr="00301B54" w:rsidRDefault="007C0AC9" w:rsidP="00301B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B54">
        <w:rPr>
          <w:rFonts w:ascii="Times New Roman" w:hAnsi="Times New Roman"/>
          <w:b/>
          <w:sz w:val="28"/>
          <w:szCs w:val="28"/>
        </w:rPr>
        <w:t>Результативность опыта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0AC9" w:rsidRPr="00301B54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1B54">
        <w:rPr>
          <w:rFonts w:ascii="Times New Roman" w:hAnsi="Times New Roman"/>
          <w:sz w:val="28"/>
          <w:szCs w:val="28"/>
        </w:rPr>
        <w:t xml:space="preserve">Одним из критериев результативности опыта является высокий уровень </w:t>
      </w:r>
      <w:r>
        <w:rPr>
          <w:rFonts w:ascii="Times New Roman" w:hAnsi="Times New Roman"/>
          <w:sz w:val="28"/>
          <w:szCs w:val="28"/>
        </w:rPr>
        <w:t>познавательнойактивности</w:t>
      </w:r>
      <w:r w:rsidRPr="00301B54">
        <w:rPr>
          <w:rFonts w:ascii="Times New Roman" w:hAnsi="Times New Roman"/>
          <w:sz w:val="28"/>
          <w:szCs w:val="28"/>
        </w:rPr>
        <w:t xml:space="preserve"> старших дошкольников</w:t>
      </w:r>
      <w:r>
        <w:rPr>
          <w:rFonts w:ascii="Times New Roman" w:hAnsi="Times New Roman"/>
          <w:sz w:val="28"/>
          <w:szCs w:val="28"/>
        </w:rPr>
        <w:t xml:space="preserve"> с задержкой психического развития</w:t>
      </w:r>
      <w:r w:rsidRPr="00301B54">
        <w:rPr>
          <w:rFonts w:ascii="Times New Roman" w:hAnsi="Times New Roman"/>
          <w:sz w:val="28"/>
          <w:szCs w:val="28"/>
        </w:rPr>
        <w:t xml:space="preserve">,  проявление устойчивого интереса к </w:t>
      </w:r>
      <w:r>
        <w:rPr>
          <w:rFonts w:ascii="Times New Roman" w:hAnsi="Times New Roman"/>
          <w:sz w:val="28"/>
          <w:szCs w:val="28"/>
        </w:rPr>
        <w:t>познанию окружающего мира, приобретению знаний.</w:t>
      </w:r>
      <w:r w:rsidRPr="00301B54">
        <w:rPr>
          <w:rFonts w:ascii="Times New Roman" w:hAnsi="Times New Roman"/>
          <w:sz w:val="28"/>
          <w:szCs w:val="28"/>
        </w:rPr>
        <w:t xml:space="preserve"> При проведении диагностики уровня сформированности познавательной активности использовался инструментарий диагностики познавательной активности старших дошкольников в процессе экспериментирования Т.И. Бабаевой, О.В. Киреевой. (Приложение №1)</w:t>
      </w:r>
    </w:p>
    <w:p w:rsidR="007C0AC9" w:rsidRPr="00301B54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1B54">
        <w:rPr>
          <w:rFonts w:ascii="Times New Roman" w:hAnsi="Times New Roman"/>
          <w:sz w:val="28"/>
          <w:szCs w:val="28"/>
        </w:rPr>
        <w:t xml:space="preserve">Итоговое обследование детей позволило, определить изменения в повышении  уровня </w:t>
      </w:r>
      <w:r>
        <w:rPr>
          <w:rFonts w:ascii="Times New Roman" w:hAnsi="Times New Roman"/>
          <w:sz w:val="28"/>
          <w:szCs w:val="28"/>
        </w:rPr>
        <w:t xml:space="preserve">познавательной активности  </w:t>
      </w:r>
      <w:r w:rsidRPr="00301B54">
        <w:rPr>
          <w:rFonts w:ascii="Times New Roman" w:hAnsi="Times New Roman"/>
          <w:sz w:val="28"/>
          <w:szCs w:val="28"/>
        </w:rPr>
        <w:t xml:space="preserve">детей. Результаты динамики уровня </w:t>
      </w:r>
      <w:r>
        <w:rPr>
          <w:rFonts w:ascii="Times New Roman" w:hAnsi="Times New Roman"/>
          <w:sz w:val="28"/>
          <w:szCs w:val="28"/>
        </w:rPr>
        <w:t>познавательной активности</w:t>
      </w:r>
      <w:r w:rsidRPr="00301B54">
        <w:rPr>
          <w:rFonts w:ascii="Times New Roman" w:hAnsi="Times New Roman"/>
          <w:sz w:val="28"/>
          <w:szCs w:val="28"/>
        </w:rPr>
        <w:t xml:space="preserve"> отражены в диаграмм</w:t>
      </w:r>
      <w:r>
        <w:rPr>
          <w:rFonts w:ascii="Times New Roman" w:hAnsi="Times New Roman"/>
          <w:sz w:val="28"/>
          <w:szCs w:val="28"/>
        </w:rPr>
        <w:t>ах</w:t>
      </w:r>
      <w:r w:rsidRPr="00301B54">
        <w:rPr>
          <w:rFonts w:ascii="Times New Roman" w:hAnsi="Times New Roman"/>
          <w:sz w:val="28"/>
          <w:szCs w:val="28"/>
        </w:rPr>
        <w:t>:</w:t>
      </w:r>
    </w:p>
    <w:p w:rsidR="007C0AC9" w:rsidRPr="00301B54" w:rsidRDefault="007C0AC9" w:rsidP="002E5CF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D473A3">
        <w:rPr>
          <w:rFonts w:ascii="Times New Roman" w:hAnsi="Times New Roman"/>
          <w:noProof/>
          <w:sz w:val="28"/>
          <w:szCs w:val="28"/>
          <w:lang w:eastAsia="ru-RU"/>
        </w:rPr>
        <w:object w:dxaOrig="5338" w:dyaOrig="1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267pt;height:98.25pt;visibility:visible" o:ole="">
            <v:imagedata r:id="rId7" o:title="" cropbottom="-427f"/>
            <o:lock v:ext="edit" aspectratio="f"/>
          </v:shape>
          <o:OLEObject Type="Embed" ProgID="Excel.Chart.8" ShapeID="Диаграмма 1" DrawAspect="Content" ObjectID="_1446831500" r:id="rId8"/>
        </w:object>
      </w:r>
    </w:p>
    <w:p w:rsidR="007C0AC9" w:rsidRPr="002E5CF1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E5CF1">
        <w:rPr>
          <w:rFonts w:ascii="Times New Roman" w:hAnsi="Times New Roman"/>
          <w:sz w:val="24"/>
          <w:szCs w:val="24"/>
        </w:rPr>
        <w:t>Рис. 1. Принятие ребенком проблемной задачи, требующей экспериментирования.</w:t>
      </w:r>
    </w:p>
    <w:p w:rsidR="007C0AC9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1B54">
        <w:rPr>
          <w:rFonts w:ascii="Times New Roman" w:hAnsi="Times New Roman"/>
          <w:sz w:val="28"/>
          <w:szCs w:val="28"/>
        </w:rPr>
        <w:t xml:space="preserve">Анализ результатов  опытной работы показал, что у детей произошли значительные позитивные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7B3247">
        <w:rPr>
          <w:rFonts w:ascii="Times New Roman" w:hAnsi="Times New Roman"/>
          <w:sz w:val="28"/>
          <w:szCs w:val="28"/>
        </w:rPr>
        <w:t>риняти</w:t>
      </w:r>
      <w:r>
        <w:rPr>
          <w:rFonts w:ascii="Times New Roman" w:hAnsi="Times New Roman"/>
          <w:sz w:val="28"/>
          <w:szCs w:val="28"/>
        </w:rPr>
        <w:t>и</w:t>
      </w:r>
      <w:r w:rsidRPr="007B3247">
        <w:rPr>
          <w:rFonts w:ascii="Times New Roman" w:hAnsi="Times New Roman"/>
          <w:sz w:val="28"/>
          <w:szCs w:val="28"/>
        </w:rPr>
        <w:t xml:space="preserve"> ребенком проблемной задачи, требующей экспериментирования</w:t>
      </w:r>
      <w:r w:rsidRPr="00301B54">
        <w:rPr>
          <w:rFonts w:ascii="Times New Roman" w:hAnsi="Times New Roman"/>
          <w:sz w:val="28"/>
          <w:szCs w:val="28"/>
        </w:rPr>
        <w:t xml:space="preserve">.   </w:t>
      </w:r>
    </w:p>
    <w:p w:rsidR="007C0AC9" w:rsidRPr="00301B54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1B54">
        <w:rPr>
          <w:rFonts w:ascii="Times New Roman" w:hAnsi="Times New Roman"/>
          <w:sz w:val="28"/>
          <w:szCs w:val="28"/>
        </w:rPr>
        <w:t xml:space="preserve">Динамика позитивных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7B3247">
        <w:rPr>
          <w:rFonts w:ascii="Times New Roman" w:hAnsi="Times New Roman"/>
          <w:sz w:val="28"/>
          <w:szCs w:val="28"/>
        </w:rPr>
        <w:t>роявлени</w:t>
      </w:r>
      <w:r>
        <w:rPr>
          <w:rFonts w:ascii="Times New Roman" w:hAnsi="Times New Roman"/>
          <w:sz w:val="28"/>
          <w:szCs w:val="28"/>
        </w:rPr>
        <w:t>и</w:t>
      </w:r>
      <w:r w:rsidRPr="007B3247">
        <w:rPr>
          <w:rFonts w:ascii="Times New Roman" w:hAnsi="Times New Roman"/>
          <w:sz w:val="28"/>
          <w:szCs w:val="28"/>
        </w:rPr>
        <w:t xml:space="preserve"> интереса к экспериментированию </w:t>
      </w:r>
      <w:r w:rsidRPr="00301B54">
        <w:rPr>
          <w:rFonts w:ascii="Times New Roman" w:hAnsi="Times New Roman"/>
          <w:sz w:val="28"/>
          <w:szCs w:val="28"/>
        </w:rPr>
        <w:t>представлена в диаграмме:</w:t>
      </w:r>
    </w:p>
    <w:p w:rsidR="007C0AC9" w:rsidRPr="00301B54" w:rsidRDefault="007C0AC9" w:rsidP="00A54F7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D473A3">
        <w:rPr>
          <w:rFonts w:ascii="Times New Roman" w:hAnsi="Times New Roman"/>
          <w:noProof/>
          <w:sz w:val="28"/>
          <w:szCs w:val="28"/>
          <w:lang w:eastAsia="ru-RU"/>
        </w:rPr>
        <w:object w:dxaOrig="5338" w:dyaOrig="1939">
          <v:shape id="Диаграмма 2" o:spid="_x0000_i1026" type="#_x0000_t75" style="width:267pt;height:95.25pt;visibility:visible" o:ole="">
            <v:imagedata r:id="rId9" o:title="" cropbottom="-372f"/>
            <o:lock v:ext="edit" aspectratio="f"/>
          </v:shape>
          <o:OLEObject Type="Embed" ProgID="Excel.Chart.8" ShapeID="Диаграмма 2" DrawAspect="Content" ObjectID="_1446831501" r:id="rId10"/>
        </w:object>
      </w:r>
    </w:p>
    <w:p w:rsidR="007C0AC9" w:rsidRPr="002E5CF1" w:rsidRDefault="007C0AC9" w:rsidP="00195AC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E5CF1">
        <w:rPr>
          <w:rFonts w:ascii="Times New Roman" w:hAnsi="Times New Roman"/>
          <w:sz w:val="24"/>
          <w:szCs w:val="24"/>
        </w:rPr>
        <w:t>Рис.2 Динамика позитивных изменений в проявлении интереса к экспериментированию.</w:t>
      </w:r>
    </w:p>
    <w:p w:rsidR="007C0AC9" w:rsidRPr="00301B54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процесса решения задачи в экспериментировании </w:t>
      </w:r>
      <w:r w:rsidRPr="00301B54">
        <w:rPr>
          <w:rFonts w:ascii="Times New Roman" w:hAnsi="Times New Roman"/>
          <w:sz w:val="28"/>
          <w:szCs w:val="28"/>
        </w:rPr>
        <w:t>отражена в диаграмме:</w:t>
      </w:r>
    </w:p>
    <w:p w:rsidR="007C0AC9" w:rsidRPr="00301B54" w:rsidRDefault="007C0AC9" w:rsidP="00A54F7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D473A3">
        <w:rPr>
          <w:rFonts w:ascii="Times New Roman" w:hAnsi="Times New Roman"/>
          <w:noProof/>
          <w:sz w:val="28"/>
          <w:szCs w:val="28"/>
          <w:lang w:eastAsia="ru-RU"/>
        </w:rPr>
        <w:object w:dxaOrig="5213" w:dyaOrig="2227">
          <v:shape id="Диаграмма 3" o:spid="_x0000_i1027" type="#_x0000_t75" style="width:261pt;height:111.75pt;visibility:visible" o:ole="">
            <v:imagedata r:id="rId11" o:title="" cropbottom="-235f" cropright="-25f"/>
            <o:lock v:ext="edit" aspectratio="f"/>
          </v:shape>
          <o:OLEObject Type="Embed" ProgID="Excel.Chart.8" ShapeID="Диаграмма 3" DrawAspect="Content" ObjectID="_1446831502" r:id="rId12"/>
        </w:object>
      </w:r>
    </w:p>
    <w:p w:rsidR="007C0AC9" w:rsidRPr="00A54F71" w:rsidRDefault="007C0AC9" w:rsidP="00A54F7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54F71">
        <w:rPr>
          <w:rFonts w:ascii="Times New Roman" w:hAnsi="Times New Roman"/>
          <w:sz w:val="24"/>
          <w:szCs w:val="24"/>
        </w:rPr>
        <w:t>Рис.3 Динамика процесса решения задачи в экспериментировании.</w:t>
      </w:r>
    </w:p>
    <w:p w:rsidR="007C0AC9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осуществляют активный поиск решения проблемы, используют перебор разных способов и средств решения, анализируют, рассуждают, не ограничиваются одним решением, по своей инициативе предпринимают дальнейшее исследование, активно используют возможности для нового варианта решения.</w:t>
      </w:r>
    </w:p>
    <w:p w:rsidR="007C0AC9" w:rsidRPr="00301B54" w:rsidRDefault="007C0AC9" w:rsidP="0063456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D473A3">
        <w:rPr>
          <w:rFonts w:ascii="Times New Roman" w:hAnsi="Times New Roman"/>
          <w:noProof/>
          <w:sz w:val="28"/>
          <w:szCs w:val="28"/>
          <w:lang w:eastAsia="ru-RU"/>
        </w:rPr>
        <w:object w:dxaOrig="5165" w:dyaOrig="2285">
          <v:shape id="Диаграмма 4" o:spid="_x0000_i1028" type="#_x0000_t75" style="width:258.75pt;height:114.75pt;visibility:visible" o:ole="">
            <v:imagedata r:id="rId13" o:title="" cropbottom="-287f" cropright="-63f"/>
            <o:lock v:ext="edit" aspectratio="f"/>
          </v:shape>
          <o:OLEObject Type="Embed" ProgID="Excel.Chart.8" ShapeID="Диаграмма 4" DrawAspect="Content" ObjectID="_1446831503" r:id="rId14"/>
        </w:object>
      </w:r>
    </w:p>
    <w:p w:rsidR="007C0AC9" w:rsidRPr="00195ACD" w:rsidRDefault="007C0AC9" w:rsidP="0063456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195ACD">
        <w:rPr>
          <w:rFonts w:ascii="Times New Roman" w:hAnsi="Times New Roman"/>
          <w:sz w:val="24"/>
          <w:szCs w:val="24"/>
        </w:rPr>
        <w:t>Рис.4 Отношение к помощи воспитателя в процессе экспериментирования.</w:t>
      </w:r>
    </w:p>
    <w:p w:rsidR="007C0AC9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1B54">
        <w:rPr>
          <w:rFonts w:ascii="Times New Roman" w:hAnsi="Times New Roman"/>
          <w:sz w:val="28"/>
          <w:szCs w:val="28"/>
        </w:rPr>
        <w:t xml:space="preserve">Заметно изменилось отношение детей к </w:t>
      </w:r>
      <w:r>
        <w:rPr>
          <w:rFonts w:ascii="Times New Roman" w:hAnsi="Times New Roman"/>
          <w:sz w:val="28"/>
          <w:szCs w:val="28"/>
        </w:rPr>
        <w:t>помощи воспитателя в процессе экспериментирования</w:t>
      </w:r>
      <w:r w:rsidRPr="00301B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Дети стали действовать самостоятельно, настойчиво преодолевая трудности, принимали эпизодическую  помощь в виде совета или предложения.</w:t>
      </w:r>
    </w:p>
    <w:p w:rsidR="007C0AC9" w:rsidRDefault="007C0AC9" w:rsidP="0063456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473A3">
        <w:rPr>
          <w:rFonts w:ascii="Times New Roman" w:hAnsi="Times New Roman"/>
          <w:noProof/>
          <w:sz w:val="24"/>
          <w:szCs w:val="24"/>
          <w:lang w:eastAsia="ru-RU"/>
        </w:rPr>
        <w:object w:dxaOrig="5607" w:dyaOrig="2314">
          <v:shape id="Диаграмма 5" o:spid="_x0000_i1029" type="#_x0000_t75" style="width:280.5pt;height:116.25pt;visibility:visible" o:ole="">
            <v:imagedata r:id="rId15" o:title="" cropbottom="-312f"/>
            <o:lock v:ext="edit" aspectratio="f"/>
          </v:shape>
          <o:OLEObject Type="Embed" ProgID="Excel.Chart.8" ShapeID="Диаграмма 5" DrawAspect="Content" ObjectID="_1446831504" r:id="rId16"/>
        </w:object>
      </w:r>
    </w:p>
    <w:p w:rsidR="007C0AC9" w:rsidRPr="0063456F" w:rsidRDefault="007C0AC9" w:rsidP="0063456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63456F">
        <w:rPr>
          <w:rFonts w:ascii="Times New Roman" w:hAnsi="Times New Roman"/>
          <w:sz w:val="24"/>
          <w:szCs w:val="24"/>
        </w:rPr>
        <w:t>Рис.5  Отношение к результату экспериментирования.</w:t>
      </w:r>
    </w:p>
    <w:p w:rsidR="007C0AC9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проявляют интерес к проблеме, принимают поставленную задачу в полном объеме, активно стремятся к разрешению проблемы, анализируют исходное состояние ситуации, охотно высказывают предположения по способам ее решения. Их познавательная активность разворачивается как практические действия, направленные на выявление новых свойств объекта, сопровождается речью.</w:t>
      </w:r>
    </w:p>
    <w:p w:rsidR="007C0AC9" w:rsidRDefault="007C0AC9" w:rsidP="00111C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46D0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экспериментирование </w:t>
      </w:r>
      <w:r w:rsidRPr="008D46D0">
        <w:rPr>
          <w:rFonts w:ascii="Times New Roman" w:hAnsi="Times New Roman"/>
          <w:sz w:val="28"/>
          <w:szCs w:val="28"/>
        </w:rPr>
        <w:t xml:space="preserve">способствует эффективному формированию </w:t>
      </w:r>
      <w:r>
        <w:rPr>
          <w:rFonts w:ascii="Times New Roman" w:hAnsi="Times New Roman"/>
          <w:sz w:val="28"/>
          <w:szCs w:val="28"/>
        </w:rPr>
        <w:t>познавательной активности детей,</w:t>
      </w:r>
      <w:r w:rsidRPr="008D46D0">
        <w:rPr>
          <w:rFonts w:ascii="Times New Roman" w:hAnsi="Times New Roman"/>
          <w:sz w:val="28"/>
          <w:szCs w:val="28"/>
        </w:rPr>
        <w:t xml:space="preserve"> а главное, даёт возможность развитию детской любознательности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C0AC9" w:rsidRDefault="007C0AC9" w:rsidP="0076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AC9" w:rsidRPr="00B858BD" w:rsidRDefault="007C0AC9" w:rsidP="00B858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58BD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7C0AC9" w:rsidRDefault="007C0AC9" w:rsidP="0076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1. Блинова Л.Н. Диагностика и коррекция в образовании детей с задержкой психического развития: Учеб.пособие для пед. вузов. М-во образования РФ.- М.: НЦ ЗНАС, 2002.-134 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2. Болотина Л.С. Комарова К., Бирикой С.П. Дошкольная педагогика. – М.: Академия, 1997. – 232 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3. Власова Т.А., Певзнер О детях с отклонениями в развитии.-2-е изд. – М.: Просвещение,1973.-175с.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4. Воспитываем   дошкольников   самостоятельными.— СПб., 2000.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5. Все обо всем. Мир вокруг нас / Пер. с англ. Ю. Р. Соколова. — М., 2000.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6. Гаврина С.Е., Кутявина Н. Л. Учимся самостоятельно думать, сравнивать, рассуждать. Москва: «Эксмо-Пресс». 2002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7. Гальперштейн Л. 100 веселых фокусов. М., 2001.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8. Готовность к школьному обучению детей с задержкой психического развития шестилетнего возраста: Сб. науч. тр. Под ред. Лубовского В.И., Ципиной Н.А. - Изд-во АПН СССР, 1989.- 120 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9. Детство. Программа развития и воспитания детей в детском саду.— СПб, 1999.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10. Дитрих А., Юрмин Г., Кошурникова Р. Почемучка.— М., 1987</w:t>
      </w:r>
      <w:r w:rsidRPr="000E4DBC">
        <w:rPr>
          <w:rFonts w:ascii="Times New Roman" w:hAnsi="Times New Roman"/>
          <w:sz w:val="28"/>
          <w:szCs w:val="28"/>
        </w:rPr>
        <w:tab/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11. Дошкольная педагогика / Под ред. Ядешко В.И., Сохина Ф.А. – М.: Просвещение, 1986. – 414 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12. Дыбина О. В., Рахманова Н. П., Щетинина В. В. Неизведанное рядом.— М., 2001.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13. Идом X, Вудворд К. Домашняя лаборатория. Опыты с водой, магнитами, светом и зеркалами. — М., 1999.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14. Интеллектуальное развитие и воспитание дошкольника. / Под ред. А.Г. Нильсон. – М.: Академия, 2001.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15. Колосова С. Л. Основы психодиагностики. Учебное пособие.- Сыктывкар, 2000. 186 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16. Куликова Т. Воспитание у детей познавательных интересов  // Дошкольное воспитание. – 1976. – №9. – С. 38.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 xml:space="preserve">17. Куликовская И.Э., Совгир Н.Н. Детское экспериментирование. Старший дошкольный возраст. – М.: Педагогическое  общество России, 2003. 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18. Морозова Н.Г. Учителю о Познавательном интересе. - М., Серия Педагогика и психология". - №2. – 1979.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19. Моррис Н. Самые большие острова. — М., 1998.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20. Мурадова Е.В. Ознакомление дошкольников с окружающим миром. Экспериментирование. -  СПб: ООО «ДЕТСТВО ПРЕСС» С-П, 2010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21. Организация коррекционно-развивающего обучения детей дошкольников с ЗПР: метод.рек. / З.В. Ломакина, Н.В. Хорошулина, И.В. Смоловская. – Ярославль: изд. ЯГПУ, 2008. – 59с.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22. Организация работы центра науки для детей дошкольного возраста. — Новгород, 1997.10.</w:t>
      </w:r>
      <w:r w:rsidRPr="000E4DBC">
        <w:rPr>
          <w:rFonts w:ascii="Times New Roman" w:hAnsi="Times New Roman"/>
          <w:sz w:val="28"/>
          <w:szCs w:val="28"/>
        </w:rPr>
        <w:tab/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23. Поддъяков Н.Н. Сенсация: открытие новой ведущей деятельности // педагогический вестник. – 1997. - №1. - С.6.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24. Поддъяков Н.Н. Особенности психического развития детей дошкольного возраста. - М., 1996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25. Психология дошкольника: Хрестоматия. – М.: Академия, 1997. – 376с.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26. Репьев С. А. Забавные физические опыты // Мастерилка, 1998.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27. Репьев С. А. Забавные химические опыты // Мастерилка, 1998.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28. Рыжова Н. Знакомим детей с почвой // Дошкольное воспитание, №4, 1998.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29. Сикорук Л. Л. Физика для малышей. — М., 1983.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30. Специальная дошкольная педагогика / Под ред. Стребелевой. – М.: Академия, 2001.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31. Умственное воспитание дошкольного возраста / Под ред. Поддьякова Н.Н., Сохина Ф.А. – М.: Просвещение, 1984. – 206 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32. Щербакова Е., Голицина В. К вопросу о развитии познавательной активности // Дошкольное воспитание. – 1991. – №10. – С. 36.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33. Щукина Г.И. Проблема познавательного интереса в педагогике. - М.,1971.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34. Экспериментальная деятельность детей 4-6 лет: из опыта работы. Автор-составитель Менщикова Н.Л. . – Волгоград «Учитель», 2009.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35. Энциклопедия развития и обучения дошкольника. – М.: Изд. Дом «Нева», 2006. – 351 с.</w:t>
      </w:r>
    </w:p>
    <w:p w:rsidR="007C0AC9" w:rsidRPr="000E4DBC" w:rsidRDefault="007C0AC9" w:rsidP="00B8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DBC">
        <w:rPr>
          <w:rFonts w:ascii="Times New Roman" w:hAnsi="Times New Roman"/>
          <w:sz w:val="28"/>
          <w:szCs w:val="28"/>
        </w:rPr>
        <w:t>36. Юркевич В.С. Светлая радость познания. – М.: Знамя, 1977.</w:t>
      </w:r>
    </w:p>
    <w:p w:rsidR="007C0AC9" w:rsidRDefault="007C0AC9" w:rsidP="00BF0CB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Pr="00175150" w:rsidRDefault="007C0AC9" w:rsidP="00051A3D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Default="007C0AC9">
      <w:pPr>
        <w:ind w:firstLine="708"/>
        <w:rPr>
          <w:rFonts w:ascii="Times New Roman" w:hAnsi="Times New Roman"/>
          <w:sz w:val="28"/>
          <w:szCs w:val="28"/>
        </w:rPr>
      </w:pPr>
    </w:p>
    <w:p w:rsidR="007C0AC9" w:rsidRPr="005C3860" w:rsidRDefault="007C0AC9" w:rsidP="005C386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3860">
        <w:rPr>
          <w:rFonts w:ascii="Times New Roman" w:hAnsi="Times New Roman"/>
          <w:b/>
          <w:sz w:val="28"/>
          <w:szCs w:val="28"/>
        </w:rPr>
        <w:t>Приложения</w:t>
      </w:r>
    </w:p>
    <w:tbl>
      <w:tblPr>
        <w:tblW w:w="0" w:type="auto"/>
        <w:tblLook w:val="00A0"/>
      </w:tblPr>
      <w:tblGrid>
        <w:gridCol w:w="2518"/>
        <w:gridCol w:w="7053"/>
      </w:tblGrid>
      <w:tr w:rsidR="007C0AC9" w:rsidRPr="00D473A3" w:rsidTr="00D473A3">
        <w:trPr>
          <w:trHeight w:val="834"/>
        </w:trPr>
        <w:tc>
          <w:tcPr>
            <w:tcW w:w="2518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  <w:tc>
          <w:tcPr>
            <w:tcW w:w="7053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Диагностика познавательной активности старших дошкольников в процессе экспериментирования.</w:t>
            </w:r>
          </w:p>
        </w:tc>
      </w:tr>
      <w:tr w:rsidR="007C0AC9" w:rsidRPr="00D473A3" w:rsidTr="00D473A3">
        <w:trPr>
          <w:trHeight w:val="844"/>
        </w:trPr>
        <w:tc>
          <w:tcPr>
            <w:tcW w:w="2518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</w:tc>
        <w:tc>
          <w:tcPr>
            <w:tcW w:w="7053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Перспективное планирование по детскому экспериментированию</w:t>
            </w:r>
          </w:p>
        </w:tc>
      </w:tr>
      <w:tr w:rsidR="007C0AC9" w:rsidRPr="00D473A3" w:rsidTr="00D473A3">
        <w:trPr>
          <w:trHeight w:val="621"/>
        </w:trPr>
        <w:tc>
          <w:tcPr>
            <w:tcW w:w="2518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</w:tc>
        <w:tc>
          <w:tcPr>
            <w:tcW w:w="7053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</w:t>
            </w:r>
          </w:p>
        </w:tc>
      </w:tr>
      <w:tr w:rsidR="007C0AC9" w:rsidRPr="00D473A3" w:rsidTr="00D473A3">
        <w:trPr>
          <w:trHeight w:val="621"/>
        </w:trPr>
        <w:tc>
          <w:tcPr>
            <w:tcW w:w="2518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</w:tc>
        <w:tc>
          <w:tcPr>
            <w:tcW w:w="7053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Опыты, игры-эксперименты.</w:t>
            </w:r>
          </w:p>
        </w:tc>
      </w:tr>
      <w:tr w:rsidR="007C0AC9" w:rsidRPr="00D473A3" w:rsidTr="00D473A3">
        <w:trPr>
          <w:trHeight w:val="621"/>
        </w:trPr>
        <w:tc>
          <w:tcPr>
            <w:tcW w:w="2518" w:type="dxa"/>
          </w:tcPr>
          <w:p w:rsidR="007C0AC9" w:rsidRPr="00D473A3" w:rsidRDefault="007C0AC9" w:rsidP="00D473A3">
            <w:pPr>
              <w:spacing w:after="0" w:line="240" w:lineRule="auto"/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  <w:tc>
          <w:tcPr>
            <w:tcW w:w="7053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«Системный оператор»</w:t>
            </w:r>
          </w:p>
        </w:tc>
      </w:tr>
      <w:tr w:rsidR="007C0AC9" w:rsidRPr="00D473A3" w:rsidTr="00D473A3">
        <w:trPr>
          <w:trHeight w:val="621"/>
        </w:trPr>
        <w:tc>
          <w:tcPr>
            <w:tcW w:w="2518" w:type="dxa"/>
          </w:tcPr>
          <w:p w:rsidR="007C0AC9" w:rsidRPr="00D473A3" w:rsidRDefault="007C0AC9" w:rsidP="00D473A3">
            <w:pPr>
              <w:spacing w:after="0" w:line="240" w:lineRule="auto"/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  <w:tc>
          <w:tcPr>
            <w:tcW w:w="7053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Рабочие листы к опытам</w:t>
            </w:r>
          </w:p>
        </w:tc>
      </w:tr>
      <w:tr w:rsidR="007C0AC9" w:rsidRPr="00D473A3" w:rsidTr="00D473A3">
        <w:trPr>
          <w:trHeight w:val="864"/>
        </w:trPr>
        <w:tc>
          <w:tcPr>
            <w:tcW w:w="2518" w:type="dxa"/>
          </w:tcPr>
          <w:p w:rsidR="007C0AC9" w:rsidRPr="00D473A3" w:rsidRDefault="007C0AC9" w:rsidP="00D473A3">
            <w:pPr>
              <w:spacing w:after="0" w:line="240" w:lineRule="auto"/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</w:tc>
        <w:tc>
          <w:tcPr>
            <w:tcW w:w="7053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Пиктограммы, алгоритмы, предметно-схематические модели.</w:t>
            </w:r>
          </w:p>
        </w:tc>
      </w:tr>
      <w:tr w:rsidR="007C0AC9" w:rsidRPr="00D473A3" w:rsidTr="00D473A3">
        <w:trPr>
          <w:trHeight w:val="848"/>
        </w:trPr>
        <w:tc>
          <w:tcPr>
            <w:tcW w:w="2518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  <w:tc>
          <w:tcPr>
            <w:tcW w:w="7053" w:type="dxa"/>
          </w:tcPr>
          <w:p w:rsidR="007C0AC9" w:rsidRPr="00D473A3" w:rsidRDefault="007C0AC9" w:rsidP="00D4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A3">
              <w:rPr>
                <w:rFonts w:ascii="Times New Roman" w:hAnsi="Times New Roman"/>
                <w:sz w:val="28"/>
                <w:szCs w:val="28"/>
              </w:rPr>
              <w:t>Работа с родителями.</w:t>
            </w:r>
          </w:p>
        </w:tc>
      </w:tr>
    </w:tbl>
    <w:p w:rsidR="007C0AC9" w:rsidRPr="00175150" w:rsidRDefault="007C0AC9" w:rsidP="005C3860">
      <w:pPr>
        <w:ind w:firstLine="708"/>
        <w:rPr>
          <w:rFonts w:ascii="Times New Roman" w:hAnsi="Times New Roman"/>
          <w:sz w:val="28"/>
          <w:szCs w:val="28"/>
        </w:rPr>
      </w:pPr>
    </w:p>
    <w:sectPr w:rsidR="007C0AC9" w:rsidRPr="00175150" w:rsidSect="001F165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C9" w:rsidRDefault="007C0AC9" w:rsidP="001F1658">
      <w:pPr>
        <w:spacing w:after="0" w:line="240" w:lineRule="auto"/>
      </w:pPr>
      <w:r>
        <w:separator/>
      </w:r>
    </w:p>
  </w:endnote>
  <w:endnote w:type="continuationSeparator" w:id="0">
    <w:p w:rsidR="007C0AC9" w:rsidRDefault="007C0AC9" w:rsidP="001F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C9" w:rsidRDefault="007C0AC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C0AC9" w:rsidRDefault="007C0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C9" w:rsidRDefault="007C0AC9" w:rsidP="001F1658">
      <w:pPr>
        <w:spacing w:after="0" w:line="240" w:lineRule="auto"/>
      </w:pPr>
      <w:r>
        <w:separator/>
      </w:r>
    </w:p>
  </w:footnote>
  <w:footnote w:type="continuationSeparator" w:id="0">
    <w:p w:rsidR="007C0AC9" w:rsidRDefault="007C0AC9" w:rsidP="001F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C9" w:rsidRPr="00F05CB5" w:rsidRDefault="007C0AC9" w:rsidP="00F05CB5">
    <w:pPr>
      <w:pStyle w:val="Header"/>
      <w:jc w:val="center"/>
      <w:rPr>
        <w:rFonts w:ascii="Times New Roman" w:hAnsi="Times New Roman"/>
        <w:sz w:val="24"/>
        <w:szCs w:val="24"/>
      </w:rPr>
    </w:pPr>
    <w:r w:rsidRPr="00F05CB5">
      <w:rPr>
        <w:rFonts w:ascii="Times New Roman" w:hAnsi="Times New Roman"/>
        <w:sz w:val="24"/>
        <w:szCs w:val="24"/>
      </w:rPr>
      <w:t>Доманова Татьяна Ильинична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B63"/>
    <w:multiLevelType w:val="hybridMultilevel"/>
    <w:tmpl w:val="4BFA0B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5A03E6"/>
    <w:multiLevelType w:val="hybridMultilevel"/>
    <w:tmpl w:val="6B10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F2A9A"/>
    <w:multiLevelType w:val="hybridMultilevel"/>
    <w:tmpl w:val="4B3C9E6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FB41D85"/>
    <w:multiLevelType w:val="hybridMultilevel"/>
    <w:tmpl w:val="815AC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CB4D47"/>
    <w:multiLevelType w:val="hybridMultilevel"/>
    <w:tmpl w:val="BA386F2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455"/>
    <w:rsid w:val="00051A3D"/>
    <w:rsid w:val="000553F1"/>
    <w:rsid w:val="000805EE"/>
    <w:rsid w:val="000A148F"/>
    <w:rsid w:val="000E3CFE"/>
    <w:rsid w:val="000E4DBC"/>
    <w:rsid w:val="00110B1B"/>
    <w:rsid w:val="00111C44"/>
    <w:rsid w:val="00120980"/>
    <w:rsid w:val="00175150"/>
    <w:rsid w:val="00175621"/>
    <w:rsid w:val="00182998"/>
    <w:rsid w:val="00195ACD"/>
    <w:rsid w:val="001C2850"/>
    <w:rsid w:val="001C5340"/>
    <w:rsid w:val="001D0BD8"/>
    <w:rsid w:val="001E5600"/>
    <w:rsid w:val="001F1658"/>
    <w:rsid w:val="00211C80"/>
    <w:rsid w:val="002227FF"/>
    <w:rsid w:val="00263275"/>
    <w:rsid w:val="00277234"/>
    <w:rsid w:val="00287885"/>
    <w:rsid w:val="002D24DA"/>
    <w:rsid w:val="002E5CF1"/>
    <w:rsid w:val="00301B54"/>
    <w:rsid w:val="00303733"/>
    <w:rsid w:val="003277B1"/>
    <w:rsid w:val="00355301"/>
    <w:rsid w:val="00376359"/>
    <w:rsid w:val="003A0DDE"/>
    <w:rsid w:val="003B3106"/>
    <w:rsid w:val="003C797A"/>
    <w:rsid w:val="003D1453"/>
    <w:rsid w:val="004357EB"/>
    <w:rsid w:val="00445B08"/>
    <w:rsid w:val="0044741F"/>
    <w:rsid w:val="00482A10"/>
    <w:rsid w:val="00497FA8"/>
    <w:rsid w:val="004D63B5"/>
    <w:rsid w:val="004D682D"/>
    <w:rsid w:val="004E64D0"/>
    <w:rsid w:val="00544B09"/>
    <w:rsid w:val="00582679"/>
    <w:rsid w:val="00582DB8"/>
    <w:rsid w:val="005B0B7E"/>
    <w:rsid w:val="005C3860"/>
    <w:rsid w:val="005D3067"/>
    <w:rsid w:val="005F0534"/>
    <w:rsid w:val="005F38BC"/>
    <w:rsid w:val="005F4982"/>
    <w:rsid w:val="00601413"/>
    <w:rsid w:val="006228BC"/>
    <w:rsid w:val="0063456F"/>
    <w:rsid w:val="0068517F"/>
    <w:rsid w:val="006902D9"/>
    <w:rsid w:val="006F0CAF"/>
    <w:rsid w:val="00713A59"/>
    <w:rsid w:val="00722D38"/>
    <w:rsid w:val="007602DA"/>
    <w:rsid w:val="00765AA3"/>
    <w:rsid w:val="00777279"/>
    <w:rsid w:val="007B3247"/>
    <w:rsid w:val="007C0AC9"/>
    <w:rsid w:val="00824159"/>
    <w:rsid w:val="00884153"/>
    <w:rsid w:val="008953D7"/>
    <w:rsid w:val="008A093E"/>
    <w:rsid w:val="008B0C30"/>
    <w:rsid w:val="008B6739"/>
    <w:rsid w:val="008C6A36"/>
    <w:rsid w:val="008D46D0"/>
    <w:rsid w:val="008D60DF"/>
    <w:rsid w:val="008F4F15"/>
    <w:rsid w:val="0091391F"/>
    <w:rsid w:val="009321B9"/>
    <w:rsid w:val="00943140"/>
    <w:rsid w:val="00956EF3"/>
    <w:rsid w:val="00957EEF"/>
    <w:rsid w:val="009674DE"/>
    <w:rsid w:val="009772F2"/>
    <w:rsid w:val="00977D78"/>
    <w:rsid w:val="0098769A"/>
    <w:rsid w:val="00A41659"/>
    <w:rsid w:val="00A54F71"/>
    <w:rsid w:val="00A76B62"/>
    <w:rsid w:val="00B043DD"/>
    <w:rsid w:val="00B355A6"/>
    <w:rsid w:val="00B57C4E"/>
    <w:rsid w:val="00B858BD"/>
    <w:rsid w:val="00BA12CC"/>
    <w:rsid w:val="00BC3F3C"/>
    <w:rsid w:val="00BE2E6C"/>
    <w:rsid w:val="00BF0CB9"/>
    <w:rsid w:val="00C441DF"/>
    <w:rsid w:val="00C51DEF"/>
    <w:rsid w:val="00CC24D8"/>
    <w:rsid w:val="00D21D33"/>
    <w:rsid w:val="00D27455"/>
    <w:rsid w:val="00D473A3"/>
    <w:rsid w:val="00D520D3"/>
    <w:rsid w:val="00D633F2"/>
    <w:rsid w:val="00ED30C8"/>
    <w:rsid w:val="00ED314D"/>
    <w:rsid w:val="00EF08D6"/>
    <w:rsid w:val="00F05CB5"/>
    <w:rsid w:val="00FE5114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0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6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6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1264</TotalTime>
  <Pages>20</Pages>
  <Words>6182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Татьяна Ильинична</cp:lastModifiedBy>
  <cp:revision>13</cp:revision>
  <cp:lastPrinted>2013-10-24T04:35:00Z</cp:lastPrinted>
  <dcterms:created xsi:type="dcterms:W3CDTF">2013-10-05T06:54:00Z</dcterms:created>
  <dcterms:modified xsi:type="dcterms:W3CDTF">2013-11-24T17:52:00Z</dcterms:modified>
</cp:coreProperties>
</file>