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E" w:rsidRDefault="00C232BE" w:rsidP="000E1A1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232BE" w:rsidRDefault="00C232BE" w:rsidP="000E1A1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 комбинированного вида № 6 «Антошка» г. Павлово</w:t>
      </w:r>
    </w:p>
    <w:p w:rsidR="00C232BE" w:rsidRDefault="00C232BE" w:rsidP="000E1A1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32BE" w:rsidRDefault="00C232BE" w:rsidP="000E1A1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32BE" w:rsidRDefault="00C232BE" w:rsidP="000E1A1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32BE" w:rsidRDefault="00C232BE" w:rsidP="000E1A1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32BE" w:rsidRDefault="00C232BE" w:rsidP="000E1A1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232BE" w:rsidRPr="009827DE" w:rsidRDefault="00C232BE" w:rsidP="000E1A14">
      <w:pPr>
        <w:jc w:val="center"/>
        <w:rPr>
          <w:b/>
          <w:bCs/>
          <w:sz w:val="28"/>
          <w:szCs w:val="28"/>
        </w:rPr>
      </w:pPr>
      <w:r w:rsidRPr="009827DE">
        <w:rPr>
          <w:b/>
          <w:bCs/>
          <w:sz w:val="28"/>
          <w:szCs w:val="28"/>
        </w:rPr>
        <w:t>МЕТОДИЧЕСКАЯ  РАЗРАБОТКА  ДИДАКТИЧЕСКОГО ПОСОБИЯ</w:t>
      </w:r>
    </w:p>
    <w:p w:rsidR="00C232BE" w:rsidRDefault="00C232BE" w:rsidP="000E1A14">
      <w:pPr>
        <w:jc w:val="center"/>
        <w:rPr>
          <w:b/>
          <w:bCs/>
          <w:sz w:val="28"/>
          <w:szCs w:val="28"/>
        </w:rPr>
      </w:pPr>
      <w:r w:rsidRPr="009827DE">
        <w:rPr>
          <w:b/>
          <w:bCs/>
          <w:sz w:val="36"/>
          <w:szCs w:val="36"/>
        </w:rPr>
        <w:t>«ЗИМНЯЯ СКАЗКА»</w:t>
      </w:r>
      <w:r w:rsidRPr="009827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232BE" w:rsidRDefault="00C232BE" w:rsidP="000E1A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 5-6</w:t>
      </w:r>
      <w:r w:rsidRPr="009827DE">
        <w:rPr>
          <w:b/>
          <w:bCs/>
          <w:sz w:val="28"/>
          <w:szCs w:val="28"/>
        </w:rPr>
        <w:t xml:space="preserve"> ЛЕТ  С ОНР </w:t>
      </w:r>
      <w:r w:rsidRPr="009827DE">
        <w:rPr>
          <w:b/>
          <w:bCs/>
          <w:sz w:val="28"/>
          <w:szCs w:val="28"/>
          <w:lang w:val="en-US"/>
        </w:rPr>
        <w:t>III</w:t>
      </w:r>
      <w:r w:rsidRPr="009827DE">
        <w:rPr>
          <w:b/>
          <w:bCs/>
          <w:sz w:val="28"/>
          <w:szCs w:val="28"/>
        </w:rPr>
        <w:t xml:space="preserve"> УРОВНЯ</w:t>
      </w:r>
    </w:p>
    <w:p w:rsidR="00C232BE" w:rsidRPr="000E1A14" w:rsidRDefault="00C232BE" w:rsidP="000E1A14">
      <w:pPr>
        <w:jc w:val="center"/>
        <w:rPr>
          <w:b/>
          <w:bCs/>
          <w:sz w:val="28"/>
          <w:szCs w:val="28"/>
        </w:rPr>
      </w:pPr>
    </w:p>
    <w:p w:rsidR="00C232BE" w:rsidRDefault="00C232BE" w:rsidP="000E1A14">
      <w:pPr>
        <w:ind w:firstLine="708"/>
        <w:jc w:val="center"/>
        <w:rPr>
          <w:sz w:val="56"/>
          <w:szCs w:val="56"/>
        </w:rPr>
      </w:pPr>
    </w:p>
    <w:p w:rsidR="00C232BE" w:rsidRDefault="00C232BE" w:rsidP="000E1A14">
      <w:pPr>
        <w:jc w:val="center"/>
        <w:rPr>
          <w:b/>
          <w:bCs/>
          <w:sz w:val="56"/>
          <w:szCs w:val="56"/>
        </w:rPr>
      </w:pPr>
      <w:r w:rsidRPr="009827DE">
        <w:rPr>
          <w:b/>
          <w:bCs/>
          <w:sz w:val="56"/>
          <w:szCs w:val="56"/>
        </w:rPr>
        <w:t xml:space="preserve">«РАЗВИТИЕ </w:t>
      </w:r>
      <w:r>
        <w:rPr>
          <w:b/>
          <w:bCs/>
          <w:sz w:val="56"/>
          <w:szCs w:val="56"/>
        </w:rPr>
        <w:t xml:space="preserve"> </w:t>
      </w:r>
      <w:r w:rsidRPr="009827DE">
        <w:rPr>
          <w:b/>
          <w:bCs/>
          <w:sz w:val="56"/>
          <w:szCs w:val="56"/>
        </w:rPr>
        <w:t>РЕЧЕВЫХ И КОММУНИКАТИВНЫХ ФУНКЦИЙ»</w:t>
      </w:r>
    </w:p>
    <w:p w:rsidR="00C232BE" w:rsidRDefault="00C232BE" w:rsidP="009827DE">
      <w:pPr>
        <w:rPr>
          <w:b/>
          <w:bCs/>
          <w:sz w:val="56"/>
          <w:szCs w:val="56"/>
        </w:rPr>
      </w:pPr>
    </w:p>
    <w:p w:rsidR="00C232BE" w:rsidRDefault="00C232BE" w:rsidP="009827DE">
      <w:pPr>
        <w:rPr>
          <w:b/>
          <w:bCs/>
          <w:sz w:val="56"/>
          <w:szCs w:val="56"/>
        </w:rPr>
      </w:pPr>
    </w:p>
    <w:p w:rsidR="00C232BE" w:rsidRDefault="00C232BE" w:rsidP="009827DE">
      <w:pPr>
        <w:rPr>
          <w:b/>
          <w:bCs/>
          <w:sz w:val="56"/>
          <w:szCs w:val="56"/>
        </w:rPr>
      </w:pPr>
    </w:p>
    <w:p w:rsidR="00C232BE" w:rsidRDefault="00C232BE" w:rsidP="009827DE">
      <w:pPr>
        <w:rPr>
          <w:b/>
          <w:bCs/>
          <w:sz w:val="28"/>
          <w:szCs w:val="28"/>
        </w:rPr>
      </w:pPr>
    </w:p>
    <w:p w:rsidR="00C232BE" w:rsidRDefault="00C232BE" w:rsidP="009827DE">
      <w:pPr>
        <w:rPr>
          <w:b/>
          <w:bCs/>
          <w:sz w:val="28"/>
          <w:szCs w:val="28"/>
        </w:rPr>
      </w:pPr>
    </w:p>
    <w:p w:rsidR="00C232BE" w:rsidRDefault="00C232BE" w:rsidP="009827DE">
      <w:pPr>
        <w:rPr>
          <w:b/>
          <w:bCs/>
          <w:sz w:val="28"/>
          <w:szCs w:val="28"/>
        </w:rPr>
      </w:pPr>
    </w:p>
    <w:p w:rsidR="00C232BE" w:rsidRPr="009E3F25" w:rsidRDefault="00C232BE" w:rsidP="009827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32BE" w:rsidRPr="00E3704A" w:rsidRDefault="00C232BE" w:rsidP="009827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704A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РАЗРАБОТАЛА</w:t>
      </w:r>
      <w:r w:rsidRPr="00E3704A">
        <w:rPr>
          <w:rFonts w:ascii="Times New Roman" w:hAnsi="Times New Roman" w:cs="Times New Roman"/>
          <w:b/>
          <w:bCs/>
          <w:sz w:val="28"/>
          <w:szCs w:val="28"/>
        </w:rPr>
        <w:t xml:space="preserve">: УЧИТЕЛЬ  - ЛОГОПЕД  ПУЛИНА НИНА ПАВЛОВНА </w:t>
      </w:r>
    </w:p>
    <w:p w:rsidR="00C232BE" w:rsidRDefault="00C232BE" w:rsidP="009827DE">
      <w:pPr>
        <w:rPr>
          <w:rFonts w:ascii="Times New Roman" w:hAnsi="Times New Roman" w:cs="Times New Roman"/>
          <w:sz w:val="28"/>
          <w:szCs w:val="28"/>
        </w:rPr>
      </w:pPr>
    </w:p>
    <w:p w:rsidR="00C232BE" w:rsidRDefault="00C232BE" w:rsidP="0098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Современный ребёнок к 5 годам должен овладеть всей системой родного языка: говорить связно; полно излагать свои мысли, легко строя развёрнутые сложные предложения; без труда пересказывать рассказы и сказки. Такой малыш правильно произносит все звуки, легко воспроизводит многосложные слова. Его словарный запас составляет от4 до 5 тысяч слов.</w:t>
      </w:r>
    </w:p>
    <w:p w:rsidR="00C232BE" w:rsidRDefault="00C232BE" w:rsidP="0098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Иная картина наблюдается при Общем недоразвитии речи. Оно может быть выражено в разной степени: от полной невозможности соединять слова во фразы или от произнесения  вместо слов отдельных звукоподражательных комплексов до развёрнутой речи с элементами фонетико-фонематического и лексико-грамматического несовершенства. Но в любом случае нарушение касается всех компонентов языковой системы: фонетики, лексики и грамматики. У детей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уровнем недоразвития речи в 5 летнем возрасте словарный запас составляет 2,5 – 3 тысячи слов. В нём преобладают в искажённом виде слова, обозначающие названия предметов, объектов, действий, их признаки.</w:t>
      </w:r>
    </w:p>
    <w:p w:rsidR="00C232BE" w:rsidRDefault="00C232BE" w:rsidP="0098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Наиболее характерные лексические трудности касаются знания и названия частей предметов и объектов, глаголов, выражающих уточнённость действий, антонимов, относительных прилагательных. В грамматическом строе речи распространены ошибки в согласовании разных частей, построении предложений. В фонетическом плане дети неправильно произносят звуки, искажают слоговую структуру и звуконаполняемость слов. Часто нарушено речевое дыхание.</w:t>
      </w:r>
    </w:p>
    <w:p w:rsidR="00C232BE" w:rsidRDefault="00C232BE" w:rsidP="0098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детей с ОНР наряду с указанными речевыми особенностями характерна и недостаточная сформированность процессов, точно связанных с речевой деятельностью. А именно: нарушены внимание и память, пальцевая и артикуляционная моторика, недостаточно сформировано словесно –логическое мышление.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A14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моего дидактического пособия «Зимняя сказка»  на примере лексической темы «Зима» является коррекция всех речевых процессов, а именно: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-расширение и обогащение словарного запаса детей  по данной теме,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грамматического строя речи,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связной речи детей,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над слоговой структурой  слов,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-автоматизация поставленных звуков в словах и фразах,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фонематических процессов, 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 и ВПФ (внимания, памяти,  словесно – логического  мышления).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я разработала ряд игр и упражнений для данного пособия «Зимняя сказка»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BE" w:rsidRPr="00F04408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4408">
        <w:rPr>
          <w:rFonts w:ascii="Times New Roman" w:hAnsi="Times New Roman" w:cs="Times New Roman"/>
          <w:b/>
          <w:bCs/>
          <w:sz w:val="28"/>
          <w:szCs w:val="28"/>
        </w:rPr>
        <w:t xml:space="preserve">1.Игра №1 «Подбери пару»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(дидактическое пособие, </w:t>
      </w:r>
      <w:r w:rsidRPr="00F04408">
        <w:rPr>
          <w:rFonts w:ascii="Times New Roman" w:hAnsi="Times New Roman" w:cs="Times New Roman"/>
          <w:b/>
          <w:bCs/>
          <w:sz w:val="28"/>
          <w:szCs w:val="28"/>
        </w:rPr>
        <w:t>стр. 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32BE" w:rsidRPr="00F04408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440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зрительное внимание детей.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зрительное восприятие.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динамическую и статистическую организацию движений (пристёгивание шнурка-резинки с помощью крючка).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408">
        <w:rPr>
          <w:rFonts w:ascii="Times New Roman" w:hAnsi="Times New Roman" w:cs="Times New Roman"/>
          <w:sz w:val="28"/>
          <w:szCs w:val="28"/>
          <w:u w:val="single"/>
        </w:rPr>
        <w:t>Описание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 внимательно посмотреть на  варежки и подобрать  пары по цвету рисунка.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BE" w:rsidRPr="004E7F9C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F9C">
        <w:rPr>
          <w:rFonts w:ascii="Times New Roman" w:hAnsi="Times New Roman" w:cs="Times New Roman"/>
          <w:b/>
          <w:bCs/>
          <w:sz w:val="28"/>
          <w:szCs w:val="28"/>
        </w:rPr>
        <w:t xml:space="preserve">2. Игра №2» Снежные комья»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(дидактическое пособие, </w:t>
      </w:r>
      <w:r w:rsidRPr="004E7F9C">
        <w:rPr>
          <w:rFonts w:ascii="Times New Roman" w:hAnsi="Times New Roman" w:cs="Times New Roman"/>
          <w:b/>
          <w:bCs/>
          <w:sz w:val="28"/>
          <w:szCs w:val="28"/>
        </w:rPr>
        <w:t>стр. 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32BE" w:rsidRPr="004E7F9C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7F9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умение  узнавать предмет по одной его детали.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образовывать наиболее употребительные притяжательные прилагательные (заячье, птичье).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рук.</w:t>
      </w:r>
    </w:p>
    <w:p w:rsidR="00C232BE" w:rsidRPr="004E7F9C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7F9C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рассмотреть животных, затем «залепить» их снежками. Ребёнок должен догадаться, чьё крыло или чьи лапы выглядывают из-за снежного кома и назвать их (львиные, птичьи и т.д.).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BE" w:rsidRPr="004E7F9C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F9C">
        <w:rPr>
          <w:rFonts w:ascii="Times New Roman" w:hAnsi="Times New Roman" w:cs="Times New Roman"/>
          <w:b/>
          <w:bCs/>
          <w:sz w:val="28"/>
          <w:szCs w:val="28"/>
        </w:rPr>
        <w:t xml:space="preserve">3.Игра №2 «На новогоднем представлении»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(дидактическое пособие, </w:t>
      </w:r>
      <w:r w:rsidRPr="004E7F9C">
        <w:rPr>
          <w:rFonts w:ascii="Times New Roman" w:hAnsi="Times New Roman" w:cs="Times New Roman"/>
          <w:b/>
          <w:bCs/>
          <w:sz w:val="28"/>
          <w:szCs w:val="28"/>
        </w:rPr>
        <w:t>стр. 4-5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32BE" w:rsidRPr="004E7F9C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7F9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согласования прилагательных с существительными в роде, числе, падеже с основой на мягкий согласный (новогоднее представление, зимняя сказка).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и закреплять умения и навыки составления рассказов по сюжетной картине.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мышление.</w:t>
      </w:r>
    </w:p>
    <w:p w:rsidR="00C232BE" w:rsidRPr="004E7F9C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игры</w:t>
      </w:r>
      <w:r w:rsidRPr="004E7F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рассмотреть сказочных героев, назвать их. Вспомнить свой личный опыт: посещение новогодних представлений. Расположить героев на странице книги по желанию ребёнка.  Составить сюжетный рассказ, используя, выбранные персонажи.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BE" w:rsidRPr="004E7F9C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F9C">
        <w:rPr>
          <w:rFonts w:ascii="Times New Roman" w:hAnsi="Times New Roman" w:cs="Times New Roman"/>
          <w:b/>
          <w:bCs/>
          <w:sz w:val="28"/>
          <w:szCs w:val="28"/>
        </w:rPr>
        <w:t xml:space="preserve">4.Игра №4 «Украсим нашу ёлочку»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(дидактическое пособие, </w:t>
      </w:r>
      <w:r w:rsidRPr="004E7F9C">
        <w:rPr>
          <w:rFonts w:ascii="Times New Roman" w:hAnsi="Times New Roman" w:cs="Times New Roman"/>
          <w:b/>
          <w:bCs/>
          <w:sz w:val="28"/>
          <w:szCs w:val="28"/>
        </w:rPr>
        <w:t>стр. 6-7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32BE" w:rsidRPr="00E3704A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704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умение подбирать новогоднюю игрушку на заданные звуки: С, Л.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умение определения позиции звука в слове. 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 умение составлять рассказ по сюжетной картине.</w:t>
      </w:r>
    </w:p>
    <w:p w:rsidR="00C232BE" w:rsidRPr="00E3704A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704A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рассматривает все новогодние игрушки, затем выбирает игрушки на звук «С», «вешает» их на ёлку, далее выбирает игрушки со звуком «Л», их тоже «вешает» на ёлку, определяет местоположение звуков в словах, чётко называет данную игрушку.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ёлочка украшена, можно предложить придумать рассказ по сюжетной картине « Когда часы 12 бьют».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2BE" w:rsidRPr="004E7F9C" w:rsidRDefault="00C232BE" w:rsidP="00E37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F9C">
        <w:rPr>
          <w:rFonts w:ascii="Times New Roman" w:hAnsi="Times New Roman" w:cs="Times New Roman"/>
          <w:b/>
          <w:bCs/>
          <w:sz w:val="28"/>
          <w:szCs w:val="28"/>
        </w:rPr>
        <w:t xml:space="preserve">5.Игра №5 «Кто в домике живёт?»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(дидактическое пособие, </w:t>
      </w:r>
      <w:r w:rsidRPr="004E7F9C">
        <w:rPr>
          <w:rFonts w:ascii="Times New Roman" w:hAnsi="Times New Roman" w:cs="Times New Roman"/>
          <w:b/>
          <w:bCs/>
          <w:sz w:val="28"/>
          <w:szCs w:val="28"/>
        </w:rPr>
        <w:t>стр. 8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32BE" w:rsidRPr="00E3704A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704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длительный ротовой выдох.</w:t>
      </w:r>
    </w:p>
    <w:p w:rsidR="00C232BE" w:rsidRPr="00E3704A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704A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C232BE" w:rsidRDefault="00C232BE" w:rsidP="00E37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задаёт вопрос ребёнку: «Ты хочешь узнать, кто живёт в этом сказочном домике?». Когда последует согласие ребёнка, взрослый предлагает  ребёнку набрать в рот воздуха и плавно, не надувая щёк,  подуть на волшебную занавесочку. Ребёнок увидит сказочного героя  (героев можно менять).</w:t>
      </w:r>
    </w:p>
    <w:p w:rsidR="00C232BE" w:rsidRDefault="00C232BE" w:rsidP="009827DE">
      <w:pPr>
        <w:rPr>
          <w:rFonts w:ascii="Times New Roman" w:hAnsi="Times New Roman" w:cs="Times New Roman"/>
          <w:sz w:val="28"/>
          <w:szCs w:val="28"/>
        </w:rPr>
      </w:pPr>
    </w:p>
    <w:p w:rsidR="00C232BE" w:rsidRDefault="00C232BE" w:rsidP="00077A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практического применения пособия «Зимняя сказка».</w:t>
      </w:r>
    </w:p>
    <w:p w:rsidR="00C232BE" w:rsidRDefault="00C232BE" w:rsidP="0007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проявляют любознательность и интерес к данному дидактическому пособию.</w:t>
      </w:r>
    </w:p>
    <w:p w:rsidR="00C232BE" w:rsidRDefault="00C232BE" w:rsidP="0007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-Пополнились знания детей по изучаемой теме «Зима».</w:t>
      </w:r>
    </w:p>
    <w:p w:rsidR="00C232BE" w:rsidRDefault="00C232BE" w:rsidP="0007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умеют выделять заданный звук в слове, определять местоположение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звука в слове. </w:t>
      </w:r>
    </w:p>
    <w:bookmarkEnd w:id="0"/>
    <w:p w:rsidR="00C232BE" w:rsidRDefault="00C232BE" w:rsidP="0007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-Словарный запас пополнен словосочетаниями: новогоднее представление, зимняя сказка.</w:t>
      </w:r>
    </w:p>
    <w:p w:rsidR="00C232BE" w:rsidRDefault="00C232BE" w:rsidP="0007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пользуются монологической и диалогической речью. Составляют связный рассказ.</w:t>
      </w:r>
    </w:p>
    <w:p w:rsidR="00C232BE" w:rsidRDefault="00C232BE" w:rsidP="0007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-Развивается мелкая моторика и ВПФ (внимание, память, мышление)</w:t>
      </w:r>
    </w:p>
    <w:p w:rsidR="00C232BE" w:rsidRDefault="00C232BE" w:rsidP="0007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-Формируется речевое дыхание. </w:t>
      </w:r>
    </w:p>
    <w:p w:rsidR="00C232BE" w:rsidRPr="0080591D" w:rsidRDefault="00C232BE" w:rsidP="009827DE">
      <w:pPr>
        <w:rPr>
          <w:rFonts w:ascii="Times New Roman" w:hAnsi="Times New Roman" w:cs="Times New Roman"/>
          <w:sz w:val="28"/>
          <w:szCs w:val="28"/>
        </w:rPr>
      </w:pPr>
    </w:p>
    <w:sectPr w:rsidR="00C232BE" w:rsidRPr="0080591D" w:rsidSect="000E1A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1A5"/>
    <w:rsid w:val="00077AB3"/>
    <w:rsid w:val="000A4854"/>
    <w:rsid w:val="000B31A5"/>
    <w:rsid w:val="000E1A14"/>
    <w:rsid w:val="001E7CCE"/>
    <w:rsid w:val="00225CD6"/>
    <w:rsid w:val="00367562"/>
    <w:rsid w:val="00416898"/>
    <w:rsid w:val="004A333E"/>
    <w:rsid w:val="004C27C1"/>
    <w:rsid w:val="004E7F9C"/>
    <w:rsid w:val="004F3D87"/>
    <w:rsid w:val="00553D80"/>
    <w:rsid w:val="0056300E"/>
    <w:rsid w:val="00596880"/>
    <w:rsid w:val="006F09DC"/>
    <w:rsid w:val="007877F7"/>
    <w:rsid w:val="007A3B6C"/>
    <w:rsid w:val="0080591D"/>
    <w:rsid w:val="008150DB"/>
    <w:rsid w:val="00931B26"/>
    <w:rsid w:val="0096006C"/>
    <w:rsid w:val="009827DE"/>
    <w:rsid w:val="009E3F25"/>
    <w:rsid w:val="00AD7749"/>
    <w:rsid w:val="00B75EE9"/>
    <w:rsid w:val="00C232BE"/>
    <w:rsid w:val="00C605B5"/>
    <w:rsid w:val="00C77BF0"/>
    <w:rsid w:val="00CE5F95"/>
    <w:rsid w:val="00D30A7F"/>
    <w:rsid w:val="00D6231E"/>
    <w:rsid w:val="00DC26BE"/>
    <w:rsid w:val="00E3704A"/>
    <w:rsid w:val="00E741FC"/>
    <w:rsid w:val="00E945EA"/>
    <w:rsid w:val="00EB330D"/>
    <w:rsid w:val="00F0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D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1A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1A5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B31A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0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4</Pages>
  <Words>848</Words>
  <Characters>4837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2014-11-27T03:14:00Z</cp:lastPrinted>
  <dcterms:created xsi:type="dcterms:W3CDTF">2014-03-11T10:16:00Z</dcterms:created>
  <dcterms:modified xsi:type="dcterms:W3CDTF">2015-03-22T16:00:00Z</dcterms:modified>
</cp:coreProperties>
</file>