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65" w:rsidRPr="003B499D" w:rsidRDefault="00613365" w:rsidP="003B49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499D">
        <w:rPr>
          <w:rFonts w:ascii="Times New Roman" w:hAnsi="Times New Roman" w:cs="Times New Roman"/>
          <w:b/>
          <w:bCs/>
          <w:sz w:val="24"/>
          <w:szCs w:val="24"/>
        </w:rPr>
        <w:t>Визитная карточка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Добрый день дорогие друзья! Вас приветствует команда школы  №11»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499D">
        <w:rPr>
          <w:rFonts w:ascii="Times New Roman" w:hAnsi="Times New Roman" w:cs="Times New Roman"/>
          <w:b/>
          <w:bCs/>
          <w:sz w:val="24"/>
          <w:szCs w:val="24"/>
        </w:rPr>
        <w:t>Музыкальный флеш-моб»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b/>
          <w:bCs/>
          <w:sz w:val="24"/>
          <w:szCs w:val="24"/>
        </w:rPr>
        <w:t>Наш девиз:</w:t>
      </w:r>
      <w:r w:rsidRPr="003B499D">
        <w:rPr>
          <w:rFonts w:ascii="Times New Roman" w:hAnsi="Times New Roman" w:cs="Times New Roman"/>
          <w:sz w:val="24"/>
          <w:szCs w:val="24"/>
        </w:rPr>
        <w:t xml:space="preserve"> Чтоб счастливым в жизни быть- надо музыку любить!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b/>
          <w:bCs/>
          <w:sz w:val="24"/>
          <w:szCs w:val="24"/>
        </w:rPr>
        <w:t>1 чтец</w:t>
      </w:r>
      <w:r w:rsidRPr="003B499D">
        <w:rPr>
          <w:rFonts w:ascii="Times New Roman" w:hAnsi="Times New Roman" w:cs="Times New Roman"/>
          <w:sz w:val="24"/>
          <w:szCs w:val="24"/>
        </w:rPr>
        <w:t xml:space="preserve"> Нам жизни не представить  без мелодий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b/>
          <w:bCs/>
          <w:sz w:val="24"/>
          <w:szCs w:val="24"/>
        </w:rPr>
        <w:t>2 чтец</w:t>
      </w:r>
      <w:r w:rsidRPr="003B499D">
        <w:rPr>
          <w:rFonts w:ascii="Times New Roman" w:hAnsi="Times New Roman" w:cs="Times New Roman"/>
          <w:sz w:val="24"/>
          <w:szCs w:val="24"/>
        </w:rPr>
        <w:t>Мы просыпаясь песенки поем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b/>
          <w:bCs/>
          <w:sz w:val="24"/>
          <w:szCs w:val="24"/>
        </w:rPr>
        <w:t>3 чтец</w:t>
      </w:r>
      <w:r w:rsidRPr="003B499D">
        <w:rPr>
          <w:rFonts w:ascii="Times New Roman" w:hAnsi="Times New Roman" w:cs="Times New Roman"/>
          <w:sz w:val="24"/>
          <w:szCs w:val="24"/>
        </w:rPr>
        <w:t xml:space="preserve"> Мы с колыбельной  засыпаем с детства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b/>
          <w:bCs/>
          <w:sz w:val="24"/>
          <w:szCs w:val="24"/>
        </w:rPr>
        <w:t>4 чтец</w:t>
      </w:r>
      <w:r w:rsidRPr="003B499D">
        <w:rPr>
          <w:rFonts w:ascii="Times New Roman" w:hAnsi="Times New Roman" w:cs="Times New Roman"/>
          <w:sz w:val="24"/>
          <w:szCs w:val="24"/>
        </w:rPr>
        <w:t xml:space="preserve"> Мелодию с трех нот мы узнаем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499D">
        <w:rPr>
          <w:rFonts w:ascii="Times New Roman" w:hAnsi="Times New Roman" w:cs="Times New Roman"/>
          <w:b/>
          <w:bCs/>
          <w:sz w:val="24"/>
          <w:szCs w:val="24"/>
        </w:rPr>
        <w:t xml:space="preserve">Песня 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На  уроках музыкальных нас учили дружно петь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 xml:space="preserve">Рисовать ключи , линейки 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На соседа не глядеть.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Композиторов различных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Мы открыли  их секрет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 xml:space="preserve">И без музыки отличной 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В жизни радости нам нет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1 чтец Уроки музыки- самые любимые уроки в нашей школе.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Наши музыкальные приколы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2 чтец В школе № 11 отменили уроки музыки.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3 чтец   Дело в том,  когда ученики начинали  играть  на дудочке,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Учителя выстраиваются в колонны и строем идут к реке топиться( музыка)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4 чтец  Встречаются две подруги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5 чтец Вчера я была на дне рождения у Насти, и целых два часа играла па пианино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6 чтец  Правильно сделала! Я ее тоже не терплю.( музыка)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7 чтец    Ребята, у вас уроков музыки больше не будет!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8 чтец    Почему?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9 чтец Ваша учительница ушла  в декретный отпуск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10 чтец  Доигралась ( музыка)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(Звучит музыка  Маленькая страна)</w:t>
      </w:r>
      <w:bookmarkStart w:id="0" w:name="_GoBack"/>
      <w:bookmarkEnd w:id="0"/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Ребенок    А где же живет музыка?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b/>
          <w:bCs/>
          <w:sz w:val="24"/>
          <w:szCs w:val="24"/>
        </w:rPr>
        <w:t>1 чтец</w:t>
      </w:r>
      <w:r w:rsidRPr="003B499D">
        <w:rPr>
          <w:rFonts w:ascii="Times New Roman" w:hAnsi="Times New Roman" w:cs="Times New Roman"/>
          <w:sz w:val="24"/>
          <w:szCs w:val="24"/>
        </w:rPr>
        <w:t xml:space="preserve">   Есть на свете такая страна 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Мы в стране этой часто бываем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И чудес она всяких полна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И мы сказкой ее называем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b/>
          <w:bCs/>
          <w:sz w:val="24"/>
          <w:szCs w:val="24"/>
        </w:rPr>
        <w:t>2 чтец</w:t>
      </w:r>
      <w:r w:rsidRPr="003B499D">
        <w:rPr>
          <w:rFonts w:ascii="Times New Roman" w:hAnsi="Times New Roman" w:cs="Times New Roman"/>
          <w:sz w:val="24"/>
          <w:szCs w:val="24"/>
        </w:rPr>
        <w:t xml:space="preserve"> В этой доброй волшебной стране 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Солнце ярче и звезды светлее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 xml:space="preserve">Есть на свете такая страна 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9D">
        <w:rPr>
          <w:rFonts w:ascii="Times New Roman" w:hAnsi="Times New Roman" w:cs="Times New Roman"/>
          <w:sz w:val="24"/>
          <w:szCs w:val="24"/>
        </w:rPr>
        <w:t>Нет дороже ее  и милее.</w:t>
      </w:r>
    </w:p>
    <w:p w:rsidR="00613365" w:rsidRPr="003B499D" w:rsidRDefault="00613365" w:rsidP="003B49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499D">
        <w:rPr>
          <w:rFonts w:ascii="Times New Roman" w:hAnsi="Times New Roman" w:cs="Times New Roman"/>
          <w:b/>
          <w:bCs/>
          <w:sz w:val="24"/>
          <w:szCs w:val="24"/>
        </w:rPr>
        <w:t>Танец  Банана мама</w:t>
      </w:r>
    </w:p>
    <w:p w:rsidR="00613365" w:rsidRPr="00E8635E" w:rsidRDefault="00613365"/>
    <w:sectPr w:rsidR="00613365" w:rsidRPr="00E8635E" w:rsidSect="00F3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35E"/>
    <w:rsid w:val="000901F7"/>
    <w:rsid w:val="003B499D"/>
    <w:rsid w:val="003C0B21"/>
    <w:rsid w:val="00613365"/>
    <w:rsid w:val="00920356"/>
    <w:rsid w:val="009A6CE4"/>
    <w:rsid w:val="00BE2D42"/>
    <w:rsid w:val="00D302ED"/>
    <w:rsid w:val="00E6164C"/>
    <w:rsid w:val="00E8635E"/>
    <w:rsid w:val="00ED282D"/>
    <w:rsid w:val="00F3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212</Words>
  <Characters>1212</Characters>
  <Application>Microsoft Office Outlook</Application>
  <DocSecurity>0</DocSecurity>
  <Lines>0</Lines>
  <Paragraphs>0</Paragraphs>
  <ScaleCrop>false</ScaleCrop>
  <Company>11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dcterms:created xsi:type="dcterms:W3CDTF">2013-01-22T18:24:00Z</dcterms:created>
  <dcterms:modified xsi:type="dcterms:W3CDTF">2013-01-23T05:47:00Z</dcterms:modified>
</cp:coreProperties>
</file>