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7D" w:rsidRPr="00FE123B" w:rsidRDefault="0051307D" w:rsidP="002A3B7B">
      <w:pPr>
        <w:pStyle w:val="NoSpacing"/>
        <w:jc w:val="center"/>
        <w:rPr>
          <w:sz w:val="28"/>
          <w:szCs w:val="28"/>
        </w:rPr>
      </w:pPr>
      <w:r w:rsidRPr="00FE123B">
        <w:rPr>
          <w:sz w:val="28"/>
          <w:szCs w:val="28"/>
        </w:rPr>
        <w:t>МОУ ДОД  Детская школа искусств с. Ясные Зори.</w:t>
      </w: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Default="0051307D" w:rsidP="002A3B7B">
      <w:pPr>
        <w:pStyle w:val="NoSpacing"/>
        <w:jc w:val="center"/>
      </w:pPr>
    </w:p>
    <w:p w:rsidR="0051307D" w:rsidRPr="00FE123B" w:rsidRDefault="0051307D" w:rsidP="002A3B7B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FE123B">
        <w:rPr>
          <w:rFonts w:ascii="Times New Roman" w:hAnsi="Times New Roman"/>
          <w:b/>
          <w:sz w:val="48"/>
          <w:szCs w:val="48"/>
        </w:rPr>
        <w:t>Сценарий к фильму</w:t>
      </w:r>
    </w:p>
    <w:p w:rsidR="0051307D" w:rsidRPr="00FE123B" w:rsidRDefault="0051307D" w:rsidP="002A3B7B">
      <w:pPr>
        <w:pStyle w:val="NoSpacing"/>
        <w:jc w:val="center"/>
        <w:rPr>
          <w:rFonts w:ascii="Times New Roman" w:hAnsi="Times New Roman"/>
          <w:b/>
          <w:i/>
          <w:sz w:val="48"/>
          <w:szCs w:val="48"/>
          <w:lang w:val="en-US"/>
        </w:rPr>
      </w:pPr>
      <w:r>
        <w:rPr>
          <w:rFonts w:ascii="Times New Roman" w:hAnsi="Times New Roman"/>
          <w:b/>
          <w:i/>
          <w:sz w:val="48"/>
          <w:szCs w:val="48"/>
        </w:rPr>
        <w:t>«Возвращение на круги своя»</w:t>
      </w:r>
    </w:p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Default="0051307D" w:rsidP="000D3B94"/>
    <w:p w:rsidR="0051307D" w:rsidRPr="00FE123B" w:rsidRDefault="0051307D" w:rsidP="000D3B94">
      <w:pPr>
        <w:jc w:val="center"/>
        <w:rPr>
          <w:rFonts w:ascii="Times New Roman" w:hAnsi="Times New Roman"/>
          <w:sz w:val="32"/>
          <w:szCs w:val="32"/>
        </w:rPr>
      </w:pPr>
      <w:r w:rsidRPr="00FE123B">
        <w:rPr>
          <w:rFonts w:ascii="Times New Roman" w:hAnsi="Times New Roman"/>
          <w:sz w:val="32"/>
          <w:szCs w:val="32"/>
        </w:rPr>
        <w:t>Ясные Зори,2008</w:t>
      </w:r>
    </w:p>
    <w:p w:rsidR="0051307D" w:rsidRPr="00FE123B" w:rsidRDefault="0051307D" w:rsidP="000D3B94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Показываются  красоты родной природы. Голос за кадром: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Жизнь плескалась вешнею волною,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Хлеб рожала русская земля,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Складывались песни о героях,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И летели с ветром за моря.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Буднично, потрескивая сухо,</w:t>
      </w:r>
    </w:p>
    <w:p w:rsidR="0051307D" w:rsidRPr="00FE123B" w:rsidRDefault="0051307D" w:rsidP="000D3B94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Ладанка дымилась так ужо…</w:t>
      </w:r>
    </w:p>
    <w:p w:rsidR="0051307D" w:rsidRPr="00FE123B" w:rsidRDefault="0051307D" w:rsidP="000D3B94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1 картина «Рождение»</w:t>
      </w:r>
    </w:p>
    <w:p w:rsidR="0051307D" w:rsidRPr="00FE123B" w:rsidRDefault="0051307D" w:rsidP="00A13C29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Русская горница. /Входят беременная женщина и бабка – повитуха/</w:t>
      </w:r>
    </w:p>
    <w:p w:rsidR="0051307D" w:rsidRPr="00FE123B" w:rsidRDefault="0051307D" w:rsidP="00A13C29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Бабка:</w:t>
      </w:r>
      <w:r w:rsidRPr="00FE123B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FE123B">
        <w:rPr>
          <w:rFonts w:ascii="Times New Roman" w:hAnsi="Times New Roman"/>
          <w:i/>
          <w:sz w:val="28"/>
          <w:szCs w:val="28"/>
        </w:rPr>
        <w:t>Потерпи, милая. Даст господь,  - всё будет хорошо!</w:t>
      </w:r>
    </w:p>
    <w:p w:rsidR="0051307D" w:rsidRPr="00FE123B" w:rsidRDefault="0051307D" w:rsidP="00A13C29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/Женщина садится на лавку. Бабка зажигает свечу у иконы, крестится./</w:t>
      </w:r>
    </w:p>
    <w:p w:rsidR="0051307D" w:rsidRPr="00FE123B" w:rsidRDefault="0051307D">
      <w:pPr>
        <w:rPr>
          <w:rFonts w:ascii="Times New Roman" w:hAnsi="Times New Roman"/>
        </w:rPr>
      </w:pPr>
      <w:r w:rsidRPr="00FE123B">
        <w:rPr>
          <w:rFonts w:ascii="Times New Roman" w:hAnsi="Times New Roman"/>
        </w:rPr>
        <w:t>***</w:t>
      </w:r>
    </w:p>
    <w:p w:rsidR="0051307D" w:rsidRPr="00FE123B" w:rsidRDefault="0051307D" w:rsidP="00A13C29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Женщина пеленает на кровати ребёнка, напевает колыбельную песенку: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1.Спи, дочурочка, усни,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Люли, люшеньки, люли.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2. Скоро ноченька пройдёт,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Солнце красное взойдет.</w:t>
      </w:r>
    </w:p>
    <w:p w:rsidR="0051307D" w:rsidRPr="00FE123B" w:rsidRDefault="0051307D" w:rsidP="00A13C29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К ней подходит старшая дочь.</w:t>
      </w:r>
    </w:p>
    <w:p w:rsidR="0051307D" w:rsidRPr="00FE123B" w:rsidRDefault="0051307D" w:rsidP="00A13C29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Дочь</w:t>
      </w:r>
      <w:r w:rsidRPr="00FE123B">
        <w:rPr>
          <w:rFonts w:ascii="Times New Roman" w:hAnsi="Times New Roman"/>
          <w:sz w:val="28"/>
          <w:szCs w:val="28"/>
        </w:rPr>
        <w:t xml:space="preserve">: </w:t>
      </w:r>
      <w:r w:rsidRPr="00FE123B">
        <w:rPr>
          <w:rFonts w:ascii="Times New Roman" w:hAnsi="Times New Roman"/>
          <w:i/>
          <w:sz w:val="28"/>
          <w:szCs w:val="28"/>
        </w:rPr>
        <w:t>Мамочка, дай я сестрёнку покачаю.</w:t>
      </w:r>
    </w:p>
    <w:p w:rsidR="0051307D" w:rsidRPr="00FE123B" w:rsidRDefault="0051307D" w:rsidP="00A13C29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/Укладывают с матерью ребёнка в колыбельку. Далее поёт дочка./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3. Росы свежие падут,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В поле цветики взрастут.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4. Сад весенний зацветёт,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Громко пташка запоёт.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5.Люли, люшеньки, люли,</w:t>
      </w:r>
    </w:p>
    <w:p w:rsidR="0051307D" w:rsidRPr="00FE123B" w:rsidRDefault="0051307D" w:rsidP="00A13C29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Спи, сестричка, крепко спи.</w:t>
      </w:r>
    </w:p>
    <w:p w:rsidR="0051307D" w:rsidRPr="00FE123B" w:rsidRDefault="0051307D" w:rsidP="00A0531E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2 картина. «Покров»</w:t>
      </w:r>
    </w:p>
    <w:p w:rsidR="0051307D" w:rsidRPr="00FE123B" w:rsidRDefault="0051307D" w:rsidP="00A0531E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Русская горница. Входит муж – комбайнёр со снопом пшеницы.</w:t>
      </w:r>
    </w:p>
    <w:p w:rsidR="0051307D" w:rsidRPr="00FE123B" w:rsidRDefault="0051307D" w:rsidP="00A0531E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Муж</w:t>
      </w:r>
      <w:r w:rsidRPr="00FE123B">
        <w:rPr>
          <w:rFonts w:ascii="Times New Roman" w:hAnsi="Times New Roman"/>
          <w:i/>
          <w:sz w:val="28"/>
          <w:szCs w:val="28"/>
        </w:rPr>
        <w:t>: - А ну, дочурка, принимай последний сноп хлеба. Поставь его в Красный угол.</w:t>
      </w:r>
    </w:p>
    <w:p w:rsidR="0051307D" w:rsidRPr="00FE123B" w:rsidRDefault="0051307D" w:rsidP="00A0531E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/Садиться за стол. Дочь ставит сноп./</w:t>
      </w:r>
    </w:p>
    <w:p w:rsidR="0051307D" w:rsidRPr="00FE123B" w:rsidRDefault="0051307D" w:rsidP="00A0531E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        -</w:t>
      </w:r>
      <w:r w:rsidRPr="00FE123B">
        <w:rPr>
          <w:rFonts w:ascii="Times New Roman" w:hAnsi="Times New Roman"/>
          <w:i/>
          <w:sz w:val="28"/>
          <w:szCs w:val="28"/>
        </w:rPr>
        <w:t>Ох, и тяжёлая страда нынче была. Лето – то, какое знойное! Зато урожай – богатый!</w:t>
      </w:r>
    </w:p>
    <w:p w:rsidR="0051307D" w:rsidRPr="00FE123B" w:rsidRDefault="0051307D" w:rsidP="00A0531E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Жена:</w:t>
      </w:r>
      <w:r w:rsidRPr="00FE123B">
        <w:rPr>
          <w:rFonts w:ascii="Times New Roman" w:hAnsi="Times New Roman"/>
          <w:sz w:val="28"/>
          <w:szCs w:val="28"/>
        </w:rPr>
        <w:t xml:space="preserve"> - </w:t>
      </w:r>
      <w:r w:rsidRPr="00FE123B">
        <w:rPr>
          <w:rFonts w:ascii="Times New Roman" w:hAnsi="Times New Roman"/>
          <w:i/>
          <w:sz w:val="28"/>
          <w:szCs w:val="28"/>
        </w:rPr>
        <w:t>Вот и славно. Будет к Покрову пирог из чего спечь.</w:t>
      </w:r>
    </w:p>
    <w:p w:rsidR="0051307D" w:rsidRPr="00FE123B" w:rsidRDefault="0051307D" w:rsidP="00A0531E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Дочь:</w:t>
      </w:r>
      <w:r w:rsidRPr="00FE123B">
        <w:rPr>
          <w:rFonts w:ascii="Times New Roman" w:hAnsi="Times New Roman"/>
          <w:sz w:val="28"/>
          <w:szCs w:val="28"/>
        </w:rPr>
        <w:t xml:space="preserve"> - </w:t>
      </w:r>
      <w:r w:rsidRPr="00FE123B">
        <w:rPr>
          <w:rFonts w:ascii="Times New Roman" w:hAnsi="Times New Roman"/>
          <w:i/>
          <w:sz w:val="28"/>
          <w:szCs w:val="28"/>
        </w:rPr>
        <w:t>Мамочка, а что такое Покров?</w:t>
      </w:r>
    </w:p>
    <w:p w:rsidR="0051307D" w:rsidRPr="00FE123B" w:rsidRDefault="0051307D" w:rsidP="00A0531E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Жена</w:t>
      </w:r>
      <w:r w:rsidRPr="00FE123B">
        <w:rPr>
          <w:rFonts w:ascii="Times New Roman" w:hAnsi="Times New Roman"/>
          <w:sz w:val="28"/>
          <w:szCs w:val="28"/>
        </w:rPr>
        <w:t xml:space="preserve">: - </w:t>
      </w:r>
      <w:r w:rsidRPr="00FE123B">
        <w:rPr>
          <w:rFonts w:ascii="Times New Roman" w:hAnsi="Times New Roman"/>
          <w:i/>
          <w:sz w:val="28"/>
          <w:szCs w:val="28"/>
        </w:rPr>
        <w:t>Покров Пресвятой Богородицы – престольный праздник в нашем селе. Богородица покрывает своим покрывалом всех православных людей на земле, оберегая их от бед и несчастий. А твоя бабушка ещё обязательно пекла к этому дню калиновый пирог. На праздник поедем к ней в гости.</w:t>
      </w:r>
    </w:p>
    <w:p w:rsidR="0051307D" w:rsidRPr="00FE123B" w:rsidRDefault="0051307D" w:rsidP="00A0531E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В гостях у бабушки. /Бабушка, внучка и дочка вместе вынимают пирог из русской печи. Потом внучка украшает его калиной, а мама ей помогает. Перекрестившись перед иконой, они несут его к столу, где их ждёт вся семья./</w:t>
      </w:r>
    </w:p>
    <w:p w:rsidR="0051307D" w:rsidRPr="00FE123B" w:rsidRDefault="0051307D" w:rsidP="0020793F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3 картина «Святки»</w:t>
      </w: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Картина русской зимы. Затем показывают женщину. Она сидит возле прялки. Голос за кадром:</w:t>
      </w:r>
    </w:p>
    <w:p w:rsidR="0051307D" w:rsidRPr="00FE123B" w:rsidRDefault="0051307D" w:rsidP="0020793F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И зиме с покровом снежным рады,</w:t>
      </w:r>
    </w:p>
    <w:p w:rsidR="0051307D" w:rsidRPr="00FE123B" w:rsidRDefault="0051307D" w:rsidP="0020793F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Рукоделье, отложив на час,</w:t>
      </w:r>
    </w:p>
    <w:p w:rsidR="0051307D" w:rsidRPr="00FE123B" w:rsidRDefault="0051307D" w:rsidP="0020793F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Распевала молодость коляды…</w:t>
      </w:r>
    </w:p>
    <w:p w:rsidR="0051307D" w:rsidRPr="00FE123B" w:rsidRDefault="0051307D" w:rsidP="0020793F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Стук в дверь. Слышен смех, шум.</w:t>
      </w: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-</w:t>
      </w:r>
      <w:r w:rsidRPr="00FE123B">
        <w:rPr>
          <w:rFonts w:ascii="Times New Roman" w:hAnsi="Times New Roman"/>
          <w:i/>
          <w:sz w:val="28"/>
          <w:szCs w:val="28"/>
        </w:rPr>
        <w:t>Открывай,  хозяюшка, колядовщики пришли!</w:t>
      </w: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Хозяйка:</w:t>
      </w:r>
      <w:r w:rsidRPr="00FE123B">
        <w:rPr>
          <w:rFonts w:ascii="Times New Roman" w:hAnsi="Times New Roman"/>
          <w:sz w:val="28"/>
          <w:szCs w:val="28"/>
        </w:rPr>
        <w:t xml:space="preserve"> - </w:t>
      </w:r>
      <w:r w:rsidRPr="00FE123B">
        <w:rPr>
          <w:rFonts w:ascii="Times New Roman" w:hAnsi="Times New Roman"/>
          <w:i/>
          <w:sz w:val="28"/>
          <w:szCs w:val="28"/>
        </w:rPr>
        <w:t xml:space="preserve">Гость в дом – хозяину радость. </w:t>
      </w:r>
    </w:p>
    <w:p w:rsidR="0051307D" w:rsidRPr="00FE123B" w:rsidRDefault="0051307D" w:rsidP="0020793F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/Входят ряженые дети/</w:t>
      </w: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- </w:t>
      </w:r>
      <w:r w:rsidRPr="00FE123B">
        <w:rPr>
          <w:rFonts w:ascii="Times New Roman" w:hAnsi="Times New Roman"/>
          <w:i/>
          <w:sz w:val="28"/>
          <w:szCs w:val="28"/>
        </w:rPr>
        <w:t>Здравствуй, хозяюшка! С Рождеством Христовым! Дай, Бог, вам счастья, здоровья. Можно покалядовать?</w:t>
      </w: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  <w:u w:val="single"/>
        </w:rPr>
        <w:t>Хозяйка</w:t>
      </w:r>
      <w:r w:rsidRPr="00FE123B">
        <w:rPr>
          <w:rFonts w:ascii="Times New Roman" w:hAnsi="Times New Roman"/>
          <w:sz w:val="28"/>
          <w:szCs w:val="28"/>
        </w:rPr>
        <w:t xml:space="preserve">: - </w:t>
      </w:r>
      <w:r w:rsidRPr="00FE123B">
        <w:rPr>
          <w:rFonts w:ascii="Times New Roman" w:hAnsi="Times New Roman"/>
          <w:i/>
          <w:sz w:val="28"/>
          <w:szCs w:val="28"/>
        </w:rPr>
        <w:t>Да, уж порадуйте нас.</w:t>
      </w:r>
    </w:p>
    <w:p w:rsidR="0051307D" w:rsidRPr="00FE123B" w:rsidRDefault="0051307D" w:rsidP="0020793F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/ Дети поют колядку. Хозяйка благодарит их, подносит конфеты и печенья./</w:t>
      </w:r>
    </w:p>
    <w:p w:rsidR="0051307D" w:rsidRPr="00FE123B" w:rsidRDefault="0051307D" w:rsidP="0029274B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4 картина «Троица»</w:t>
      </w:r>
    </w:p>
    <w:p w:rsidR="0051307D" w:rsidRPr="00FE123B" w:rsidRDefault="0051307D" w:rsidP="0029274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Девушки сидят на весенней лужайке, плетут венки. 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Голос за кадром: </w:t>
      </w:r>
      <w:r w:rsidRPr="00FE123B">
        <w:rPr>
          <w:rFonts w:ascii="Times New Roman" w:hAnsi="Times New Roman"/>
          <w:i/>
          <w:sz w:val="28"/>
          <w:szCs w:val="28"/>
        </w:rPr>
        <w:t>Отзвенело детство стройным хором,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Мыслей, дум других пришёл черёд.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Пышным цветом расцвела природа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И зовёт девичий хоровод.</w:t>
      </w:r>
    </w:p>
    <w:p w:rsidR="0051307D" w:rsidRPr="00FE123B" w:rsidRDefault="0051307D" w:rsidP="0029274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Девушки запевают хороводную песню «Рябина, рябина». (1 куплет). Надевают на голову венки. Водят хоровод. В стороне стоит влюблённая пара. На последнем куплете девушки снимают венки и кидают их в речку. Венок плывёт по реке.</w:t>
      </w:r>
    </w:p>
    <w:p w:rsidR="0051307D" w:rsidRPr="00FE123B" w:rsidRDefault="0051307D" w:rsidP="0029274B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5 картина «Свадьба».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Подружки выводят молодых, связанных рушником, во двор. В этом время звучит голос за кадром: </w:t>
      </w:r>
      <w:r w:rsidRPr="00FE123B">
        <w:rPr>
          <w:rFonts w:ascii="Times New Roman" w:hAnsi="Times New Roman"/>
          <w:i/>
          <w:sz w:val="28"/>
          <w:szCs w:val="28"/>
        </w:rPr>
        <w:t>А потом сваты с поклоном в гости,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           Сваха, что – то молвит про купца.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           Всё так чинно, по - земному просто</w:t>
      </w:r>
    </w:p>
    <w:p w:rsidR="0051307D" w:rsidRPr="00FE123B" w:rsidRDefault="0051307D" w:rsidP="0029274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           Расплеталась девичья коса.</w:t>
      </w:r>
    </w:p>
    <w:p w:rsidR="0051307D" w:rsidRPr="00FE123B" w:rsidRDefault="0051307D" w:rsidP="0029274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 xml:space="preserve">Звучит свадебная песня «Э, в нас по лугу, лугу». Все гости присоединяются к веселью. Водят вокруг молодых хоровод. </w:t>
      </w:r>
    </w:p>
    <w:p w:rsidR="0051307D" w:rsidRPr="00FE123B" w:rsidRDefault="0051307D" w:rsidP="0029274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Ещё на фоне песни звучит голос за кадром:</w:t>
      </w:r>
    </w:p>
    <w:p w:rsidR="0051307D" w:rsidRPr="00FE123B" w:rsidRDefault="0051307D" w:rsidP="00E1778B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Мир и лад, то чем семья богата,- </w:t>
      </w:r>
    </w:p>
    <w:p w:rsidR="0051307D" w:rsidRPr="00FE123B" w:rsidRDefault="0051307D" w:rsidP="00E1778B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Мы секрет откроем, не тая.</w:t>
      </w:r>
    </w:p>
    <w:p w:rsidR="0051307D" w:rsidRPr="00FE123B" w:rsidRDefault="0051307D" w:rsidP="00E1778B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Кольцеванье ныне, как когда-то</w:t>
      </w:r>
    </w:p>
    <w:p w:rsidR="0051307D" w:rsidRPr="00FE123B" w:rsidRDefault="0051307D" w:rsidP="00E1778B">
      <w:pPr>
        <w:jc w:val="center"/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>Возвращенье на круги своя.</w:t>
      </w:r>
    </w:p>
    <w:p w:rsidR="0051307D" w:rsidRPr="00FE123B" w:rsidRDefault="0051307D" w:rsidP="00E1778B">
      <w:pPr>
        <w:jc w:val="center"/>
        <w:rPr>
          <w:rFonts w:ascii="Times New Roman" w:hAnsi="Times New Roman"/>
          <w:b/>
          <w:sz w:val="28"/>
          <w:szCs w:val="28"/>
        </w:rPr>
      </w:pPr>
      <w:r w:rsidRPr="00FE123B">
        <w:rPr>
          <w:rFonts w:ascii="Times New Roman" w:hAnsi="Times New Roman"/>
          <w:b/>
          <w:sz w:val="28"/>
          <w:szCs w:val="28"/>
        </w:rPr>
        <w:t>6 картина «Рождение».</w:t>
      </w:r>
    </w:p>
    <w:p w:rsidR="0051307D" w:rsidRPr="00FE123B" w:rsidRDefault="0051307D" w:rsidP="00E1778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Горница. Возле колыбели сидит девушка (невеста).</w:t>
      </w:r>
    </w:p>
    <w:p w:rsidR="0051307D" w:rsidRPr="00FE123B" w:rsidRDefault="0051307D" w:rsidP="00E1778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Голос за кадром:</w:t>
      </w:r>
      <w:r w:rsidRPr="00FE123B">
        <w:rPr>
          <w:rFonts w:ascii="Times New Roman" w:hAnsi="Times New Roman"/>
          <w:i/>
          <w:sz w:val="28"/>
          <w:szCs w:val="28"/>
        </w:rPr>
        <w:t xml:space="preserve"> И как дар небес необозримых </w:t>
      </w:r>
    </w:p>
    <w:p w:rsidR="0051307D" w:rsidRPr="00FE123B" w:rsidRDefault="0051307D" w:rsidP="00E1778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 Аист снова постучится в дом</w:t>
      </w:r>
    </w:p>
    <w:p w:rsidR="0051307D" w:rsidRPr="00FE123B" w:rsidRDefault="0051307D" w:rsidP="00E1778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Молодых, счастливых и любимых – </w:t>
      </w:r>
    </w:p>
    <w:p w:rsidR="0051307D" w:rsidRPr="00FE123B" w:rsidRDefault="0051307D" w:rsidP="00E1778B">
      <w:pPr>
        <w:rPr>
          <w:rFonts w:ascii="Times New Roman" w:hAnsi="Times New Roman"/>
          <w:i/>
          <w:sz w:val="28"/>
          <w:szCs w:val="28"/>
        </w:rPr>
      </w:pPr>
      <w:r w:rsidRPr="00FE123B">
        <w:rPr>
          <w:rFonts w:ascii="Times New Roman" w:hAnsi="Times New Roman"/>
          <w:i/>
          <w:sz w:val="28"/>
          <w:szCs w:val="28"/>
        </w:rPr>
        <w:t xml:space="preserve">                                Наша песня говорит о том.</w:t>
      </w:r>
    </w:p>
    <w:p w:rsidR="0051307D" w:rsidRPr="00FE123B" w:rsidRDefault="0051307D" w:rsidP="00E1778B">
      <w:pPr>
        <w:rPr>
          <w:rFonts w:ascii="Times New Roman" w:hAnsi="Times New Roman"/>
          <w:sz w:val="28"/>
          <w:szCs w:val="28"/>
        </w:rPr>
      </w:pPr>
      <w:r w:rsidRPr="00FE123B">
        <w:rPr>
          <w:rFonts w:ascii="Times New Roman" w:hAnsi="Times New Roman"/>
          <w:sz w:val="28"/>
          <w:szCs w:val="28"/>
        </w:rPr>
        <w:t>Звучит та же колыбельная песня, что и в начале фильма.</w:t>
      </w:r>
    </w:p>
    <w:p w:rsidR="0051307D" w:rsidRPr="00FE123B" w:rsidRDefault="0051307D" w:rsidP="0029274B">
      <w:pPr>
        <w:rPr>
          <w:rFonts w:ascii="Times New Roman" w:hAnsi="Times New Roman"/>
          <w:sz w:val="28"/>
          <w:szCs w:val="28"/>
        </w:rPr>
      </w:pPr>
    </w:p>
    <w:p w:rsidR="0051307D" w:rsidRPr="00FE123B" w:rsidRDefault="0051307D" w:rsidP="0020793F">
      <w:pPr>
        <w:rPr>
          <w:rFonts w:ascii="Times New Roman" w:hAnsi="Times New Roman"/>
          <w:i/>
          <w:sz w:val="28"/>
          <w:szCs w:val="28"/>
        </w:rPr>
      </w:pPr>
    </w:p>
    <w:p w:rsidR="0051307D" w:rsidRPr="00FE123B" w:rsidRDefault="0051307D" w:rsidP="00A0531E">
      <w:pPr>
        <w:rPr>
          <w:rFonts w:ascii="Times New Roman" w:hAnsi="Times New Roman"/>
          <w:sz w:val="28"/>
          <w:szCs w:val="28"/>
        </w:rPr>
      </w:pPr>
    </w:p>
    <w:p w:rsidR="0051307D" w:rsidRPr="00A13C29" w:rsidRDefault="0051307D" w:rsidP="00A13C29">
      <w:pPr>
        <w:jc w:val="center"/>
        <w:rPr>
          <w:i/>
          <w:sz w:val="28"/>
          <w:szCs w:val="28"/>
        </w:rPr>
      </w:pPr>
    </w:p>
    <w:p w:rsidR="0051307D" w:rsidRPr="00A13C29" w:rsidRDefault="0051307D" w:rsidP="00A13C29">
      <w:pPr>
        <w:jc w:val="center"/>
        <w:rPr>
          <w:b/>
          <w:sz w:val="28"/>
          <w:szCs w:val="28"/>
        </w:rPr>
      </w:pPr>
    </w:p>
    <w:sectPr w:rsidR="0051307D" w:rsidRPr="00A13C29" w:rsidSect="00D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005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4CE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10D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2AF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521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A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9A9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87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B7B"/>
    <w:rsid w:val="000D3B94"/>
    <w:rsid w:val="000E467D"/>
    <w:rsid w:val="0020793F"/>
    <w:rsid w:val="0029274B"/>
    <w:rsid w:val="002A3B7B"/>
    <w:rsid w:val="0051307D"/>
    <w:rsid w:val="00921D94"/>
    <w:rsid w:val="00A0531E"/>
    <w:rsid w:val="00A13C29"/>
    <w:rsid w:val="00D12061"/>
    <w:rsid w:val="00DF6FCB"/>
    <w:rsid w:val="00E1778B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B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B7B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2A3B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A3B7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A3B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2008-10-08T16:34:00Z</cp:lastPrinted>
  <dcterms:created xsi:type="dcterms:W3CDTF">2008-10-08T15:18:00Z</dcterms:created>
  <dcterms:modified xsi:type="dcterms:W3CDTF">2012-12-18T17:41:00Z</dcterms:modified>
</cp:coreProperties>
</file>