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F0" w:rsidRPr="003B44BB" w:rsidRDefault="009152F0">
      <w:pPr>
        <w:rPr>
          <w:b/>
          <w:sz w:val="28"/>
          <w:szCs w:val="28"/>
        </w:rPr>
      </w:pPr>
      <w:r w:rsidRPr="003B44BB">
        <w:rPr>
          <w:b/>
          <w:sz w:val="28"/>
          <w:szCs w:val="28"/>
        </w:rPr>
        <w:t xml:space="preserve">                                         Шлемко Ольга Геннадьевна</w:t>
      </w:r>
    </w:p>
    <w:p w:rsidR="009152F0" w:rsidRPr="003B44BB" w:rsidRDefault="009152F0">
      <w:pPr>
        <w:rPr>
          <w:b/>
        </w:rPr>
      </w:pPr>
      <w:r w:rsidRPr="003B44BB">
        <w:rPr>
          <w:b/>
        </w:rPr>
        <w:t>учитель изобразительного искусства МОУ «Кушалинская СОШ» Рамешковского района, Тверской области</w:t>
      </w:r>
    </w:p>
    <w:p w:rsidR="009152F0" w:rsidRPr="003B44BB" w:rsidRDefault="009152F0">
      <w:pPr>
        <w:rPr>
          <w:b/>
          <w:sz w:val="24"/>
          <w:szCs w:val="24"/>
        </w:rPr>
      </w:pPr>
      <w:r w:rsidRPr="003B44BB">
        <w:rPr>
          <w:b/>
          <w:sz w:val="24"/>
          <w:szCs w:val="24"/>
        </w:rPr>
        <w:t xml:space="preserve">                                       Общешкольное внеклассное мероприятие</w:t>
      </w:r>
    </w:p>
    <w:p w:rsidR="009152F0" w:rsidRPr="003B44BB" w:rsidRDefault="009152F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B44BB">
        <w:rPr>
          <w:b/>
          <w:sz w:val="28"/>
          <w:szCs w:val="28"/>
        </w:rPr>
        <w:t>Великая Отечественная война в произведениях художников и детских рисунках</w:t>
      </w:r>
      <w:r>
        <w:rPr>
          <w:b/>
          <w:sz w:val="28"/>
          <w:szCs w:val="28"/>
        </w:rPr>
        <w:t>»</w:t>
      </w:r>
    </w:p>
    <w:p w:rsidR="009152F0" w:rsidRDefault="009152F0">
      <w:pPr>
        <w:rPr>
          <w:sz w:val="28"/>
          <w:szCs w:val="28"/>
        </w:rPr>
      </w:pP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>1 ученица:  На протяжении всей многовековой истории России часто приходилось отражать нашествия врагов. С юга на мирные поселения нападали кочевые племена печенегов и половцев, позднее с востока надвинулась многотысячная конная орда татаро-монголов. С запада и северо-запада нередко вторгались в российские пределы отряды немецких рыцарей, поляков, шведов. В 20 веке наша армия разгромила страшного врага – фашизм.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>Учитель: В борьбе с врагом обычно применяется боевое оружие и военная техника. Это понятно. Но может ли стать оружием, например, такое вполне мирное понятие, как культура. В смертельной схватке с фашизмом культура сыграла не последнюю роль. Бойцов укрепляла духом и русская классика, и произведения советских писателей и поэтов, кинематографистов, композиторов, художников. Поражают стихотворные строки, сочиненные одним из солдат: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>Я буду мстить за русскую культуру,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>За каждый на земле кровавый след,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>За каждую разбитую скульптуру,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>За Пушкина простреленный портрет.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 xml:space="preserve">Песни, стихи, картины в свою очередь вдохновляли народ на подвиги, поддерживали уверенность в победе. 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 xml:space="preserve">22 июня 1941г. началась война. А уже 24 июня на стенах домов Москвы был расклеен первый плакат – лист художников Кукрыниксов (Куприянова, Крылова, Соколова) «Беспощадно разгромим и уничтожим врага!» (слайд 1) На нем – вероломно напавший на нашу страну Гитлер и красноармеец, вонзивший штык в его голову. 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>В конце июня от Белорусского вокзала уходили на фронт военные эшелоны. Их провожал в путь плакат Ираклия Тоидзе «Родина – мать зовет!» (слайд 2) Седая женщина строго и требовательно смотрит вам в глаза. Одна рука вскинута вверх, другая держит листок с текстом присяги.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>Звучит фонограмма «Священная война» (1 куплет и припев)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 xml:space="preserve">1 ученица: Тематика военных плакатов была разнообразной. Листы призывали к борьбе с врагом, клеймили трусов, прославляли подвиги героев фронта и тыла. Наклеенные на танки, вместе с солдатами плакаты шли в атаку, защищая Родину. А по окончании войны плакаты под залпы салютующих орудий и радостное ликование народа встречали долгожданную победу. 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>Слайды (во время показа младшие школьники тихо читают вслух названия плакатов, их авторов)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>1 ученица: Многие художники сами были участниками героических событий, поэтому так правдиво показали на своих полотнах стойкость и мужество народа, его страдания и муки, великую силу духа.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 xml:space="preserve">2 ученица: В период Великой Отечественной войны работал художник Сергей Васильевич Герасимов. Картину «Мать партизана» он начал писать в 1943г. (слайд) К этому времени враг не только уже был остановлен, но и испытал всю мощь нашей армии, а также испытывал силу народных мстителей – партизан. 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 xml:space="preserve">Центральная фигура картины Герасимова – обыкновенная женщина. Её не запугали фашистские изверги. Ведь за нею стоит родная земля, опаленная и оскверненная врагами, но не сломанная. Ее лицо хранит суровую печать великого страдания, но это страдание гордого и сильного человека. 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>А вот немецкий офицер кажется жалким, смешным по сравнению с простой русской женщиной – крестьянкой. Его крупная фигура покачивается на кривых ногах, художник подчеркнул низкий лоб и тяжелую челюсть фашиста, от этого еще ярче выступает что-то животное, звериное в его облике.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>3 ученица: Во время войны широкую известность получила картина Аркадия Александровича Пластова «Фашист пролетел» (слайд)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>Осень. Низкое хмурое небо. Желтые листья на тонких молодых березах, порыжелая трава. На опушке леса пасется стадо, здесь же бегает крестьянский мальчишка-пастушок. Но вот пролетел фашистский самолет. Он неожиданно развернулся, и летчик, хохоча, прижав машину к земле, жестоко полоснул из пулемета… Упал мальчонка на землю, уткнулся головой в траву. Протяжно завыла собака. Разбежалось стадо. Скрываясь вдали, улетел самолет.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>Всмотритесь еще раз в картину, в ее задумчивый, чуть грустный, но такой близкий сердцу русский пейзаж, в эти тоненькие молоденькие березки, в это серое небо и далекие поля – и вы испытаете щемящее чувство боли, возмущения, обиды и гнева за так рано оборвавшуюся жизнь мальчика, за поруганную землю.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>И сейчас в залах Третьяковской галереи перед полотном подолгу задерживаются посетители.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>4 ученица: «Большое искусство, - писал художник Дейнека, - рождается в результате большого человеческого чувства, - это может быть не только радость, но и гнев».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 xml:space="preserve">Таким гневом, ненавистью к врагам дышат произведения Дейнеки, написанные в годы войны. Картина «Оборона Севастополя» создавалась по горячим следам событий (слайд). Художник написал ее в 1942г., когда город был еще в руках врага. 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>Рушатся здания. Черные клубы дыма уходят в небо. Охваченный огнем пылает Севастополь. В смертельной схватке столкнулись советские моряки и фашисты. На первом плане в полный рост, в стремительном движении изображен черноморец, бросающий связку гранат.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>Гордость и уважение чувствуем мы сегодня к своим прадедам. А в те сороковые полотно Дейнеки звало на ратный подвиг, прибавляло силы и помогало сокрушать врага, «ломать ему горло», как пелось в одной из фронтовых песен.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>Учитель: Горечь расставаний коснулась каждой семьи, а радость встречи испытали не все (слайды Горский «Без вести пропавший», В. Костецкий «Возвращение»).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 xml:space="preserve">Стихотворение Симонова «Жди меня…» читает ученица. 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>5 ученица: А эта картина «Письмо с фронта» Александра Лактионова пронизана солнечным светом (слайд). Художник сумел передать переполняющее  людей счастье: семья фронтовика получила от него долгожданную весточку. Сын, мальчик лет 9-10, в который раз читает то, что написал отец. Мать и сестра, они на первом плане, знают содержание письма наизусть, но хотят поделиться радостью со всеми, кто пришел к ним узнать хорошую новость. А в письме и всего-то: жив-здоров. Воюю. Скучаю. Но как много значили тогда, в годы Великой Отечественной, эти строки! Ведь куда чаще родные и близкие получали «похоронку» - официальное известие, что их муж, сын, отец или брат пал смертью храбрых…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>1 ученик: И вот она – Победа! Огромная радость, общее счастье захлестнуло солдат, как волна. В пороховом грохоте стрельбы раздается оглушительное русское «ура!». А мы добавляем: «Слава народу-победителю! Слава защитникам Отечества!» (слайд)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>Учитель: Вам, ребята, принадлежит будущее. Но без памяти о прошлом, без чуткого отношения к героической истории нашего народа не занять в нем достойного места. Вот почему нас, взрослых, радуют искренне исполняемые вами песни о войне, сочинения, рисунки. Вы с гордостью и восхищением создавали образы мужественных моряков, летчиков, партизан. В ваших рисунках оживали лица воинов, медсестер, матерей. Надеемся, что те чувства, переживания, которые вы испытывали во время творчества, оставят глубокий след в вашей памяти. Ведь то, что трогаем ум, западает в сердце, долго, а часто и всю жизнь сопутствует человеку. Вашему вниманию мы предлагаем художественные работы учащихся нашей школы. Показ рисунков сопровождается фонограммой песни «Журавли».</w:t>
      </w:r>
    </w:p>
    <w:p w:rsidR="009152F0" w:rsidRDefault="009152F0">
      <w:pPr>
        <w:rPr>
          <w:sz w:val="28"/>
          <w:szCs w:val="28"/>
        </w:rPr>
      </w:pPr>
      <w:r>
        <w:rPr>
          <w:sz w:val="28"/>
          <w:szCs w:val="28"/>
        </w:rPr>
        <w:t>Учитель: Каждый настоящий художник мечтает написать картину, в которой было бы все: любовь, смех, мечты о будущем. В общем, все самые сокровенные человеческие желания и чувства. В рисунках ребят детского сада «Колобок» - будущих первоклассников есть все. «Неужели все?» - спросите вы. «Да, в них нет войны…».Показ рисунков дошкольников сопровождается фонограммой песни «С чего начинается Родина».</w:t>
      </w:r>
    </w:p>
    <w:p w:rsidR="009152F0" w:rsidRPr="00F55873" w:rsidRDefault="009152F0">
      <w:pPr>
        <w:rPr>
          <w:sz w:val="28"/>
          <w:szCs w:val="28"/>
        </w:rPr>
      </w:pPr>
      <w:r>
        <w:rPr>
          <w:sz w:val="28"/>
          <w:szCs w:val="28"/>
        </w:rPr>
        <w:t>Школьный хор исполняет песню «Пусть всегда будет солнце!» Дети вручают подарки гостям.</w:t>
      </w:r>
    </w:p>
    <w:sectPr w:rsidR="009152F0" w:rsidRPr="00F55873" w:rsidSect="00A53717">
      <w:pgSz w:w="11906" w:h="16838"/>
      <w:pgMar w:top="709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717"/>
    <w:rsid w:val="0000556D"/>
    <w:rsid w:val="00011466"/>
    <w:rsid w:val="000118D9"/>
    <w:rsid w:val="00012EA8"/>
    <w:rsid w:val="00015127"/>
    <w:rsid w:val="00016EA1"/>
    <w:rsid w:val="00031ECD"/>
    <w:rsid w:val="000327EA"/>
    <w:rsid w:val="00035235"/>
    <w:rsid w:val="00035D41"/>
    <w:rsid w:val="00042B73"/>
    <w:rsid w:val="00047E86"/>
    <w:rsid w:val="00050C31"/>
    <w:rsid w:val="00053C42"/>
    <w:rsid w:val="00054BA3"/>
    <w:rsid w:val="000607AF"/>
    <w:rsid w:val="00060871"/>
    <w:rsid w:val="000632C9"/>
    <w:rsid w:val="000641BB"/>
    <w:rsid w:val="00071433"/>
    <w:rsid w:val="00073E92"/>
    <w:rsid w:val="00074DB1"/>
    <w:rsid w:val="00075B59"/>
    <w:rsid w:val="0008375D"/>
    <w:rsid w:val="00084B82"/>
    <w:rsid w:val="00090253"/>
    <w:rsid w:val="0009220C"/>
    <w:rsid w:val="000927C9"/>
    <w:rsid w:val="000945F7"/>
    <w:rsid w:val="00095CFE"/>
    <w:rsid w:val="000978CE"/>
    <w:rsid w:val="000A2012"/>
    <w:rsid w:val="000B1EA7"/>
    <w:rsid w:val="000B242B"/>
    <w:rsid w:val="000B5C41"/>
    <w:rsid w:val="000B6A9B"/>
    <w:rsid w:val="000C10CA"/>
    <w:rsid w:val="000C56EA"/>
    <w:rsid w:val="000C57FE"/>
    <w:rsid w:val="000C6E8E"/>
    <w:rsid w:val="000C7451"/>
    <w:rsid w:val="000D0D8A"/>
    <w:rsid w:val="000D4ED0"/>
    <w:rsid w:val="000E3F67"/>
    <w:rsid w:val="000F3230"/>
    <w:rsid w:val="000F458C"/>
    <w:rsid w:val="000F7986"/>
    <w:rsid w:val="0010498B"/>
    <w:rsid w:val="00111318"/>
    <w:rsid w:val="00113966"/>
    <w:rsid w:val="00117843"/>
    <w:rsid w:val="00120EE7"/>
    <w:rsid w:val="00126FC3"/>
    <w:rsid w:val="00141CC3"/>
    <w:rsid w:val="00143236"/>
    <w:rsid w:val="001436E0"/>
    <w:rsid w:val="00143FD8"/>
    <w:rsid w:val="00150A8F"/>
    <w:rsid w:val="00151930"/>
    <w:rsid w:val="00152A0F"/>
    <w:rsid w:val="00152EAA"/>
    <w:rsid w:val="00155094"/>
    <w:rsid w:val="00157500"/>
    <w:rsid w:val="00163EAB"/>
    <w:rsid w:val="00163F5C"/>
    <w:rsid w:val="001A0C09"/>
    <w:rsid w:val="001A306D"/>
    <w:rsid w:val="001A324A"/>
    <w:rsid w:val="001A3AA8"/>
    <w:rsid w:val="001A6811"/>
    <w:rsid w:val="001B172A"/>
    <w:rsid w:val="001C3A4B"/>
    <w:rsid w:val="001C3E32"/>
    <w:rsid w:val="001C6285"/>
    <w:rsid w:val="001D0D8A"/>
    <w:rsid w:val="001D14AE"/>
    <w:rsid w:val="001E483E"/>
    <w:rsid w:val="001E5226"/>
    <w:rsid w:val="001F13FF"/>
    <w:rsid w:val="001F76F3"/>
    <w:rsid w:val="001F7843"/>
    <w:rsid w:val="002018E1"/>
    <w:rsid w:val="00204C11"/>
    <w:rsid w:val="0020605C"/>
    <w:rsid w:val="002119B5"/>
    <w:rsid w:val="002223FF"/>
    <w:rsid w:val="00223837"/>
    <w:rsid w:val="002258F7"/>
    <w:rsid w:val="00226ECB"/>
    <w:rsid w:val="00232081"/>
    <w:rsid w:val="002330DF"/>
    <w:rsid w:val="00233B20"/>
    <w:rsid w:val="00243DF9"/>
    <w:rsid w:val="00253897"/>
    <w:rsid w:val="002607EE"/>
    <w:rsid w:val="002624CB"/>
    <w:rsid w:val="00263F15"/>
    <w:rsid w:val="002702CA"/>
    <w:rsid w:val="00271E4E"/>
    <w:rsid w:val="00272FDD"/>
    <w:rsid w:val="0028101D"/>
    <w:rsid w:val="002810B4"/>
    <w:rsid w:val="00292801"/>
    <w:rsid w:val="002947C7"/>
    <w:rsid w:val="002A178B"/>
    <w:rsid w:val="002A1EF5"/>
    <w:rsid w:val="002A33F4"/>
    <w:rsid w:val="002A35DA"/>
    <w:rsid w:val="002A3B0A"/>
    <w:rsid w:val="002A7088"/>
    <w:rsid w:val="002B0407"/>
    <w:rsid w:val="002B399A"/>
    <w:rsid w:val="002C029C"/>
    <w:rsid w:val="002D1E50"/>
    <w:rsid w:val="002D3D43"/>
    <w:rsid w:val="002D42DD"/>
    <w:rsid w:val="002D555D"/>
    <w:rsid w:val="002D698E"/>
    <w:rsid w:val="002E1EE0"/>
    <w:rsid w:val="002E4DCE"/>
    <w:rsid w:val="002E6CC7"/>
    <w:rsid w:val="002F571B"/>
    <w:rsid w:val="00301165"/>
    <w:rsid w:val="0030145A"/>
    <w:rsid w:val="00301928"/>
    <w:rsid w:val="00301F5F"/>
    <w:rsid w:val="00302218"/>
    <w:rsid w:val="00306BC4"/>
    <w:rsid w:val="00312833"/>
    <w:rsid w:val="003136F5"/>
    <w:rsid w:val="00320A5B"/>
    <w:rsid w:val="00323C77"/>
    <w:rsid w:val="003241F6"/>
    <w:rsid w:val="00327101"/>
    <w:rsid w:val="00333B28"/>
    <w:rsid w:val="00333D33"/>
    <w:rsid w:val="00336533"/>
    <w:rsid w:val="00341D06"/>
    <w:rsid w:val="003521BB"/>
    <w:rsid w:val="003805B9"/>
    <w:rsid w:val="003809A6"/>
    <w:rsid w:val="00385C7D"/>
    <w:rsid w:val="00394BCE"/>
    <w:rsid w:val="00395157"/>
    <w:rsid w:val="003A068E"/>
    <w:rsid w:val="003A4BEC"/>
    <w:rsid w:val="003B1B00"/>
    <w:rsid w:val="003B2D66"/>
    <w:rsid w:val="003B2FB6"/>
    <w:rsid w:val="003B44BB"/>
    <w:rsid w:val="003C0C9D"/>
    <w:rsid w:val="003D5850"/>
    <w:rsid w:val="003D763E"/>
    <w:rsid w:val="003E00D1"/>
    <w:rsid w:val="003E0FFA"/>
    <w:rsid w:val="003E2DA7"/>
    <w:rsid w:val="003F03F3"/>
    <w:rsid w:val="003F6251"/>
    <w:rsid w:val="00401B0A"/>
    <w:rsid w:val="00404B3D"/>
    <w:rsid w:val="004060E6"/>
    <w:rsid w:val="00407052"/>
    <w:rsid w:val="00410EC4"/>
    <w:rsid w:val="00417EFB"/>
    <w:rsid w:val="00422766"/>
    <w:rsid w:val="0042340D"/>
    <w:rsid w:val="004236D8"/>
    <w:rsid w:val="004245F9"/>
    <w:rsid w:val="00425689"/>
    <w:rsid w:val="00440A66"/>
    <w:rsid w:val="004420AD"/>
    <w:rsid w:val="00442B3E"/>
    <w:rsid w:val="004515E6"/>
    <w:rsid w:val="00456901"/>
    <w:rsid w:val="004618E8"/>
    <w:rsid w:val="00475688"/>
    <w:rsid w:val="00477313"/>
    <w:rsid w:val="004775F9"/>
    <w:rsid w:val="00477F6D"/>
    <w:rsid w:val="00480ACB"/>
    <w:rsid w:val="00492A8A"/>
    <w:rsid w:val="004931EE"/>
    <w:rsid w:val="00497FF3"/>
    <w:rsid w:val="004A2FC9"/>
    <w:rsid w:val="004B347B"/>
    <w:rsid w:val="004C089F"/>
    <w:rsid w:val="004C4C30"/>
    <w:rsid w:val="004C5444"/>
    <w:rsid w:val="004D3B19"/>
    <w:rsid w:val="004D4D33"/>
    <w:rsid w:val="004E3159"/>
    <w:rsid w:val="004E4C8A"/>
    <w:rsid w:val="004E7711"/>
    <w:rsid w:val="004E7F8A"/>
    <w:rsid w:val="004F1347"/>
    <w:rsid w:val="004F2116"/>
    <w:rsid w:val="004F50A4"/>
    <w:rsid w:val="004F5BF7"/>
    <w:rsid w:val="004F7522"/>
    <w:rsid w:val="005059B4"/>
    <w:rsid w:val="00505F38"/>
    <w:rsid w:val="00513FC5"/>
    <w:rsid w:val="005141DB"/>
    <w:rsid w:val="00514F8A"/>
    <w:rsid w:val="00514FAC"/>
    <w:rsid w:val="005166EA"/>
    <w:rsid w:val="00516718"/>
    <w:rsid w:val="005233C2"/>
    <w:rsid w:val="005252AB"/>
    <w:rsid w:val="00526E7E"/>
    <w:rsid w:val="00527550"/>
    <w:rsid w:val="00527C5D"/>
    <w:rsid w:val="00535CE7"/>
    <w:rsid w:val="005408FA"/>
    <w:rsid w:val="00540B21"/>
    <w:rsid w:val="00540C38"/>
    <w:rsid w:val="00542734"/>
    <w:rsid w:val="00560D6C"/>
    <w:rsid w:val="00567CEA"/>
    <w:rsid w:val="00567F40"/>
    <w:rsid w:val="00573C99"/>
    <w:rsid w:val="00574A36"/>
    <w:rsid w:val="00576861"/>
    <w:rsid w:val="0057778F"/>
    <w:rsid w:val="005A07A4"/>
    <w:rsid w:val="005A0AE9"/>
    <w:rsid w:val="005A2488"/>
    <w:rsid w:val="005B0E95"/>
    <w:rsid w:val="005C262B"/>
    <w:rsid w:val="005D6F15"/>
    <w:rsid w:val="005E180C"/>
    <w:rsid w:val="005E1DA4"/>
    <w:rsid w:val="005E25CF"/>
    <w:rsid w:val="005E360D"/>
    <w:rsid w:val="005E764D"/>
    <w:rsid w:val="005F6191"/>
    <w:rsid w:val="005F74A6"/>
    <w:rsid w:val="00603B6D"/>
    <w:rsid w:val="00606ACE"/>
    <w:rsid w:val="00607B8D"/>
    <w:rsid w:val="00607D31"/>
    <w:rsid w:val="00610520"/>
    <w:rsid w:val="00611345"/>
    <w:rsid w:val="00620268"/>
    <w:rsid w:val="006226EB"/>
    <w:rsid w:val="00630533"/>
    <w:rsid w:val="006307EB"/>
    <w:rsid w:val="0065076E"/>
    <w:rsid w:val="0065350E"/>
    <w:rsid w:val="006668E2"/>
    <w:rsid w:val="00670C8F"/>
    <w:rsid w:val="00670EBF"/>
    <w:rsid w:val="0067220D"/>
    <w:rsid w:val="00672A26"/>
    <w:rsid w:val="006736FC"/>
    <w:rsid w:val="00681537"/>
    <w:rsid w:val="00681FCF"/>
    <w:rsid w:val="00683D21"/>
    <w:rsid w:val="00684D01"/>
    <w:rsid w:val="00687549"/>
    <w:rsid w:val="006907EF"/>
    <w:rsid w:val="00694B86"/>
    <w:rsid w:val="006A15FC"/>
    <w:rsid w:val="006A3358"/>
    <w:rsid w:val="006B2CA7"/>
    <w:rsid w:val="006C381E"/>
    <w:rsid w:val="006D340F"/>
    <w:rsid w:val="006D6158"/>
    <w:rsid w:val="006E3A4A"/>
    <w:rsid w:val="006F129F"/>
    <w:rsid w:val="006F6E32"/>
    <w:rsid w:val="00702DCC"/>
    <w:rsid w:val="00703FC0"/>
    <w:rsid w:val="0070426F"/>
    <w:rsid w:val="007112F4"/>
    <w:rsid w:val="00712204"/>
    <w:rsid w:val="00720276"/>
    <w:rsid w:val="00721094"/>
    <w:rsid w:val="00724875"/>
    <w:rsid w:val="0072497B"/>
    <w:rsid w:val="00740624"/>
    <w:rsid w:val="00740631"/>
    <w:rsid w:val="007407E5"/>
    <w:rsid w:val="0074309D"/>
    <w:rsid w:val="00746ACB"/>
    <w:rsid w:val="0075418A"/>
    <w:rsid w:val="007626E0"/>
    <w:rsid w:val="00767803"/>
    <w:rsid w:val="0077220E"/>
    <w:rsid w:val="00775632"/>
    <w:rsid w:val="00775D6F"/>
    <w:rsid w:val="00787205"/>
    <w:rsid w:val="00787A29"/>
    <w:rsid w:val="007946BE"/>
    <w:rsid w:val="007947CA"/>
    <w:rsid w:val="00797782"/>
    <w:rsid w:val="007A12CE"/>
    <w:rsid w:val="007A5231"/>
    <w:rsid w:val="007D47B3"/>
    <w:rsid w:val="007E11BB"/>
    <w:rsid w:val="007E3388"/>
    <w:rsid w:val="007E39F7"/>
    <w:rsid w:val="007F0359"/>
    <w:rsid w:val="007F0EA9"/>
    <w:rsid w:val="007F540C"/>
    <w:rsid w:val="007F6216"/>
    <w:rsid w:val="007F68BB"/>
    <w:rsid w:val="0080080A"/>
    <w:rsid w:val="0081052C"/>
    <w:rsid w:val="00815BBA"/>
    <w:rsid w:val="00816022"/>
    <w:rsid w:val="00816834"/>
    <w:rsid w:val="00816D0A"/>
    <w:rsid w:val="008202A4"/>
    <w:rsid w:val="00822072"/>
    <w:rsid w:val="00827B7C"/>
    <w:rsid w:val="00830AE9"/>
    <w:rsid w:val="00830F93"/>
    <w:rsid w:val="00833316"/>
    <w:rsid w:val="00856C18"/>
    <w:rsid w:val="00857E5E"/>
    <w:rsid w:val="00861E2A"/>
    <w:rsid w:val="0086523A"/>
    <w:rsid w:val="00870A53"/>
    <w:rsid w:val="00871692"/>
    <w:rsid w:val="00876980"/>
    <w:rsid w:val="008830FF"/>
    <w:rsid w:val="00893811"/>
    <w:rsid w:val="008A26DC"/>
    <w:rsid w:val="008B5173"/>
    <w:rsid w:val="008B6432"/>
    <w:rsid w:val="008C4B3E"/>
    <w:rsid w:val="008C7D4B"/>
    <w:rsid w:val="008D0DB0"/>
    <w:rsid w:val="008D4AD4"/>
    <w:rsid w:val="008E3330"/>
    <w:rsid w:val="008E6E60"/>
    <w:rsid w:val="008F52CE"/>
    <w:rsid w:val="00901004"/>
    <w:rsid w:val="0090473F"/>
    <w:rsid w:val="00910F52"/>
    <w:rsid w:val="00911342"/>
    <w:rsid w:val="009152F0"/>
    <w:rsid w:val="00916299"/>
    <w:rsid w:val="009214C0"/>
    <w:rsid w:val="00926B04"/>
    <w:rsid w:val="009279E0"/>
    <w:rsid w:val="00931D9F"/>
    <w:rsid w:val="009325E3"/>
    <w:rsid w:val="0093419D"/>
    <w:rsid w:val="00940371"/>
    <w:rsid w:val="00944846"/>
    <w:rsid w:val="00946F73"/>
    <w:rsid w:val="0094756C"/>
    <w:rsid w:val="0095082E"/>
    <w:rsid w:val="00952351"/>
    <w:rsid w:val="00955099"/>
    <w:rsid w:val="00960BB6"/>
    <w:rsid w:val="0096139C"/>
    <w:rsid w:val="00961678"/>
    <w:rsid w:val="00962534"/>
    <w:rsid w:val="009637E7"/>
    <w:rsid w:val="00970AA0"/>
    <w:rsid w:val="009719E4"/>
    <w:rsid w:val="00976527"/>
    <w:rsid w:val="0098070D"/>
    <w:rsid w:val="00980DEF"/>
    <w:rsid w:val="00990AE4"/>
    <w:rsid w:val="00990B6F"/>
    <w:rsid w:val="00991953"/>
    <w:rsid w:val="009958D4"/>
    <w:rsid w:val="009A71FA"/>
    <w:rsid w:val="009B306A"/>
    <w:rsid w:val="009C336A"/>
    <w:rsid w:val="009D0361"/>
    <w:rsid w:val="009D40E8"/>
    <w:rsid w:val="009E2CC7"/>
    <w:rsid w:val="009E6542"/>
    <w:rsid w:val="009F5DC3"/>
    <w:rsid w:val="009F768C"/>
    <w:rsid w:val="00A03A0B"/>
    <w:rsid w:val="00A13725"/>
    <w:rsid w:val="00A23789"/>
    <w:rsid w:val="00A23832"/>
    <w:rsid w:val="00A23A85"/>
    <w:rsid w:val="00A26B21"/>
    <w:rsid w:val="00A30850"/>
    <w:rsid w:val="00A34BC1"/>
    <w:rsid w:val="00A438BE"/>
    <w:rsid w:val="00A44CF5"/>
    <w:rsid w:val="00A473F6"/>
    <w:rsid w:val="00A51E39"/>
    <w:rsid w:val="00A53717"/>
    <w:rsid w:val="00A5596D"/>
    <w:rsid w:val="00A629D3"/>
    <w:rsid w:val="00A63AFB"/>
    <w:rsid w:val="00A80032"/>
    <w:rsid w:val="00A87876"/>
    <w:rsid w:val="00A9119E"/>
    <w:rsid w:val="00A923E7"/>
    <w:rsid w:val="00A93D55"/>
    <w:rsid w:val="00A9412D"/>
    <w:rsid w:val="00AA6139"/>
    <w:rsid w:val="00AA735B"/>
    <w:rsid w:val="00AB2A99"/>
    <w:rsid w:val="00AD1D21"/>
    <w:rsid w:val="00AD1FFC"/>
    <w:rsid w:val="00AD3F0E"/>
    <w:rsid w:val="00AF0791"/>
    <w:rsid w:val="00AF55D3"/>
    <w:rsid w:val="00B03CBD"/>
    <w:rsid w:val="00B072DE"/>
    <w:rsid w:val="00B07FC6"/>
    <w:rsid w:val="00B1001A"/>
    <w:rsid w:val="00B10EBC"/>
    <w:rsid w:val="00B1682D"/>
    <w:rsid w:val="00B17D40"/>
    <w:rsid w:val="00B2593D"/>
    <w:rsid w:val="00B3612E"/>
    <w:rsid w:val="00B40716"/>
    <w:rsid w:val="00B40BA1"/>
    <w:rsid w:val="00B40F5E"/>
    <w:rsid w:val="00B420F9"/>
    <w:rsid w:val="00B4254C"/>
    <w:rsid w:val="00B469EA"/>
    <w:rsid w:val="00B5177C"/>
    <w:rsid w:val="00B54109"/>
    <w:rsid w:val="00B571B8"/>
    <w:rsid w:val="00B650AB"/>
    <w:rsid w:val="00B6589A"/>
    <w:rsid w:val="00B673E9"/>
    <w:rsid w:val="00B74B13"/>
    <w:rsid w:val="00B75E22"/>
    <w:rsid w:val="00B8241B"/>
    <w:rsid w:val="00B863C4"/>
    <w:rsid w:val="00B91EC0"/>
    <w:rsid w:val="00B94B67"/>
    <w:rsid w:val="00B94D39"/>
    <w:rsid w:val="00BA0206"/>
    <w:rsid w:val="00BA2BA1"/>
    <w:rsid w:val="00BA4E21"/>
    <w:rsid w:val="00BA5AE9"/>
    <w:rsid w:val="00BA7D99"/>
    <w:rsid w:val="00BB0E46"/>
    <w:rsid w:val="00BB2196"/>
    <w:rsid w:val="00BB34BF"/>
    <w:rsid w:val="00BB5A53"/>
    <w:rsid w:val="00BD1510"/>
    <w:rsid w:val="00BD2314"/>
    <w:rsid w:val="00BD6264"/>
    <w:rsid w:val="00BE73E4"/>
    <w:rsid w:val="00BF0322"/>
    <w:rsid w:val="00BF0485"/>
    <w:rsid w:val="00BF2C59"/>
    <w:rsid w:val="00BF7EDE"/>
    <w:rsid w:val="00C02854"/>
    <w:rsid w:val="00C0497E"/>
    <w:rsid w:val="00C0551B"/>
    <w:rsid w:val="00C13C6D"/>
    <w:rsid w:val="00C24C4F"/>
    <w:rsid w:val="00C33819"/>
    <w:rsid w:val="00C35485"/>
    <w:rsid w:val="00C443F5"/>
    <w:rsid w:val="00C468DB"/>
    <w:rsid w:val="00C47B6B"/>
    <w:rsid w:val="00C535FC"/>
    <w:rsid w:val="00C554A8"/>
    <w:rsid w:val="00C60F0A"/>
    <w:rsid w:val="00C6147F"/>
    <w:rsid w:val="00C645E3"/>
    <w:rsid w:val="00C66B3F"/>
    <w:rsid w:val="00C739ED"/>
    <w:rsid w:val="00C746A0"/>
    <w:rsid w:val="00C767C5"/>
    <w:rsid w:val="00C81FAA"/>
    <w:rsid w:val="00C83620"/>
    <w:rsid w:val="00C922BF"/>
    <w:rsid w:val="00C942D4"/>
    <w:rsid w:val="00C97019"/>
    <w:rsid w:val="00CA3441"/>
    <w:rsid w:val="00CB659E"/>
    <w:rsid w:val="00CB7D2F"/>
    <w:rsid w:val="00CC01BE"/>
    <w:rsid w:val="00CC4CDC"/>
    <w:rsid w:val="00CC7AF3"/>
    <w:rsid w:val="00CD2737"/>
    <w:rsid w:val="00CD329B"/>
    <w:rsid w:val="00CD4A0D"/>
    <w:rsid w:val="00CD68E2"/>
    <w:rsid w:val="00CE458C"/>
    <w:rsid w:val="00CE769A"/>
    <w:rsid w:val="00CE790C"/>
    <w:rsid w:val="00CF1CC3"/>
    <w:rsid w:val="00CF1FD7"/>
    <w:rsid w:val="00D0103F"/>
    <w:rsid w:val="00D075AF"/>
    <w:rsid w:val="00D12A6F"/>
    <w:rsid w:val="00D212CA"/>
    <w:rsid w:val="00D219FD"/>
    <w:rsid w:val="00D25D15"/>
    <w:rsid w:val="00D30730"/>
    <w:rsid w:val="00D315C1"/>
    <w:rsid w:val="00D35C57"/>
    <w:rsid w:val="00D36A79"/>
    <w:rsid w:val="00D4205D"/>
    <w:rsid w:val="00D4361F"/>
    <w:rsid w:val="00D46A52"/>
    <w:rsid w:val="00D52942"/>
    <w:rsid w:val="00D61F19"/>
    <w:rsid w:val="00D648B3"/>
    <w:rsid w:val="00D6651F"/>
    <w:rsid w:val="00D67D0B"/>
    <w:rsid w:val="00D74A51"/>
    <w:rsid w:val="00D850B4"/>
    <w:rsid w:val="00D90507"/>
    <w:rsid w:val="00D96F77"/>
    <w:rsid w:val="00DA02E8"/>
    <w:rsid w:val="00DA1227"/>
    <w:rsid w:val="00DA199D"/>
    <w:rsid w:val="00DA6508"/>
    <w:rsid w:val="00DB1866"/>
    <w:rsid w:val="00DB2790"/>
    <w:rsid w:val="00DB3944"/>
    <w:rsid w:val="00DB71E3"/>
    <w:rsid w:val="00DB732C"/>
    <w:rsid w:val="00DC2C28"/>
    <w:rsid w:val="00DC2CB9"/>
    <w:rsid w:val="00DC3965"/>
    <w:rsid w:val="00DC463E"/>
    <w:rsid w:val="00DD6433"/>
    <w:rsid w:val="00DE7F6D"/>
    <w:rsid w:val="00DF034D"/>
    <w:rsid w:val="00DF2484"/>
    <w:rsid w:val="00DF327E"/>
    <w:rsid w:val="00DF5514"/>
    <w:rsid w:val="00E0218E"/>
    <w:rsid w:val="00E02494"/>
    <w:rsid w:val="00E0678D"/>
    <w:rsid w:val="00E06D96"/>
    <w:rsid w:val="00E16132"/>
    <w:rsid w:val="00E17093"/>
    <w:rsid w:val="00E21438"/>
    <w:rsid w:val="00E22CF8"/>
    <w:rsid w:val="00E247AE"/>
    <w:rsid w:val="00E27C6E"/>
    <w:rsid w:val="00E30D9E"/>
    <w:rsid w:val="00E361F1"/>
    <w:rsid w:val="00E412C8"/>
    <w:rsid w:val="00E41E2C"/>
    <w:rsid w:val="00E422AC"/>
    <w:rsid w:val="00E44405"/>
    <w:rsid w:val="00E502B6"/>
    <w:rsid w:val="00E51D8F"/>
    <w:rsid w:val="00E54063"/>
    <w:rsid w:val="00E62721"/>
    <w:rsid w:val="00E6501C"/>
    <w:rsid w:val="00E75CD9"/>
    <w:rsid w:val="00E77DE6"/>
    <w:rsid w:val="00E87840"/>
    <w:rsid w:val="00E92B36"/>
    <w:rsid w:val="00E95B40"/>
    <w:rsid w:val="00EA5753"/>
    <w:rsid w:val="00EB3EED"/>
    <w:rsid w:val="00EB63DD"/>
    <w:rsid w:val="00ED2C7C"/>
    <w:rsid w:val="00ED52D3"/>
    <w:rsid w:val="00ED77CA"/>
    <w:rsid w:val="00EE1696"/>
    <w:rsid w:val="00EE73B6"/>
    <w:rsid w:val="00EF26CB"/>
    <w:rsid w:val="00F04330"/>
    <w:rsid w:val="00F1125A"/>
    <w:rsid w:val="00F13C46"/>
    <w:rsid w:val="00F14CB8"/>
    <w:rsid w:val="00F20DF6"/>
    <w:rsid w:val="00F218F7"/>
    <w:rsid w:val="00F22848"/>
    <w:rsid w:val="00F268B0"/>
    <w:rsid w:val="00F271BD"/>
    <w:rsid w:val="00F34138"/>
    <w:rsid w:val="00F3468A"/>
    <w:rsid w:val="00F37F15"/>
    <w:rsid w:val="00F42E04"/>
    <w:rsid w:val="00F500B2"/>
    <w:rsid w:val="00F55873"/>
    <w:rsid w:val="00F63A50"/>
    <w:rsid w:val="00F64C0F"/>
    <w:rsid w:val="00F7286C"/>
    <w:rsid w:val="00F72F8E"/>
    <w:rsid w:val="00F7413C"/>
    <w:rsid w:val="00F80584"/>
    <w:rsid w:val="00F82FD6"/>
    <w:rsid w:val="00F84509"/>
    <w:rsid w:val="00F84EB0"/>
    <w:rsid w:val="00F862CA"/>
    <w:rsid w:val="00F92935"/>
    <w:rsid w:val="00F932A7"/>
    <w:rsid w:val="00F936A1"/>
    <w:rsid w:val="00F95B3E"/>
    <w:rsid w:val="00F96B08"/>
    <w:rsid w:val="00F9744C"/>
    <w:rsid w:val="00FB5469"/>
    <w:rsid w:val="00FB63D8"/>
    <w:rsid w:val="00FC6974"/>
    <w:rsid w:val="00FD1C42"/>
    <w:rsid w:val="00FD46F5"/>
    <w:rsid w:val="00FD61F2"/>
    <w:rsid w:val="00FD7487"/>
    <w:rsid w:val="00FE47A7"/>
    <w:rsid w:val="00FE7B4D"/>
    <w:rsid w:val="00FF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A6"/>
    <w:pPr>
      <w:spacing w:after="200" w:line="240" w:lineRule="atLeast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3</Pages>
  <Words>1141</Words>
  <Characters>6508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Валерия</cp:lastModifiedBy>
  <cp:revision>3</cp:revision>
  <dcterms:created xsi:type="dcterms:W3CDTF">2010-06-29T19:46:00Z</dcterms:created>
  <dcterms:modified xsi:type="dcterms:W3CDTF">2011-12-24T06:31:00Z</dcterms:modified>
</cp:coreProperties>
</file>