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3" w:rsidRPr="00197AEE" w:rsidRDefault="009058D3" w:rsidP="00197A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Сценарий общешкольного праздника  «Ура каникулы!»</w:t>
      </w:r>
    </w:p>
    <w:p w:rsidR="009058D3" w:rsidRPr="00EB79FF" w:rsidRDefault="009058D3" w:rsidP="00197A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7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песня И. Резника и А, Пугачевой «Звездное лето».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Вся земля теплом согрета,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 по ней я бегу босиком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Я пою, и звезды лета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Светят мне даже днем, даже днем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Припев: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Я так хочу,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Чтобы лето не кончалось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Чтоб оно за мною мчалось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За мною вслед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Я так хочу, чтобы маленьким и взрослым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Удивительные звезды дарили свет!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Дорогие ребятишки: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 девчонки и мальчишки.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 каникулами Вас поздравляю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празднике участвовать всех приглашаю.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 вами долго, очень долго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Будем петь, плясать, играть,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 конечно и конечно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Будем с вами танцевать!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Вот вам танец для начала,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Чтобы вы не заскучали.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танец.</w:t>
      </w:r>
      <w:r w:rsidRPr="00197AE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Кто четверки и пятерки не ленится получать?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Вас мы выйти приглашаем,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Будем всех вас награждать!</w:t>
      </w:r>
      <w:r w:rsidRPr="00197AEE">
        <w:rPr>
          <w:rFonts w:ascii="Times New Roman" w:hAnsi="Times New Roman" w:cs="Times New Roman"/>
          <w:sz w:val="28"/>
          <w:szCs w:val="28"/>
        </w:rPr>
        <w:br/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br/>
      </w: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Перечисляет фамилии учащихся и класс.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Вручаются шоколадки и предлагается всем занять свои места.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Награжденные садятся на свои места.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Тем, кто в учебе отличился,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Похлопать надо от души.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Звучат аплодисменты.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сейчас откройте двери,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Кто-то в гости к нам спешит!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Вбегает девчонка в ярком сарафанчике и венке. Это лето.</w:t>
      </w:r>
    </w:p>
    <w:p w:rsidR="009058D3" w:rsidRPr="00AC0507" w:rsidRDefault="009058D3" w:rsidP="00197AE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Я жаркое Лето, богатое Лето,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В душистый венок из цветов я одета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Поздравить с каникулами Вас я пришла,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Гостей удивительных с собой привела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Я загадки загадаю,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Что за гости – угадайте!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 загадывает загадки: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Теплый, длинный – длинный день,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В полдень – крохотная тень.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Зацветает в поле колос,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Подает кузнечик голос,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Дозревает земляника,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Что за месяц, подскажи – ка?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( Июнь).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 xml:space="preserve">Лето:     </w:t>
      </w:r>
      <w:r w:rsidRPr="0071527E">
        <w:rPr>
          <w:rFonts w:ascii="Times New Roman" w:hAnsi="Times New Roman" w:cs="Times New Roman"/>
          <w:sz w:val="28"/>
          <w:szCs w:val="28"/>
        </w:rPr>
        <w:t>Правильно. Июнь.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Пришел июнь, и воздух светел,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И синева над головой,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Среди ветвей веселый ветер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Играет нежною листвой.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И струны солнечного света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Свою мелодию поют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О том, что наступило лето,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Что вновь каникулы идут!</w:t>
      </w:r>
    </w:p>
    <w:p w:rsidR="009058D3" w:rsidRPr="00AC0507" w:rsidRDefault="009058D3" w:rsidP="00197AE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июнь.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гости к нам июнь пришел,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 пеньем птиц, с гуденьем пчел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Здравствуй, здравствуй месяц наш!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 ты нам в награду дашь?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Июнь: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Я самый первый месяц у Лета –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Июнь. В народе меня зовут Кресень,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Крестник, Разноцвет, Румянец года. А еще –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Муравником, потому, что вокруг травушка – муравушка растет.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Много разных пословиц и поговорок про меня придумали в народе.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Пришел июнь-разноцвет – отбоя от работы нет.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июне во дворе пусто, да в поле густо.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Июнь веселит, цветы цветут, соловьи поют.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Июнь – скопидом, урожай копит на целый год.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Каждый день я вам дарю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небе яркую зарю,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Поле, речку, летний зной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 в цветах весь край родной!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песня о родном крае или о природе. Можно о Луге.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AC0507" w:rsidRDefault="009058D3" w:rsidP="00197AE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Жаркий, знойный душный день,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Даже куры ищут тень.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Началась косьба хлебов,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Время ягод и грибов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Дни его - вершина лета,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Как зовется месяц этот?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( Июль).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июль.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Июль: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вот и я, Июль – середина лета.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народе меня называют Червень,</w:t>
      </w:r>
    </w:p>
    <w:p w:rsidR="009058D3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Сеностав, Страдник, Грозовик, Серпень, Сенокосник,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Жарник,  Сладкоежка, Ягодник.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илюле солнце без огня горит.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середине июля овес до половины дорос.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Июль устали не знает, все подбирает.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Июльская горячая пора!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Хоть дни становятся короче.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Стоит безбожная жара,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Не только днем, а даже ночью.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Народ от зноя чуть живой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Спешит к реке, чтоб искупаться.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охладится под водой –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 можно жизнью наслаждаться.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Июль: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сейчас хочу узнать,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Кто сможет про лето стихи прочитать?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Не стесняйтесь и не ждите,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Поскорее выходите!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Идет конкурс на лучшее стихотворение о лете.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Стихи о лете: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Нас зовет всех, летний лес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Проведет июль ребят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 лесным дорожкам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Спелых ягод даст набрать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Полные лукошки!</w:t>
      </w:r>
    </w:p>
    <w:p w:rsidR="009058D3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много света.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тысячи чудес.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быстрая река,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яркие цветы.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синь высоты.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Для ребячьих ног.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Хорошо, что снова лето,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Снова солнце высоко.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 вода в пруду нагрета,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Как парное молоко.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Дождик лей, лей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 меня и на людей,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Поливай ведром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 Егоров дом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Дождик лей, лей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Разгони моих гусей.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Мои гуси дома не боятся грома.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Июль: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За стихи благодарю,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Всем конфеты подарю!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(дарит конфеты).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сейчас на место поспешите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И для танцев наших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Сцену освободите!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танец.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Листья клена пожелтели,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В страны юга улетели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Быстрокрылые стрижи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Что за месяц, подскажи!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(Август).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Август к нам сюда идет,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 же людям он несет?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 Август – на голове корона из колосьев.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Август: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Август – третий месяц лета. А еще я Серпень, Густарь, Жнивень, Льнорост, Собериха, Припасиха. Я хоть и меньший среди всех летних месяцев, мне есть, чем гордиться. Про меня тоже есть пословицы: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 августе три заботы:  и косить, и пахать, и сеять.</w:t>
      </w:r>
    </w:p>
    <w:p w:rsidR="009058D3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Август – собериха, всего припасиха.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Что в  августе соберешь, с тем зиму проведешь.</w:t>
      </w:r>
    </w:p>
    <w:p w:rsidR="009058D3" w:rsidRPr="00AC0507" w:rsidRDefault="009058D3" w:rsidP="00197AEE">
      <w:pPr>
        <w:pStyle w:val="NoSpacing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Август, Август – хлебосол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Приглашает всех за стол,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Угощает он плодами,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Земли-матушки дарами.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Август: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Я -  щедрость русского лета, его самая изобильная пора. В мое время созревают хлеб, овощи, фрукты, ягоды, орехи, после дождей появляются грибы.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Давайте,  ребята, отдохнем,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Аукцион летних слов проведем.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Я - начну, вы – продолжайте,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Сказанных слов – не повторяйте.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Дождик, радуга, грибы,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Солнце, ягоды, цветы….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630BB6" w:rsidRDefault="009058D3" w:rsidP="00197AE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Далее подхватывают зрители и выкрикивают слова, относящиеся к лету.</w:t>
      </w:r>
    </w:p>
    <w:p w:rsidR="009058D3" w:rsidRPr="00630BB6" w:rsidRDefault="009058D3" w:rsidP="00197AE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Аукцион мы закрываем,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Победителю приз вручаем!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(вручается приз).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Я хочу вас позабавить,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Удивить и рассмешить,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Номер яркий, театральный,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Вам, ребята, подарить!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Сценка театра миниатюр.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Музыка звучит опять,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Приглашаем танцевать.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630BB6" w:rsidRDefault="009058D3" w:rsidP="00630BB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танец.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сейчас физкультминутка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Не серьезная, а с шуткой!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 сцену приглашаются  пары мальчиков. Можно из разных классов по мальчику. Ребята становятся парами друг против друга. Им выдается равное кол-во прищепок.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За 10 секунд как можно больше прищепок прицепить на одежду партнера, который уклоняется.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(Ведущие считают, определяют победителей,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Награждают конфетами).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Но предупреждают, чтобы не снимали прищепки.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теперь «смертельный номер»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Надо с завязанными глазами за 10 секунд снять все прищепки со своих партнеров!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630BB6" w:rsidRDefault="009058D3" w:rsidP="00630BB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Победители награждаются.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Лето – пора цветов.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А знаете ли вы, что о каждом из цветов сложены удивительные легенды, а их названия могут многое рассказать  о них самих.</w:t>
      </w:r>
    </w:p>
    <w:p w:rsidR="009058D3" w:rsidRPr="00AC0507" w:rsidRDefault="009058D3" w:rsidP="00197AE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Я познакомлю Вас с такими легендами, а вы угадаете, о каком цветке идет</w:t>
      </w:r>
      <w:r w:rsidRPr="00AC0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527E">
        <w:rPr>
          <w:rFonts w:ascii="Times New Roman" w:hAnsi="Times New Roman" w:cs="Times New Roman"/>
          <w:sz w:val="28"/>
          <w:szCs w:val="28"/>
        </w:rPr>
        <w:t>речь.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AEE">
        <w:rPr>
          <w:rFonts w:ascii="Times New Roman" w:hAnsi="Times New Roman" w:cs="Times New Roman"/>
          <w:sz w:val="28"/>
          <w:szCs w:val="28"/>
          <w:u w:val="single"/>
        </w:rPr>
        <w:t>Читает по карточкам: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Первая легенда: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Немцы почему – то называют этот цветок странным именем «мачеха». Легенда говорит, что самый крупный и красивый лепесток цветка – это мачеха. Два других лепестка, поменьше, тоже очень красивые – ее родные дочери. А два невзрачных, скромных и маленьких лепестка – это падчерицы. Мачеха сама росла на верху цветка, своих дочерей приблизила к себе, а бедных падчериц обижала и держала внизу. Но один добрый волшебник наказал злую женщину: он перевернул цветок так, что падчерицы оказались сверху, мачеха – внизу, а у дочерей выросли усы (темные черточки на лепестках).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Угадайте о каком цветке говорит легенда.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(Анютины глазки).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Когда будет известен ответ, показать цветок.</w:t>
      </w:r>
    </w:p>
    <w:p w:rsidR="009058D3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D3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D3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 легенда: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Однажды богиня флора спустилась на землю, Чтобы одарить именами, растущие на ней цветы. Дав, всем цветам имена, она уже хотела удалиться, но вдруг услышала тонкий слабый голосок: «Дай и мне какое-нибудь имя, Флора!» Она поняла, что забыла о каком-то цветке,, оглянулась вокруг, но никого не заметила. Снова вознамерилась флора уйти, но этот же голос опять слабо пропищал что-то. Приглядевшись, она увидела совсем крохотный цветок, дала ему название и наделила чудесным – возвращать тем, кто забудет свою родину, своих близких.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Назовите название цветка, о котором гласит легенда.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(Незабудка).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630BB6" w:rsidRDefault="009058D3" w:rsidP="00630BB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0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тоже показать цветок.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1527E">
        <w:rPr>
          <w:rFonts w:ascii="Times New Roman" w:hAnsi="Times New Roman" w:cs="Times New Roman"/>
          <w:b/>
          <w:bCs/>
          <w:sz w:val="28"/>
          <w:szCs w:val="28"/>
        </w:rPr>
        <w:t>Лето: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Дорогие ребята, вот и начинается прекрасная пора!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Помогите мне, подсказывайте, договаривайте фразу.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Лето чудная пора,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Детвора кричит…(Ура!)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Нам и реки и леса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Дарят летом…(Чудеса)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Кто же чудо совершил,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Лето в сказку…(Превратил)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Сделал кто весь мир таким: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Звонким, радостным,…(Цветным)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В мир добра и красоты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527E">
        <w:rPr>
          <w:rFonts w:ascii="Times New Roman" w:hAnsi="Times New Roman" w:cs="Times New Roman"/>
          <w:sz w:val="28"/>
          <w:szCs w:val="28"/>
        </w:rPr>
        <w:t>Превращают мир…(Цветы)</w:t>
      </w:r>
    </w:p>
    <w:p w:rsidR="009058D3" w:rsidRPr="0071527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Лето красное пройдет –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Вновь вас школа позовет.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Июнь: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А пока гуляйте,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 солнце загорайте.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Июль: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Набирайтесь новых сил.</w:t>
      </w:r>
    </w:p>
    <w:p w:rsidR="009058D3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97AEE">
        <w:rPr>
          <w:rFonts w:ascii="Times New Roman" w:hAnsi="Times New Roman" w:cs="Times New Roman"/>
          <w:b/>
          <w:bCs/>
          <w:sz w:val="28"/>
          <w:szCs w:val="28"/>
        </w:rPr>
        <w:t>Август: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Желаем, чтоб отдых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На пользу вам был!</w:t>
      </w:r>
    </w:p>
    <w:p w:rsidR="009058D3" w:rsidRPr="00197AEE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58D3" w:rsidRPr="002202BF" w:rsidRDefault="009058D3" w:rsidP="00197A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7AEE">
        <w:rPr>
          <w:rFonts w:ascii="Times New Roman" w:hAnsi="Times New Roman" w:cs="Times New Roman"/>
          <w:sz w:val="28"/>
          <w:szCs w:val="28"/>
        </w:rPr>
        <w:t>Звучит песня «Прощаемся со школой».</w:t>
      </w:r>
    </w:p>
    <w:sectPr w:rsidR="009058D3" w:rsidRPr="002202BF" w:rsidSect="00A139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D3" w:rsidRDefault="009058D3" w:rsidP="00C97863">
      <w:pPr>
        <w:spacing w:after="0" w:line="240" w:lineRule="auto"/>
      </w:pPr>
      <w:r>
        <w:separator/>
      </w:r>
    </w:p>
  </w:endnote>
  <w:endnote w:type="continuationSeparator" w:id="1">
    <w:p w:rsidR="009058D3" w:rsidRDefault="009058D3" w:rsidP="00C9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D3" w:rsidRDefault="009058D3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9058D3" w:rsidRDefault="00905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D3" w:rsidRDefault="009058D3" w:rsidP="00C97863">
      <w:pPr>
        <w:spacing w:after="0" w:line="240" w:lineRule="auto"/>
      </w:pPr>
      <w:r>
        <w:separator/>
      </w:r>
    </w:p>
  </w:footnote>
  <w:footnote w:type="continuationSeparator" w:id="1">
    <w:p w:rsidR="009058D3" w:rsidRDefault="009058D3" w:rsidP="00C9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2E"/>
    <w:rsid w:val="000A19A3"/>
    <w:rsid w:val="000D27D2"/>
    <w:rsid w:val="00197AEE"/>
    <w:rsid w:val="002202BF"/>
    <w:rsid w:val="00322F2E"/>
    <w:rsid w:val="003E6C32"/>
    <w:rsid w:val="003E776C"/>
    <w:rsid w:val="004B55F8"/>
    <w:rsid w:val="005B1C50"/>
    <w:rsid w:val="00630BB6"/>
    <w:rsid w:val="00697C6A"/>
    <w:rsid w:val="00706585"/>
    <w:rsid w:val="0071527E"/>
    <w:rsid w:val="009058D3"/>
    <w:rsid w:val="0094169A"/>
    <w:rsid w:val="00A07CED"/>
    <w:rsid w:val="00A13994"/>
    <w:rsid w:val="00AC0507"/>
    <w:rsid w:val="00B34AC9"/>
    <w:rsid w:val="00B93CFA"/>
    <w:rsid w:val="00C8474B"/>
    <w:rsid w:val="00C97863"/>
    <w:rsid w:val="00DF2FC6"/>
    <w:rsid w:val="00EB79FF"/>
    <w:rsid w:val="00F63EF3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9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27D2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C9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863"/>
  </w:style>
  <w:style w:type="paragraph" w:styleId="Footer">
    <w:name w:val="footer"/>
    <w:basedOn w:val="Normal"/>
    <w:link w:val="FooterChar"/>
    <w:uiPriority w:val="99"/>
    <w:rsid w:val="00C9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9</Pages>
  <Words>1193</Words>
  <Characters>6805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людмила</cp:lastModifiedBy>
  <cp:revision>9</cp:revision>
  <cp:lastPrinted>2010-04-13T07:48:00Z</cp:lastPrinted>
  <dcterms:created xsi:type="dcterms:W3CDTF">2010-04-12T05:43:00Z</dcterms:created>
  <dcterms:modified xsi:type="dcterms:W3CDTF">2013-10-10T20:40:00Z</dcterms:modified>
</cp:coreProperties>
</file>