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5C" w:rsidRDefault="00821B5C" w:rsidP="006B73F2">
      <w:pPr>
        <w:jc w:val="center"/>
        <w:rPr>
          <w:sz w:val="28"/>
          <w:szCs w:val="28"/>
        </w:rPr>
      </w:pPr>
      <w:r>
        <w:rPr>
          <w:sz w:val="28"/>
          <w:szCs w:val="28"/>
        </w:rPr>
        <w:t>«Осень в лесу».</w:t>
      </w:r>
    </w:p>
    <w:p w:rsidR="00821B5C" w:rsidRDefault="00821B5C" w:rsidP="006B73F2">
      <w:pPr>
        <w:jc w:val="center"/>
        <w:rPr>
          <w:sz w:val="28"/>
          <w:szCs w:val="28"/>
        </w:rPr>
      </w:pPr>
    </w:p>
    <w:p w:rsidR="00821B5C" w:rsidRDefault="00821B5C" w:rsidP="006B73F2">
      <w:pPr>
        <w:rPr>
          <w:sz w:val="28"/>
          <w:szCs w:val="28"/>
        </w:rPr>
      </w:pPr>
      <w:r>
        <w:rPr>
          <w:sz w:val="28"/>
          <w:szCs w:val="28"/>
        </w:rPr>
        <w:t>Цель: Расширение кругозора и обогащение словарного запаса учащихся.</w:t>
      </w:r>
    </w:p>
    <w:p w:rsidR="00821B5C" w:rsidRDefault="00821B5C" w:rsidP="006B73F2">
      <w:pPr>
        <w:rPr>
          <w:sz w:val="28"/>
          <w:szCs w:val="28"/>
        </w:rPr>
      </w:pPr>
      <w:r>
        <w:rPr>
          <w:sz w:val="28"/>
          <w:szCs w:val="28"/>
        </w:rPr>
        <w:t>Задачи: - закрепление знаний об осени, полученных ранее;</w:t>
      </w:r>
    </w:p>
    <w:p w:rsidR="00821B5C" w:rsidRDefault="00821B5C" w:rsidP="006B73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способствовать развитию речи учащихся;</w:t>
      </w:r>
    </w:p>
    <w:p w:rsidR="00821B5C" w:rsidRDefault="00821B5C" w:rsidP="006B73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создать хорошее, праздничное настроение.</w:t>
      </w:r>
    </w:p>
    <w:p w:rsidR="00821B5C" w:rsidRDefault="00821B5C" w:rsidP="006B73F2">
      <w:pPr>
        <w:rPr>
          <w:sz w:val="28"/>
          <w:szCs w:val="28"/>
        </w:rPr>
      </w:pPr>
    </w:p>
    <w:p w:rsidR="00821B5C" w:rsidRDefault="00821B5C" w:rsidP="006B73F2">
      <w:pPr>
        <w:rPr>
          <w:sz w:val="28"/>
          <w:szCs w:val="28"/>
        </w:rPr>
      </w:pPr>
      <w:r>
        <w:rPr>
          <w:sz w:val="28"/>
          <w:szCs w:val="28"/>
        </w:rPr>
        <w:t xml:space="preserve">Оформление: картины осенней природы, осенние листья, музыка        </w:t>
      </w:r>
    </w:p>
    <w:p w:rsidR="00821B5C" w:rsidRDefault="00821B5C" w:rsidP="006B73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Чайковского «Времена года», театрализованные костюмы.</w:t>
      </w:r>
    </w:p>
    <w:p w:rsidR="00821B5C" w:rsidRDefault="00821B5C" w:rsidP="006B73F2">
      <w:pPr>
        <w:rPr>
          <w:sz w:val="28"/>
          <w:szCs w:val="28"/>
        </w:rPr>
      </w:pPr>
    </w:p>
    <w:p w:rsidR="00821B5C" w:rsidRDefault="00821B5C" w:rsidP="001739F9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праздника.</w:t>
      </w:r>
    </w:p>
    <w:p w:rsidR="00821B5C" w:rsidRDefault="00821B5C" w:rsidP="001739F9">
      <w:pPr>
        <w:jc w:val="center"/>
        <w:rPr>
          <w:sz w:val="28"/>
          <w:szCs w:val="28"/>
        </w:rPr>
      </w:pPr>
    </w:p>
    <w:p w:rsidR="00821B5C" w:rsidRDefault="00821B5C" w:rsidP="001739F9">
      <w:pPr>
        <w:rPr>
          <w:sz w:val="28"/>
          <w:szCs w:val="28"/>
        </w:rPr>
      </w:pPr>
      <w:r>
        <w:rPr>
          <w:sz w:val="28"/>
          <w:szCs w:val="28"/>
        </w:rPr>
        <w:t>Вед. Осень – это прекрасное время года. Сколько впечатлений она дарит человеку. ЕЕ красота вдохновляла поэтов и композиторов на самые чарующие слова и звуки.</w:t>
      </w:r>
    </w:p>
    <w:p w:rsidR="00821B5C" w:rsidRDefault="00821B5C" w:rsidP="001739F9">
      <w:pPr>
        <w:rPr>
          <w:sz w:val="28"/>
          <w:szCs w:val="28"/>
        </w:rPr>
      </w:pPr>
      <w:r>
        <w:rPr>
          <w:sz w:val="28"/>
          <w:szCs w:val="28"/>
        </w:rPr>
        <w:t>Учен.  Унылая пора! Очей очарованье!</w:t>
      </w:r>
    </w:p>
    <w:p w:rsidR="00821B5C" w:rsidRDefault="00821B5C" w:rsidP="001739F9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Приятна мне твоя прощальная кросса.</w:t>
      </w:r>
    </w:p>
    <w:p w:rsidR="00821B5C" w:rsidRDefault="00821B5C" w:rsidP="001739F9">
      <w:pPr>
        <w:rPr>
          <w:sz w:val="28"/>
          <w:szCs w:val="28"/>
        </w:rPr>
      </w:pPr>
      <w:r>
        <w:rPr>
          <w:sz w:val="28"/>
          <w:szCs w:val="28"/>
        </w:rPr>
        <w:t xml:space="preserve">             Люблю я пышное природы увяданье,</w:t>
      </w:r>
    </w:p>
    <w:p w:rsidR="00821B5C" w:rsidRDefault="00821B5C" w:rsidP="001739F9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багрец и золото одетые леса!  (А.С.Пушкин)</w:t>
      </w:r>
    </w:p>
    <w:p w:rsidR="00821B5C" w:rsidRDefault="00821B5C" w:rsidP="001739F9">
      <w:pPr>
        <w:rPr>
          <w:sz w:val="28"/>
          <w:szCs w:val="28"/>
        </w:rPr>
      </w:pPr>
      <w:r>
        <w:rPr>
          <w:sz w:val="28"/>
          <w:szCs w:val="28"/>
        </w:rPr>
        <w:t>Вед. А сколько тайн несут в себе звуки осеннего леса.</w:t>
      </w:r>
    </w:p>
    <w:p w:rsidR="00821B5C" w:rsidRDefault="00821B5C" w:rsidP="001739F9">
      <w:pPr>
        <w:rPr>
          <w:sz w:val="28"/>
          <w:szCs w:val="28"/>
        </w:rPr>
      </w:pPr>
      <w:r>
        <w:rPr>
          <w:sz w:val="28"/>
          <w:szCs w:val="28"/>
        </w:rPr>
        <w:t>Учен.  Здравствуй, лес, дремучий лес,</w:t>
      </w:r>
    </w:p>
    <w:p w:rsidR="00821B5C" w:rsidRDefault="00821B5C" w:rsidP="001739F9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Полный  сказок и чудес.</w:t>
      </w:r>
    </w:p>
    <w:p w:rsidR="00821B5C" w:rsidRDefault="00821B5C" w:rsidP="001739F9">
      <w:pPr>
        <w:rPr>
          <w:sz w:val="28"/>
          <w:szCs w:val="28"/>
        </w:rPr>
      </w:pPr>
      <w:r>
        <w:rPr>
          <w:sz w:val="28"/>
          <w:szCs w:val="28"/>
        </w:rPr>
        <w:t xml:space="preserve">             Ты о чем шумишь листвою?</w:t>
      </w:r>
    </w:p>
    <w:p w:rsidR="00821B5C" w:rsidRDefault="00821B5C" w:rsidP="001739F9">
      <w:pPr>
        <w:rPr>
          <w:sz w:val="28"/>
          <w:szCs w:val="28"/>
        </w:rPr>
      </w:pPr>
      <w:r>
        <w:rPr>
          <w:sz w:val="28"/>
          <w:szCs w:val="28"/>
        </w:rPr>
        <w:t>Вед. А теперь давайте перенесемся в осенний сказочныйлес.</w:t>
      </w:r>
    </w:p>
    <w:p w:rsidR="00821B5C" w:rsidRDefault="00821B5C" w:rsidP="001739F9">
      <w:pPr>
        <w:rPr>
          <w:sz w:val="28"/>
          <w:szCs w:val="28"/>
        </w:rPr>
      </w:pPr>
      <w:r>
        <w:rPr>
          <w:sz w:val="28"/>
          <w:szCs w:val="28"/>
        </w:rPr>
        <w:t xml:space="preserve">         (звуч. музыка)</w:t>
      </w:r>
    </w:p>
    <w:p w:rsidR="00821B5C" w:rsidRDefault="00821B5C" w:rsidP="001739F9">
      <w:pPr>
        <w:rPr>
          <w:sz w:val="28"/>
          <w:szCs w:val="28"/>
        </w:rPr>
      </w:pPr>
      <w:r>
        <w:rPr>
          <w:sz w:val="28"/>
          <w:szCs w:val="28"/>
        </w:rPr>
        <w:t>Чист и прозрачен воздух, тихо в лесу. Шелестит под ногами опавшая листва.</w:t>
      </w:r>
    </w:p>
    <w:p w:rsidR="00821B5C" w:rsidRDefault="00821B5C" w:rsidP="001739F9">
      <w:pPr>
        <w:rPr>
          <w:sz w:val="28"/>
          <w:szCs w:val="28"/>
        </w:rPr>
      </w:pPr>
      <w:r>
        <w:rPr>
          <w:sz w:val="28"/>
          <w:szCs w:val="28"/>
        </w:rPr>
        <w:t>Учен.  Лес, точно терем расписной                 Как вышки елочки темнеют,</w:t>
      </w:r>
    </w:p>
    <w:p w:rsidR="00821B5C" w:rsidRDefault="00821B5C" w:rsidP="001739F9">
      <w:pPr>
        <w:rPr>
          <w:sz w:val="28"/>
          <w:szCs w:val="28"/>
        </w:rPr>
      </w:pPr>
      <w:r>
        <w:rPr>
          <w:sz w:val="28"/>
          <w:szCs w:val="28"/>
        </w:rPr>
        <w:t xml:space="preserve">            Лиловый, золотой, багряный               А между кленами синеют</w:t>
      </w:r>
    </w:p>
    <w:p w:rsidR="00821B5C" w:rsidRDefault="00821B5C" w:rsidP="001739F9">
      <w:pPr>
        <w:rPr>
          <w:sz w:val="28"/>
          <w:szCs w:val="28"/>
        </w:rPr>
      </w:pPr>
      <w:r>
        <w:rPr>
          <w:sz w:val="28"/>
          <w:szCs w:val="28"/>
        </w:rPr>
        <w:t xml:space="preserve">            Веселой пестрою стеной                    То тут, то здесь в листве сквозной</w:t>
      </w:r>
    </w:p>
    <w:p w:rsidR="00821B5C" w:rsidRDefault="00821B5C" w:rsidP="001739F9">
      <w:pPr>
        <w:rPr>
          <w:sz w:val="28"/>
          <w:szCs w:val="28"/>
        </w:rPr>
      </w:pPr>
      <w:r>
        <w:rPr>
          <w:sz w:val="28"/>
          <w:szCs w:val="28"/>
        </w:rPr>
        <w:t xml:space="preserve">            Стоит над светлою поляной.             Просветы в небе, что оконца.</w:t>
      </w:r>
    </w:p>
    <w:p w:rsidR="00821B5C" w:rsidRDefault="00821B5C" w:rsidP="001739F9">
      <w:pPr>
        <w:rPr>
          <w:sz w:val="28"/>
          <w:szCs w:val="28"/>
        </w:rPr>
      </w:pPr>
      <w:r>
        <w:rPr>
          <w:sz w:val="28"/>
          <w:szCs w:val="28"/>
        </w:rPr>
        <w:t xml:space="preserve">           Березы желтою резьбой                      Лес пахнет  дубом и сосной.</w:t>
      </w:r>
    </w:p>
    <w:p w:rsidR="00821B5C" w:rsidRDefault="00821B5C" w:rsidP="001739F9">
      <w:pPr>
        <w:rPr>
          <w:sz w:val="28"/>
          <w:szCs w:val="28"/>
        </w:rPr>
      </w:pPr>
      <w:r>
        <w:rPr>
          <w:sz w:val="28"/>
          <w:szCs w:val="28"/>
        </w:rPr>
        <w:t xml:space="preserve">            Блестят в лазури голубой.                                                   (И.Бунин)</w:t>
      </w:r>
    </w:p>
    <w:p w:rsidR="00821B5C" w:rsidRDefault="00821B5C" w:rsidP="001739F9">
      <w:pPr>
        <w:rPr>
          <w:sz w:val="28"/>
          <w:szCs w:val="28"/>
        </w:rPr>
      </w:pPr>
      <w:r>
        <w:rPr>
          <w:sz w:val="28"/>
          <w:szCs w:val="28"/>
        </w:rPr>
        <w:t>Вед. Деревья осеннего леса придут к нам в гости. Но какие это деревья, вы узнаете, отгадав загадки.</w:t>
      </w:r>
    </w:p>
    <w:p w:rsidR="00821B5C" w:rsidRDefault="00821B5C" w:rsidP="001739F9">
      <w:pPr>
        <w:rPr>
          <w:sz w:val="28"/>
          <w:szCs w:val="28"/>
        </w:rPr>
      </w:pPr>
    </w:p>
    <w:p w:rsidR="00821B5C" w:rsidRDefault="00821B5C" w:rsidP="009351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белом сарафане встала на поляне,</w:t>
      </w:r>
    </w:p>
    <w:p w:rsidR="00821B5C" w:rsidRDefault="00821B5C" w:rsidP="00935123">
      <w:pPr>
        <w:ind w:left="720"/>
        <w:rPr>
          <w:sz w:val="28"/>
          <w:szCs w:val="28"/>
        </w:rPr>
      </w:pPr>
      <w:r>
        <w:rPr>
          <w:sz w:val="28"/>
          <w:szCs w:val="28"/>
        </w:rPr>
        <w:t>Летели синицы, сели на косицы (береза).</w:t>
      </w:r>
    </w:p>
    <w:p w:rsidR="00821B5C" w:rsidRDefault="00821B5C" w:rsidP="009351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Весной зеленела, летом загорала,</w:t>
      </w:r>
    </w:p>
    <w:p w:rsidR="00821B5C" w:rsidRDefault="00821B5C" w:rsidP="00935123">
      <w:pPr>
        <w:ind w:left="720"/>
        <w:rPr>
          <w:sz w:val="28"/>
          <w:szCs w:val="28"/>
        </w:rPr>
      </w:pPr>
      <w:r>
        <w:rPr>
          <w:sz w:val="28"/>
          <w:szCs w:val="28"/>
        </w:rPr>
        <w:t>Осенью надела красные кораллы (рябина).</w:t>
      </w:r>
    </w:p>
    <w:p w:rsidR="00821B5C" w:rsidRDefault="00821B5C" w:rsidP="009351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Никто не пугает, а вся дрожит (осина).</w:t>
      </w:r>
    </w:p>
    <w:p w:rsidR="00821B5C" w:rsidRDefault="00821B5C" w:rsidP="009351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же за девица: не швея не мастерица,</w:t>
      </w:r>
    </w:p>
    <w:p w:rsidR="00821B5C" w:rsidRDefault="00821B5C" w:rsidP="00935123">
      <w:pPr>
        <w:ind w:left="720"/>
        <w:rPr>
          <w:sz w:val="28"/>
          <w:szCs w:val="28"/>
        </w:rPr>
      </w:pPr>
      <w:r>
        <w:rPr>
          <w:sz w:val="28"/>
          <w:szCs w:val="28"/>
        </w:rPr>
        <w:t>Ничего сама не шьет, а в иголках целый год (ель).</w:t>
      </w:r>
    </w:p>
    <w:p w:rsidR="00821B5C" w:rsidRDefault="00821B5C" w:rsidP="00935123">
      <w:pPr>
        <w:ind w:left="720"/>
        <w:rPr>
          <w:sz w:val="28"/>
          <w:szCs w:val="28"/>
        </w:rPr>
      </w:pPr>
      <w:r>
        <w:rPr>
          <w:sz w:val="28"/>
          <w:szCs w:val="28"/>
        </w:rPr>
        <w:t>(после каждой отгаданной загадки входит ученик в костюме).</w:t>
      </w:r>
    </w:p>
    <w:p w:rsidR="00821B5C" w:rsidRDefault="00821B5C" w:rsidP="00334DC3">
      <w:pPr>
        <w:rPr>
          <w:sz w:val="28"/>
          <w:szCs w:val="28"/>
        </w:rPr>
      </w:pPr>
      <w:r>
        <w:rPr>
          <w:sz w:val="28"/>
          <w:szCs w:val="28"/>
        </w:rPr>
        <w:t>Бер. Я- символ нашей Родины, обо мне и песни поют и стихи читают.</w:t>
      </w:r>
    </w:p>
    <w:p w:rsidR="00821B5C" w:rsidRDefault="00821B5C" w:rsidP="00334D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(муз.в хоровод деревья приглашают ребят)</w:t>
      </w:r>
    </w:p>
    <w:tbl>
      <w:tblPr>
        <w:tblpPr w:leftFromText="180" w:rightFromText="180" w:vertAnchor="text" w:tblpX="10189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821B5C" w:rsidTr="005A070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24" w:type="dxa"/>
          </w:tcPr>
          <w:p w:rsidR="00821B5C" w:rsidRDefault="00821B5C" w:rsidP="005A070E">
            <w:pPr>
              <w:rPr>
                <w:sz w:val="28"/>
                <w:szCs w:val="28"/>
              </w:rPr>
            </w:pPr>
          </w:p>
        </w:tc>
      </w:tr>
    </w:tbl>
    <w:p w:rsidR="00821B5C" w:rsidRDefault="00821B5C" w:rsidP="00334DC3">
      <w:pPr>
        <w:rPr>
          <w:sz w:val="28"/>
          <w:szCs w:val="28"/>
        </w:rPr>
      </w:pPr>
      <w:r>
        <w:rPr>
          <w:sz w:val="28"/>
          <w:szCs w:val="28"/>
        </w:rPr>
        <w:t>Рябина: Есть  что-то веселое, радостное в моем  дереве. Меня часто называют      «рябинушкой». Осенью мои листья опадают, а красные гроздья плодов остаются на дереве на всю зиму. Мои плоды собирают после первых морозов и варят варенье.</w:t>
      </w:r>
    </w:p>
    <w:p w:rsidR="00821B5C" w:rsidRDefault="00821B5C" w:rsidP="00334DC3">
      <w:pPr>
        <w:rPr>
          <w:sz w:val="28"/>
          <w:szCs w:val="28"/>
        </w:rPr>
      </w:pPr>
      <w:r>
        <w:rPr>
          <w:sz w:val="28"/>
          <w:szCs w:val="28"/>
        </w:rPr>
        <w:t>Вед. А вы знаете, что плоды рябины богаты витаминами, а еще, если ее листья мелко нарубить и пересыпать ими картофель, он сохранится надолго.</w:t>
      </w:r>
    </w:p>
    <w:p w:rsidR="00821B5C" w:rsidRDefault="00821B5C" w:rsidP="00334DC3">
      <w:pPr>
        <w:rPr>
          <w:sz w:val="28"/>
          <w:szCs w:val="28"/>
        </w:rPr>
      </w:pPr>
      <w:r>
        <w:rPr>
          <w:sz w:val="28"/>
          <w:szCs w:val="28"/>
        </w:rPr>
        <w:t xml:space="preserve">       А ты, осинка, что нам принесла?</w:t>
      </w:r>
    </w:p>
    <w:p w:rsidR="00821B5C" w:rsidRDefault="00821B5C" w:rsidP="00334DC3">
      <w:pPr>
        <w:rPr>
          <w:sz w:val="28"/>
          <w:szCs w:val="28"/>
        </w:rPr>
      </w:pPr>
      <w:r>
        <w:rPr>
          <w:sz w:val="28"/>
          <w:szCs w:val="28"/>
        </w:rPr>
        <w:t>Осина:  Я приготовила вам кроссворд «Угадай с какого дерева лист».</w:t>
      </w:r>
    </w:p>
    <w:p w:rsidR="00821B5C" w:rsidRDefault="00821B5C" w:rsidP="00334DC3">
      <w:pPr>
        <w:rPr>
          <w:sz w:val="28"/>
          <w:szCs w:val="28"/>
        </w:rPr>
      </w:pPr>
      <w:r>
        <w:rPr>
          <w:sz w:val="28"/>
          <w:szCs w:val="28"/>
        </w:rPr>
        <w:t xml:space="preserve">            ( на компьютере и в натуральном виде ребятам показывают листья)</w:t>
      </w:r>
    </w:p>
    <w:p w:rsidR="00821B5C" w:rsidRDefault="00821B5C" w:rsidP="00334DC3">
      <w:pPr>
        <w:rPr>
          <w:sz w:val="28"/>
          <w:szCs w:val="28"/>
        </w:rPr>
      </w:pPr>
      <w:r>
        <w:rPr>
          <w:sz w:val="28"/>
          <w:szCs w:val="28"/>
        </w:rPr>
        <w:t>1.дуб, 2.береза,3.сосна, 4.осина, 5.рябина, 6.клен.</w:t>
      </w:r>
    </w:p>
    <w:tbl>
      <w:tblPr>
        <w:tblpPr w:leftFromText="180" w:rightFromText="180" w:vertAnchor="text" w:tblpX="1714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"/>
        <w:gridCol w:w="506"/>
        <w:gridCol w:w="525"/>
        <w:gridCol w:w="468"/>
        <w:gridCol w:w="360"/>
      </w:tblGrid>
      <w:tr w:rsidR="00821B5C" w:rsidTr="0057440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75" w:type="dxa"/>
          </w:tcPr>
          <w:p w:rsidR="00821B5C" w:rsidRPr="005A070E" w:rsidRDefault="00821B5C" w:rsidP="00574404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360" w:type="dxa"/>
          </w:tcPr>
          <w:p w:rsidR="00821B5C" w:rsidRPr="005A070E" w:rsidRDefault="00821B5C" w:rsidP="0057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525" w:type="dxa"/>
          </w:tcPr>
          <w:p w:rsidR="00821B5C" w:rsidRDefault="00821B5C" w:rsidP="0057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68" w:type="dxa"/>
          </w:tcPr>
          <w:p w:rsidR="00821B5C" w:rsidRDefault="00821B5C" w:rsidP="0057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360" w:type="dxa"/>
          </w:tcPr>
          <w:p w:rsidR="00821B5C" w:rsidRDefault="00821B5C" w:rsidP="0057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821B5C" w:rsidTr="005A070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375" w:type="dxa"/>
          <w:wAfter w:w="1353" w:type="dxa"/>
          <w:trHeight w:val="360"/>
        </w:trPr>
        <w:tc>
          <w:tcPr>
            <w:tcW w:w="360" w:type="dxa"/>
          </w:tcPr>
          <w:p w:rsidR="00821B5C" w:rsidRDefault="00821B5C" w:rsidP="0057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</w:tbl>
    <w:tbl>
      <w:tblPr>
        <w:tblpPr w:leftFromText="180" w:rightFromText="180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60"/>
        <w:gridCol w:w="420"/>
        <w:gridCol w:w="509"/>
        <w:gridCol w:w="366"/>
        <w:gridCol w:w="360"/>
        <w:gridCol w:w="366"/>
        <w:gridCol w:w="540"/>
        <w:gridCol w:w="360"/>
      </w:tblGrid>
      <w:tr w:rsidR="00821B5C" w:rsidTr="005A070E">
        <w:tblPrEx>
          <w:tblCellMar>
            <w:top w:w="0" w:type="dxa"/>
            <w:bottom w:w="0" w:type="dxa"/>
          </w:tblCellMar>
        </w:tblPrEx>
        <w:trPr>
          <w:gridAfter w:val="5"/>
          <w:wAfter w:w="1992" w:type="dxa"/>
          <w:trHeight w:val="360"/>
        </w:trPr>
        <w:tc>
          <w:tcPr>
            <w:tcW w:w="563" w:type="dxa"/>
            <w:gridSpan w:val="2"/>
            <w:vAlign w:val="center"/>
          </w:tcPr>
          <w:p w:rsidR="00821B5C" w:rsidRPr="00574404" w:rsidRDefault="00821B5C" w:rsidP="005A070E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420" w:type="dxa"/>
            <w:vAlign w:val="center"/>
          </w:tcPr>
          <w:p w:rsidR="00821B5C" w:rsidRDefault="00821B5C" w:rsidP="005A0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509" w:type="dxa"/>
            <w:vAlign w:val="center"/>
          </w:tcPr>
          <w:p w:rsidR="00821B5C" w:rsidRDefault="00821B5C" w:rsidP="005A070E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2.</w:t>
            </w:r>
            <w:r w:rsidRPr="005A070E">
              <w:rPr>
                <w:sz w:val="28"/>
                <w:szCs w:val="28"/>
              </w:rPr>
              <w:t>б</w:t>
            </w:r>
          </w:p>
        </w:tc>
      </w:tr>
      <w:tr w:rsidR="00821B5C" w:rsidTr="005A070E">
        <w:tblPrEx>
          <w:tblCellMar>
            <w:top w:w="0" w:type="dxa"/>
            <w:bottom w:w="0" w:type="dxa"/>
          </w:tblCellMar>
        </w:tblPrEx>
        <w:trPr>
          <w:gridBefore w:val="3"/>
          <w:gridAfter w:val="5"/>
          <w:wBefore w:w="983" w:type="dxa"/>
          <w:wAfter w:w="1992" w:type="dxa"/>
          <w:trHeight w:val="105"/>
        </w:trPr>
        <w:tc>
          <w:tcPr>
            <w:tcW w:w="509" w:type="dxa"/>
            <w:vAlign w:val="center"/>
          </w:tcPr>
          <w:p w:rsidR="00821B5C" w:rsidRDefault="00821B5C" w:rsidP="005A0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821B5C" w:rsidTr="005A070E">
        <w:tblPrEx>
          <w:tblCellMar>
            <w:top w:w="0" w:type="dxa"/>
            <w:bottom w:w="0" w:type="dxa"/>
          </w:tblCellMar>
        </w:tblPrEx>
        <w:trPr>
          <w:gridBefore w:val="3"/>
          <w:wBefore w:w="983" w:type="dxa"/>
          <w:trHeight w:val="285"/>
        </w:trPr>
        <w:tc>
          <w:tcPr>
            <w:tcW w:w="509" w:type="dxa"/>
            <w:vAlign w:val="center"/>
          </w:tcPr>
          <w:p w:rsidR="00821B5C" w:rsidRDefault="00821B5C" w:rsidP="005A070E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28"/>
                <w:szCs w:val="28"/>
              </w:rPr>
              <w:t>р</w:t>
            </w:r>
          </w:p>
        </w:tc>
        <w:tc>
          <w:tcPr>
            <w:tcW w:w="366" w:type="dxa"/>
            <w:vAlign w:val="center"/>
          </w:tcPr>
          <w:p w:rsidR="00821B5C" w:rsidRDefault="00821B5C" w:rsidP="005A0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360" w:type="dxa"/>
            <w:vAlign w:val="center"/>
          </w:tcPr>
          <w:p w:rsidR="00821B5C" w:rsidRDefault="00821B5C" w:rsidP="005A0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66" w:type="dxa"/>
            <w:vAlign w:val="center"/>
          </w:tcPr>
          <w:p w:rsidR="00821B5C" w:rsidRDefault="00821B5C" w:rsidP="005A0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40" w:type="dxa"/>
            <w:vAlign w:val="center"/>
          </w:tcPr>
          <w:p w:rsidR="00821B5C" w:rsidRDefault="00821B5C" w:rsidP="005A0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360" w:type="dxa"/>
            <w:vAlign w:val="center"/>
          </w:tcPr>
          <w:p w:rsidR="00821B5C" w:rsidRDefault="00821B5C" w:rsidP="005A0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821B5C" w:rsidTr="005A070E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  <w:trHeight w:val="345"/>
        </w:trPr>
        <w:tc>
          <w:tcPr>
            <w:tcW w:w="503" w:type="dxa"/>
            <w:vAlign w:val="center"/>
          </w:tcPr>
          <w:p w:rsidR="00821B5C" w:rsidRPr="005A070E" w:rsidRDefault="00821B5C" w:rsidP="005A070E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480" w:type="dxa"/>
            <w:gridSpan w:val="2"/>
            <w:vAlign w:val="center"/>
          </w:tcPr>
          <w:p w:rsidR="00821B5C" w:rsidRDefault="00821B5C" w:rsidP="005A0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09" w:type="dxa"/>
            <w:vAlign w:val="center"/>
          </w:tcPr>
          <w:p w:rsidR="00821B5C" w:rsidRDefault="00821B5C" w:rsidP="005A0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366" w:type="dxa"/>
            <w:vAlign w:val="center"/>
          </w:tcPr>
          <w:p w:rsidR="00821B5C" w:rsidRDefault="00821B5C" w:rsidP="005A0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821B5C" w:rsidRDefault="00821B5C" w:rsidP="005A0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vAlign w:val="center"/>
          </w:tcPr>
          <w:p w:rsidR="00821B5C" w:rsidRDefault="00821B5C" w:rsidP="005A0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821B5C" w:rsidRPr="00574404" w:rsidTr="005A070E">
        <w:tblPrEx>
          <w:tblCellMar>
            <w:top w:w="0" w:type="dxa"/>
            <w:bottom w:w="0" w:type="dxa"/>
          </w:tblCellMar>
        </w:tblPrEx>
        <w:trPr>
          <w:gridBefore w:val="3"/>
          <w:gridAfter w:val="2"/>
          <w:wBefore w:w="983" w:type="dxa"/>
          <w:wAfter w:w="900" w:type="dxa"/>
          <w:trHeight w:val="345"/>
        </w:trPr>
        <w:tc>
          <w:tcPr>
            <w:tcW w:w="509" w:type="dxa"/>
            <w:vAlign w:val="center"/>
          </w:tcPr>
          <w:p w:rsidR="00821B5C" w:rsidRDefault="00821B5C" w:rsidP="005A0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  <w:vAlign w:val="center"/>
          </w:tcPr>
          <w:p w:rsidR="00821B5C" w:rsidRDefault="00821B5C" w:rsidP="005A0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821B5C" w:rsidRDefault="00821B5C" w:rsidP="005A0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821B5C" w:rsidTr="005A070E">
        <w:tblPrEx>
          <w:tblCellMar>
            <w:top w:w="0" w:type="dxa"/>
            <w:bottom w:w="0" w:type="dxa"/>
          </w:tblCellMar>
        </w:tblPrEx>
        <w:trPr>
          <w:gridBefore w:val="3"/>
          <w:gridAfter w:val="5"/>
          <w:wBefore w:w="983" w:type="dxa"/>
          <w:wAfter w:w="1992" w:type="dxa"/>
          <w:trHeight w:val="360"/>
        </w:trPr>
        <w:tc>
          <w:tcPr>
            <w:tcW w:w="509" w:type="dxa"/>
            <w:vAlign w:val="center"/>
          </w:tcPr>
          <w:p w:rsidR="00821B5C" w:rsidRDefault="00821B5C" w:rsidP="005A0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821B5C" w:rsidRDefault="00821B5C" w:rsidP="00334DC3">
      <w:pPr>
        <w:rPr>
          <w:sz w:val="28"/>
          <w:szCs w:val="28"/>
        </w:rPr>
      </w:pPr>
    </w:p>
    <w:p w:rsidR="00821B5C" w:rsidRDefault="00821B5C" w:rsidP="006216F5">
      <w:pPr>
        <w:jc w:val="center"/>
        <w:rPr>
          <w:sz w:val="28"/>
          <w:szCs w:val="28"/>
        </w:rPr>
      </w:pPr>
    </w:p>
    <w:p w:rsidR="00821B5C" w:rsidRDefault="00821B5C" w:rsidP="006216F5">
      <w:pPr>
        <w:jc w:val="center"/>
        <w:rPr>
          <w:sz w:val="28"/>
          <w:szCs w:val="28"/>
        </w:rPr>
      </w:pPr>
    </w:p>
    <w:p w:rsidR="00821B5C" w:rsidRDefault="00821B5C" w:rsidP="009351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21B5C" w:rsidRDefault="00821B5C" w:rsidP="006B73F2">
      <w:pPr>
        <w:rPr>
          <w:sz w:val="28"/>
          <w:szCs w:val="28"/>
        </w:rPr>
      </w:pPr>
    </w:p>
    <w:p w:rsidR="00821B5C" w:rsidRDefault="00821B5C" w:rsidP="006B73F2">
      <w:pPr>
        <w:rPr>
          <w:sz w:val="28"/>
          <w:szCs w:val="28"/>
        </w:rPr>
      </w:pPr>
    </w:p>
    <w:p w:rsidR="00821B5C" w:rsidRDefault="00821B5C" w:rsidP="006B73F2">
      <w:pPr>
        <w:rPr>
          <w:sz w:val="28"/>
          <w:szCs w:val="28"/>
        </w:rPr>
      </w:pPr>
    </w:p>
    <w:p w:rsidR="00821B5C" w:rsidRDefault="00821B5C" w:rsidP="006B73F2">
      <w:pPr>
        <w:rPr>
          <w:sz w:val="28"/>
          <w:szCs w:val="28"/>
        </w:rPr>
      </w:pPr>
    </w:p>
    <w:p w:rsidR="00821B5C" w:rsidRDefault="00821B5C" w:rsidP="006B73F2">
      <w:pPr>
        <w:rPr>
          <w:sz w:val="28"/>
          <w:szCs w:val="28"/>
        </w:rPr>
      </w:pPr>
      <w:r>
        <w:rPr>
          <w:sz w:val="28"/>
          <w:szCs w:val="28"/>
        </w:rPr>
        <w:t>Вед.  А вы знаете, что корой молодых осинок кормятся зайцы осенью и зимой; горькую кору гложут лоси. В дуплах старых, толстых осин гнездятся птицы, белки складывают свои запасы. У осины и дуба самый поздний листопад. А как  встречаешь осень ты,елочка?</w:t>
      </w:r>
    </w:p>
    <w:p w:rsidR="00821B5C" w:rsidRDefault="00821B5C" w:rsidP="006B73F2">
      <w:pPr>
        <w:rPr>
          <w:sz w:val="28"/>
          <w:szCs w:val="28"/>
        </w:rPr>
      </w:pPr>
      <w:r>
        <w:rPr>
          <w:sz w:val="28"/>
          <w:szCs w:val="28"/>
        </w:rPr>
        <w:t xml:space="preserve">Ель:Каждую осень деревья дарят мне подарки: рябина – красные шарики, клен – оранжевые листья, которые похожи на звезды (деревья украшают ель) и стою я нарядная, разноцветная. </w:t>
      </w:r>
    </w:p>
    <w:p w:rsidR="00821B5C" w:rsidRDefault="00821B5C" w:rsidP="006B73F2">
      <w:pPr>
        <w:rPr>
          <w:sz w:val="28"/>
          <w:szCs w:val="28"/>
        </w:rPr>
      </w:pPr>
      <w:r>
        <w:rPr>
          <w:sz w:val="28"/>
          <w:szCs w:val="28"/>
        </w:rPr>
        <w:t xml:space="preserve">Вед. А теперь я посмотрю, какие вы внимательные. Игра называется «Что изменилось?»  </w:t>
      </w:r>
    </w:p>
    <w:p w:rsidR="00821B5C" w:rsidRDefault="00821B5C" w:rsidP="006B73F2">
      <w:pPr>
        <w:rPr>
          <w:sz w:val="28"/>
          <w:szCs w:val="28"/>
        </w:rPr>
      </w:pPr>
      <w:r>
        <w:rPr>
          <w:sz w:val="28"/>
          <w:szCs w:val="28"/>
        </w:rPr>
        <w:t>Я называю признаки лета, а вы говорите, что изменилось с наступлением осени.</w:t>
      </w:r>
    </w:p>
    <w:p w:rsidR="00821B5C" w:rsidRDefault="00821B5C" w:rsidP="006B73F2">
      <w:pPr>
        <w:rPr>
          <w:sz w:val="28"/>
          <w:szCs w:val="28"/>
        </w:rPr>
      </w:pPr>
      <w:r>
        <w:rPr>
          <w:sz w:val="28"/>
          <w:szCs w:val="28"/>
        </w:rPr>
        <w:t>- Летом было очень жарко. Дети купались в реке. А сейчас?</w:t>
      </w:r>
    </w:p>
    <w:p w:rsidR="00821B5C" w:rsidRDefault="00821B5C" w:rsidP="006B73F2">
      <w:pPr>
        <w:rPr>
          <w:sz w:val="28"/>
          <w:szCs w:val="28"/>
        </w:rPr>
      </w:pPr>
      <w:r>
        <w:rPr>
          <w:sz w:val="28"/>
          <w:szCs w:val="28"/>
        </w:rPr>
        <w:t>- Грибной дождь, радуга.  ……</w:t>
      </w:r>
    </w:p>
    <w:p w:rsidR="00821B5C" w:rsidRDefault="00821B5C" w:rsidP="006B73F2">
      <w:pPr>
        <w:rPr>
          <w:sz w:val="28"/>
          <w:szCs w:val="28"/>
        </w:rPr>
      </w:pPr>
      <w:r>
        <w:rPr>
          <w:sz w:val="28"/>
          <w:szCs w:val="28"/>
        </w:rPr>
        <w:t>- В лесу много ягод. …..</w:t>
      </w:r>
    </w:p>
    <w:p w:rsidR="00821B5C" w:rsidRDefault="00821B5C" w:rsidP="006B73F2">
      <w:pPr>
        <w:rPr>
          <w:sz w:val="28"/>
          <w:szCs w:val="28"/>
        </w:rPr>
      </w:pPr>
      <w:r>
        <w:rPr>
          <w:sz w:val="28"/>
          <w:szCs w:val="28"/>
        </w:rPr>
        <w:t>- На полянках много цветов.  …..</w:t>
      </w:r>
    </w:p>
    <w:p w:rsidR="00821B5C" w:rsidRDefault="00821B5C" w:rsidP="006B73F2">
      <w:pPr>
        <w:rPr>
          <w:sz w:val="28"/>
          <w:szCs w:val="28"/>
        </w:rPr>
      </w:pPr>
      <w:r>
        <w:rPr>
          <w:sz w:val="28"/>
          <w:szCs w:val="28"/>
        </w:rPr>
        <w:t>- Листья на деревьях зеленые……</w:t>
      </w:r>
    </w:p>
    <w:p w:rsidR="00821B5C" w:rsidRDefault="00821B5C" w:rsidP="006B73F2">
      <w:pPr>
        <w:rPr>
          <w:sz w:val="28"/>
          <w:szCs w:val="28"/>
        </w:rPr>
      </w:pPr>
      <w:r>
        <w:rPr>
          <w:sz w:val="28"/>
          <w:szCs w:val="28"/>
        </w:rPr>
        <w:t>- Весело поют птицы. ……</w:t>
      </w:r>
    </w:p>
    <w:p w:rsidR="00821B5C" w:rsidRDefault="00821B5C" w:rsidP="006B73F2">
      <w:pPr>
        <w:rPr>
          <w:sz w:val="28"/>
          <w:szCs w:val="28"/>
        </w:rPr>
      </w:pPr>
      <w:r>
        <w:rPr>
          <w:sz w:val="28"/>
          <w:szCs w:val="28"/>
        </w:rPr>
        <w:t xml:space="preserve">Вы правильно заметили осенние изменения в природе. Нашим деревцам пора в лес поторопиться, готовиться к зиме. </w:t>
      </w:r>
    </w:p>
    <w:p w:rsidR="00821B5C" w:rsidRDefault="00821B5C" w:rsidP="006B73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( музыка, уходят.)</w:t>
      </w:r>
    </w:p>
    <w:p w:rsidR="00821B5C" w:rsidRDefault="00821B5C" w:rsidP="006B73F2">
      <w:pPr>
        <w:rPr>
          <w:sz w:val="28"/>
          <w:szCs w:val="28"/>
        </w:rPr>
      </w:pPr>
      <w:r>
        <w:rPr>
          <w:sz w:val="28"/>
          <w:szCs w:val="28"/>
        </w:rPr>
        <w:t>Вот мы с вами побывали в осеннем лесу. Красив и богат наш лес. Но мы должны постараться, чтобы таким он был всегда.</w:t>
      </w:r>
    </w:p>
    <w:p w:rsidR="00821B5C" w:rsidRDefault="00821B5C" w:rsidP="006B73F2">
      <w:pPr>
        <w:rPr>
          <w:sz w:val="28"/>
          <w:szCs w:val="28"/>
        </w:rPr>
      </w:pPr>
    </w:p>
    <w:p w:rsidR="00821B5C" w:rsidRDefault="00821B5C" w:rsidP="006B73F2">
      <w:pPr>
        <w:rPr>
          <w:sz w:val="28"/>
          <w:szCs w:val="28"/>
        </w:rPr>
      </w:pPr>
      <w:r>
        <w:rPr>
          <w:sz w:val="28"/>
          <w:szCs w:val="28"/>
        </w:rPr>
        <w:t>Учен.                                                           1.  Лес, точно терем расписной,</w:t>
      </w:r>
    </w:p>
    <w:p w:rsidR="00821B5C" w:rsidRDefault="00821B5C" w:rsidP="006B73F2">
      <w:pPr>
        <w:rPr>
          <w:sz w:val="28"/>
          <w:szCs w:val="28"/>
        </w:rPr>
      </w:pPr>
      <w:r>
        <w:rPr>
          <w:sz w:val="28"/>
          <w:szCs w:val="28"/>
        </w:rPr>
        <w:t>2.Лес не только для нашей забавы,           Где росток ты увидишь простой,</w:t>
      </w:r>
    </w:p>
    <w:p w:rsidR="00821B5C" w:rsidRDefault="00821B5C" w:rsidP="006B73F2">
      <w:pPr>
        <w:rPr>
          <w:sz w:val="28"/>
          <w:szCs w:val="28"/>
        </w:rPr>
      </w:pPr>
      <w:r>
        <w:rPr>
          <w:sz w:val="28"/>
          <w:szCs w:val="28"/>
        </w:rPr>
        <w:t>Он – богатство нашей страны                 Может вырасти дуб в три обхвата,</w:t>
      </w:r>
    </w:p>
    <w:p w:rsidR="00821B5C" w:rsidRDefault="00821B5C" w:rsidP="006B73F2">
      <w:pPr>
        <w:rPr>
          <w:sz w:val="28"/>
          <w:szCs w:val="28"/>
        </w:rPr>
      </w:pPr>
      <w:r>
        <w:rPr>
          <w:sz w:val="28"/>
          <w:szCs w:val="28"/>
        </w:rPr>
        <w:t>Все деревья в нем, ягоды, травы             Березняк иль малинник густой!</w:t>
      </w:r>
    </w:p>
    <w:p w:rsidR="00821B5C" w:rsidRDefault="00821B5C" w:rsidP="006B73F2">
      <w:pPr>
        <w:rPr>
          <w:sz w:val="28"/>
          <w:szCs w:val="28"/>
        </w:rPr>
      </w:pPr>
      <w:r>
        <w:rPr>
          <w:sz w:val="28"/>
          <w:szCs w:val="28"/>
        </w:rPr>
        <w:t xml:space="preserve">Нам на пользу, друзья, взращены. </w:t>
      </w:r>
    </w:p>
    <w:p w:rsidR="00821B5C" w:rsidRDefault="00821B5C" w:rsidP="006B73F2">
      <w:pPr>
        <w:rPr>
          <w:sz w:val="28"/>
          <w:szCs w:val="28"/>
        </w:rPr>
      </w:pPr>
    </w:p>
    <w:p w:rsidR="00821B5C" w:rsidRDefault="00821B5C" w:rsidP="006B73F2">
      <w:pPr>
        <w:rPr>
          <w:sz w:val="28"/>
          <w:szCs w:val="28"/>
        </w:rPr>
      </w:pPr>
      <w:r>
        <w:rPr>
          <w:sz w:val="28"/>
          <w:szCs w:val="28"/>
        </w:rPr>
        <w:t>Сегодня мы побывали с вами в осеннем лесу. Вы хорошо справились со всеми заданиями. Спасибо нашим артистам, которые очень  мне помогли. Наш праздник закончился, до новых встреч!</w:t>
      </w:r>
    </w:p>
    <w:p w:rsidR="00821B5C" w:rsidRDefault="00821B5C" w:rsidP="006B73F2">
      <w:pPr>
        <w:rPr>
          <w:sz w:val="28"/>
          <w:szCs w:val="28"/>
        </w:rPr>
      </w:pPr>
    </w:p>
    <w:sectPr w:rsidR="00821B5C" w:rsidSect="006D5DC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46A4"/>
    <w:multiLevelType w:val="hybridMultilevel"/>
    <w:tmpl w:val="7EEA6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3F2"/>
    <w:rsid w:val="001530A5"/>
    <w:rsid w:val="001739F9"/>
    <w:rsid w:val="00334DC3"/>
    <w:rsid w:val="004B6F71"/>
    <w:rsid w:val="00511870"/>
    <w:rsid w:val="00574404"/>
    <w:rsid w:val="005A070E"/>
    <w:rsid w:val="006216F5"/>
    <w:rsid w:val="006338EA"/>
    <w:rsid w:val="0066601F"/>
    <w:rsid w:val="006B73F2"/>
    <w:rsid w:val="006D5DC5"/>
    <w:rsid w:val="00821B5C"/>
    <w:rsid w:val="00924524"/>
    <w:rsid w:val="00935123"/>
    <w:rsid w:val="00A17AA7"/>
    <w:rsid w:val="00C35698"/>
    <w:rsid w:val="00C56BC0"/>
    <w:rsid w:val="00F3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16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663</Words>
  <Characters>3784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«Осень в лесу»</dc:title>
  <dc:subject/>
  <dc:creator>123</dc:creator>
  <cp:keywords/>
  <dc:description/>
  <cp:lastModifiedBy>123</cp:lastModifiedBy>
  <cp:revision>2</cp:revision>
  <dcterms:created xsi:type="dcterms:W3CDTF">2013-09-09T06:52:00Z</dcterms:created>
  <dcterms:modified xsi:type="dcterms:W3CDTF">2013-09-09T06:52:00Z</dcterms:modified>
</cp:coreProperties>
</file>