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E" w:rsidRDefault="006B65AE" w:rsidP="003B3658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Сценарий последнего звонка</w:t>
      </w:r>
    </w:p>
    <w:p w:rsidR="006B65AE" w:rsidRDefault="006B65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Звучат куранты.</w:t>
      </w: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День сегодня необычайный,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Солнце встало, умывшись росой,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урок на последний, прощальный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Отправляется класс выпускной.</w:t>
      </w: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Майский день на линейке играет, 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Шепчет нежно в листве ветерок,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путь питомцев своих провожая,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Школа даст им последний звонок</w:t>
      </w: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Будет море гостей волноваться,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много стихов и цветов-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Океанами бурных оваций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приветствуем выпускников!</w:t>
      </w:r>
    </w:p>
    <w:p w:rsidR="006B65AE" w:rsidRDefault="006B65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мелодия</w:t>
      </w: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11-А класс, первый учитель Штерц Татьяна Владимировна,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классный руководитель Лунева Вера Викторовна.</w:t>
      </w:r>
    </w:p>
    <w:p w:rsidR="006B65AE" w:rsidRDefault="006B65AE" w:rsidP="003B365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11-Б класс, первый учитель Абмаева Нина Петровна,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Классный руководитель Самофалова Татьяна Петровна.</w:t>
      </w:r>
    </w:p>
    <w:p w:rsidR="006B65AE" w:rsidRDefault="006B65AE">
      <w:pPr>
        <w:rPr>
          <w:sz w:val="28"/>
          <w:szCs w:val="28"/>
        </w:rPr>
      </w:pP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Торжественная линейка, посвященная празднику День последнего звонка, объявляется открытой.</w:t>
      </w:r>
    </w:p>
    <w:p w:rsidR="006B65AE" w:rsidRDefault="006B65AE">
      <w:pPr>
        <w:rPr>
          <w:sz w:val="28"/>
          <w:szCs w:val="28"/>
        </w:rPr>
      </w:pPr>
      <w:r>
        <w:rPr>
          <w:b/>
          <w:sz w:val="28"/>
          <w:szCs w:val="28"/>
        </w:rPr>
        <w:t>Первоклассник:</w:t>
      </w:r>
      <w:r>
        <w:rPr>
          <w:sz w:val="28"/>
          <w:szCs w:val="28"/>
        </w:rPr>
        <w:t xml:space="preserve"> я узнал, что у меня есть огромная страна: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речушка, и лесок, в поле каждый колосок,</w:t>
      </w:r>
    </w:p>
    <w:p w:rsidR="006B65AE" w:rsidRDefault="006B65AE" w:rsidP="003B365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цветочки, и травинки, к школе узкая тропинка-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Мой любимый школьный дом, и березка под окном,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просторы голубые – это все моя Россия!</w:t>
      </w:r>
    </w:p>
    <w:p w:rsidR="006B65AE" w:rsidRDefault="006B65A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(Звучит Гимн России, поднятие флага)</w:t>
      </w:r>
    </w:p>
    <w:p w:rsidR="006B65AE" w:rsidRDefault="006B65AE" w:rsidP="003B365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Сегодня на нашем празднике присутствуют гости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(представляет гостей)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Слово для приветствия выпускников  </w:t>
      </w:r>
    </w:p>
    <w:p w:rsidR="006B65AE" w:rsidRDefault="006B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Предоставляется директору школы.</w:t>
      </w:r>
    </w:p>
    <w:p w:rsidR="006B65AE" w:rsidRDefault="006B65AE" w:rsidP="00075A9F">
      <w:pPr>
        <w:rPr>
          <w:sz w:val="28"/>
          <w:szCs w:val="28"/>
        </w:rPr>
      </w:pPr>
      <w:r>
        <w:rPr>
          <w:sz w:val="32"/>
          <w:szCs w:val="32"/>
        </w:rPr>
        <w:t>В</w:t>
      </w:r>
      <w:r w:rsidRPr="00BE6B35">
        <w:rPr>
          <w:sz w:val="32"/>
          <w:szCs w:val="32"/>
        </w:rPr>
        <w:t>едущий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Слово предоставляется гостям</w:t>
      </w:r>
    </w:p>
    <w:p w:rsidR="006B65AE" w:rsidRDefault="006B65AE" w:rsidP="00075A9F">
      <w:pPr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075A9F">
        <w:rPr>
          <w:sz w:val="28"/>
          <w:szCs w:val="28"/>
        </w:rPr>
        <w:t>: Всем известно -  детям и родителям</w:t>
      </w:r>
      <w:r>
        <w:rPr>
          <w:sz w:val="28"/>
          <w:szCs w:val="28"/>
        </w:rPr>
        <w:t>,</w:t>
      </w:r>
    </w:p>
    <w:p w:rsidR="006B65AE" w:rsidRDefault="006B65AE" w:rsidP="00075A9F">
      <w:pPr>
        <w:tabs>
          <w:tab w:val="left" w:pos="1426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Ясно это всем как дважды два:</w:t>
      </w:r>
    </w:p>
    <w:p w:rsidR="006B65AE" w:rsidRDefault="006B65AE" w:rsidP="00075A9F">
      <w:pPr>
        <w:tabs>
          <w:tab w:val="left" w:pos="1426"/>
        </w:tabs>
        <w:rPr>
          <w:sz w:val="28"/>
          <w:szCs w:val="28"/>
        </w:rPr>
      </w:pPr>
      <w:r>
        <w:rPr>
          <w:sz w:val="28"/>
          <w:szCs w:val="28"/>
        </w:rPr>
        <w:tab/>
        <w:t>Школа начинается с учителя</w:t>
      </w:r>
    </w:p>
    <w:p w:rsidR="006B65AE" w:rsidRDefault="006B65AE" w:rsidP="00BE6B35">
      <w:pPr>
        <w:tabs>
          <w:tab w:val="left" w:pos="1426"/>
        </w:tabs>
        <w:rPr>
          <w:sz w:val="28"/>
          <w:szCs w:val="28"/>
        </w:rPr>
      </w:pPr>
      <w:r>
        <w:rPr>
          <w:sz w:val="28"/>
          <w:szCs w:val="28"/>
        </w:rPr>
        <w:tab/>
        <w:t>И трудом учителя жива!</w:t>
      </w:r>
    </w:p>
    <w:p w:rsidR="006B65AE" w:rsidRDefault="006B65AE" w:rsidP="00BE6B35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Учитель первый! Он всей душой за нас в ответе,</w:t>
      </w:r>
    </w:p>
    <w:p w:rsidR="006B65AE" w:rsidRDefault="006B65AE" w:rsidP="00BE6B35">
      <w:pPr>
        <w:tabs>
          <w:tab w:val="left" w:pos="1426"/>
        </w:tabs>
        <w:rPr>
          <w:sz w:val="28"/>
          <w:szCs w:val="28"/>
        </w:rPr>
      </w:pPr>
      <w:r>
        <w:rPr>
          <w:sz w:val="28"/>
          <w:szCs w:val="28"/>
        </w:rPr>
        <w:tab/>
        <w:t>Хотя б пришлось нам до седин дожить,</w:t>
      </w:r>
    </w:p>
    <w:p w:rsidR="006B65AE" w:rsidRDefault="006B65AE" w:rsidP="00BE6B35">
      <w:pPr>
        <w:tabs>
          <w:tab w:val="left" w:pos="1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Мы для него, как и для мамы, просто дети, </w:t>
      </w:r>
    </w:p>
    <w:p w:rsidR="006B65AE" w:rsidRDefault="006B65AE" w:rsidP="00BE6B35">
      <w:pPr>
        <w:tabs>
          <w:tab w:val="left" w:pos="1426"/>
        </w:tabs>
        <w:rPr>
          <w:sz w:val="28"/>
          <w:szCs w:val="28"/>
        </w:rPr>
      </w:pPr>
      <w:r>
        <w:rPr>
          <w:sz w:val="28"/>
          <w:szCs w:val="28"/>
        </w:rPr>
        <w:tab/>
        <w:t>Которых можно похвалить и пожурить!</w:t>
      </w:r>
    </w:p>
    <w:p w:rsidR="006B65AE" w:rsidRDefault="006B65AE" w:rsidP="00BE6B35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Слово для приветствия выпускников предоставляется первым  учителям 11-Х классов  Абмаевой Нине Петровне и Штерц Татьяне Владимировне.</w:t>
      </w:r>
    </w:p>
    <w:p w:rsidR="006B65AE" w:rsidRDefault="006B65AE" w:rsidP="00833E74">
      <w:pPr>
        <w:rPr>
          <w:sz w:val="28"/>
          <w:szCs w:val="28"/>
        </w:rPr>
      </w:pPr>
      <w:r>
        <w:rPr>
          <w:sz w:val="32"/>
          <w:szCs w:val="32"/>
        </w:rPr>
        <w:t>Первые учителя:</w:t>
      </w:r>
      <w:r>
        <w:rPr>
          <w:sz w:val="28"/>
          <w:szCs w:val="28"/>
        </w:rPr>
        <w:t xml:space="preserve"> Дорогие дети! Кажется, только вчера вы пришли в первый класс! Я хорошо помню, как вы стремились к учебе, как все хотели быть первыми, заслужить похвалу, как огорчались, если что-то у вас не получалось. Быстро пролетели эти школьные годы. И вот вы прощаетесь со школой. Вы вновь вступаете в первый класс школы, но школа эта называется « Жизнь». Возьмите с собой все лучшее из детства: веру в себя, в свою мечту, желание быть первыми в своем деле. Красивой мечты вам, друзья мои! Счастливых дорог и больших открытий!                                                                          (Звучит мелодия песни И.Николаева «Маленькая страна». Выходят семиклассники  и поют один куплет песни)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>Маленькая страна, маленькая страна.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>Есть у детей в начальной школе маленькая страна.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>Там нет ни зависти, ни боли, там жизнь любви полна.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 xml:space="preserve">Там небо звёздами искрится, там зла и горя нет, 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>Там книжек добрые страницы дарят детишкам свет.</w:t>
      </w:r>
    </w:p>
    <w:p w:rsidR="006B65AE" w:rsidRDefault="006B65AE" w:rsidP="00C53799">
      <w:pPr>
        <w:rPr>
          <w:sz w:val="28"/>
          <w:szCs w:val="28"/>
        </w:rPr>
      </w:pPr>
      <w:r>
        <w:rPr>
          <w:sz w:val="28"/>
          <w:szCs w:val="28"/>
        </w:rPr>
        <w:t>Маленькая страна, маленькая страна,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 xml:space="preserve">Там, где душе светло и ясно, 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>Там где всегда весна.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>Маленькая страна, маленькая страна,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>Первым звоночкам в первом классе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 xml:space="preserve">Встретит тебя она. </w:t>
      </w:r>
    </w:p>
    <w:p w:rsidR="006B65AE" w:rsidRDefault="006B65AE" w:rsidP="00CA15A1">
      <w:pPr>
        <w:rPr>
          <w:sz w:val="28"/>
          <w:szCs w:val="28"/>
        </w:rPr>
      </w:pPr>
      <w:r>
        <w:rPr>
          <w:sz w:val="28"/>
          <w:szCs w:val="28"/>
        </w:rPr>
        <w:t>( Под эту песню выстроились первоклассники).</w:t>
      </w:r>
    </w:p>
    <w:p w:rsidR="006B65AE" w:rsidRDefault="006B65AE" w:rsidP="00CA15A1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Привет из волшебной страны детства передают нашим выпускникам  первоклассники!</w:t>
      </w:r>
    </w:p>
    <w:p w:rsidR="006B65AE" w:rsidRPr="001C09F1" w:rsidRDefault="006B65AE" w:rsidP="00CA15A1">
      <w:pPr>
        <w:rPr>
          <w:sz w:val="28"/>
          <w:szCs w:val="28"/>
        </w:rPr>
      </w:pPr>
      <w:r>
        <w:rPr>
          <w:sz w:val="32"/>
          <w:szCs w:val="32"/>
        </w:rPr>
        <w:t>Первоклассник 1.  Н</w:t>
      </w:r>
      <w:r>
        <w:rPr>
          <w:sz w:val="28"/>
          <w:szCs w:val="28"/>
        </w:rPr>
        <w:t xml:space="preserve">а линейку к вам пришли мы, </w:t>
      </w:r>
    </w:p>
    <w:p w:rsidR="006B65AE" w:rsidRPr="001C09F1" w:rsidRDefault="006B65AE" w:rsidP="001C09F1">
      <w:pPr>
        <w:tabs>
          <w:tab w:val="left" w:pos="2459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Чтобы вас приободрить. </w:t>
      </w:r>
    </w:p>
    <w:p w:rsidR="006B65AE" w:rsidRPr="001C09F1" w:rsidRDefault="006B65AE" w:rsidP="003B3658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Первоклассник 2  </w:t>
      </w:r>
      <w:r>
        <w:rPr>
          <w:sz w:val="28"/>
          <w:szCs w:val="28"/>
        </w:rPr>
        <w:t>Старшеклассников родимых</w:t>
      </w:r>
    </w:p>
    <w:p w:rsidR="006B65AE" w:rsidRPr="001C09F1" w:rsidRDefault="006B65AE" w:rsidP="001C09F1">
      <w:pPr>
        <w:tabs>
          <w:tab w:val="left" w:pos="252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В путь – дорогу проводить.</w:t>
      </w:r>
    </w:p>
    <w:p w:rsidR="006B65AE" w:rsidRPr="001C09F1" w:rsidRDefault="006B65AE" w:rsidP="001C09F1">
      <w:pPr>
        <w:rPr>
          <w:sz w:val="28"/>
          <w:szCs w:val="28"/>
        </w:rPr>
      </w:pPr>
      <w:r>
        <w:rPr>
          <w:sz w:val="32"/>
          <w:szCs w:val="32"/>
        </w:rPr>
        <w:t>Первоклассник 3.  К</w:t>
      </w:r>
      <w:r>
        <w:rPr>
          <w:sz w:val="28"/>
          <w:szCs w:val="28"/>
        </w:rPr>
        <w:t>огда – то вы были, как мы малыши--</w:t>
      </w:r>
    </w:p>
    <w:p w:rsidR="006B65AE" w:rsidRPr="001C09F1" w:rsidRDefault="006B65AE" w:rsidP="001C09F1">
      <w:pPr>
        <w:tabs>
          <w:tab w:val="left" w:pos="2554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Сейчас вы как дяди и тёти. 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sz w:val="32"/>
          <w:szCs w:val="32"/>
        </w:rPr>
        <w:t>Первоклассник 4.  К</w:t>
      </w:r>
      <w:r>
        <w:rPr>
          <w:sz w:val="28"/>
          <w:szCs w:val="28"/>
        </w:rPr>
        <w:t>огда—то дразнили вас «карандаши»-</w:t>
      </w:r>
    </w:p>
    <w:p w:rsidR="006B65AE" w:rsidRDefault="006B65AE" w:rsidP="001C09F1">
      <w:pPr>
        <w:tabs>
          <w:tab w:val="left" w:pos="252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Сегодня у всех вы в почёте.                                                          </w:t>
      </w:r>
      <w:r>
        <w:rPr>
          <w:rFonts w:cs="Calibri"/>
          <w:sz w:val="32"/>
          <w:szCs w:val="32"/>
        </w:rPr>
        <w:t xml:space="preserve">Первоклассник 5 </w:t>
      </w:r>
      <w:r>
        <w:rPr>
          <w:rFonts w:cs="Calibri"/>
          <w:sz w:val="28"/>
          <w:szCs w:val="28"/>
        </w:rPr>
        <w:t xml:space="preserve"> Сегодня вам все говорят комплименты ,                                                          Сегодня все дарят вам аплодисменты.                                                                  </w:t>
      </w:r>
    </w:p>
    <w:p w:rsidR="006B65AE" w:rsidRDefault="006B65AE" w:rsidP="0085148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Первоклассник 6 </w:t>
      </w:r>
      <w:r>
        <w:rPr>
          <w:rFonts w:cs="Calibri"/>
          <w:sz w:val="28"/>
          <w:szCs w:val="28"/>
        </w:rPr>
        <w:t>Вас все поздравляют с последним звонком.</w:t>
      </w:r>
    </w:p>
    <w:p w:rsidR="006B65AE" w:rsidRDefault="006B65AE" w:rsidP="0085148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Все первоклассники: </w:t>
      </w:r>
      <w:r>
        <w:rPr>
          <w:rFonts w:cs="Calibri"/>
          <w:sz w:val="28"/>
          <w:szCs w:val="28"/>
        </w:rPr>
        <w:t>Как хорошо быть выпускником!</w:t>
      </w:r>
    </w:p>
    <w:p w:rsidR="006B65AE" w:rsidRDefault="006B65AE" w:rsidP="0085148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Первоклассник 1  </w:t>
      </w:r>
      <w:r>
        <w:rPr>
          <w:rFonts w:cs="Calibri"/>
          <w:sz w:val="28"/>
          <w:szCs w:val="28"/>
        </w:rPr>
        <w:t>Дома вам теперь за двойки</w:t>
      </w:r>
    </w:p>
    <w:p w:rsidR="006B65AE" w:rsidRDefault="006B65AE" w:rsidP="0085148E">
      <w:pPr>
        <w:tabs>
          <w:tab w:val="left" w:pos="254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Не грозит головомойка. </w:t>
      </w:r>
    </w:p>
    <w:p w:rsidR="006B65AE" w:rsidRDefault="006B65AE" w:rsidP="009F0DA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Первоклассник 2.  И </w:t>
      </w:r>
      <w:r w:rsidRPr="009F0DA8">
        <w:rPr>
          <w:rFonts w:cs="Calibri"/>
          <w:sz w:val="28"/>
          <w:szCs w:val="28"/>
        </w:rPr>
        <w:t>не будете в тоске вы теперь плестись к доске</w:t>
      </w:r>
      <w:r>
        <w:rPr>
          <w:rFonts w:cs="Calibri"/>
          <w:sz w:val="32"/>
          <w:szCs w:val="32"/>
        </w:rPr>
        <w:t>.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3.  П</w:t>
      </w:r>
      <w:r>
        <w:rPr>
          <w:rFonts w:cs="Calibri"/>
          <w:sz w:val="28"/>
          <w:szCs w:val="28"/>
        </w:rPr>
        <w:t>о школьным часам вы уже старички -</w:t>
      </w:r>
    </w:p>
    <w:p w:rsidR="006B65AE" w:rsidRDefault="006B65AE" w:rsidP="009F0DA8">
      <w:pPr>
        <w:tabs>
          <w:tab w:val="left" w:pos="248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Последний окончили класс.</w:t>
      </w:r>
    </w:p>
    <w:p w:rsidR="006B65AE" w:rsidRPr="009F0DA8" w:rsidRDefault="006B65AE" w:rsidP="009F0DA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4.  А</w:t>
      </w:r>
      <w:r>
        <w:rPr>
          <w:rFonts w:cs="Calibri"/>
          <w:sz w:val="28"/>
          <w:szCs w:val="28"/>
        </w:rPr>
        <w:t xml:space="preserve"> мы в школьной жизни ещё новички, </w:t>
      </w:r>
    </w:p>
    <w:p w:rsidR="006B65AE" w:rsidRPr="00F85E02" w:rsidRDefault="006B65AE" w:rsidP="00F85E02">
      <w:pPr>
        <w:tabs>
          <w:tab w:val="left" w:pos="2472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28"/>
          <w:szCs w:val="28"/>
        </w:rPr>
        <w:t>Но скоро догоним и вас.</w:t>
      </w:r>
    </w:p>
    <w:p w:rsidR="006B65AE" w:rsidRPr="00F85E02" w:rsidRDefault="006B65AE" w:rsidP="009F0DA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Первоклассник 5  </w:t>
      </w:r>
      <w:r>
        <w:rPr>
          <w:rFonts w:cs="Calibri"/>
          <w:sz w:val="28"/>
          <w:szCs w:val="28"/>
        </w:rPr>
        <w:t>Мы тоже изучим все предметы,</w:t>
      </w:r>
    </w:p>
    <w:p w:rsidR="006B65AE" w:rsidRPr="00F85E02" w:rsidRDefault="006B65AE" w:rsidP="00F85E02">
      <w:pPr>
        <w:tabs>
          <w:tab w:val="left" w:pos="252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28"/>
          <w:szCs w:val="28"/>
        </w:rPr>
        <w:t xml:space="preserve">У всех задачек узнаем ответы. </w:t>
      </w:r>
    </w:p>
    <w:p w:rsidR="006B65AE" w:rsidRPr="00F85E02" w:rsidRDefault="006B65AE" w:rsidP="009F0DA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Первоклассник 6    </w:t>
      </w:r>
      <w:r>
        <w:rPr>
          <w:rFonts w:cs="Calibri"/>
          <w:sz w:val="28"/>
          <w:szCs w:val="28"/>
        </w:rPr>
        <w:t>Мы тоже скоро получим награды</w:t>
      </w:r>
    </w:p>
    <w:p w:rsidR="006B65AE" w:rsidRPr="00F85E02" w:rsidRDefault="006B65AE" w:rsidP="00F85E02">
      <w:pPr>
        <w:tabs>
          <w:tab w:val="left" w:pos="2568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28"/>
          <w:szCs w:val="28"/>
        </w:rPr>
        <w:t>На всех предметных олимпиадах.</w:t>
      </w:r>
    </w:p>
    <w:p w:rsidR="006B65AE" w:rsidRDefault="006B65AE" w:rsidP="009F0DA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1.    В</w:t>
      </w:r>
      <w:r>
        <w:rPr>
          <w:rFonts w:cs="Calibri"/>
          <w:sz w:val="28"/>
          <w:szCs w:val="28"/>
        </w:rPr>
        <w:t xml:space="preserve"> учёбе, труде, в физкультуре  и спорте</w:t>
      </w:r>
    </w:p>
    <w:p w:rsidR="006B65AE" w:rsidRDefault="006B65AE" w:rsidP="00F85E02">
      <w:pPr>
        <w:tabs>
          <w:tab w:val="left" w:pos="2622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Мы скоро побьем все ваши рекорды.</w:t>
      </w:r>
    </w:p>
    <w:p w:rsidR="006B65AE" w:rsidRDefault="006B65AE" w:rsidP="00F85E02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2.     В</w:t>
      </w:r>
      <w:r>
        <w:rPr>
          <w:rFonts w:cs="Calibri"/>
          <w:sz w:val="28"/>
          <w:szCs w:val="28"/>
        </w:rPr>
        <w:t xml:space="preserve"> надёжных руках будет школа родная, </w:t>
      </w:r>
    </w:p>
    <w:p w:rsidR="006B65AE" w:rsidRDefault="006B65AE" w:rsidP="00341855">
      <w:pPr>
        <w:tabs>
          <w:tab w:val="left" w:pos="269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Вы можете смело по жизни идти. </w:t>
      </w:r>
    </w:p>
    <w:p w:rsidR="006B65AE" w:rsidRDefault="006B65AE" w:rsidP="0034185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Первоклассник 3      </w:t>
      </w:r>
      <w:r>
        <w:rPr>
          <w:rFonts w:cs="Calibri"/>
          <w:sz w:val="28"/>
          <w:szCs w:val="28"/>
        </w:rPr>
        <w:t xml:space="preserve">Попутного ветра мы вам пожелаем, </w:t>
      </w:r>
    </w:p>
    <w:p w:rsidR="006B65AE" w:rsidRDefault="006B65AE" w:rsidP="00341855">
      <w:pPr>
        <w:tabs>
          <w:tab w:val="left" w:pos="2731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Здоровья, успехов, удачи в пути. </w:t>
      </w:r>
    </w:p>
    <w:p w:rsidR="006B65AE" w:rsidRDefault="006B65AE" w:rsidP="00341855">
      <w:pPr>
        <w:tabs>
          <w:tab w:val="right" w:pos="9355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4.       П</w:t>
      </w:r>
      <w:r>
        <w:rPr>
          <w:rFonts w:cs="Calibri"/>
          <w:sz w:val="28"/>
          <w:szCs w:val="28"/>
        </w:rPr>
        <w:t xml:space="preserve">усть будут прямыми все ваши дороги, Всегда  вспоминайте свой  первый  урок ………………………………………..   </w:t>
      </w:r>
      <w:r>
        <w:rPr>
          <w:rFonts w:cs="Calibri"/>
          <w:sz w:val="32"/>
          <w:szCs w:val="32"/>
        </w:rPr>
        <w:t>Первоклассник5.         И</w:t>
      </w:r>
      <w:r>
        <w:rPr>
          <w:rFonts w:cs="Calibri"/>
          <w:sz w:val="28"/>
          <w:szCs w:val="28"/>
        </w:rPr>
        <w:t xml:space="preserve"> школьных друзей…      </w:t>
      </w:r>
    </w:p>
    <w:p w:rsidR="006B65AE" w:rsidRDefault="006B65AE" w:rsidP="003861F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Первоклассник 6.   И</w:t>
      </w:r>
      <w:r>
        <w:rPr>
          <w:rFonts w:cs="Calibri"/>
          <w:sz w:val="28"/>
          <w:szCs w:val="28"/>
        </w:rPr>
        <w:t xml:space="preserve"> своих педагогов…</w:t>
      </w:r>
    </w:p>
    <w:p w:rsidR="006B65AE" w:rsidRDefault="006B65AE" w:rsidP="003861F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Все первоклассники.    И</w:t>
      </w:r>
      <w:r>
        <w:rPr>
          <w:rFonts w:cs="Calibri"/>
          <w:sz w:val="28"/>
          <w:szCs w:val="28"/>
        </w:rPr>
        <w:t xml:space="preserve"> этот последний, прощальный звонок!</w:t>
      </w:r>
    </w:p>
    <w:p w:rsidR="006B65AE" w:rsidRDefault="006B65AE" w:rsidP="0004746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 Звучит песня « Не повторяется такое никогда», три пары 2, 7 и 9 классы танцуют вальс)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Выступление КЮМа и детской организации « Огонёк»</w:t>
      </w:r>
    </w:p>
    <w:p w:rsidR="006B65AE" w:rsidRDefault="006B65AE" w:rsidP="00047466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Ведущий.     П</w:t>
      </w:r>
      <w:r>
        <w:rPr>
          <w:rFonts w:cs="Calibri"/>
          <w:sz w:val="28"/>
          <w:szCs w:val="28"/>
        </w:rPr>
        <w:t>ервый класс – это старт, лишь начало дороги,</w:t>
      </w:r>
    </w:p>
    <w:p w:rsidR="006B65AE" w:rsidRDefault="006B65AE" w:rsidP="00CA160D">
      <w:pPr>
        <w:tabs>
          <w:tab w:val="left" w:pos="169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Это к будущим взлётам надёжный трамплин,</w:t>
      </w:r>
    </w:p>
    <w:p w:rsidR="006B65AE" w:rsidRDefault="006B65AE" w:rsidP="004642B2">
      <w:pPr>
        <w:tabs>
          <w:tab w:val="left" w:pos="169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Ну а дальше – вперёд, от урока к уроку,</w:t>
      </w:r>
    </w:p>
    <w:p w:rsidR="006B65AE" w:rsidRDefault="006B65AE" w:rsidP="004642B2">
      <w:pPr>
        <w:tabs>
          <w:tab w:val="left" w:pos="169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 последний  звонок – старт для новых вершин!</w:t>
      </w:r>
    </w:p>
    <w:p w:rsidR="006B65AE" w:rsidRDefault="006B65AE" w:rsidP="004642B2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Ведущий.       И</w:t>
      </w:r>
      <w:r>
        <w:rPr>
          <w:rFonts w:cs="Calibri"/>
          <w:sz w:val="28"/>
          <w:szCs w:val="28"/>
        </w:rPr>
        <w:t xml:space="preserve"> на этом пути по ступенькам познаний,</w:t>
      </w:r>
    </w:p>
    <w:p w:rsidR="006B65AE" w:rsidRDefault="006B65AE" w:rsidP="004642B2">
      <w:pPr>
        <w:tabs>
          <w:tab w:val="left" w:pos="176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лабиринтах наук, в щедрых россыпях книг,</w:t>
      </w:r>
    </w:p>
    <w:p w:rsidR="006B65AE" w:rsidRDefault="006B65AE" w:rsidP="004642B2">
      <w:pPr>
        <w:tabs>
          <w:tab w:val="left" w:pos="176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Словно штурман, по курсу в седом  океане</w:t>
      </w:r>
    </w:p>
    <w:p w:rsidR="006B65AE" w:rsidRDefault="006B65AE" w:rsidP="004642B2">
      <w:pPr>
        <w:tabs>
          <w:tab w:val="left" w:pos="176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Рядом с нами надёжный идёт проводник.</w:t>
      </w:r>
    </w:p>
    <w:p w:rsidR="006B65AE" w:rsidRDefault="006B65AE" w:rsidP="004642B2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Ведущий.        О</w:t>
      </w:r>
      <w:r>
        <w:rPr>
          <w:rFonts w:cs="Calibri"/>
          <w:sz w:val="28"/>
          <w:szCs w:val="28"/>
        </w:rPr>
        <w:t>т имени всех учителей школы выпускников приветствуют классные  руководители 11-Х классов</w:t>
      </w:r>
    </w:p>
    <w:p w:rsidR="006B65AE" w:rsidRDefault="006B65AE" w:rsidP="00C2762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Классные руководители:</w:t>
      </w:r>
      <w:r>
        <w:rPr>
          <w:rFonts w:cs="Calibri"/>
          <w:sz w:val="28"/>
          <w:szCs w:val="28"/>
        </w:rPr>
        <w:t xml:space="preserve"> Дорогие выпускники! Сегодня для вас прозвенит прощальный, последний звонок. Скоро вы вступите в самостоятельную жизнь. А жизнь – это особенный предмет. Она подчас  задаёт нам нелёгкие вопросы , ставит неразрешимые задачи . Решать эти задачи придётся вам самим и самим придётся отвечать за свои решения . Оценку поставят вам люди , которые вас окружают , ваша судьба . От всей души поздравляем вас с этим волнующим праздником – Днём  последнего звонка и желаем вам здоровья, счастья . Мы верим в вас !</w:t>
      </w:r>
    </w:p>
    <w:p w:rsidR="006B65AE" w:rsidRDefault="006B65AE" w:rsidP="00570332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Ведущий:</w:t>
      </w:r>
      <w:r>
        <w:rPr>
          <w:rFonts w:cs="Calibri"/>
          <w:sz w:val="28"/>
          <w:szCs w:val="28"/>
        </w:rPr>
        <w:t xml:space="preserve"> Школа окончена, плачут родители,</w:t>
      </w:r>
    </w:p>
    <w:p w:rsidR="006B65AE" w:rsidRDefault="006B65AE" w:rsidP="00684FEE">
      <w:pPr>
        <w:tabs>
          <w:tab w:val="left" w:pos="146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Сегодня они не просто зрители.</w:t>
      </w:r>
    </w:p>
    <w:p w:rsidR="006B65AE" w:rsidRDefault="006B65AE" w:rsidP="00684FE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Ведущий:</w:t>
      </w:r>
      <w:r>
        <w:rPr>
          <w:rFonts w:cs="Calibri"/>
          <w:sz w:val="28"/>
          <w:szCs w:val="28"/>
        </w:rPr>
        <w:t xml:space="preserve">  Бабушки, дедушки, папы и мамы! С вами учились по школьной программе. </w:t>
      </w:r>
    </w:p>
    <w:p w:rsidR="006B65AE" w:rsidRDefault="006B65AE" w:rsidP="00684FEE">
      <w:pPr>
        <w:rPr>
          <w:rFonts w:cs="Calibri"/>
          <w:sz w:val="28"/>
          <w:szCs w:val="28"/>
        </w:rPr>
      </w:pPr>
      <w:r w:rsidRPr="00684FEE">
        <w:rPr>
          <w:rFonts w:cs="Calibri"/>
          <w:sz w:val="32"/>
          <w:szCs w:val="32"/>
        </w:rPr>
        <w:t>Ведущий: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28"/>
          <w:szCs w:val="28"/>
        </w:rPr>
        <w:t>С вами прошли они все испытания,</w:t>
      </w:r>
    </w:p>
    <w:p w:rsidR="006B65AE" w:rsidRDefault="006B65AE" w:rsidP="00684FEE">
      <w:pPr>
        <w:tabs>
          <w:tab w:val="left" w:pos="1522"/>
        </w:tabs>
        <w:rPr>
          <w:rFonts w:cs="Calibri"/>
          <w:sz w:val="32"/>
          <w:szCs w:val="32"/>
        </w:rPr>
      </w:pPr>
      <w:r>
        <w:rPr>
          <w:rFonts w:cs="Calibri"/>
          <w:sz w:val="28"/>
          <w:szCs w:val="28"/>
        </w:rPr>
        <w:t xml:space="preserve">                       С вами сражались в битвах за знания.</w:t>
      </w:r>
    </w:p>
    <w:p w:rsidR="006B65AE" w:rsidRDefault="006B65AE" w:rsidP="00684FE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Ведущий:  </w:t>
      </w:r>
      <w:r>
        <w:rPr>
          <w:rFonts w:cs="Calibri"/>
          <w:sz w:val="28"/>
          <w:szCs w:val="28"/>
        </w:rPr>
        <w:t>Последний звонок – и вы победители!</w:t>
      </w:r>
    </w:p>
    <w:p w:rsidR="006B65AE" w:rsidRDefault="006B65AE" w:rsidP="0046334B">
      <w:pPr>
        <w:tabs>
          <w:tab w:val="left" w:pos="1562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этом заслуга и ваших родителей!</w:t>
      </w:r>
    </w:p>
    <w:p w:rsidR="006B65AE" w:rsidRDefault="006B65AE" w:rsidP="0046334B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Ведущий:</w:t>
      </w:r>
      <w:r>
        <w:rPr>
          <w:rFonts w:cs="Calibri"/>
          <w:sz w:val="28"/>
          <w:szCs w:val="28"/>
        </w:rPr>
        <w:t xml:space="preserve">     От имени всех родителей выпускников напутственное слово героям нашего праздника скажет (ф. И. О. родителя).</w:t>
      </w:r>
    </w:p>
    <w:p w:rsidR="006B65AE" w:rsidRDefault="006B65AE" w:rsidP="0046334B">
      <w:pPr>
        <w:rPr>
          <w:rFonts w:cs="Calibri"/>
          <w:sz w:val="28"/>
          <w:szCs w:val="28"/>
        </w:rPr>
      </w:pPr>
      <w:r w:rsidRPr="0046334B">
        <w:rPr>
          <w:rFonts w:cs="Calibri"/>
          <w:sz w:val="32"/>
          <w:szCs w:val="32"/>
        </w:rPr>
        <w:t>Мама:</w:t>
      </w:r>
      <w:r>
        <w:rPr>
          <w:rFonts w:cs="Calibri"/>
          <w:sz w:val="28"/>
          <w:szCs w:val="28"/>
        </w:rPr>
        <w:t xml:space="preserve"> Дорогие дети! Одиннадцать лет мы, ваши родители, учились с вами в школе; переходили из класса в класс, писали сочинения, рисовали карты, чертили таблицы, подписывали дневники, сидели на родительских собраниях. Как много интересного мы узнали, и какое это захватывающее дело – учиться! Кому – то учёба давалась нелегко, кто—то получал плохие оценки, но для ваших родителей каждый из вас – самый талантливый, самый любимый, самый лучший! И каждый родитель старается сделать всё, что в его силах, чтобы выучить детей, дать им образование. Ведь только образованный человек может стать хорошим специалистом в своем деле, заслужить уважение людей. Только образованный человек может дать правильную оценку сложным  событиям современной жизни, принять правильное решение в трудной ситуации. Но, чтобы стать образованным человеком, придётся очень долго учиться. А мы, ваши родители , всегда поддержим вас в этом . Всего вам доброго , дети!</w:t>
      </w:r>
    </w:p>
    <w:p w:rsidR="006B65AE" w:rsidRDefault="006B65AE" w:rsidP="00DC6E3C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Ведущий </w:t>
      </w:r>
      <w:r>
        <w:rPr>
          <w:rFonts w:cs="Calibri"/>
          <w:sz w:val="28"/>
          <w:szCs w:val="28"/>
        </w:rPr>
        <w:t xml:space="preserve">  Последний звонок – это грусть расставанья, </w:t>
      </w:r>
    </w:p>
    <w:p w:rsidR="006B65AE" w:rsidRDefault="006B65AE" w:rsidP="00DC6E3C">
      <w:pPr>
        <w:tabs>
          <w:tab w:val="left" w:pos="1494"/>
        </w:tabs>
        <w:rPr>
          <w:rFonts w:cs="Calibri"/>
          <w:sz w:val="32"/>
          <w:szCs w:val="32"/>
        </w:rPr>
      </w:pPr>
      <w:r>
        <w:rPr>
          <w:rFonts w:cs="Calibri"/>
          <w:sz w:val="28"/>
          <w:szCs w:val="28"/>
        </w:rPr>
        <w:tab/>
        <w:t xml:space="preserve">Слезинка украдкой, пожатье руки. </w:t>
      </w:r>
    </w:p>
    <w:p w:rsidR="006B65AE" w:rsidRPr="00454D65" w:rsidRDefault="006B65AE" w:rsidP="00454D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Ведущий.    И</w:t>
      </w:r>
      <w:r>
        <w:rPr>
          <w:rFonts w:cs="Calibri"/>
          <w:sz w:val="28"/>
          <w:szCs w:val="28"/>
        </w:rPr>
        <w:t xml:space="preserve"> адрес  в альбоме, и шепот признанья, </w:t>
      </w:r>
    </w:p>
    <w:p w:rsidR="006B65AE" w:rsidRPr="00454D65" w:rsidRDefault="006B65AE" w:rsidP="00454D65">
      <w:pPr>
        <w:tabs>
          <w:tab w:val="left" w:pos="1644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28"/>
          <w:szCs w:val="28"/>
        </w:rPr>
        <w:t xml:space="preserve">И  странно притихли выпускники. </w:t>
      </w:r>
    </w:p>
    <w:p w:rsidR="006B65AE" w:rsidRDefault="006B65AE" w:rsidP="00454D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Ведущий      </w:t>
      </w:r>
      <w:r>
        <w:rPr>
          <w:rFonts w:cs="Calibri"/>
          <w:sz w:val="28"/>
          <w:szCs w:val="28"/>
        </w:rPr>
        <w:t>Слова предоставляется героям нашего праздника – выпускникам!</w:t>
      </w:r>
    </w:p>
    <w:p w:rsidR="006B65AE" w:rsidRDefault="006B65AE" w:rsidP="00266D3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( Звучит мелодия песни «Листья жёлтые». Выпускники поют )</w:t>
      </w:r>
    </w:p>
    <w:p w:rsidR="006B65AE" w:rsidRDefault="006B65AE" w:rsidP="00266D33">
      <w:pPr>
        <w:tabs>
          <w:tab w:val="left" w:pos="1644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40"/>
          <w:szCs w:val="40"/>
        </w:rPr>
        <w:t>Песня «школьные годы»                                           1.</w:t>
      </w:r>
      <w:r>
        <w:rPr>
          <w:rFonts w:cs="Calibri"/>
          <w:sz w:val="28"/>
          <w:szCs w:val="28"/>
        </w:rPr>
        <w:t>Быстро годы пролетели, быстро годы пролетели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Хочешь, верь иль не верь. 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Здесь у нас осталось детство, здесь у нас осталось детство,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теперь? Что теперь?</w:t>
      </w:r>
    </w:p>
    <w:p w:rsidR="006B65AE" w:rsidRDefault="006B65AE" w:rsidP="0044648E">
      <w:pPr>
        <w:tabs>
          <w:tab w:val="left" w:pos="225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Припев. 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Годы школьные так быстро пролетели, 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Что мы даже оглянуться не успели.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Это время никогда не повторится, </w:t>
      </w:r>
    </w:p>
    <w:p w:rsidR="006B65AE" w:rsidRDefault="006B65AE" w:rsidP="0044648E">
      <w:pPr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Годы школьные нам часто будут сниться. </w:t>
      </w:r>
    </w:p>
    <w:p w:rsidR="006B65AE" w:rsidRDefault="006B65AE" w:rsidP="0017525A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 1.  В</w:t>
      </w:r>
      <w:r>
        <w:rPr>
          <w:rFonts w:cs="Calibri"/>
          <w:sz w:val="28"/>
          <w:szCs w:val="28"/>
        </w:rPr>
        <w:t xml:space="preserve">  первый погожий сентябрьский денёк </w:t>
      </w:r>
    </w:p>
    <w:p w:rsidR="006B65AE" w:rsidRDefault="006B65AE" w:rsidP="0017525A">
      <w:pPr>
        <w:tabs>
          <w:tab w:val="left" w:pos="182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Робко вошли мы под школьные своды.</w:t>
      </w:r>
    </w:p>
    <w:p w:rsidR="006B65AE" w:rsidRDefault="006B65AE" w:rsidP="0017525A">
      <w:pPr>
        <w:rPr>
          <w:rFonts w:cs="Calibri"/>
          <w:sz w:val="28"/>
          <w:szCs w:val="28"/>
        </w:rPr>
      </w:pPr>
      <w:r w:rsidRPr="0017525A">
        <w:rPr>
          <w:rFonts w:cs="Calibri"/>
          <w:sz w:val="32"/>
          <w:szCs w:val="32"/>
        </w:rPr>
        <w:t>Выпускник 2</w:t>
      </w:r>
      <w:r>
        <w:rPr>
          <w:rFonts w:cs="Calibri"/>
          <w:sz w:val="32"/>
          <w:szCs w:val="32"/>
        </w:rPr>
        <w:t>.  В</w:t>
      </w:r>
      <w:r>
        <w:rPr>
          <w:rFonts w:cs="Calibri"/>
          <w:sz w:val="28"/>
          <w:szCs w:val="28"/>
        </w:rPr>
        <w:t xml:space="preserve">от прозвучал самый первый звонок,           </w:t>
      </w:r>
    </w:p>
    <w:p w:rsidR="006B65AE" w:rsidRDefault="006B65AE" w:rsidP="0017525A">
      <w:pPr>
        <w:tabs>
          <w:tab w:val="left" w:pos="187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 начались наши школьные годы.</w:t>
      </w:r>
    </w:p>
    <w:p w:rsidR="006B65AE" w:rsidRDefault="006B65AE" w:rsidP="0017525A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Выпускник3.   П</w:t>
      </w:r>
      <w:r>
        <w:rPr>
          <w:rFonts w:cs="Calibri"/>
          <w:sz w:val="28"/>
          <w:szCs w:val="28"/>
        </w:rPr>
        <w:t>ервый учитель, первые слова--</w:t>
      </w:r>
    </w:p>
    <w:p w:rsidR="006B65AE" w:rsidRDefault="006B65AE" w:rsidP="0034119F">
      <w:pPr>
        <w:tabs>
          <w:tab w:val="left" w:pos="1834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По слогам читали «Мама, мир, Москва!»</w:t>
      </w:r>
    </w:p>
    <w:p w:rsidR="006B65AE" w:rsidRDefault="006B65AE" w:rsidP="0034119F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Выпускник4.  П</w:t>
      </w:r>
      <w:r>
        <w:rPr>
          <w:rFonts w:cs="Calibri"/>
          <w:sz w:val="28"/>
          <w:szCs w:val="28"/>
        </w:rPr>
        <w:t>ервые успехи, двойка в первый раз,</w:t>
      </w:r>
    </w:p>
    <w:p w:rsidR="006B65AE" w:rsidRDefault="006B65AE" w:rsidP="0034119F">
      <w:pPr>
        <w:tabs>
          <w:tab w:val="left" w:pos="182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школе мы попали в самый лучший класс!</w:t>
      </w:r>
    </w:p>
    <w:p w:rsidR="006B65AE" w:rsidRDefault="006B65AE" w:rsidP="0034119F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Выпускник5.  К</w:t>
      </w:r>
      <w:r>
        <w:rPr>
          <w:rFonts w:cs="Calibri"/>
          <w:sz w:val="28"/>
          <w:szCs w:val="28"/>
        </w:rPr>
        <w:t xml:space="preserve"> Татьяне Владимировне и Нине Петровне!</w:t>
      </w:r>
    </w:p>
    <w:p w:rsidR="006B65AE" w:rsidRDefault="006B65AE" w:rsidP="0034119F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Выпускник6.  П</w:t>
      </w:r>
      <w:r>
        <w:rPr>
          <w:rFonts w:cs="Calibri"/>
          <w:sz w:val="28"/>
          <w:szCs w:val="28"/>
        </w:rPr>
        <w:t>отом подъем становился все круче,</w:t>
      </w:r>
    </w:p>
    <w:p w:rsidR="006B65AE" w:rsidRDefault="006B65AE" w:rsidP="0034119F">
      <w:pPr>
        <w:tabs>
          <w:tab w:val="left" w:pos="179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Предметы клубились как, темные тучи!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Выпускник7.  Н</w:t>
      </w:r>
      <w:r>
        <w:rPr>
          <w:rFonts w:cs="Calibri"/>
          <w:sz w:val="28"/>
          <w:szCs w:val="28"/>
        </w:rPr>
        <w:t>о с каждым уроком и с каждым предметом</w:t>
      </w:r>
    </w:p>
    <w:p w:rsidR="006B65AE" w:rsidRDefault="006B65AE" w:rsidP="0034119F">
      <w:pPr>
        <w:tabs>
          <w:tab w:val="left" w:pos="169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Все меньше тьмы, и все больше света.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Выпускник8  </w:t>
      </w:r>
      <w:r>
        <w:rPr>
          <w:rFonts w:cs="Calibri"/>
          <w:sz w:val="28"/>
          <w:szCs w:val="28"/>
        </w:rPr>
        <w:t>Галина Николаевна и Ольга Викторовна научат любого</w:t>
      </w:r>
    </w:p>
    <w:p w:rsidR="006B65AE" w:rsidRDefault="006B65AE" w:rsidP="00D26D48">
      <w:pPr>
        <w:tabs>
          <w:tab w:val="left" w:pos="180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Читать Достоевского, Блока, Толстого ……                                  </w:t>
      </w:r>
      <w:r>
        <w:rPr>
          <w:rFonts w:cs="Calibri"/>
          <w:sz w:val="32"/>
          <w:szCs w:val="32"/>
        </w:rPr>
        <w:t>Выпускник9.  П</w:t>
      </w:r>
      <w:r>
        <w:rPr>
          <w:rFonts w:cs="Calibri"/>
          <w:sz w:val="28"/>
          <w:szCs w:val="28"/>
        </w:rPr>
        <w:t>исать сочинения обстоятельно,</w:t>
      </w:r>
    </w:p>
    <w:p w:rsidR="006B65AE" w:rsidRDefault="006B65AE" w:rsidP="00D26D48">
      <w:pPr>
        <w:tabs>
          <w:tab w:val="left" w:pos="180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Логично грамотно и доказательно!</w:t>
      </w:r>
    </w:p>
    <w:p w:rsidR="006B65AE" w:rsidRDefault="006B65AE" w:rsidP="00D26D4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Выпускник10  </w:t>
      </w:r>
      <w:r>
        <w:rPr>
          <w:rFonts w:cs="Calibri"/>
          <w:sz w:val="28"/>
          <w:szCs w:val="28"/>
        </w:rPr>
        <w:t>Татьяна Петровна открыла нам в алгебре поэзию,</w:t>
      </w:r>
    </w:p>
    <w:p w:rsidR="006B65AE" w:rsidRDefault="006B65AE" w:rsidP="00D26D4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 наш ай—кью возрос в геометрической прогрессии!</w:t>
      </w:r>
    </w:p>
    <w:p w:rsidR="006B65AE" w:rsidRDefault="006B65AE" w:rsidP="00D26D48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Выпускник11.  А</w:t>
      </w:r>
      <w:r>
        <w:rPr>
          <w:rFonts w:cs="Calibri"/>
          <w:sz w:val="28"/>
          <w:szCs w:val="28"/>
        </w:rPr>
        <w:t xml:space="preserve"> если есть математическая база,</w:t>
      </w:r>
    </w:p>
    <w:p w:rsidR="006B65AE" w:rsidRDefault="006B65AE" w:rsidP="00D26D48">
      <w:pPr>
        <w:tabs>
          <w:tab w:val="left" w:pos="1861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Учиться становится легче в два раза!</w:t>
      </w: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Выпускник12.  Н</w:t>
      </w:r>
      <w:r>
        <w:rPr>
          <w:rFonts w:cs="Calibri"/>
          <w:sz w:val="28"/>
          <w:szCs w:val="28"/>
        </w:rPr>
        <w:t>а уроках физики и астрономии</w:t>
      </w:r>
    </w:p>
    <w:p w:rsidR="006B65AE" w:rsidRDefault="006B65AE" w:rsidP="00D26D48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Людмила Николаевна самозабвенно</w:t>
      </w:r>
    </w:p>
    <w:p w:rsidR="006B65AE" w:rsidRDefault="006B65AE" w:rsidP="00D26D48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Нам объясняла устройство Вселенной,</w:t>
      </w:r>
    </w:p>
    <w:p w:rsidR="006B65AE" w:rsidRDefault="006B65AE" w:rsidP="00CF1565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 заново мы открывали законы</w:t>
      </w:r>
    </w:p>
    <w:p w:rsidR="006B65AE" w:rsidRDefault="006B65AE" w:rsidP="00CF1565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Джоуля—Ленца, Кулона, Ньютона.</w:t>
      </w:r>
    </w:p>
    <w:p w:rsidR="006B65AE" w:rsidRDefault="006B65AE" w:rsidP="00CF1565">
      <w:pPr>
        <w:rPr>
          <w:rFonts w:cs="Calibri"/>
          <w:sz w:val="32"/>
          <w:szCs w:val="32"/>
        </w:rPr>
      </w:pPr>
    </w:p>
    <w:p w:rsidR="006B65AE" w:rsidRDefault="006B65AE" w:rsidP="003B3658">
      <w:pPr>
        <w:outlineLvl w:val="0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Выпускник13  Химик у нас—человек увлеченный,</w:t>
      </w:r>
    </w:p>
    <w:p w:rsidR="006B65AE" w:rsidRDefault="006B65AE" w:rsidP="00CF1565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науку свою и в школу влюбленный.</w:t>
      </w:r>
    </w:p>
    <w:p w:rsidR="006B65AE" w:rsidRDefault="006B65AE" w:rsidP="00CF15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Выпускник14  </w:t>
      </w:r>
      <w:r>
        <w:rPr>
          <w:rFonts w:cs="Calibri"/>
          <w:sz w:val="28"/>
          <w:szCs w:val="28"/>
        </w:rPr>
        <w:t>Мы Полину Викторовну слушали с огромным интересом,</w:t>
      </w:r>
    </w:p>
    <w:p w:rsidR="006B65AE" w:rsidRDefault="006B65AE" w:rsidP="00CF1565">
      <w:pPr>
        <w:tabs>
          <w:tab w:val="left" w:pos="194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Чтобы проникнуть в сущность химических процессов.</w:t>
      </w:r>
    </w:p>
    <w:p w:rsidR="006B65AE" w:rsidRDefault="006B65AE" w:rsidP="00CF15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Выпускник15  </w:t>
      </w:r>
      <w:r>
        <w:rPr>
          <w:rFonts w:cs="Calibri"/>
          <w:sz w:val="28"/>
          <w:szCs w:val="28"/>
        </w:rPr>
        <w:t>Мы, может, суть реакций не очень понимаем,</w:t>
      </w:r>
    </w:p>
    <w:p w:rsidR="006B65AE" w:rsidRDefault="006B65AE" w:rsidP="00CF1565">
      <w:pPr>
        <w:tabs>
          <w:tab w:val="left" w:pos="198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Но опыты по химии ставить обожаем!</w:t>
      </w:r>
    </w:p>
    <w:p w:rsidR="006B65AE" w:rsidRDefault="006B65AE" w:rsidP="00CF15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Выпускник16.  Н</w:t>
      </w:r>
      <w:r>
        <w:rPr>
          <w:rFonts w:cs="Calibri"/>
          <w:sz w:val="28"/>
          <w:szCs w:val="28"/>
        </w:rPr>
        <w:t>у, а с биологией горя мы не знали,</w:t>
      </w:r>
    </w:p>
    <w:p w:rsidR="006B65AE" w:rsidRDefault="006B65AE" w:rsidP="00CF1565">
      <w:pPr>
        <w:tabs>
          <w:tab w:val="left" w:pos="195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Туфлю—инфузорию все дрессировали,</w:t>
      </w:r>
    </w:p>
    <w:p w:rsidR="006B65AE" w:rsidRDefault="006B65AE" w:rsidP="00CF1565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Выпускник17.  Н</w:t>
      </w:r>
      <w:r w:rsidRPr="00604743">
        <w:rPr>
          <w:rFonts w:cs="Calibri"/>
          <w:sz w:val="28"/>
          <w:szCs w:val="28"/>
        </w:rPr>
        <w:t>а участке школьном яблоньки садили,</w:t>
      </w:r>
    </w:p>
    <w:p w:rsidR="006B65AE" w:rsidRDefault="006B65AE" w:rsidP="00E47D84">
      <w:pPr>
        <w:tabs>
          <w:tab w:val="left" w:pos="197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Полину Викторовну с Надеждой Васильевной мы не подводили!</w:t>
      </w:r>
    </w:p>
    <w:p w:rsidR="006B65AE" w:rsidRDefault="006B65AE" w:rsidP="00F24504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Выпускник18    </w:t>
      </w:r>
      <w:r>
        <w:rPr>
          <w:rFonts w:cs="Calibri"/>
          <w:sz w:val="28"/>
          <w:szCs w:val="28"/>
        </w:rPr>
        <w:t xml:space="preserve">Ольга Геннадьевна - учитель истории,                                                                                                          Далекое прошлое – её территория.                                                                      </w:t>
      </w:r>
      <w:r>
        <w:rPr>
          <w:rFonts w:cs="Calibri"/>
          <w:sz w:val="32"/>
          <w:szCs w:val="32"/>
        </w:rPr>
        <w:t>Выпускник 19.   Н</w:t>
      </w:r>
      <w:r>
        <w:rPr>
          <w:rFonts w:cs="Calibri"/>
          <w:sz w:val="28"/>
          <w:szCs w:val="28"/>
        </w:rPr>
        <w:t xml:space="preserve">а каждом уроке для школьного племени                                </w:t>
      </w:r>
    </w:p>
    <w:p w:rsidR="006B65AE" w:rsidRDefault="006B65AE" w:rsidP="009D316C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Выпускник20.    А</w:t>
      </w:r>
      <w:r>
        <w:rPr>
          <w:rFonts w:cs="Calibri"/>
          <w:sz w:val="28"/>
          <w:szCs w:val="28"/>
        </w:rPr>
        <w:t xml:space="preserve"> на географии с неизменным постоянством</w:t>
      </w:r>
    </w:p>
    <w:p w:rsidR="006B65AE" w:rsidRPr="006A71A3" w:rsidRDefault="006B65AE" w:rsidP="009D316C">
      <w:pPr>
        <w:tabs>
          <w:tab w:val="left" w:pos="2065"/>
        </w:tabs>
        <w:rPr>
          <w:rFonts w:cs="Calibri"/>
          <w:sz w:val="32"/>
          <w:szCs w:val="32"/>
        </w:rPr>
      </w:pPr>
      <w:r w:rsidRPr="006A71A3">
        <w:rPr>
          <w:rFonts w:cs="Calibri"/>
          <w:sz w:val="32"/>
          <w:szCs w:val="32"/>
        </w:rPr>
        <w:tab/>
      </w:r>
      <w:r w:rsidRPr="00487D60">
        <w:rPr>
          <w:rFonts w:cs="Calibri"/>
          <w:sz w:val="28"/>
          <w:szCs w:val="28"/>
        </w:rPr>
        <w:t>Путешествуем мы только в пространстве</w:t>
      </w:r>
      <w:r w:rsidRPr="006A71A3">
        <w:rPr>
          <w:rFonts w:cs="Calibri"/>
          <w:sz w:val="32"/>
          <w:szCs w:val="32"/>
        </w:rPr>
        <w:t>!</w:t>
      </w:r>
    </w:p>
    <w:p w:rsidR="006B65AE" w:rsidRPr="006A71A3" w:rsidRDefault="006B65AE" w:rsidP="009D316C">
      <w:pPr>
        <w:rPr>
          <w:rFonts w:cs="Calibri"/>
          <w:sz w:val="32"/>
          <w:szCs w:val="32"/>
        </w:rPr>
      </w:pPr>
    </w:p>
    <w:p w:rsidR="006B65AE" w:rsidRPr="006A71A3" w:rsidRDefault="006B65AE" w:rsidP="009D316C">
      <w:pPr>
        <w:rPr>
          <w:rFonts w:cs="Calibri"/>
          <w:sz w:val="32"/>
          <w:szCs w:val="32"/>
        </w:rPr>
      </w:pPr>
      <w:r w:rsidRPr="006A71A3">
        <w:rPr>
          <w:rFonts w:cs="Calibri"/>
          <w:sz w:val="32"/>
          <w:szCs w:val="32"/>
        </w:rPr>
        <w:t xml:space="preserve">Выпускник21    </w:t>
      </w:r>
      <w:r w:rsidRPr="00487D60">
        <w:rPr>
          <w:rFonts w:cs="Calibri"/>
          <w:sz w:val="28"/>
          <w:szCs w:val="28"/>
        </w:rPr>
        <w:t>Неприступные вершины, океанские пучины.</w:t>
      </w:r>
    </w:p>
    <w:p w:rsidR="006B65AE" w:rsidRDefault="006B65AE" w:rsidP="006A71A3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Выпускник22    </w:t>
      </w:r>
      <w:r>
        <w:rPr>
          <w:rFonts w:cs="Calibri"/>
          <w:sz w:val="28"/>
          <w:szCs w:val="28"/>
        </w:rPr>
        <w:t>Джунгли, тропинки и взморье,</w:t>
      </w:r>
    </w:p>
    <w:p w:rsidR="006B65AE" w:rsidRDefault="006B65AE" w:rsidP="006A71A3">
      <w:pPr>
        <w:tabs>
          <w:tab w:val="left" w:pos="2092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Горы, реки, плоскогорья--</w:t>
      </w:r>
    </w:p>
    <w:p w:rsidR="006B65AE" w:rsidRDefault="006B65AE" w:rsidP="006A71A3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Выпускник23.    Х</w:t>
      </w:r>
      <w:r>
        <w:rPr>
          <w:rFonts w:cs="Calibri"/>
          <w:sz w:val="28"/>
          <w:szCs w:val="28"/>
        </w:rPr>
        <w:t>оть весь глобус обойдем,</w:t>
      </w:r>
    </w:p>
    <w:p w:rsidR="006B65AE" w:rsidRDefault="006B65AE" w:rsidP="006A71A3">
      <w:pPr>
        <w:tabs>
          <w:tab w:val="left" w:pos="207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 Надеждой Васильевной не пропадем!</w:t>
      </w:r>
    </w:p>
    <w:p w:rsidR="006B65AE" w:rsidRDefault="006B65AE" w:rsidP="006A71A3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Выпускник24     Валентина Николаевна нас английскому учила,</w:t>
      </w:r>
    </w:p>
    <w:p w:rsidR="006B65AE" w:rsidRDefault="006B65AE" w:rsidP="006A71A3">
      <w:pPr>
        <w:tabs>
          <w:tab w:val="left" w:pos="218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Отдавала нам все силы,</w:t>
      </w:r>
    </w:p>
    <w:p w:rsidR="006B65AE" w:rsidRDefault="006B65AE" w:rsidP="006A71A3">
      <w:pPr>
        <w:tabs>
          <w:tab w:val="left" w:pos="218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Илья Васильевич хотел, чтобы каждый выпускник</w:t>
      </w:r>
    </w:p>
    <w:p w:rsidR="006B65AE" w:rsidRDefault="006B65AE" w:rsidP="006A71A3">
      <w:pPr>
        <w:tabs>
          <w:tab w:val="left" w:pos="218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Иностранный знал язык.</w:t>
      </w:r>
    </w:p>
    <w:p w:rsidR="006B65AE" w:rsidRDefault="006B65AE" w:rsidP="006A71A3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Выпускник25     </w:t>
      </w:r>
      <w:r>
        <w:rPr>
          <w:rFonts w:cs="Calibri"/>
          <w:sz w:val="28"/>
          <w:szCs w:val="28"/>
        </w:rPr>
        <w:t>Галина Николаевна!</w:t>
      </w:r>
    </w:p>
    <w:p w:rsidR="006B65AE" w:rsidRDefault="006B65AE" w:rsidP="006A71A3">
      <w:pPr>
        <w:tabs>
          <w:tab w:val="left" w:pos="2201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мире компьютерном, виртуальном,</w:t>
      </w:r>
    </w:p>
    <w:p w:rsidR="006B65AE" w:rsidRDefault="006B65AE" w:rsidP="006A71A3">
      <w:pPr>
        <w:tabs>
          <w:tab w:val="left" w:pos="2201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Знания детям давала реальные.</w:t>
      </w:r>
    </w:p>
    <w:p w:rsidR="006B65AE" w:rsidRDefault="006B65AE" w:rsidP="006A71A3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Выпускник26.      И</w:t>
      </w:r>
      <w:r>
        <w:rPr>
          <w:rFonts w:cs="Calibri"/>
          <w:sz w:val="28"/>
          <w:szCs w:val="28"/>
        </w:rPr>
        <w:t xml:space="preserve"> поголовно мы все, как фанатики,</w:t>
      </w:r>
    </w:p>
    <w:p w:rsidR="006B65AE" w:rsidRDefault="006B65AE" w:rsidP="00487D60">
      <w:pPr>
        <w:tabs>
          <w:tab w:val="left" w:pos="225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Были готовы учить информатику!</w:t>
      </w:r>
    </w:p>
    <w:p w:rsidR="006B65AE" w:rsidRDefault="006B65AE" w:rsidP="00487D6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Выпускник1.    С</w:t>
      </w:r>
      <w:r>
        <w:rPr>
          <w:rFonts w:cs="Calibri"/>
          <w:sz w:val="28"/>
          <w:szCs w:val="28"/>
        </w:rPr>
        <w:t xml:space="preserve"> Николаем Александровичем и с Алексеем Викторовичем на физкультуре, свою укрепили мы мускулатуру.</w:t>
      </w:r>
      <w:r>
        <w:rPr>
          <w:rFonts w:cs="Calibri"/>
          <w:sz w:val="32"/>
          <w:szCs w:val="32"/>
        </w:rPr>
        <w:t xml:space="preserve">  </w:t>
      </w:r>
    </w:p>
    <w:p w:rsidR="006B65AE" w:rsidRDefault="006B65AE" w:rsidP="00487D60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Выпускник2.    И</w:t>
      </w:r>
      <w:r>
        <w:rPr>
          <w:rFonts w:cs="Calibri"/>
          <w:sz w:val="28"/>
          <w:szCs w:val="28"/>
        </w:rPr>
        <w:t xml:space="preserve"> с легкостью ставили мы рекорды</w:t>
      </w:r>
    </w:p>
    <w:p w:rsidR="006B65AE" w:rsidRDefault="006B65AE" w:rsidP="00487D60">
      <w:pPr>
        <w:tabs>
          <w:tab w:val="left" w:pos="192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В учебе, труде, дисциплине и в спорте!                               </w:t>
      </w:r>
      <w:r>
        <w:rPr>
          <w:rFonts w:cs="Calibri"/>
          <w:sz w:val="32"/>
          <w:szCs w:val="32"/>
        </w:rPr>
        <w:t xml:space="preserve">Выпускник3    </w:t>
      </w:r>
      <w:r>
        <w:rPr>
          <w:rFonts w:cs="Calibri"/>
          <w:sz w:val="28"/>
          <w:szCs w:val="28"/>
        </w:rPr>
        <w:t>Александр Петрович-- учитель пения,</w:t>
      </w:r>
    </w:p>
    <w:p w:rsidR="006B65AE" w:rsidRDefault="006B65AE" w:rsidP="008F71FE">
      <w:pPr>
        <w:tabs>
          <w:tab w:val="left" w:pos="192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Татьяна Владимировна—учитель рисования.</w:t>
      </w:r>
    </w:p>
    <w:p w:rsidR="006B65AE" w:rsidRDefault="006B65AE" w:rsidP="008F71F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Выпускник.     </w:t>
      </w:r>
      <w:r>
        <w:rPr>
          <w:rFonts w:cs="Calibri"/>
          <w:sz w:val="28"/>
          <w:szCs w:val="28"/>
        </w:rPr>
        <w:t>Их методика—вдохновение,</w:t>
      </w:r>
    </w:p>
    <w:p w:rsidR="006B65AE" w:rsidRDefault="006B65AE" w:rsidP="008F71FE">
      <w:pPr>
        <w:tabs>
          <w:tab w:val="left" w:pos="1983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Уроки прекрасного—их призвание…</w:t>
      </w:r>
    </w:p>
    <w:p w:rsidR="006B65AE" w:rsidRDefault="006B65AE" w:rsidP="008F71FE">
      <w:pPr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 xml:space="preserve">Выпускник5     </w:t>
      </w:r>
      <w:r>
        <w:rPr>
          <w:rFonts w:cs="Calibri"/>
          <w:sz w:val="28"/>
          <w:szCs w:val="28"/>
        </w:rPr>
        <w:t>Павел Яковлевич и Ольга Викторовна</w:t>
      </w:r>
    </w:p>
    <w:p w:rsidR="006B65AE" w:rsidRDefault="006B65AE" w:rsidP="008F71FE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Нам прививали с увлечением</w:t>
      </w:r>
    </w:p>
    <w:p w:rsidR="006B65AE" w:rsidRDefault="006B65AE" w:rsidP="008F71FE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Выпускник5</w:t>
      </w:r>
      <w:r>
        <w:rPr>
          <w:rFonts w:cs="Calibri"/>
          <w:sz w:val="28"/>
          <w:szCs w:val="28"/>
        </w:rPr>
        <w:tab/>
        <w:t>Трудовые навыки и умения.</w:t>
      </w:r>
    </w:p>
    <w:p w:rsidR="006B65AE" w:rsidRDefault="006B65AE" w:rsidP="008F71FE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Нам пригодятся всегда. Эти уроки труда.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 w:rsidRPr="00562EA8">
        <w:rPr>
          <w:rFonts w:cs="Calibri"/>
          <w:sz w:val="32"/>
          <w:szCs w:val="32"/>
        </w:rPr>
        <w:t>Выпускник6</w:t>
      </w:r>
      <w:r>
        <w:rPr>
          <w:rFonts w:cs="Calibri"/>
          <w:sz w:val="32"/>
          <w:szCs w:val="32"/>
        </w:rPr>
        <w:t>._А</w:t>
      </w:r>
      <w:r w:rsidRPr="00562EA8">
        <w:rPr>
          <w:rFonts w:cs="Calibri"/>
          <w:sz w:val="28"/>
          <w:szCs w:val="28"/>
        </w:rPr>
        <w:t xml:space="preserve"> Алексей Н</w:t>
      </w:r>
      <w:r>
        <w:rPr>
          <w:rFonts w:cs="Calibri"/>
          <w:sz w:val="28"/>
          <w:szCs w:val="28"/>
        </w:rPr>
        <w:t xml:space="preserve">иколаевич считает,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Что всех предметов на свете нужней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Охрана жизни и здоровья детей.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 7</w:t>
      </w:r>
      <w:r>
        <w:rPr>
          <w:rFonts w:cs="Calibri"/>
          <w:sz w:val="28"/>
          <w:szCs w:val="28"/>
        </w:rPr>
        <w:t xml:space="preserve">._И каждый без исключения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Станет сам себе службой спасения!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Выпускник8</w:t>
      </w:r>
      <w:r>
        <w:rPr>
          <w:rFonts w:cs="Calibri"/>
          <w:sz w:val="28"/>
          <w:szCs w:val="28"/>
        </w:rPr>
        <w:tab/>
        <w:t xml:space="preserve">Директор счастлив! В школе нет проблем.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Социальный педагог справляется со всем!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 9</w:t>
      </w:r>
      <w:r>
        <w:rPr>
          <w:rFonts w:cs="Calibri"/>
          <w:sz w:val="28"/>
          <w:szCs w:val="28"/>
        </w:rPr>
        <w:tab/>
        <w:t xml:space="preserve">Александр Николаевич лучший помощник на свете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Ему благодарны все дети!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Выпускник10</w:t>
      </w:r>
      <w:r>
        <w:rPr>
          <w:rFonts w:cs="Calibri"/>
          <w:sz w:val="28"/>
          <w:szCs w:val="28"/>
        </w:rPr>
        <w:t xml:space="preserve">._На вершины знаний нелегко взбираться,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Можно оступиться, можно и сорваться. </w:t>
      </w:r>
    </w:p>
    <w:p w:rsidR="006B65AE" w:rsidRDefault="006B65AE" w:rsidP="00562EA8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Выпускник11</w:t>
      </w:r>
      <w:r>
        <w:rPr>
          <w:rFonts w:cs="Calibri"/>
          <w:sz w:val="28"/>
          <w:szCs w:val="28"/>
        </w:rPr>
        <w:t xml:space="preserve">._Только вверх упорно шли мы напрямик, 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 нами был надёжный, классный проводник!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Выпускник12</w:t>
      </w:r>
      <w:r>
        <w:rPr>
          <w:rFonts w:cs="Calibri"/>
          <w:sz w:val="28"/>
          <w:szCs w:val="28"/>
        </w:rPr>
        <w:tab/>
        <w:t>Татьяна Петровна и Вера Викторовна -                                                                                Наши классные руководители!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Они нам почти как родители!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Выпускник13</w:t>
      </w:r>
      <w:r>
        <w:rPr>
          <w:rFonts w:cs="Calibri"/>
          <w:sz w:val="28"/>
          <w:szCs w:val="28"/>
        </w:rPr>
        <w:t>._Как повезло нам с учителями -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Всех наградили б мы орденами!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Выпускник14</w:t>
      </w:r>
      <w:r>
        <w:rPr>
          <w:rFonts w:cs="Calibri"/>
          <w:sz w:val="28"/>
          <w:szCs w:val="28"/>
        </w:rPr>
        <w:t xml:space="preserve">._Наградим овациями и нашу администрацию! 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Директора школы Филатова Николая Александровича.</w:t>
      </w:r>
    </w:p>
    <w:p w:rsidR="006B65AE" w:rsidRDefault="006B65AE" w:rsidP="0040611C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Выпускник15</w:t>
      </w:r>
      <w:r>
        <w:rPr>
          <w:rFonts w:cs="Calibri"/>
          <w:sz w:val="28"/>
          <w:szCs w:val="28"/>
        </w:rPr>
        <w:tab/>
        <w:t xml:space="preserve">Завуча Ледяеву Галину Николаевну и заместителя директора </w:t>
      </w:r>
    </w:p>
    <w:p w:rsidR="006B65AE" w:rsidRDefault="006B65AE" w:rsidP="00DD5235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по воспитательной работе Курмеша  Илью Васильевича.</w:t>
      </w:r>
    </w:p>
    <w:p w:rsidR="006B65AE" w:rsidRDefault="006B65AE" w:rsidP="00DD5235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Выпускник16</w:t>
      </w:r>
      <w:r>
        <w:rPr>
          <w:rFonts w:cs="Calibri"/>
          <w:sz w:val="28"/>
          <w:szCs w:val="28"/>
        </w:rPr>
        <w:tab/>
        <w:t>Они нацеливали на прогресс.</w:t>
      </w:r>
    </w:p>
    <w:p w:rsidR="006B65AE" w:rsidRDefault="006B65AE" w:rsidP="00DD5235">
      <w:pPr>
        <w:tabs>
          <w:tab w:val="left" w:pos="199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Весь наш учебно—воспитательный процесс.</w:t>
      </w:r>
    </w:p>
    <w:p w:rsidR="006B65AE" w:rsidRDefault="006B65AE" w:rsidP="00DD523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(Выпускники поют песню на мелодию «Как здорово, что все мы здесь сегодня собрались»)</w:t>
      </w:r>
    </w:p>
    <w:p w:rsidR="006B65AE" w:rsidRDefault="006B65AE" w:rsidP="00356D71">
      <w:pPr>
        <w:pStyle w:val="ListParagraph"/>
        <w:numPr>
          <w:ilvl w:val="0"/>
          <w:numId w:val="1"/>
        </w:numPr>
        <w:tabs>
          <w:tab w:val="left" w:pos="214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Торжественно – печальный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Звенит звонок прощальный,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эхо улетает в серебреную высь.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школе на прощанье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>Мы скажем «До свиданья»,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Мы на урок последний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>Сегодня собрались.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2.Усядемся за парты,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уме запишем дату,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Записочку подружке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>Пошлём в последний раз.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Любимый наш учитель,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 всё вы нас простите, </w:t>
      </w:r>
    </w:p>
    <w:p w:rsidR="006B65AE" w:rsidRDefault="006B65AE" w:rsidP="00356D71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Не поминайте лихом 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Наш непутёвый класс.                                                                                           3. На память пару строчек, 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 В альбоме – адресочек.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По школьным коридорам 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В последний раз пройтись. 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Осталось на прощанье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Нам загадать желанье,</w:t>
      </w:r>
    </w:p>
    <w:p w:rsidR="006B65AE" w:rsidRDefault="006B65AE" w:rsidP="002C2D82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Чтоб снова здесь когда – нибудь </w:t>
      </w:r>
    </w:p>
    <w:p w:rsidR="006B65AE" w:rsidRDefault="006B65AE" w:rsidP="004F7F04">
      <w:pPr>
        <w:tabs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Мы вместе собрались</w:t>
      </w:r>
    </w:p>
    <w:p w:rsidR="006B65AE" w:rsidRDefault="006B65AE" w:rsidP="004F7F04">
      <w:pPr>
        <w:rPr>
          <w:sz w:val="28"/>
          <w:szCs w:val="28"/>
        </w:rPr>
      </w:pPr>
      <w:r>
        <w:rPr>
          <w:sz w:val="28"/>
          <w:szCs w:val="28"/>
        </w:rPr>
        <w:t>( Под продолжающую звучать мелодию выпускники дарят учителям  цветы</w:t>
      </w:r>
    </w:p>
    <w:p w:rsidR="006B65AE" w:rsidRDefault="006B65AE" w:rsidP="004F7F04">
      <w:pPr>
        <w:rPr>
          <w:sz w:val="28"/>
          <w:szCs w:val="28"/>
        </w:rPr>
      </w:pPr>
      <w:r>
        <w:rPr>
          <w:sz w:val="28"/>
          <w:szCs w:val="28"/>
        </w:rPr>
        <w:t>В это время ведущий говорит в микрофон.</w:t>
      </w:r>
    </w:p>
    <w:p w:rsidR="006B65AE" w:rsidRDefault="006B65AE" w:rsidP="004F7F04">
      <w:pPr>
        <w:rPr>
          <w:sz w:val="28"/>
          <w:szCs w:val="28"/>
        </w:rPr>
      </w:pPr>
      <w:r>
        <w:rPr>
          <w:sz w:val="32"/>
          <w:szCs w:val="32"/>
        </w:rPr>
        <w:t xml:space="preserve">Ведущий: </w:t>
      </w:r>
      <w:r>
        <w:rPr>
          <w:sz w:val="28"/>
          <w:szCs w:val="28"/>
        </w:rPr>
        <w:t>Сегодня выпускники награждают наших дорогих учителей памятными медалями.</w:t>
      </w:r>
    </w:p>
    <w:p w:rsidR="006B65AE" w:rsidRDefault="006B65AE" w:rsidP="004F7F04">
      <w:pPr>
        <w:rPr>
          <w:sz w:val="28"/>
          <w:szCs w:val="28"/>
        </w:rPr>
      </w:pPr>
      <w:r>
        <w:rPr>
          <w:sz w:val="28"/>
          <w:szCs w:val="28"/>
        </w:rPr>
        <w:t>(Выпускники возвращаются на свои места)</w:t>
      </w:r>
    </w:p>
    <w:p w:rsidR="006B65AE" w:rsidRDefault="006B65AE" w:rsidP="004F7F04">
      <w:pPr>
        <w:rPr>
          <w:sz w:val="28"/>
          <w:szCs w:val="28"/>
        </w:rPr>
      </w:pPr>
      <w:r>
        <w:rPr>
          <w:sz w:val="32"/>
          <w:szCs w:val="32"/>
        </w:rPr>
        <w:t xml:space="preserve">Выпускник17  </w:t>
      </w:r>
      <w:r>
        <w:rPr>
          <w:sz w:val="28"/>
          <w:szCs w:val="28"/>
        </w:rPr>
        <w:t>Мы тысячи булочек съели</w:t>
      </w:r>
    </w:p>
    <w:p w:rsidR="006B65AE" w:rsidRDefault="006B65AE" w:rsidP="004F7F04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>А сколько различных конфет…</w:t>
      </w:r>
    </w:p>
    <w:p w:rsidR="006B65AE" w:rsidRDefault="006B65AE" w:rsidP="004F7F04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Своим поварам благодарны, </w:t>
      </w:r>
    </w:p>
    <w:p w:rsidR="006B65AE" w:rsidRDefault="006B65AE" w:rsidP="004F7F04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>Так вкусно кормили нас всех!</w:t>
      </w:r>
    </w:p>
    <w:p w:rsidR="006B65AE" w:rsidRDefault="006B65AE" w:rsidP="004F7F04">
      <w:pPr>
        <w:rPr>
          <w:sz w:val="28"/>
          <w:szCs w:val="28"/>
        </w:rPr>
      </w:pPr>
      <w:r>
        <w:rPr>
          <w:sz w:val="32"/>
          <w:szCs w:val="32"/>
        </w:rPr>
        <w:t>Выпускник18.  Г</w:t>
      </w:r>
      <w:r>
        <w:rPr>
          <w:sz w:val="28"/>
          <w:szCs w:val="28"/>
        </w:rPr>
        <w:t>ордится успехами деток завхоз,</w:t>
      </w:r>
    </w:p>
    <w:p w:rsidR="006B65AE" w:rsidRDefault="006B65AE" w:rsidP="00CD3ACC">
      <w:pPr>
        <w:tabs>
          <w:tab w:val="left" w:pos="2011"/>
        </w:tabs>
        <w:rPr>
          <w:sz w:val="28"/>
          <w:szCs w:val="28"/>
        </w:rPr>
      </w:pPr>
      <w:r>
        <w:rPr>
          <w:sz w:val="28"/>
          <w:szCs w:val="28"/>
        </w:rPr>
        <w:tab/>
        <w:t>Везет она школьный хозяйственный воз.</w:t>
      </w:r>
    </w:p>
    <w:p w:rsidR="006B65AE" w:rsidRDefault="006B65AE" w:rsidP="00CD3ACC">
      <w:pPr>
        <w:tabs>
          <w:tab w:val="left" w:pos="2011"/>
        </w:tabs>
        <w:rPr>
          <w:sz w:val="28"/>
          <w:szCs w:val="28"/>
        </w:rPr>
      </w:pPr>
      <w:r>
        <w:rPr>
          <w:sz w:val="28"/>
          <w:szCs w:val="28"/>
        </w:rPr>
        <w:tab/>
        <w:t>Медсестру и технический персонал мы благодарим,</w:t>
      </w:r>
    </w:p>
    <w:p w:rsidR="006B65AE" w:rsidRDefault="006B65AE" w:rsidP="00CD3ACC">
      <w:pPr>
        <w:tabs>
          <w:tab w:val="left" w:pos="2011"/>
        </w:tabs>
        <w:rPr>
          <w:sz w:val="28"/>
          <w:szCs w:val="28"/>
        </w:rPr>
      </w:pPr>
      <w:r>
        <w:rPr>
          <w:sz w:val="28"/>
          <w:szCs w:val="28"/>
        </w:rPr>
        <w:tab/>
        <w:t>За заботу о нас спасибо говорим.</w:t>
      </w:r>
    </w:p>
    <w:p w:rsidR="006B65AE" w:rsidRDefault="006B65AE" w:rsidP="00CD3ACC">
      <w:pPr>
        <w:rPr>
          <w:sz w:val="28"/>
          <w:szCs w:val="28"/>
        </w:rPr>
      </w:pPr>
      <w:r>
        <w:rPr>
          <w:sz w:val="32"/>
          <w:szCs w:val="32"/>
        </w:rPr>
        <w:t>Выпускник19.  К</w:t>
      </w:r>
      <w:r>
        <w:rPr>
          <w:sz w:val="28"/>
          <w:szCs w:val="28"/>
        </w:rPr>
        <w:t xml:space="preserve"> вам папы, мамы, обращаясь,</w:t>
      </w:r>
    </w:p>
    <w:p w:rsidR="006B65AE" w:rsidRDefault="006B65AE" w:rsidP="00CD3ACC">
      <w:pPr>
        <w:tabs>
          <w:tab w:val="left" w:pos="1983"/>
        </w:tabs>
        <w:rPr>
          <w:sz w:val="28"/>
          <w:szCs w:val="28"/>
        </w:rPr>
      </w:pPr>
      <w:r>
        <w:rPr>
          <w:sz w:val="28"/>
          <w:szCs w:val="28"/>
        </w:rPr>
        <w:tab/>
        <w:t>Хотим спасибо вам сказать.</w:t>
      </w:r>
    </w:p>
    <w:p w:rsidR="006B65AE" w:rsidRDefault="006B65AE" w:rsidP="00CD3ACC">
      <w:pPr>
        <w:rPr>
          <w:sz w:val="28"/>
          <w:szCs w:val="28"/>
        </w:rPr>
      </w:pPr>
      <w:r>
        <w:rPr>
          <w:sz w:val="32"/>
          <w:szCs w:val="32"/>
        </w:rPr>
        <w:t xml:space="preserve">Выпускник20  </w:t>
      </w:r>
      <w:r>
        <w:rPr>
          <w:sz w:val="28"/>
          <w:szCs w:val="28"/>
        </w:rPr>
        <w:t>Вас столько раз мы огорчали,</w:t>
      </w:r>
    </w:p>
    <w:p w:rsidR="006B65AE" w:rsidRDefault="006B65AE" w:rsidP="003B3658">
      <w:pPr>
        <w:tabs>
          <w:tab w:val="left" w:pos="202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Но вы всегда прощали нас.</w:t>
      </w:r>
    </w:p>
    <w:p w:rsidR="006B65AE" w:rsidRDefault="006B65AE" w:rsidP="00CD3ACC">
      <w:pPr>
        <w:tabs>
          <w:tab w:val="left" w:pos="2024"/>
        </w:tabs>
        <w:rPr>
          <w:sz w:val="28"/>
          <w:szCs w:val="28"/>
        </w:rPr>
      </w:pPr>
      <w:r>
        <w:rPr>
          <w:sz w:val="32"/>
          <w:szCs w:val="32"/>
        </w:rPr>
        <w:t xml:space="preserve">Выпускники все хором:  </w:t>
      </w:r>
      <w:r>
        <w:rPr>
          <w:sz w:val="28"/>
          <w:szCs w:val="28"/>
        </w:rPr>
        <w:t>За седину, за все простите.</w:t>
      </w:r>
    </w:p>
    <w:p w:rsidR="006B65AE" w:rsidRDefault="006B65AE" w:rsidP="00CD3ACC">
      <w:pPr>
        <w:tabs>
          <w:tab w:val="left" w:pos="3342"/>
        </w:tabs>
        <w:rPr>
          <w:sz w:val="28"/>
          <w:szCs w:val="28"/>
        </w:rPr>
      </w:pPr>
      <w:r>
        <w:rPr>
          <w:sz w:val="28"/>
          <w:szCs w:val="28"/>
        </w:rPr>
        <w:tab/>
        <w:t>Мы крепко—крепко любим вас!</w:t>
      </w:r>
    </w:p>
    <w:p w:rsidR="006B65AE" w:rsidRDefault="006B65AE" w:rsidP="00CD3ACC">
      <w:pPr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Выпускники поют песню для родителей на мелодию «Прекрасное далеко»)</w:t>
      </w:r>
    </w:p>
    <w:p w:rsidR="006B65AE" w:rsidRDefault="006B65AE" w:rsidP="003B3658">
      <w:pPr>
        <w:tabs>
          <w:tab w:val="left" w:pos="1698"/>
        </w:tabs>
        <w:outlineLvl w:val="0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32"/>
          <w:szCs w:val="32"/>
        </w:rPr>
        <w:t>Песня для родителей.</w:t>
      </w:r>
    </w:p>
    <w:p w:rsidR="006B65AE" w:rsidRDefault="006B65AE" w:rsidP="00497C6E">
      <w:pPr>
        <w:rPr>
          <w:sz w:val="24"/>
          <w:szCs w:val="24"/>
        </w:rPr>
      </w:pPr>
      <w:r>
        <w:rPr>
          <w:sz w:val="32"/>
          <w:szCs w:val="32"/>
        </w:rPr>
        <w:t>1.</w:t>
      </w:r>
      <w:r>
        <w:rPr>
          <w:sz w:val="24"/>
          <w:szCs w:val="24"/>
        </w:rPr>
        <w:t>Дорогие наши милые родители,</w:t>
      </w:r>
    </w:p>
    <w:p w:rsidR="006B65AE" w:rsidRDefault="006B65AE" w:rsidP="00497C6E">
      <w:pPr>
        <w:rPr>
          <w:sz w:val="24"/>
          <w:szCs w:val="24"/>
        </w:rPr>
      </w:pPr>
      <w:r>
        <w:rPr>
          <w:sz w:val="24"/>
          <w:szCs w:val="24"/>
        </w:rPr>
        <w:t>Наступила долгожданная пора.</w:t>
      </w:r>
    </w:p>
    <w:p w:rsidR="006B65AE" w:rsidRDefault="006B65AE" w:rsidP="00497C6E">
      <w:pPr>
        <w:rPr>
          <w:sz w:val="24"/>
          <w:szCs w:val="24"/>
        </w:rPr>
      </w:pPr>
      <w:r>
        <w:rPr>
          <w:sz w:val="24"/>
          <w:szCs w:val="24"/>
        </w:rPr>
        <w:t>Посмотрите,  дети ваши повзрослели</w:t>
      </w:r>
    </w:p>
    <w:p w:rsidR="006B65AE" w:rsidRDefault="006B65AE" w:rsidP="00497C6E">
      <w:pPr>
        <w:rPr>
          <w:sz w:val="24"/>
          <w:szCs w:val="24"/>
        </w:rPr>
      </w:pPr>
      <w:r>
        <w:rPr>
          <w:sz w:val="24"/>
          <w:szCs w:val="24"/>
        </w:rPr>
        <w:t>И уйдут сейчас со школьного двора.</w:t>
      </w:r>
    </w:p>
    <w:p w:rsidR="006B65AE" w:rsidRDefault="006B65AE" w:rsidP="00497C6E">
      <w:pPr>
        <w:rPr>
          <w:sz w:val="24"/>
          <w:szCs w:val="24"/>
        </w:rPr>
      </w:pPr>
      <w:r>
        <w:rPr>
          <w:sz w:val="28"/>
          <w:szCs w:val="28"/>
        </w:rPr>
        <w:t xml:space="preserve">Припев: </w:t>
      </w:r>
      <w:r>
        <w:rPr>
          <w:sz w:val="24"/>
          <w:szCs w:val="24"/>
        </w:rPr>
        <w:t>Родители, родители,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Вас часто огорчали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Пожалуйста, простите нас,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Мы очень любим вас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Желаем счастья, радости,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Здоровья вам желаем.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Живите долго--долго</w:t>
      </w:r>
    </w:p>
    <w:p w:rsidR="006B65AE" w:rsidRDefault="006B65AE" w:rsidP="00497C6E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  <w:t>И радуйтесь за нас.</w:t>
      </w:r>
    </w:p>
    <w:p w:rsidR="006B65AE" w:rsidRDefault="006B65AE" w:rsidP="00497C6E">
      <w:pPr>
        <w:rPr>
          <w:sz w:val="24"/>
          <w:szCs w:val="24"/>
        </w:rPr>
      </w:pPr>
      <w:r>
        <w:rPr>
          <w:sz w:val="32"/>
          <w:szCs w:val="32"/>
        </w:rPr>
        <w:t>2.</w:t>
      </w:r>
      <w:r>
        <w:rPr>
          <w:sz w:val="24"/>
          <w:szCs w:val="24"/>
        </w:rPr>
        <w:t>Будем в жизни мы смелы, честны, упрямы,</w:t>
      </w:r>
    </w:p>
    <w:p w:rsidR="006B65AE" w:rsidRDefault="006B65AE" w:rsidP="00497C6E">
      <w:pPr>
        <w:rPr>
          <w:sz w:val="24"/>
          <w:szCs w:val="24"/>
        </w:rPr>
      </w:pPr>
      <w:r>
        <w:rPr>
          <w:sz w:val="24"/>
          <w:szCs w:val="24"/>
        </w:rPr>
        <w:t>Обещаем, будем помнить мы о том,</w:t>
      </w:r>
    </w:p>
    <w:p w:rsidR="006B65AE" w:rsidRDefault="006B65AE" w:rsidP="00EC1EE2">
      <w:pPr>
        <w:rPr>
          <w:sz w:val="24"/>
          <w:szCs w:val="24"/>
        </w:rPr>
      </w:pPr>
      <w:r>
        <w:rPr>
          <w:sz w:val="24"/>
          <w:szCs w:val="24"/>
        </w:rPr>
        <w:t>Как блестит слеза сейчас в глазах у мамы,</w:t>
      </w:r>
    </w:p>
    <w:p w:rsidR="006B65AE" w:rsidRDefault="006B65AE" w:rsidP="00EC1EE2">
      <w:pPr>
        <w:rPr>
          <w:sz w:val="24"/>
          <w:szCs w:val="24"/>
        </w:rPr>
      </w:pPr>
      <w:r>
        <w:rPr>
          <w:sz w:val="24"/>
          <w:szCs w:val="24"/>
        </w:rPr>
        <w:t>Мы вернемся, прилетим мы в отчий дом.</w:t>
      </w:r>
    </w:p>
    <w:p w:rsidR="006B65AE" w:rsidRDefault="006B65AE" w:rsidP="00EC1EE2">
      <w:pPr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Мелодия продолжает звучать, выпускники дарят цветы родителям)</w:t>
      </w:r>
    </w:p>
    <w:p w:rsidR="006B65AE" w:rsidRDefault="006B65AE" w:rsidP="00EC1EE2">
      <w:pPr>
        <w:rPr>
          <w:sz w:val="20"/>
          <w:szCs w:val="20"/>
        </w:rPr>
      </w:pPr>
      <w:r>
        <w:rPr>
          <w:sz w:val="20"/>
          <w:szCs w:val="20"/>
        </w:rPr>
        <w:t>Выпускники возвращаются на свои места</w:t>
      </w:r>
    </w:p>
    <w:p w:rsidR="006B65AE" w:rsidRDefault="006B65AE" w:rsidP="003B3658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Выпускник21  </w:t>
      </w:r>
      <w:r>
        <w:rPr>
          <w:sz w:val="28"/>
          <w:szCs w:val="28"/>
        </w:rPr>
        <w:t>Последнее наше со школой свидание…</w:t>
      </w:r>
    </w:p>
    <w:p w:rsidR="006B65AE" w:rsidRDefault="006B65AE" w:rsidP="00EC1EE2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ab/>
        <w:t>Услышим сейчас мы в последний разок,</w:t>
      </w:r>
    </w:p>
    <w:p w:rsidR="006B65AE" w:rsidRDefault="006B65AE" w:rsidP="00EC1EE2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ab/>
        <w:t>Как песню разлуки, сигнал расставанья</w:t>
      </w:r>
    </w:p>
    <w:p w:rsidR="006B65AE" w:rsidRDefault="006B65AE" w:rsidP="00EC1EE2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Печальный прощальный звонок</w:t>
      </w:r>
    </w:p>
    <w:p w:rsidR="006B65AE" w:rsidRDefault="006B65AE" w:rsidP="00EC1EE2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B65AE" w:rsidRDefault="006B65AE" w:rsidP="00EC1EE2">
      <w:pPr>
        <w:rPr>
          <w:sz w:val="28"/>
          <w:szCs w:val="28"/>
        </w:rPr>
      </w:pPr>
      <w:r>
        <w:rPr>
          <w:sz w:val="32"/>
          <w:szCs w:val="32"/>
        </w:rPr>
        <w:t>Выпускник22.   З</w:t>
      </w:r>
      <w:r>
        <w:rPr>
          <w:sz w:val="28"/>
          <w:szCs w:val="28"/>
        </w:rPr>
        <w:t>венит он над прошлым и над настоящим,</w:t>
      </w:r>
    </w:p>
    <w:p w:rsidR="006B65AE" w:rsidRDefault="006B65AE" w:rsidP="00EC1EE2">
      <w:pPr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</w:rPr>
        <w:tab/>
        <w:t>Над тем, что сберег и чего не сберег,</w:t>
      </w:r>
    </w:p>
    <w:p w:rsidR="006B65AE" w:rsidRDefault="006B65AE" w:rsidP="00EC1EE2">
      <w:pPr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</w:rPr>
        <w:tab/>
        <w:t>Над юностью нашей звенит уходящей</w:t>
      </w:r>
    </w:p>
    <w:p w:rsidR="006B65AE" w:rsidRDefault="006B65AE" w:rsidP="00EC1EE2">
      <w:pPr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</w:rPr>
        <w:tab/>
        <w:t>Печальный прощальный последний звонок</w:t>
      </w:r>
    </w:p>
    <w:p w:rsidR="006B65AE" w:rsidRDefault="006B65AE" w:rsidP="003B3658">
      <w:pPr>
        <w:ind w:firstLine="708"/>
        <w:outlineLvl w:val="0"/>
        <w:rPr>
          <w:sz w:val="32"/>
          <w:szCs w:val="32"/>
        </w:rPr>
      </w:pPr>
      <w:r>
        <w:rPr>
          <w:sz w:val="32"/>
          <w:szCs w:val="32"/>
        </w:rPr>
        <w:t>Песня « Последний звонок»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Экзамены кончатся скоро,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Последний звонок прозвенит,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Простимся со школой, с жизнью веселой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Прощайте школьные дни.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Что ждет впереди—неизвестно,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Но нам никогда не забыть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Те добрые песни, что пели мы вместе</w:t>
      </w:r>
    </w:p>
    <w:p w:rsidR="006B65AE" w:rsidRDefault="006B65AE" w:rsidP="00B854DD">
      <w:pPr>
        <w:rPr>
          <w:sz w:val="24"/>
          <w:szCs w:val="24"/>
        </w:rPr>
      </w:pPr>
      <w:r>
        <w:rPr>
          <w:sz w:val="24"/>
          <w:szCs w:val="24"/>
        </w:rPr>
        <w:t>Их будем беречь и любить!</w:t>
      </w:r>
    </w:p>
    <w:p w:rsidR="006B65AE" w:rsidRDefault="006B65AE" w:rsidP="00B854DD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Сложные заданья, первые признанья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Озорной и очень дружный класс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Длинные уроки и учитель строгий,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Не забудем никогда мы вас!</w:t>
      </w:r>
    </w:p>
    <w:p w:rsidR="006B65AE" w:rsidRDefault="006B65AE" w:rsidP="00923F20">
      <w:pPr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24"/>
          <w:szCs w:val="24"/>
        </w:rPr>
        <w:t>Недавно совсем нам казалось,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Что день этот очень далек,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Но время промчалось, немного осталось</w:t>
      </w:r>
    </w:p>
    <w:p w:rsidR="006B65AE" w:rsidRDefault="006B65AE" w:rsidP="00923F20">
      <w:pPr>
        <w:rPr>
          <w:sz w:val="24"/>
          <w:szCs w:val="24"/>
        </w:rPr>
      </w:pPr>
      <w:r>
        <w:rPr>
          <w:sz w:val="24"/>
          <w:szCs w:val="24"/>
        </w:rPr>
        <w:t>Нас ждет последний звонок.</w:t>
      </w:r>
    </w:p>
    <w:p w:rsidR="006B65AE" w:rsidRDefault="006B65AE" w:rsidP="00425ABF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Стать бы первоклашкой,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День вернуть вчерашний,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Взять бы и сначала все начать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Майский день весенний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И звонок последний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Будем мы с любовью вспоминать.</w:t>
      </w:r>
    </w:p>
    <w:p w:rsidR="006B65AE" w:rsidRDefault="006B65AE" w:rsidP="00425A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Проигрыш.</w:t>
      </w:r>
    </w:p>
    <w:p w:rsidR="006B65AE" w:rsidRDefault="006B65AE" w:rsidP="003B3658">
      <w:pPr>
        <w:outlineLvl w:val="0"/>
        <w:rPr>
          <w:sz w:val="24"/>
          <w:szCs w:val="24"/>
        </w:rPr>
      </w:pPr>
      <w:r>
        <w:rPr>
          <w:sz w:val="28"/>
          <w:szCs w:val="28"/>
        </w:rPr>
        <w:t>3.</w:t>
      </w:r>
      <w:r>
        <w:rPr>
          <w:sz w:val="24"/>
          <w:szCs w:val="24"/>
        </w:rPr>
        <w:t>Экзамены кончатся скоро,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Последний звонок прозвенит,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Простимся со школой, с жизнью веселой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Прощайте школьные дни.</w:t>
      </w:r>
    </w:p>
    <w:p w:rsidR="006B65AE" w:rsidRDefault="006B65AE" w:rsidP="00425ABF">
      <w:pPr>
        <w:rPr>
          <w:sz w:val="24"/>
          <w:szCs w:val="24"/>
        </w:rPr>
      </w:pPr>
      <w:r>
        <w:rPr>
          <w:sz w:val="24"/>
          <w:szCs w:val="24"/>
        </w:rPr>
        <w:t>Прощайте школьные дни—2 раза.</w:t>
      </w:r>
    </w:p>
    <w:p w:rsidR="006B65AE" w:rsidRDefault="006B65AE" w:rsidP="00CA02BF">
      <w:pPr>
        <w:rPr>
          <w:sz w:val="28"/>
          <w:szCs w:val="28"/>
        </w:rPr>
      </w:pPr>
      <w:r>
        <w:rPr>
          <w:sz w:val="32"/>
          <w:szCs w:val="32"/>
        </w:rPr>
        <w:t>Выпускник23.  П</w:t>
      </w:r>
      <w:r>
        <w:rPr>
          <w:sz w:val="28"/>
          <w:szCs w:val="28"/>
        </w:rPr>
        <w:t>ришла пора проститься с партой школьной,</w:t>
      </w:r>
    </w:p>
    <w:p w:rsidR="006B65AE" w:rsidRDefault="006B65AE" w:rsidP="00CA02BF">
      <w:pPr>
        <w:tabs>
          <w:tab w:val="left" w:pos="2051"/>
        </w:tabs>
        <w:rPr>
          <w:sz w:val="28"/>
          <w:szCs w:val="28"/>
        </w:rPr>
      </w:pPr>
      <w:r>
        <w:rPr>
          <w:sz w:val="28"/>
          <w:szCs w:val="28"/>
        </w:rPr>
        <w:tab/>
        <w:t>Доской, учебником и классом дорогим.</w:t>
      </w:r>
    </w:p>
    <w:p w:rsidR="006B65AE" w:rsidRDefault="006B65AE" w:rsidP="00CA02BF">
      <w:pPr>
        <w:tabs>
          <w:tab w:val="left" w:pos="2051"/>
        </w:tabs>
        <w:rPr>
          <w:sz w:val="28"/>
          <w:szCs w:val="28"/>
        </w:rPr>
      </w:pPr>
      <w:r>
        <w:rPr>
          <w:sz w:val="28"/>
          <w:szCs w:val="28"/>
        </w:rPr>
        <w:tab/>
        <w:t>Признаться нам сейчас, конечно больно</w:t>
      </w:r>
    </w:p>
    <w:p w:rsidR="006B65AE" w:rsidRDefault="006B65AE" w:rsidP="00CA02BF">
      <w:pPr>
        <w:tabs>
          <w:tab w:val="left" w:pos="2051"/>
        </w:tabs>
        <w:rPr>
          <w:sz w:val="28"/>
          <w:szCs w:val="28"/>
        </w:rPr>
      </w:pPr>
      <w:r>
        <w:rPr>
          <w:sz w:val="28"/>
          <w:szCs w:val="28"/>
        </w:rPr>
        <w:tab/>
        <w:t>Оставить дом,  что стал для нас родным.</w:t>
      </w:r>
    </w:p>
    <w:p w:rsidR="006B65AE" w:rsidRDefault="006B65AE" w:rsidP="00CA02BF">
      <w:pPr>
        <w:rPr>
          <w:sz w:val="28"/>
          <w:szCs w:val="28"/>
        </w:rPr>
      </w:pPr>
      <w:r>
        <w:rPr>
          <w:sz w:val="32"/>
          <w:szCs w:val="32"/>
        </w:rPr>
        <w:t xml:space="preserve">Выпускник24  </w:t>
      </w:r>
      <w:r>
        <w:rPr>
          <w:sz w:val="28"/>
          <w:szCs w:val="28"/>
        </w:rPr>
        <w:t>Теплей человеку в дорогах тяжелых,</w:t>
      </w:r>
    </w:p>
    <w:p w:rsidR="006B65AE" w:rsidRDefault="006B65AE" w:rsidP="00CA02BF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>В суровом краю от того,</w:t>
      </w:r>
    </w:p>
    <w:p w:rsidR="006B65AE" w:rsidRDefault="006B65AE" w:rsidP="00CA02BF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>Что где—то на свете есть милая школа,</w:t>
      </w:r>
    </w:p>
    <w:p w:rsidR="006B65AE" w:rsidRDefault="006B65AE" w:rsidP="00CA02BF">
      <w:pPr>
        <w:tabs>
          <w:tab w:val="left" w:pos="1997"/>
        </w:tabs>
        <w:rPr>
          <w:sz w:val="28"/>
          <w:szCs w:val="28"/>
        </w:rPr>
      </w:pPr>
      <w:r>
        <w:rPr>
          <w:sz w:val="28"/>
          <w:szCs w:val="28"/>
        </w:rPr>
        <w:tab/>
        <w:t>Есть добрая школа его.</w:t>
      </w:r>
    </w:p>
    <w:p w:rsidR="006B65AE" w:rsidRDefault="006B65AE" w:rsidP="00CA02BF">
      <w:pPr>
        <w:rPr>
          <w:sz w:val="28"/>
          <w:szCs w:val="28"/>
        </w:rPr>
      </w:pPr>
      <w:r>
        <w:rPr>
          <w:sz w:val="32"/>
          <w:szCs w:val="32"/>
        </w:rPr>
        <w:t>Выпускник25.   П</w:t>
      </w:r>
      <w:r>
        <w:rPr>
          <w:sz w:val="28"/>
          <w:szCs w:val="28"/>
        </w:rPr>
        <w:t>усть новые дни стоят у порога</w:t>
      </w:r>
    </w:p>
    <w:p w:rsidR="006B65AE" w:rsidRDefault="006B65AE" w:rsidP="00CA02BF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ab/>
        <w:t>Надежды сбываются вновь</w:t>
      </w:r>
    </w:p>
    <w:p w:rsidR="006B65AE" w:rsidRDefault="006B65AE" w:rsidP="00CA02BF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ab/>
        <w:t>Мы дарим вам знамя края родного</w:t>
      </w:r>
    </w:p>
    <w:p w:rsidR="006B65AE" w:rsidRDefault="006B65AE" w:rsidP="00CA02BF">
      <w:pPr>
        <w:tabs>
          <w:tab w:val="left" w:pos="2024"/>
        </w:tabs>
        <w:rPr>
          <w:sz w:val="28"/>
          <w:szCs w:val="28"/>
        </w:rPr>
      </w:pPr>
      <w:r>
        <w:rPr>
          <w:sz w:val="28"/>
          <w:szCs w:val="28"/>
        </w:rPr>
        <w:tab/>
        <w:t>Пусть с вами останется наша любовь!</w:t>
      </w:r>
    </w:p>
    <w:p w:rsidR="006B65AE" w:rsidRDefault="006B65AE" w:rsidP="00AB62EF">
      <w:pPr>
        <w:tabs>
          <w:tab w:val="left" w:pos="978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(Выпускники передают знамя представителям 10 класса)</w:t>
      </w:r>
    </w:p>
    <w:p w:rsidR="006B65AE" w:rsidRDefault="006B65AE" w:rsidP="00AB62EF">
      <w:pPr>
        <w:rPr>
          <w:sz w:val="28"/>
          <w:szCs w:val="28"/>
        </w:rPr>
      </w:pPr>
      <w:r>
        <w:rPr>
          <w:sz w:val="28"/>
          <w:szCs w:val="28"/>
        </w:rPr>
        <w:t>Впереди—два выпускника. У них в руках связки воздушных шаров, надутых гелием. К каждой связке прикреплен большой бумажный голубь, на котором написано: «Мечты 11 А» и «Мечты 11Б».</w:t>
      </w:r>
    </w:p>
    <w:p w:rsidR="006B65AE" w:rsidRDefault="006B65AE" w:rsidP="00AB62EF">
      <w:pPr>
        <w:rPr>
          <w:sz w:val="28"/>
          <w:szCs w:val="28"/>
        </w:rPr>
      </w:pPr>
      <w:r>
        <w:rPr>
          <w:sz w:val="32"/>
          <w:szCs w:val="32"/>
        </w:rPr>
        <w:t>Выпускник26.  У</w:t>
      </w:r>
      <w:r>
        <w:rPr>
          <w:sz w:val="28"/>
          <w:szCs w:val="28"/>
        </w:rPr>
        <w:t>ж близок финал нашей пьесы веселой,</w:t>
      </w:r>
    </w:p>
    <w:p w:rsidR="006B65AE" w:rsidRDefault="006B65AE" w:rsidP="00AB62EF">
      <w:pPr>
        <w:tabs>
          <w:tab w:val="left" w:pos="1970"/>
        </w:tabs>
        <w:rPr>
          <w:sz w:val="28"/>
          <w:szCs w:val="28"/>
        </w:rPr>
      </w:pPr>
      <w:r>
        <w:rPr>
          <w:sz w:val="28"/>
          <w:szCs w:val="28"/>
        </w:rPr>
        <w:tab/>
        <w:t>И мы на урок на последний сошлись.</w:t>
      </w:r>
    </w:p>
    <w:p w:rsidR="006B65AE" w:rsidRDefault="006B65AE" w:rsidP="00AB62EF">
      <w:pPr>
        <w:rPr>
          <w:sz w:val="28"/>
          <w:szCs w:val="28"/>
        </w:rPr>
      </w:pPr>
      <w:r>
        <w:rPr>
          <w:sz w:val="32"/>
          <w:szCs w:val="32"/>
        </w:rPr>
        <w:t>Выпускник1.   И</w:t>
      </w:r>
      <w:r>
        <w:rPr>
          <w:sz w:val="28"/>
          <w:szCs w:val="28"/>
        </w:rPr>
        <w:t>з солнечной сказки по имени «Школа»</w:t>
      </w:r>
    </w:p>
    <w:p w:rsidR="006B65AE" w:rsidRDefault="006B65AE" w:rsidP="00AB62EF">
      <w:pPr>
        <w:tabs>
          <w:tab w:val="left" w:pos="1929"/>
        </w:tabs>
        <w:rPr>
          <w:sz w:val="28"/>
          <w:szCs w:val="28"/>
        </w:rPr>
      </w:pPr>
      <w:r>
        <w:rPr>
          <w:sz w:val="28"/>
          <w:szCs w:val="28"/>
        </w:rPr>
        <w:tab/>
        <w:t>Уйдем в сериал под названием «Жизнь»</w:t>
      </w:r>
    </w:p>
    <w:p w:rsidR="006B65AE" w:rsidRDefault="006B65AE" w:rsidP="00AB62EF">
      <w:r>
        <w:t>(Звучит красивая музыка. Выпускники отпускают шарики.</w:t>
      </w:r>
    </w:p>
    <w:p w:rsidR="006B65AE" w:rsidRDefault="006B65AE" w:rsidP="00FC2C48">
      <w:r>
        <w:t>Младшие школьники машут вслед бумажными голубями.)</w:t>
      </w:r>
    </w:p>
    <w:p w:rsidR="006B65AE" w:rsidRDefault="006B65AE" w:rsidP="00FC2C48">
      <w:pPr>
        <w:rPr>
          <w:sz w:val="28"/>
          <w:szCs w:val="28"/>
        </w:rPr>
      </w:pPr>
      <w:r>
        <w:rPr>
          <w:sz w:val="32"/>
          <w:szCs w:val="32"/>
        </w:rPr>
        <w:t>Выпускник2.   У</w:t>
      </w:r>
      <w:r>
        <w:rPr>
          <w:sz w:val="28"/>
          <w:szCs w:val="28"/>
        </w:rPr>
        <w:t>летают в небо воздушные шарики.</w:t>
      </w:r>
    </w:p>
    <w:p w:rsidR="006B65AE" w:rsidRDefault="006B65AE" w:rsidP="00FC2C48">
      <w:pPr>
        <w:tabs>
          <w:tab w:val="left" w:pos="1929"/>
        </w:tabs>
        <w:rPr>
          <w:sz w:val="28"/>
          <w:szCs w:val="28"/>
        </w:rPr>
      </w:pPr>
      <w:r>
        <w:rPr>
          <w:sz w:val="28"/>
          <w:szCs w:val="28"/>
        </w:rPr>
        <w:tab/>
        <w:t>А с ними улетают мечты одиннадцатиклассников.</w:t>
      </w:r>
    </w:p>
    <w:p w:rsidR="006B65AE" w:rsidRDefault="006B65AE" w:rsidP="00FC2C48">
      <w:pPr>
        <w:rPr>
          <w:sz w:val="28"/>
          <w:szCs w:val="28"/>
        </w:rPr>
      </w:pPr>
      <w:r>
        <w:rPr>
          <w:sz w:val="32"/>
          <w:szCs w:val="32"/>
        </w:rPr>
        <w:t>Выпускник3.   П</w:t>
      </w:r>
      <w:r>
        <w:rPr>
          <w:sz w:val="28"/>
          <w:szCs w:val="28"/>
        </w:rPr>
        <w:t>еред праздником мы задумали желание и</w:t>
      </w:r>
    </w:p>
    <w:p w:rsidR="006B65AE" w:rsidRDefault="006B65AE" w:rsidP="00FC2C48">
      <w:pPr>
        <w:tabs>
          <w:tab w:val="left" w:pos="1888"/>
        </w:tabs>
        <w:rPr>
          <w:sz w:val="28"/>
          <w:szCs w:val="28"/>
        </w:rPr>
      </w:pPr>
      <w:r>
        <w:rPr>
          <w:sz w:val="28"/>
          <w:szCs w:val="28"/>
        </w:rPr>
        <w:tab/>
        <w:t>Решили отправить его голубиной почтой самим себе.</w:t>
      </w:r>
    </w:p>
    <w:p w:rsidR="006B65AE" w:rsidRDefault="006B65AE" w:rsidP="00FC2C48">
      <w:pPr>
        <w:rPr>
          <w:sz w:val="28"/>
          <w:szCs w:val="28"/>
        </w:rPr>
      </w:pPr>
      <w:r>
        <w:rPr>
          <w:sz w:val="32"/>
          <w:szCs w:val="32"/>
        </w:rPr>
        <w:t xml:space="preserve">Выпускник4.   </w:t>
      </w:r>
      <w:r>
        <w:rPr>
          <w:sz w:val="28"/>
          <w:szCs w:val="28"/>
        </w:rPr>
        <w:t>Может быть, через много лет мы получим это письмо,</w:t>
      </w:r>
    </w:p>
    <w:p w:rsidR="006B65AE" w:rsidRDefault="006B65AE" w:rsidP="00FC2C4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>Вспомним о своей детской мечте и воплотим ее в жизнь.</w:t>
      </w:r>
    </w:p>
    <w:p w:rsidR="006B65AE" w:rsidRDefault="006B65AE" w:rsidP="00FC2C48">
      <w:r>
        <w:rPr>
          <w:sz w:val="28"/>
          <w:szCs w:val="28"/>
        </w:rPr>
        <w:t>(</w:t>
      </w:r>
      <w:r>
        <w:t>Выпускники поют второй куплет песни «Школьные годы»)</w:t>
      </w:r>
    </w:p>
    <w:p w:rsidR="006B65AE" w:rsidRDefault="006B65AE" w:rsidP="00FC2C48">
      <w:pPr>
        <w:tabs>
          <w:tab w:val="left" w:pos="1902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До свиданья, наша школа,</w:t>
      </w:r>
    </w:p>
    <w:p w:rsidR="006B65AE" w:rsidRDefault="006B65AE" w:rsidP="00FC2C48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До свиданья, наша школа,</w:t>
      </w:r>
    </w:p>
    <w:p w:rsidR="006B65AE" w:rsidRDefault="006B65AE" w:rsidP="00FC2C48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Не скучай, не скучай.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Даже если не вернемся,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Даже если не вернемся,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Вспоминай, вспоминай!</w:t>
      </w:r>
    </w:p>
    <w:p w:rsidR="006B65AE" w:rsidRDefault="006B65AE" w:rsidP="00C04546">
      <w:pPr>
        <w:tabs>
          <w:tab w:val="left" w:pos="1902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Припев тот же (2раза)</w:t>
      </w:r>
    </w:p>
    <w:p w:rsidR="006B65AE" w:rsidRDefault="006B65AE" w:rsidP="00C04546">
      <w:pPr>
        <w:tabs>
          <w:tab w:val="left" w:pos="1902"/>
        </w:tabs>
      </w:pPr>
      <w:r>
        <w:rPr>
          <w:sz w:val="28"/>
          <w:szCs w:val="28"/>
        </w:rPr>
        <w:tab/>
      </w:r>
      <w:r>
        <w:t>Проигрыш.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Это время никогда не повторится,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Годы школьные нам часто будут сниться,</w:t>
      </w:r>
    </w:p>
    <w:p w:rsidR="006B65AE" w:rsidRDefault="006B65AE" w:rsidP="00C04546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ab/>
        <w:t>Будут сниться—3раза.</w:t>
      </w:r>
    </w:p>
    <w:p w:rsidR="006B65AE" w:rsidRDefault="006B65AE" w:rsidP="00C04546">
      <w:pPr>
        <w:rPr>
          <w:sz w:val="28"/>
          <w:szCs w:val="28"/>
        </w:rPr>
      </w:pPr>
      <w:r>
        <w:rPr>
          <w:sz w:val="32"/>
          <w:szCs w:val="32"/>
        </w:rPr>
        <w:t xml:space="preserve">Ведущий       </w:t>
      </w:r>
      <w:r>
        <w:rPr>
          <w:sz w:val="28"/>
          <w:szCs w:val="28"/>
        </w:rPr>
        <w:t>Право дать последний звонок на последний урок предоставляется ученику 11А(Б) класса (Ф. И) ученицы 1 класса(Ф. И)</w:t>
      </w:r>
    </w:p>
    <w:p w:rsidR="006B65AE" w:rsidRDefault="006B65AE" w:rsidP="00C04546">
      <w:pPr>
        <w:rPr>
          <w:sz w:val="28"/>
          <w:szCs w:val="28"/>
        </w:rPr>
      </w:pPr>
      <w:r>
        <w:rPr>
          <w:sz w:val="28"/>
          <w:szCs w:val="28"/>
        </w:rPr>
        <w:t>(Звенит школьный звонок)</w:t>
      </w:r>
    </w:p>
    <w:p w:rsidR="006B65AE" w:rsidRPr="00C04546" w:rsidRDefault="006B65AE" w:rsidP="00C04546">
      <w:pPr>
        <w:rPr>
          <w:sz w:val="28"/>
          <w:szCs w:val="28"/>
        </w:rPr>
      </w:pPr>
      <w:r>
        <w:rPr>
          <w:sz w:val="32"/>
          <w:szCs w:val="32"/>
        </w:rPr>
        <w:t xml:space="preserve">Ведущий   </w:t>
      </w:r>
      <w:r>
        <w:rPr>
          <w:sz w:val="28"/>
          <w:szCs w:val="28"/>
        </w:rPr>
        <w:t>Торжественная линейка, посвященная, празднику последнего звонка, объявляется закрытой. Приглашаем выпускные классы на последний урок. (Звучит красивая музыка, выпускники покидают линейку.)</w:t>
      </w:r>
    </w:p>
    <w:sectPr w:rsidR="006B65AE" w:rsidRPr="00C04546" w:rsidSect="0046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6CA"/>
    <w:multiLevelType w:val="hybridMultilevel"/>
    <w:tmpl w:val="64E896FC"/>
    <w:lvl w:ilvl="0" w:tplc="85DCC4A4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AF"/>
    <w:rsid w:val="00047466"/>
    <w:rsid w:val="00075A9F"/>
    <w:rsid w:val="000F4DAD"/>
    <w:rsid w:val="0017525A"/>
    <w:rsid w:val="001C09F1"/>
    <w:rsid w:val="001C5342"/>
    <w:rsid w:val="001D3DDE"/>
    <w:rsid w:val="00266D33"/>
    <w:rsid w:val="002C2D82"/>
    <w:rsid w:val="0034119F"/>
    <w:rsid w:val="00341855"/>
    <w:rsid w:val="00356D71"/>
    <w:rsid w:val="003861FE"/>
    <w:rsid w:val="003B3658"/>
    <w:rsid w:val="00402762"/>
    <w:rsid w:val="0040611C"/>
    <w:rsid w:val="00423788"/>
    <w:rsid w:val="00425ABF"/>
    <w:rsid w:val="0044648E"/>
    <w:rsid w:val="00450AAF"/>
    <w:rsid w:val="00454D65"/>
    <w:rsid w:val="0046334B"/>
    <w:rsid w:val="004642B2"/>
    <w:rsid w:val="0046660D"/>
    <w:rsid w:val="00487D60"/>
    <w:rsid w:val="00497C6E"/>
    <w:rsid w:val="004F7F04"/>
    <w:rsid w:val="00562EA8"/>
    <w:rsid w:val="00570332"/>
    <w:rsid w:val="005A1760"/>
    <w:rsid w:val="00604743"/>
    <w:rsid w:val="0065290A"/>
    <w:rsid w:val="00684FEE"/>
    <w:rsid w:val="006A71A3"/>
    <w:rsid w:val="006B65AE"/>
    <w:rsid w:val="00704D21"/>
    <w:rsid w:val="00767E0B"/>
    <w:rsid w:val="00833E74"/>
    <w:rsid w:val="0085148E"/>
    <w:rsid w:val="008F71FE"/>
    <w:rsid w:val="00923F20"/>
    <w:rsid w:val="009D316C"/>
    <w:rsid w:val="009F0DA8"/>
    <w:rsid w:val="00A77D60"/>
    <w:rsid w:val="00AB62EF"/>
    <w:rsid w:val="00B57ECF"/>
    <w:rsid w:val="00B854DD"/>
    <w:rsid w:val="00BB7C0B"/>
    <w:rsid w:val="00BE6B35"/>
    <w:rsid w:val="00C04546"/>
    <w:rsid w:val="00C27628"/>
    <w:rsid w:val="00C53799"/>
    <w:rsid w:val="00C64FBD"/>
    <w:rsid w:val="00CA02BF"/>
    <w:rsid w:val="00CA15A1"/>
    <w:rsid w:val="00CA160D"/>
    <w:rsid w:val="00CD3ACC"/>
    <w:rsid w:val="00CF1565"/>
    <w:rsid w:val="00D26D48"/>
    <w:rsid w:val="00DC09F0"/>
    <w:rsid w:val="00DC6E3C"/>
    <w:rsid w:val="00DD5235"/>
    <w:rsid w:val="00E47D84"/>
    <w:rsid w:val="00EB5C82"/>
    <w:rsid w:val="00EC1EE2"/>
    <w:rsid w:val="00F24504"/>
    <w:rsid w:val="00F27D85"/>
    <w:rsid w:val="00F5749E"/>
    <w:rsid w:val="00F85E02"/>
    <w:rsid w:val="00FC2C48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D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B3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61D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873</TotalTime>
  <Pages>17</Pages>
  <Words>2682</Words>
  <Characters>15290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</dc:creator>
  <cp:keywords/>
  <dc:description/>
  <cp:lastModifiedBy>Admin</cp:lastModifiedBy>
  <cp:revision>7</cp:revision>
  <dcterms:created xsi:type="dcterms:W3CDTF">2012-04-01T07:01:00Z</dcterms:created>
  <dcterms:modified xsi:type="dcterms:W3CDTF">2012-04-04T19:19:00Z</dcterms:modified>
</cp:coreProperties>
</file>