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4F4" w:rsidRDefault="009764F4">
      <w:pPr>
        <w:pStyle w:val="a5"/>
      </w:pPr>
      <w:r>
        <w:t xml:space="preserve">  </w:t>
      </w:r>
    </w:p>
    <w:p w:rsidR="009764F4" w:rsidRDefault="002D282A">
      <w:pPr>
        <w:pStyle w:val="a5"/>
        <w:rPr>
          <w:lang w:val="ru-RU" w:eastAsia="he-IL" w:bidi="he-IL"/>
        </w:rPr>
      </w:pPr>
      <w:r w:rsidRPr="002D28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.45pt;margin-top:5.5pt;width:224.75pt;height:477.15pt;z-index:5;mso-wrap-distance-left:9.05pt;mso-wrap-distance-right:9.05pt" strokeweight=".5pt">
            <v:fill opacity="0" color2="black"/>
            <v:textbox inset="7.45pt,3.85pt,7.45pt,3.85pt">
              <w:txbxContent>
                <w:p w:rsidR="009764F4" w:rsidRPr="002547DC" w:rsidRDefault="005C18D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C00000"/>
                      <w:sz w:val="32"/>
                      <w:szCs w:val="32"/>
                      <w:lang w:val="ru-RU"/>
                    </w:rPr>
                  </w:pPr>
                  <w:r w:rsidRPr="002547DC">
                    <w:rPr>
                      <w:rFonts w:cs="Arial"/>
                      <w:b/>
                      <w:bCs/>
                      <w:color w:val="C00000"/>
                      <w:sz w:val="32"/>
                      <w:szCs w:val="32"/>
                      <w:lang w:val="ru-RU"/>
                    </w:rPr>
                    <w:t xml:space="preserve">Если тебя интересует </w:t>
                  </w:r>
                </w:p>
                <w:p w:rsidR="005C18D4" w:rsidRDefault="005C18D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история нашей страны,</w:t>
                  </w:r>
                </w:p>
                <w:p w:rsidR="005C18D4" w:rsidRPr="002547DC" w:rsidRDefault="005C18D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C00000"/>
                      <w:sz w:val="28"/>
                      <w:szCs w:val="26"/>
                      <w:lang w:val="ru-RU"/>
                    </w:rPr>
                  </w:pPr>
                  <w:r w:rsidRPr="002547DC">
                    <w:rPr>
                      <w:rFonts w:cs="Arial"/>
                      <w:b/>
                      <w:bCs/>
                      <w:color w:val="C00000"/>
                      <w:sz w:val="32"/>
                      <w:szCs w:val="32"/>
                      <w:lang w:val="ru-RU"/>
                    </w:rPr>
                    <w:t>если ты понимаешь</w:t>
                  </w:r>
                  <w:r w:rsidRPr="002547DC">
                    <w:rPr>
                      <w:rFonts w:cs="Arial"/>
                      <w:b/>
                      <w:bCs/>
                      <w:color w:val="C00000"/>
                      <w:sz w:val="28"/>
                      <w:szCs w:val="26"/>
                      <w:lang w:val="ru-RU"/>
                    </w:rPr>
                    <w:t>,</w:t>
                  </w:r>
                </w:p>
                <w:p w:rsidR="005C18D4" w:rsidRDefault="005C18D4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что патриотом можно быть</w:t>
                  </w:r>
                </w:p>
                <w:p w:rsidR="003C0578" w:rsidRDefault="00ED7766" w:rsidP="003C0578">
                  <w:pPr>
                    <w:pStyle w:val="a5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 xml:space="preserve">           </w:t>
                  </w:r>
                  <w:r w:rsidR="00994E8C"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в любом возрасте</w:t>
                  </w:r>
                  <w:r w:rsidR="003C0578"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,</w:t>
                  </w:r>
                  <w:r w:rsidR="00994E8C"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 xml:space="preserve"> </w:t>
                  </w:r>
                </w:p>
                <w:p w:rsidR="003C0578" w:rsidRPr="002547DC" w:rsidRDefault="003C0578" w:rsidP="003C0578">
                  <w:pPr>
                    <w:pStyle w:val="a5"/>
                    <w:rPr>
                      <w:b/>
                      <w:bCs/>
                      <w:color w:val="C00000"/>
                      <w:sz w:val="32"/>
                      <w:szCs w:val="32"/>
                      <w:lang w:val="ru-RU"/>
                    </w:rPr>
                  </w:pPr>
                  <w:r w:rsidRPr="002547DC">
                    <w:rPr>
                      <w:b/>
                      <w:bCs/>
                      <w:color w:val="C00000"/>
                      <w:sz w:val="32"/>
                      <w:szCs w:val="32"/>
                      <w:lang w:val="ru-RU"/>
                    </w:rPr>
                    <w:t>если ты задумывался над вопросами:</w:t>
                  </w:r>
                </w:p>
                <w:p w:rsidR="003C0578" w:rsidRDefault="003C0578" w:rsidP="003C0578">
                  <w:pPr>
                    <w:pStyle w:val="a5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Нужно ли помнить прошлое?</w:t>
                  </w:r>
                </w:p>
                <w:p w:rsidR="003C0578" w:rsidRDefault="003C0578" w:rsidP="00ED7766">
                  <w:pPr>
                    <w:pStyle w:val="a5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Что есть правда и что есть </w:t>
                  </w:r>
                  <w:r w:rsidR="00ED7766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           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вымысел?</w:t>
                  </w:r>
                </w:p>
                <w:p w:rsidR="00994E8C" w:rsidRPr="003C0578" w:rsidRDefault="003C0578" w:rsidP="003C0578">
                  <w:pPr>
                    <w:pStyle w:val="a5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36"/>
                      <w:szCs w:val="36"/>
                      <w:lang w:val="ru-RU"/>
                    </w:rPr>
                    <w:t>П</w:t>
                  </w:r>
                  <w:r w:rsidR="005C18D4" w:rsidRPr="00994E8C">
                    <w:rPr>
                      <w:rFonts w:cs="Arial"/>
                      <w:b/>
                      <w:bCs/>
                      <w:sz w:val="36"/>
                      <w:szCs w:val="36"/>
                      <w:lang w:val="ru-RU"/>
                    </w:rPr>
                    <w:t>рими участие в создании</w:t>
                  </w:r>
                  <w:r>
                    <w:rPr>
                      <w:rFonts w:cs="Arial"/>
                      <w:b/>
                      <w:bCs/>
                      <w:sz w:val="36"/>
                      <w:szCs w:val="36"/>
                      <w:lang w:val="ru-RU"/>
                    </w:rPr>
                    <w:t xml:space="preserve"> </w:t>
                  </w:r>
                  <w:r w:rsidR="005C18D4" w:rsidRPr="00994E8C">
                    <w:rPr>
                      <w:rFonts w:cs="Arial"/>
                      <w:b/>
                      <w:bCs/>
                      <w:sz w:val="36"/>
                      <w:szCs w:val="36"/>
                      <w:lang w:val="ru-RU"/>
                    </w:rPr>
                    <w:t>нашего проекта!</w:t>
                  </w:r>
                </w:p>
                <w:p w:rsidR="005C18D4" w:rsidRPr="00994E8C" w:rsidRDefault="002D282A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ru-RU"/>
                    </w:rPr>
                  </w:pPr>
                  <w:r w:rsidRPr="002D282A">
                    <w:rPr>
                      <w:rFonts w:cs="Arial"/>
                      <w:b/>
                      <w:bCs/>
                      <w:sz w:val="36"/>
                      <w:szCs w:val="36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9.7pt;height:141.7pt">
                        <v:imagedata r:id="rId6" o:title="0037-037-Spisok-pionerov-geroev-Velikoj-Otechestvennoj-vojny"/>
                      </v:shape>
                    </w:pict>
                  </w:r>
                  <w:r w:rsidR="005C18D4" w:rsidRPr="00994E8C">
                    <w:rPr>
                      <w:rFonts w:cs="Arial"/>
                      <w:b/>
                      <w:bCs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994E8C" w:rsidRPr="003C0578" w:rsidRDefault="00994E8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2D282A">
        <w:pict>
          <v:shape id="_x0000_s1034" type="#_x0000_t202" style="position:absolute;margin-left:244.95pt;margin-top:5.5pt;width:225.15pt;height:333.8pt;z-index:9;mso-wrap-distance-left:9.05pt;mso-wrap-distance-right:9.05pt" strokecolor="#030" strokeweight=".5pt">
            <v:fill opacity="0" color2="black"/>
            <v:stroke color2="#fcf"/>
            <v:textbox style="mso-next-textbox:#_x0000_s1034" inset="7.45pt,3.85pt,7.45pt,3.85pt">
              <w:txbxContent>
                <w:p w:rsidR="00DC4D38" w:rsidRDefault="002D282A" w:rsidP="00DC4D38">
                  <w:pPr>
                    <w:pStyle w:val="ab"/>
                    <w:shd w:val="clear" w:color="auto" w:fill="FDFCFC"/>
                    <w:spacing w:before="134" w:beforeAutospacing="0" w:after="134" w:afterAutospacing="0" w:line="408" w:lineRule="atLeast"/>
                    <w:rPr>
                      <w:rFonts w:ascii="Book Antiqua" w:hAnsi="Book Antiqua"/>
                      <w:color w:val="000000"/>
                      <w:sz w:val="30"/>
                      <w:szCs w:val="30"/>
                    </w:rPr>
                  </w:pPr>
                  <w:hyperlink r:id="rId7" w:history="1">
                    <w:r w:rsidRPr="002D282A">
                      <w:rPr>
                        <w:rFonts w:ascii="Book Antiqua" w:hAnsi="Book Antiqua"/>
                        <w:color w:val="0000FF"/>
                        <w:sz w:val="30"/>
                        <w:szCs w:val="30"/>
                      </w:rPr>
                      <w:pict>
                        <v:shape id="_x0000_i1026" type="#_x0000_t75" alt="цитаты Кокто" href="http://www.genialnee.net/quote/13908/" style="width:54.85pt;height:54.85pt" o:button="t">
                          <v:imagedata r:id="rId8" r:href="rId9"/>
                        </v:shape>
                      </w:pict>
                    </w:r>
                  </w:hyperlink>
                  <w:r w:rsidR="00DC4D38">
                    <w:rPr>
                      <w:rFonts w:ascii="Book Antiqua" w:hAnsi="Book Antiqua"/>
                      <w:color w:val="000000"/>
                      <w:sz w:val="30"/>
                      <w:szCs w:val="30"/>
                    </w:rPr>
                    <w:t xml:space="preserve">История — </w:t>
                  </w:r>
                  <w:proofErr w:type="gramStart"/>
                  <w:r w:rsidR="00DC4D38">
                    <w:rPr>
                      <w:rFonts w:ascii="Book Antiqua" w:hAnsi="Book Antiqua"/>
                      <w:color w:val="000000"/>
                      <w:sz w:val="30"/>
                      <w:szCs w:val="30"/>
                    </w:rPr>
                    <w:t>это</w:t>
                  </w:r>
                  <w:proofErr w:type="gramEnd"/>
                  <w:r w:rsidR="00DC4D38">
                    <w:rPr>
                      <w:rFonts w:ascii="Book Antiqua" w:hAnsi="Book Antiqua"/>
                      <w:color w:val="000000"/>
                      <w:sz w:val="30"/>
                      <w:szCs w:val="30"/>
                    </w:rPr>
                    <w:t xml:space="preserve"> правда, которая в конце концов становится ложью. Миф — это ложь, </w:t>
                  </w:r>
                  <w:proofErr w:type="gramStart"/>
                  <w:r w:rsidR="00DC4D38">
                    <w:rPr>
                      <w:rFonts w:ascii="Book Antiqua" w:hAnsi="Book Antiqua"/>
                      <w:color w:val="000000"/>
                      <w:sz w:val="30"/>
                      <w:szCs w:val="30"/>
                    </w:rPr>
                    <w:t>которая</w:t>
                  </w:r>
                  <w:proofErr w:type="gramEnd"/>
                  <w:r w:rsidR="00DC4D38">
                    <w:rPr>
                      <w:rFonts w:ascii="Book Antiqua" w:hAnsi="Book Antiqua"/>
                      <w:color w:val="000000"/>
                      <w:sz w:val="30"/>
                      <w:szCs w:val="30"/>
                    </w:rPr>
                    <w:t xml:space="preserve"> в конце концов становится правдой. </w:t>
                  </w:r>
                  <w:r w:rsidR="00DC4D38" w:rsidRPr="005D5A05">
                    <w:rPr>
                      <w:rFonts w:ascii="Book Antiqua" w:hAnsi="Book Antiqua"/>
                      <w:color w:val="000000"/>
                    </w:rPr>
                    <w:t>(Ж. Кокто)</w:t>
                  </w:r>
                </w:p>
                <w:p w:rsidR="00DC4D38" w:rsidRPr="005D5A05" w:rsidRDefault="002D282A" w:rsidP="00DC4D38">
                  <w:pPr>
                    <w:pStyle w:val="ab"/>
                    <w:shd w:val="clear" w:color="auto" w:fill="FDFCFC"/>
                    <w:spacing w:before="134" w:beforeAutospacing="0" w:after="134" w:afterAutospacing="0" w:line="408" w:lineRule="atLeast"/>
                    <w:rPr>
                      <w:rFonts w:ascii="Book Antiqua" w:hAnsi="Book Antiqua"/>
                      <w:color w:val="000000"/>
                    </w:rPr>
                  </w:pPr>
                  <w:hyperlink r:id="rId10" w:history="1">
                    <w:r w:rsidRPr="002D282A">
                      <w:rPr>
                        <w:rFonts w:ascii="Book Antiqua" w:hAnsi="Book Antiqua"/>
                        <w:color w:val="0000FF"/>
                        <w:sz w:val="30"/>
                        <w:szCs w:val="30"/>
                      </w:rPr>
                      <w:pict>
                        <v:shape id="_x0000_i1027" type="#_x0000_t75" alt="цитаты Монтескье" href="http://www.genialnee.net/quote/3962/" style="width:50.3pt;height:53.7pt" o:button="t">
                          <v:imagedata r:id="rId11" r:href="rId12"/>
                        </v:shape>
                      </w:pict>
                    </w:r>
                  </w:hyperlink>
                  <w:r w:rsidR="00DC4D38">
                    <w:rPr>
                      <w:rStyle w:val="apple-converted-space"/>
                      <w:rFonts w:ascii="Book Antiqua" w:hAnsi="Book Antiqua"/>
                      <w:color w:val="000000"/>
                      <w:sz w:val="30"/>
                      <w:szCs w:val="30"/>
                    </w:rPr>
                    <w:t> </w:t>
                  </w:r>
                  <w:r w:rsidR="00DC4D38">
                    <w:rPr>
                      <w:rFonts w:ascii="Book Antiqua" w:hAnsi="Book Antiqua"/>
                      <w:color w:val="000000"/>
                      <w:sz w:val="30"/>
                      <w:szCs w:val="30"/>
                    </w:rPr>
                    <w:t>История — это ряд выдуманных событий по пово</w:t>
                  </w:r>
                  <w:r w:rsidR="005D5A05">
                    <w:rPr>
                      <w:rFonts w:ascii="Book Antiqua" w:hAnsi="Book Antiqua"/>
                      <w:color w:val="000000"/>
                      <w:sz w:val="30"/>
                      <w:szCs w:val="30"/>
                    </w:rPr>
                    <w:t xml:space="preserve">ду действительно совершившихся. </w:t>
                  </w:r>
                  <w:r w:rsidR="00DC4D38" w:rsidRPr="005D5A05">
                    <w:rPr>
                      <w:rFonts w:ascii="Book Antiqua" w:hAnsi="Book Antiqua"/>
                      <w:color w:val="000000"/>
                    </w:rPr>
                    <w:t>(Ш. Монтескье)</w:t>
                  </w:r>
                </w:p>
                <w:p w:rsidR="009764F4" w:rsidRPr="00DE5E05" w:rsidRDefault="009764F4" w:rsidP="00DC4D38">
                  <w:pPr>
                    <w:rPr>
                      <w:szCs w:val="26"/>
                      <w:lang w:val="ru-RU"/>
                    </w:rPr>
                  </w:pPr>
                </w:p>
              </w:txbxContent>
            </v:textbox>
          </v:shape>
        </w:pict>
      </w:r>
      <w:r w:rsidRPr="002D282A">
        <w:pict>
          <v:shape id="_x0000_s1032" type="#_x0000_t202" style="position:absolute;margin-left:513.65pt;margin-top:5.5pt;width:216.15pt;height:135.15pt;z-index:7;mso-wrap-distance-left:9.05pt;mso-wrap-distance-right:9.05pt" strokeweight=".5pt">
            <v:fill opacity="0" color2="black"/>
            <v:textbox style="mso-next-textbox:#_x0000_s1032" inset="7.45pt,3.85pt,7.45pt,3.85pt">
              <w:txbxContent>
                <w:p w:rsidR="009764F4" w:rsidRPr="005D5A05" w:rsidRDefault="004C6F7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C00000"/>
                      <w:sz w:val="44"/>
                      <w:szCs w:val="44"/>
                      <w:lang w:val="ru-RU"/>
                    </w:rPr>
                  </w:pPr>
                  <w:r w:rsidRPr="005D5A05">
                    <w:rPr>
                      <w:rFonts w:cs="Arial"/>
                      <w:b/>
                      <w:bCs/>
                      <w:color w:val="C00000"/>
                      <w:sz w:val="44"/>
                      <w:szCs w:val="44"/>
                      <w:lang w:val="ru-RU"/>
                    </w:rPr>
                    <w:t>Пионеры - герои</w:t>
                  </w:r>
                  <w:r w:rsidR="009764F4" w:rsidRPr="005D5A05">
                    <w:rPr>
                      <w:rFonts w:cs="Arial"/>
                      <w:b/>
                      <w:bCs/>
                      <w:color w:val="C00000"/>
                      <w:sz w:val="44"/>
                      <w:szCs w:val="44"/>
                    </w:rPr>
                    <w:t>:</w:t>
                  </w:r>
                </w:p>
                <w:p w:rsidR="004C6F79" w:rsidRPr="005D5A05" w:rsidRDefault="004C6F7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C00000"/>
                      <w:sz w:val="44"/>
                      <w:szCs w:val="44"/>
                      <w:lang w:val="ru-RU"/>
                    </w:rPr>
                  </w:pPr>
                  <w:r w:rsidRPr="005D5A05">
                    <w:rPr>
                      <w:rFonts w:cs="Arial"/>
                      <w:b/>
                      <w:bCs/>
                      <w:color w:val="C00000"/>
                      <w:sz w:val="44"/>
                      <w:szCs w:val="44"/>
                      <w:lang w:val="ru-RU"/>
                    </w:rPr>
                    <w:t>правда и вымысел</w:t>
                  </w:r>
                </w:p>
              </w:txbxContent>
            </v:textbox>
          </v:shape>
        </w:pict>
      </w: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  <w:rPr>
          <w:lang w:val="ru-RU"/>
        </w:rPr>
      </w:pPr>
    </w:p>
    <w:p w:rsidR="009764F4" w:rsidRDefault="009764F4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tab/>
      </w:r>
    </w:p>
    <w:p w:rsidR="009764F4" w:rsidRDefault="002D282A">
      <w:pPr>
        <w:pStyle w:val="a5"/>
      </w:pPr>
      <w:r w:rsidRPr="002D282A">
        <w:pict>
          <v:shape id="_x0000_s1033" type="#_x0000_t202" style="position:absolute;margin-left:513.65pt;margin-top:3.75pt;width:216.15pt;height:286.9pt;z-index:8;mso-wrap-distance-left:9.05pt;mso-wrap-distance-right:9.05pt" strokeweight=".5pt">
            <v:fill opacity="0" color2="black"/>
            <v:textbox style="mso-next-textbox:#_x0000_s1033" inset="7.45pt,3.85pt,7.45pt,3.85pt">
              <w:txbxContent>
                <w:p w:rsidR="009764F4" w:rsidRPr="005D5A05" w:rsidRDefault="002D282A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 w:rsidRPr="002D282A">
                    <w:rPr>
                      <w:rFonts w:cs="Arial"/>
                      <w:b/>
                      <w:bCs/>
                      <w:sz w:val="28"/>
                      <w:szCs w:val="26"/>
                    </w:rPr>
                    <w:pict>
                      <v:shape id="_x0000_i1028" type="#_x0000_t75" style="width:193.15pt;height:146.3pt">
                        <v:imagedata r:id="rId13" o:title="images"/>
                      </v:shape>
                    </w:pict>
                  </w:r>
                  <w:r w:rsidR="009764F4" w:rsidRPr="005D5A05"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:</w:t>
                  </w:r>
                </w:p>
                <w:p w:rsidR="00ED7766" w:rsidRDefault="005D5A05">
                  <w:pPr>
                    <w:rPr>
                      <w:sz w:val="28"/>
                      <w:szCs w:val="28"/>
                      <w:lang w:val="ru-RU"/>
                    </w:rPr>
                  </w:pPr>
                  <w:r w:rsidRPr="00ED7766">
                    <w:rPr>
                      <w:b/>
                      <w:sz w:val="28"/>
                      <w:szCs w:val="28"/>
                      <w:lang w:val="ru-RU"/>
                    </w:rPr>
                    <w:t>Музей «Из истории детских и юношеских организаций»</w:t>
                  </w:r>
                  <w:r w:rsidRPr="00ED7766">
                    <w:rPr>
                      <w:sz w:val="28"/>
                      <w:szCs w:val="28"/>
                      <w:lang w:val="ru-RU"/>
                    </w:rPr>
                    <w:t xml:space="preserve"> объявляет о</w:t>
                  </w:r>
                  <w:r w:rsidR="00ED7766">
                    <w:rPr>
                      <w:sz w:val="28"/>
                      <w:szCs w:val="28"/>
                      <w:lang w:val="ru-RU"/>
                    </w:rPr>
                    <w:t xml:space="preserve"> подготовке</w:t>
                  </w:r>
                  <w:r w:rsidRPr="00ED7766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ED7766">
                    <w:rPr>
                      <w:b/>
                      <w:sz w:val="28"/>
                      <w:szCs w:val="28"/>
                      <w:lang w:val="ru-RU"/>
                    </w:rPr>
                    <w:t>нового интернет – проекта!</w:t>
                  </w:r>
                  <w:r w:rsidR="00ED7766" w:rsidRPr="00ED7766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C602C3" w:rsidRPr="00ED7766" w:rsidRDefault="00ED7766" w:rsidP="00ED7766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ED7766">
                    <w:rPr>
                      <w:b/>
                      <w:sz w:val="28"/>
                      <w:szCs w:val="28"/>
                      <w:lang w:val="ru-RU"/>
                    </w:rPr>
                    <w:t>Приглашаем всех желающих!</w:t>
                  </w:r>
                </w:p>
                <w:p w:rsidR="00C602C3" w:rsidRDefault="00C602C3">
                  <w:pPr>
                    <w:rPr>
                      <w:lang w:val="ru-RU"/>
                    </w:rPr>
                  </w:pPr>
                </w:p>
                <w:p w:rsidR="00C602C3" w:rsidRDefault="00C602C3">
                  <w:pPr>
                    <w:rPr>
                      <w:lang w:val="ru-RU"/>
                    </w:rPr>
                  </w:pPr>
                </w:p>
                <w:p w:rsidR="00C602C3" w:rsidRDefault="00C602C3">
                  <w:pPr>
                    <w:rPr>
                      <w:lang w:val="ru-RU"/>
                    </w:rPr>
                  </w:pPr>
                </w:p>
                <w:p w:rsidR="00C602C3" w:rsidRDefault="00C602C3">
                  <w:pPr>
                    <w:rPr>
                      <w:lang w:val="ru-RU"/>
                    </w:rPr>
                  </w:pPr>
                </w:p>
                <w:p w:rsidR="00C602C3" w:rsidRDefault="00C602C3">
                  <w:pPr>
                    <w:rPr>
                      <w:lang w:val="ru-RU"/>
                    </w:rPr>
                  </w:pPr>
                </w:p>
                <w:p w:rsidR="00C602C3" w:rsidRPr="00C602C3" w:rsidRDefault="00C602C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2D282A">
      <w:pPr>
        <w:pStyle w:val="a5"/>
        <w:rPr>
          <w:lang w:val="ru-RU" w:eastAsia="he-IL" w:bidi="he-IL"/>
        </w:rPr>
      </w:pPr>
      <w:r w:rsidRPr="002D282A">
        <w:pict>
          <v:shape id="_x0000_s1031" type="#_x0000_t202" style="position:absolute;margin-left:244.95pt;margin-top:11.5pt;width:225.15pt;height:135.15pt;z-index:6;mso-wrap-distance-left:9.05pt;mso-wrap-distance-right:9.05pt" strokecolor="#030" strokeweight=".5pt">
            <v:fill opacity="0" color2="black"/>
            <v:stroke color2="#fcf"/>
            <v:textbox style="mso-next-textbox:#_x0000_s1031" inset="7.45pt,3.85pt,7.45pt,3.85pt">
              <w:txbxContent>
                <w:p w:rsidR="009764F4" w:rsidRDefault="009764F4">
                  <w:pPr>
                    <w:spacing w:before="0"/>
                    <w:jc w:val="center"/>
                    <w:rPr>
                      <w:b/>
                      <w:bCs/>
                      <w:sz w:val="20"/>
                      <w:lang w:val="fr-FR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Контактная информация</w:t>
                  </w:r>
                </w:p>
                <w:p w:rsidR="009764F4" w:rsidRDefault="009764F4">
                  <w:pPr>
                    <w:spacing w:before="0"/>
                    <w:jc w:val="center"/>
                    <w:rPr>
                      <w:sz w:val="20"/>
                      <w:lang w:val="fr-FR"/>
                    </w:rPr>
                  </w:pPr>
                </w:p>
                <w:p w:rsidR="009764F4" w:rsidRPr="004C6F79" w:rsidRDefault="009764F4">
                  <w:pPr>
                    <w:tabs>
                      <w:tab w:val="left" w:pos="990"/>
                    </w:tabs>
                    <w:spacing w:before="0"/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ФИО:</w:t>
                  </w:r>
                  <w:r w:rsidR="004C6F79">
                    <w:rPr>
                      <w:b/>
                      <w:bCs/>
                      <w:sz w:val="20"/>
                      <w:lang w:val="ru-RU"/>
                    </w:rPr>
                    <w:t>Баринова Елена Геннадьевна</w:t>
                  </w:r>
                </w:p>
                <w:p w:rsidR="005D5A05" w:rsidRDefault="005D5A05">
                  <w:pPr>
                    <w:tabs>
                      <w:tab w:val="left" w:pos="990"/>
                    </w:tabs>
                    <w:spacing w:before="0"/>
                    <w:rPr>
                      <w:b/>
                      <w:bCs/>
                      <w:sz w:val="20"/>
                      <w:lang w:val="ru-RU"/>
                    </w:rPr>
                  </w:pPr>
                </w:p>
                <w:p w:rsidR="004C6F79" w:rsidRDefault="009764F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ru-RU"/>
                    </w:rPr>
                  </w:pPr>
                  <w:r w:rsidRPr="004C6F79">
                    <w:rPr>
                      <w:b/>
                      <w:bCs/>
                      <w:sz w:val="20"/>
                      <w:lang w:val="ru-RU"/>
                    </w:rPr>
                    <w:t>Адрес:</w:t>
                  </w:r>
                  <w:r w:rsidRPr="004C6F79">
                    <w:rPr>
                      <w:sz w:val="20"/>
                      <w:lang w:val="ru-RU"/>
                    </w:rPr>
                    <w:t xml:space="preserve"> </w:t>
                  </w:r>
                  <w:r w:rsidR="004C6F79">
                    <w:rPr>
                      <w:sz w:val="20"/>
                      <w:lang w:val="ru-RU"/>
                    </w:rPr>
                    <w:t xml:space="preserve">Ковров, </w:t>
                  </w:r>
                  <w:r w:rsidR="00CE3C79">
                    <w:rPr>
                      <w:sz w:val="20"/>
                      <w:lang w:val="ru-RU"/>
                    </w:rPr>
                    <w:t xml:space="preserve">ул. </w:t>
                  </w:r>
                  <w:proofErr w:type="spellStart"/>
                  <w:r w:rsidR="004C6F79">
                    <w:rPr>
                      <w:sz w:val="20"/>
                      <w:lang w:val="ru-RU"/>
                    </w:rPr>
                    <w:t>Грибоедова</w:t>
                  </w:r>
                  <w:proofErr w:type="spellEnd"/>
                  <w:r w:rsidR="004C6F79">
                    <w:rPr>
                      <w:sz w:val="20"/>
                      <w:lang w:val="ru-RU"/>
                    </w:rPr>
                    <w:t>, 9в,</w:t>
                  </w:r>
                </w:p>
                <w:p w:rsidR="009764F4" w:rsidRPr="004C6F79" w:rsidRDefault="004C6F79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МБОУ СОШ №22, музей «Из истории детских и юношеских организаций»</w:t>
                  </w:r>
                  <w:r w:rsidR="009764F4" w:rsidRPr="004C6F79">
                    <w:rPr>
                      <w:sz w:val="20"/>
                      <w:lang w:val="ru-RU"/>
                    </w:rPr>
                    <w:tab/>
                  </w:r>
                </w:p>
                <w:p w:rsidR="009764F4" w:rsidRDefault="009764F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fr-FR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E-Mail</w:t>
                  </w:r>
                  <w:r>
                    <w:rPr>
                      <w:sz w:val="20"/>
                      <w:lang w:val="fr-FR"/>
                    </w:rPr>
                    <w:t xml:space="preserve">: </w:t>
                  </w:r>
                  <w:r>
                    <w:rPr>
                      <w:sz w:val="20"/>
                      <w:lang w:val="fr-FR"/>
                    </w:rPr>
                    <w:tab/>
                  </w:r>
                </w:p>
                <w:p w:rsidR="009764F4" w:rsidRDefault="009764F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</w:rPr>
                    <w:t>Телефон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</w:p>
                <w:p w:rsidR="009764F4" w:rsidRDefault="009764F4">
                  <w:pPr>
                    <w:tabs>
                      <w:tab w:val="left" w:pos="990"/>
                    </w:tabs>
                    <w:spacing w:before="0"/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20"/>
                    </w:rPr>
                    <w:tab/>
                  </w:r>
                </w:p>
                <w:p w:rsidR="009764F4" w:rsidRDefault="009764F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</w:p>
                <w:p w:rsidR="009764F4" w:rsidRDefault="009764F4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  <w:r>
        <w:t xml:space="preserve">                                                                                                                    </w:t>
      </w: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9764F4">
      <w:pPr>
        <w:pStyle w:val="a5"/>
      </w:pPr>
      <w:r>
        <w:t xml:space="preserve">                                                                                                    </w:t>
      </w: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Pr="006A60ED" w:rsidRDefault="009764F4">
      <w:pPr>
        <w:rPr>
          <w:color w:val="000000"/>
          <w:lang w:val="ru-RU"/>
        </w:rPr>
      </w:pPr>
      <w:r>
        <w:br w:type="page"/>
      </w:r>
    </w:p>
    <w:p w:rsidR="009764F4" w:rsidRDefault="009764F4">
      <w:pPr>
        <w:pStyle w:val="a5"/>
      </w:pPr>
    </w:p>
    <w:p w:rsidR="009764F4" w:rsidRDefault="009764F4">
      <w:pPr>
        <w:pStyle w:val="a5"/>
      </w:pPr>
    </w:p>
    <w:p w:rsidR="009764F4" w:rsidRDefault="002D282A">
      <w:pPr>
        <w:pStyle w:val="a5"/>
      </w:pPr>
      <w:r w:rsidRPr="002D282A">
        <w:pict>
          <v:shape id="_x0000_s1029" type="#_x0000_t202" style="position:absolute;margin-left:506.85pt;margin-top:50.5pt;width:217.25pt;height:398.75pt;z-index:4;mso-wrap-distance-left:9.05pt;mso-wrap-distance-right:9.05pt" strokeweight=".5pt">
            <v:fill color2="black"/>
            <v:textbox inset="7.45pt,3.85pt,7.45pt,3.85pt">
              <w:txbxContent>
                <w:p w:rsidR="009764F4" w:rsidRPr="002C1097" w:rsidRDefault="00717BB5">
                  <w:pPr>
                    <w:pStyle w:val="a5"/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</w:pPr>
                  <w:r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>В</w:t>
                  </w:r>
                  <w:r w:rsidR="00CB3756"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 xml:space="preserve">ы </w:t>
                  </w:r>
                  <w:r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>обязательно научитесь</w:t>
                  </w:r>
                  <w:r w:rsidR="009764F4"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>:</w:t>
                  </w:r>
                </w:p>
                <w:p w:rsidR="00F64F46" w:rsidRDefault="00F64F46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- </w:t>
                  </w:r>
                  <w:r w:rsidRPr="00F64F46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>Работать в архивах</w:t>
                  </w:r>
                </w:p>
                <w:p w:rsidR="00F64F46" w:rsidRDefault="00F64F46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 Выбирать информацию</w:t>
                  </w:r>
                </w:p>
                <w:p w:rsidR="00F64F46" w:rsidRDefault="00F64F46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- </w:t>
                  </w:r>
                  <w:r w:rsidRPr="00F64F46">
                    <w:rPr>
                      <w:sz w:val="28"/>
                      <w:szCs w:val="28"/>
                      <w:lang w:val="ru-RU"/>
                    </w:rPr>
                    <w:t>П</w:t>
                  </w:r>
                  <w:r>
                    <w:rPr>
                      <w:sz w:val="28"/>
                      <w:szCs w:val="28"/>
                      <w:lang w:val="ru-RU"/>
                    </w:rPr>
                    <w:t>ринима</w:t>
                  </w:r>
                  <w:r w:rsidRPr="00F64F46">
                    <w:rPr>
                      <w:sz w:val="28"/>
                      <w:szCs w:val="28"/>
                      <w:lang w:val="ru-RU"/>
                    </w:rPr>
                    <w:t xml:space="preserve">ть участие в </w:t>
                  </w:r>
                  <w:r w:rsidR="005C5CF4"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r w:rsidRPr="00F64F46">
                    <w:rPr>
                      <w:sz w:val="28"/>
                      <w:szCs w:val="28"/>
                      <w:lang w:val="ru-RU"/>
                    </w:rPr>
                    <w:t>дискуссиях</w:t>
                  </w:r>
                </w:p>
                <w:p w:rsidR="00F64F46" w:rsidRDefault="00F64F46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 Создавать презентации</w:t>
                  </w:r>
                </w:p>
                <w:p w:rsidR="00F64F46" w:rsidRPr="00F64F46" w:rsidRDefault="00F64F46">
                  <w:pPr>
                    <w:pStyle w:val="a5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 Оформлять музейную экспозицию</w:t>
                  </w:r>
                </w:p>
                <w:p w:rsidR="005C5CF4" w:rsidRDefault="00F64F46" w:rsidP="00F64F46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 w:rsidRPr="00F64F46">
                    <w:rPr>
                      <w:sz w:val="28"/>
                      <w:szCs w:val="28"/>
                      <w:lang w:val="ru-RU"/>
                    </w:rPr>
                    <w:t>- Проводить экскурсии</w:t>
                  </w:r>
                </w:p>
                <w:p w:rsidR="005C5CF4" w:rsidRDefault="002547DC" w:rsidP="005C5CF4">
                  <w:pPr>
                    <w:pStyle w:val="a5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D282A">
                    <w:rPr>
                      <w:sz w:val="28"/>
                      <w:szCs w:val="28"/>
                      <w:lang w:val="ru-RU"/>
                    </w:rPr>
                    <w:pict>
                      <v:shape id="_x0000_i1029" type="#_x0000_t75" style="width:147.45pt;height:86.85pt">
                        <v:imagedata r:id="rId14" o:title="i (5)"/>
                      </v:shape>
                    </w:pict>
                  </w:r>
                </w:p>
                <w:p w:rsidR="00771A64" w:rsidRPr="00717BB5" w:rsidRDefault="005C5CF4" w:rsidP="005C5CF4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              </w:t>
                  </w:r>
                  <w:r w:rsidR="00771A64" w:rsidRPr="00717BB5">
                    <w:rPr>
                      <w:b/>
                      <w:sz w:val="28"/>
                      <w:szCs w:val="28"/>
                      <w:lang w:val="ru-RU"/>
                    </w:rPr>
                    <w:t>До встречи</w:t>
                  </w:r>
                </w:p>
                <w:p w:rsidR="00771A64" w:rsidRPr="00717BB5" w:rsidRDefault="00771A64" w:rsidP="00353271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717BB5">
                    <w:rPr>
                      <w:b/>
                      <w:sz w:val="28"/>
                      <w:szCs w:val="28"/>
                      <w:lang w:val="ru-RU"/>
                    </w:rPr>
                    <w:t xml:space="preserve">25 декабря </w:t>
                  </w:r>
                  <w:r w:rsidR="00353271">
                    <w:rPr>
                      <w:b/>
                      <w:sz w:val="28"/>
                      <w:szCs w:val="28"/>
                      <w:lang w:val="ru-RU"/>
                    </w:rPr>
                    <w:t>в</w:t>
                  </w:r>
                  <w:r w:rsidRPr="00717BB5">
                    <w:rPr>
                      <w:b/>
                      <w:sz w:val="28"/>
                      <w:szCs w:val="28"/>
                      <w:lang w:val="ru-RU"/>
                    </w:rPr>
                    <w:t xml:space="preserve"> 16 -00</w:t>
                  </w:r>
                </w:p>
                <w:p w:rsidR="00771A64" w:rsidRPr="00E17B46" w:rsidRDefault="00771A64" w:rsidP="00771A64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ru-RU"/>
                    </w:rPr>
                  </w:pPr>
                  <w:r w:rsidRPr="00E17B46">
                    <w:rPr>
                      <w:b/>
                      <w:color w:val="C00000"/>
                      <w:sz w:val="28"/>
                      <w:szCs w:val="28"/>
                      <w:lang w:val="ru-RU"/>
                    </w:rPr>
                    <w:t>в музее «Из истории детских и юношеских организаций»!</w:t>
                  </w:r>
                </w:p>
              </w:txbxContent>
            </v:textbox>
          </v:shape>
        </w:pict>
      </w:r>
      <w:r w:rsidRPr="002D282A">
        <w:pict>
          <v:shape id="_x0000_s1026" type="#_x0000_t202" style="position:absolute;margin-left:-14.45pt;margin-top:-18.3pt;width:738.95pt;height:45.95pt;z-index:1;mso-wrap-distance-left:9.05pt;mso-wrap-distance-right:9.05pt" strokeweight=".5pt">
            <v:fill color2="black"/>
            <v:textbox inset="7.45pt,3.85pt,7.45pt,3.85pt">
              <w:txbxContent>
                <w:p w:rsidR="00A5289A" w:rsidRPr="006A1EEA" w:rsidRDefault="00A5289A" w:rsidP="006A1EEA">
                  <w:pPr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6A1EEA">
                    <w:rPr>
                      <w:b/>
                      <w:sz w:val="32"/>
                      <w:szCs w:val="32"/>
                      <w:lang w:val="ru-RU"/>
                    </w:rPr>
                    <w:t xml:space="preserve">«Народ, не знающий или забывший свою историю, не имеет будущего» </w:t>
                  </w:r>
                  <w:r w:rsidR="006A1EEA" w:rsidRPr="006A1EEA">
                    <w:rPr>
                      <w:b/>
                      <w:sz w:val="32"/>
                      <w:szCs w:val="32"/>
                      <w:lang w:val="ru-RU"/>
                    </w:rPr>
                    <w:t>(</w:t>
                  </w:r>
                  <w:r w:rsidRPr="006A1EEA">
                    <w:rPr>
                      <w:b/>
                      <w:sz w:val="32"/>
                      <w:szCs w:val="32"/>
                      <w:lang w:val="ru-RU"/>
                    </w:rPr>
                    <w:t>Платон</w:t>
                  </w:r>
                  <w:r w:rsidR="006A1EEA" w:rsidRPr="006A1EEA">
                    <w:rPr>
                      <w:b/>
                      <w:sz w:val="32"/>
                      <w:szCs w:val="32"/>
                      <w:lang w:val="ru-RU"/>
                    </w:rPr>
                    <w:t>)</w:t>
                  </w:r>
                </w:p>
                <w:p w:rsidR="009764F4" w:rsidRPr="007F030C" w:rsidRDefault="009764F4" w:rsidP="00A5289A">
                  <w:pPr>
                    <w:jc w:val="center"/>
                    <w:rPr>
                      <w:b/>
                      <w:sz w:val="36"/>
                      <w:szCs w:val="36"/>
                      <w:lang w:val="ru-RU"/>
                    </w:rPr>
                  </w:pPr>
                </w:p>
              </w:txbxContent>
            </v:textbox>
          </v:shape>
        </w:pict>
      </w:r>
      <w:r w:rsidRPr="002D282A">
        <w:pict>
          <v:shape id="_x0000_s1027" type="#_x0000_t202" style="position:absolute;margin-left:-10.45pt;margin-top:50.5pt;width:216.15pt;height:405.15pt;z-index:2;mso-wrap-distance-left:9.05pt;mso-wrap-distance-right:9.05pt" strokeweight=".5pt">
            <v:fill color2="black"/>
            <v:textbox inset="7.45pt,3.85pt,7.45pt,3.85pt">
              <w:txbxContent>
                <w:p w:rsidR="00353271" w:rsidRPr="002C1097" w:rsidRDefault="00353271">
                  <w:pPr>
                    <w:pStyle w:val="a5"/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</w:pPr>
                  <w:r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>Вы с</w:t>
                  </w:r>
                  <w:r w:rsidR="007F030C"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>умеете</w:t>
                  </w:r>
                  <w:r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 xml:space="preserve"> найти</w:t>
                  </w:r>
                  <w:r w:rsidR="00717BB5"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717BB5" w:rsidRPr="002C1097" w:rsidRDefault="00353271">
                  <w:pPr>
                    <w:pStyle w:val="a5"/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</w:pPr>
                  <w:r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>ответы на вопросы:</w:t>
                  </w:r>
                </w:p>
                <w:p w:rsidR="00FE5A40" w:rsidRPr="007F030C" w:rsidRDefault="007F030C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F030C">
                    <w:rPr>
                      <w:bCs/>
                      <w:sz w:val="28"/>
                      <w:szCs w:val="28"/>
                      <w:lang w:val="ru-RU"/>
                    </w:rPr>
                    <w:t>Что мы знаем о детях войны?</w:t>
                  </w:r>
                </w:p>
                <w:p w:rsidR="007F030C" w:rsidRPr="007F030C" w:rsidRDefault="007F030C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F030C">
                    <w:rPr>
                      <w:bCs/>
                      <w:sz w:val="28"/>
                      <w:szCs w:val="28"/>
                      <w:lang w:val="ru-RU"/>
                    </w:rPr>
                    <w:t>Кто такие пионеры и комсомольцы?</w:t>
                  </w:r>
                </w:p>
                <w:p w:rsidR="007F030C" w:rsidRPr="007F030C" w:rsidRDefault="007F030C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F030C">
                    <w:rPr>
                      <w:bCs/>
                      <w:sz w:val="28"/>
                      <w:szCs w:val="28"/>
                      <w:lang w:val="ru-RU"/>
                    </w:rPr>
                    <w:t>Кто они – пионеры – герои?</w:t>
                  </w:r>
                </w:p>
                <w:p w:rsidR="007F030C" w:rsidRPr="007F030C" w:rsidRDefault="007F030C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F030C">
                    <w:rPr>
                      <w:bCs/>
                      <w:sz w:val="28"/>
                      <w:szCs w:val="28"/>
                      <w:lang w:val="ru-RU"/>
                    </w:rPr>
                    <w:t>В чём героизм их поступков?</w:t>
                  </w:r>
                </w:p>
                <w:p w:rsidR="005C5CF4" w:rsidRDefault="007F030C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F030C">
                    <w:rPr>
                      <w:bCs/>
                      <w:sz w:val="28"/>
                      <w:szCs w:val="28"/>
                      <w:lang w:val="ru-RU"/>
                    </w:rPr>
                    <w:t>Их подвиги –</w:t>
                  </w: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7F030C">
                    <w:rPr>
                      <w:bCs/>
                      <w:sz w:val="28"/>
                      <w:szCs w:val="28"/>
                      <w:lang w:val="ru-RU"/>
                    </w:rPr>
                    <w:t xml:space="preserve">правда </w:t>
                  </w:r>
                  <w:r w:rsidR="00F64F46">
                    <w:rPr>
                      <w:bCs/>
                      <w:sz w:val="28"/>
                      <w:szCs w:val="28"/>
                      <w:lang w:val="ru-RU"/>
                    </w:rPr>
                    <w:t xml:space="preserve">или </w:t>
                  </w:r>
                </w:p>
                <w:p w:rsidR="005C5CF4" w:rsidRDefault="007F030C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F030C">
                    <w:rPr>
                      <w:bCs/>
                      <w:sz w:val="28"/>
                      <w:szCs w:val="28"/>
                      <w:lang w:val="ru-RU"/>
                    </w:rPr>
                    <w:t>вымысел?</w:t>
                  </w:r>
                </w:p>
                <w:p w:rsidR="005C5CF4" w:rsidRDefault="005C5CF4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  <w:p w:rsidR="009764F4" w:rsidRPr="00F64F46" w:rsidRDefault="002547DC" w:rsidP="005C5CF4">
                  <w:pPr>
                    <w:pStyle w:val="a5"/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D282A">
                    <w:rPr>
                      <w:b/>
                      <w:bCs/>
                      <w:sz w:val="28"/>
                      <w:szCs w:val="28"/>
                      <w:lang w:val="ru-RU"/>
                    </w:rPr>
                    <w:pict>
                      <v:shape id="_x0000_i1030" type="#_x0000_t75" style="width:102.85pt;height:146.3pt">
                        <v:imagedata r:id="rId15" o:title="i (15)"/>
                      </v:shape>
                    </w:pict>
                  </w:r>
                </w:p>
              </w:txbxContent>
            </v:textbox>
          </v:shape>
        </w:pict>
      </w:r>
      <w:r w:rsidRPr="002D282A">
        <w:pict>
          <v:shape id="_x0000_s1028" type="#_x0000_t202" style="position:absolute;margin-left:251.8pt;margin-top:50.5pt;width:225.15pt;height:405.15pt;z-index:3;mso-wrap-distance-left:9.05pt;mso-wrap-distance-right:9.05pt" strokeweight=".5pt">
            <v:fill color2="black"/>
            <v:textbox inset="7.45pt,3.85pt,7.45pt,3.85pt">
              <w:txbxContent>
                <w:p w:rsidR="00F64F46" w:rsidRDefault="002547DC" w:rsidP="00F64F46">
                  <w:pPr>
                    <w:pStyle w:val="a5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D282A">
                    <w:rPr>
                      <w:b/>
                      <w:bCs/>
                      <w:sz w:val="28"/>
                      <w:szCs w:val="28"/>
                    </w:rPr>
                    <w:pict>
                      <v:shape id="_x0000_i1031" type="#_x0000_t75" style="width:123.45pt;height:92.55pt">
                        <v:imagedata r:id="rId16" o:title="i (14)"/>
                      </v:shape>
                    </w:pict>
                  </w:r>
                </w:p>
                <w:p w:rsidR="009764F4" w:rsidRPr="002C1097" w:rsidRDefault="00FE5A40" w:rsidP="00F64F46">
                  <w:pPr>
                    <w:pStyle w:val="a5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</w:pPr>
                  <w:r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 xml:space="preserve">Вы </w:t>
                  </w:r>
                  <w:r w:rsidR="00717BB5"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>с</w:t>
                  </w:r>
                  <w:r w:rsidRPr="002C1097">
                    <w:rPr>
                      <w:b/>
                      <w:bCs/>
                      <w:color w:val="C00000"/>
                      <w:sz w:val="28"/>
                      <w:szCs w:val="28"/>
                      <w:lang w:val="ru-RU"/>
                    </w:rPr>
                    <w:t>можете присоединиться к одной из рабочих групп по интересам:</w:t>
                  </w:r>
                </w:p>
                <w:p w:rsidR="00FE5A40" w:rsidRDefault="00FE5A40" w:rsidP="00717BB5">
                  <w:pPr>
                    <w:pStyle w:val="a5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Историки </w:t>
                  </w:r>
                  <w:r w:rsidRPr="00353271">
                    <w:rPr>
                      <w:bCs/>
                      <w:sz w:val="28"/>
                      <w:szCs w:val="28"/>
                      <w:lang w:val="ru-RU"/>
                    </w:rPr>
                    <w:t>– работа с историческими источниками</w:t>
                  </w:r>
                </w:p>
                <w:p w:rsidR="00FE5A40" w:rsidRPr="00353271" w:rsidRDefault="00FE5A40" w:rsidP="00717BB5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Поисковики </w:t>
                  </w:r>
                  <w:r w:rsidRPr="00353271">
                    <w:rPr>
                      <w:bCs/>
                      <w:sz w:val="28"/>
                      <w:szCs w:val="28"/>
                      <w:lang w:val="ru-RU"/>
                    </w:rPr>
                    <w:t xml:space="preserve">– поиск информации о семье, крае, </w:t>
                  </w:r>
                  <w:r w:rsidR="00717BB5" w:rsidRPr="00353271">
                    <w:rPr>
                      <w:bCs/>
                      <w:sz w:val="28"/>
                      <w:szCs w:val="28"/>
                      <w:lang w:val="ru-RU"/>
                    </w:rPr>
                    <w:t xml:space="preserve">о </w:t>
                  </w:r>
                  <w:r w:rsidRPr="00353271">
                    <w:rPr>
                      <w:bCs/>
                      <w:sz w:val="28"/>
                      <w:szCs w:val="28"/>
                      <w:lang w:val="ru-RU"/>
                    </w:rPr>
                    <w:t>детях -</w:t>
                  </w:r>
                  <w:r w:rsidR="00717BB5" w:rsidRPr="00353271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53271">
                    <w:rPr>
                      <w:bCs/>
                      <w:sz w:val="28"/>
                      <w:szCs w:val="28"/>
                      <w:lang w:val="ru-RU"/>
                    </w:rPr>
                    <w:t>участниках войны</w:t>
                  </w:r>
                </w:p>
                <w:p w:rsidR="00FE5A40" w:rsidRPr="00353271" w:rsidRDefault="00FE5A40" w:rsidP="00717BB5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Литераторы </w:t>
                  </w:r>
                  <w:r w:rsidR="00F93228" w:rsidRPr="00353271">
                    <w:rPr>
                      <w:bCs/>
                      <w:sz w:val="28"/>
                      <w:szCs w:val="28"/>
                      <w:lang w:val="ru-RU"/>
                    </w:rPr>
                    <w:t>– создание творческих работ в стихах и прозе</w:t>
                  </w:r>
                </w:p>
                <w:p w:rsidR="00FE5A40" w:rsidRPr="00353271" w:rsidRDefault="00FE5A40" w:rsidP="00717BB5">
                  <w:pPr>
                    <w:pStyle w:val="a5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Экскурсоводы</w:t>
                  </w:r>
                  <w:r w:rsidR="00F93228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="00F93228" w:rsidRPr="00353271">
                    <w:rPr>
                      <w:bCs/>
                      <w:sz w:val="28"/>
                      <w:szCs w:val="28"/>
                      <w:lang w:val="ru-RU"/>
                    </w:rPr>
                    <w:t>– проведение тематических экскурсий</w:t>
                  </w:r>
                </w:p>
                <w:p w:rsidR="00FE5A40" w:rsidRDefault="00FE5A40" w:rsidP="00717BB5">
                  <w:pPr>
                    <w:pStyle w:val="a5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Оформители</w:t>
                  </w:r>
                  <w:r w:rsidR="00F93228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="00F93228" w:rsidRPr="00353271">
                    <w:rPr>
                      <w:bCs/>
                      <w:sz w:val="28"/>
                      <w:szCs w:val="28"/>
                      <w:lang w:val="ru-RU"/>
                    </w:rPr>
                    <w:t>– оформление тематических экспозиций</w:t>
                  </w:r>
                </w:p>
                <w:p w:rsidR="00FE5A40" w:rsidRPr="00CB3756" w:rsidRDefault="00FE5A40" w:rsidP="00717BB5">
                  <w:pPr>
                    <w:pStyle w:val="a5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9764F4" w:rsidRPr="002547DC" w:rsidRDefault="009764F4" w:rsidP="007F030C">
                  <w:pPr>
                    <w:pStyle w:val="a5"/>
                    <w:jc w:val="center"/>
                    <w:rPr>
                      <w:sz w:val="20"/>
                      <w:lang w:val="ru-RU"/>
                    </w:rPr>
                  </w:pPr>
                </w:p>
                <w:p w:rsidR="009764F4" w:rsidRPr="002547DC" w:rsidRDefault="009764F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9764F4" w:rsidSect="00C73DD8">
      <w:footnotePr>
        <w:pos w:val="beneathText"/>
      </w:footnotePr>
      <w:pgSz w:w="15840" w:h="12240" w:orient="landscape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attachedTemplate r:id="rId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F79"/>
    <w:rsid w:val="00056F0B"/>
    <w:rsid w:val="002547DC"/>
    <w:rsid w:val="002C1097"/>
    <w:rsid w:val="002D282A"/>
    <w:rsid w:val="00353271"/>
    <w:rsid w:val="003C0578"/>
    <w:rsid w:val="004C6F79"/>
    <w:rsid w:val="00591948"/>
    <w:rsid w:val="005C18D4"/>
    <w:rsid w:val="005C28EC"/>
    <w:rsid w:val="005C5CF4"/>
    <w:rsid w:val="005D5A05"/>
    <w:rsid w:val="006A1EEA"/>
    <w:rsid w:val="006A60ED"/>
    <w:rsid w:val="00711185"/>
    <w:rsid w:val="00717BB5"/>
    <w:rsid w:val="00771A64"/>
    <w:rsid w:val="007F030C"/>
    <w:rsid w:val="009764F4"/>
    <w:rsid w:val="00994E8C"/>
    <w:rsid w:val="00A5289A"/>
    <w:rsid w:val="00AE29E2"/>
    <w:rsid w:val="00AE6BE7"/>
    <w:rsid w:val="00C602C3"/>
    <w:rsid w:val="00C73DD8"/>
    <w:rsid w:val="00CB3756"/>
    <w:rsid w:val="00CE3C79"/>
    <w:rsid w:val="00D87FC7"/>
    <w:rsid w:val="00DC4D38"/>
    <w:rsid w:val="00DE5E05"/>
    <w:rsid w:val="00E17B46"/>
    <w:rsid w:val="00ED7766"/>
    <w:rsid w:val="00F64F46"/>
    <w:rsid w:val="00F93228"/>
    <w:rsid w:val="00FE2CE5"/>
    <w:rsid w:val="00F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D8"/>
    <w:pPr>
      <w:suppressAutoHyphens/>
      <w:spacing w:before="240" w:line="240" w:lineRule="exact"/>
    </w:pPr>
    <w:rPr>
      <w:rFonts w:ascii="Arial" w:hAnsi="Arial"/>
      <w:sz w:val="18"/>
      <w:lang w:val="en-US" w:eastAsia="ar-SA"/>
    </w:rPr>
  </w:style>
  <w:style w:type="paragraph" w:styleId="1">
    <w:name w:val="heading 1"/>
    <w:basedOn w:val="a"/>
    <w:next w:val="a"/>
    <w:qFormat/>
    <w:rsid w:val="00C73DD8"/>
    <w:pPr>
      <w:keepNext/>
      <w:spacing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1"/>
    <w:next w:val="a"/>
    <w:qFormat/>
    <w:rsid w:val="00C73DD8"/>
    <w:pPr>
      <w:spacing w:after="0"/>
      <w:jc w:val="both"/>
      <w:outlineLvl w:val="1"/>
    </w:pPr>
    <w:rPr>
      <w:rFonts w:ascii="Arial Black" w:hAnsi="Arial Black" w:cs="Times New Roman"/>
      <w:b w:val="0"/>
      <w:bCs w:val="0"/>
      <w:color w:val="669900"/>
      <w:sz w:val="20"/>
      <w:szCs w:val="20"/>
    </w:rPr>
  </w:style>
  <w:style w:type="paragraph" w:styleId="3">
    <w:name w:val="heading 3"/>
    <w:basedOn w:val="a"/>
    <w:next w:val="a"/>
    <w:qFormat/>
    <w:rsid w:val="00C73DD8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3DD8"/>
    <w:rPr>
      <w:rFonts w:ascii="Symbol" w:hAnsi="Symbol"/>
    </w:rPr>
  </w:style>
  <w:style w:type="character" w:customStyle="1" w:styleId="WW8Num3z0">
    <w:name w:val="WW8Num3z0"/>
    <w:rsid w:val="00C73DD8"/>
    <w:rPr>
      <w:rFonts w:ascii="Symbol" w:hAnsi="Symbol"/>
    </w:rPr>
  </w:style>
  <w:style w:type="character" w:customStyle="1" w:styleId="WW8Num3z1">
    <w:name w:val="WW8Num3z1"/>
    <w:rsid w:val="00C73DD8"/>
    <w:rPr>
      <w:rFonts w:ascii="Courier New" w:hAnsi="Courier New" w:cs="Courier New"/>
    </w:rPr>
  </w:style>
  <w:style w:type="character" w:customStyle="1" w:styleId="WW8Num3z2">
    <w:name w:val="WW8Num3z2"/>
    <w:rsid w:val="00C73DD8"/>
    <w:rPr>
      <w:rFonts w:ascii="Wingdings" w:hAnsi="Wingdings"/>
    </w:rPr>
  </w:style>
  <w:style w:type="character" w:customStyle="1" w:styleId="WW8Num4z0">
    <w:name w:val="WW8Num4z0"/>
    <w:rsid w:val="00C73DD8"/>
    <w:rPr>
      <w:rFonts w:ascii="Symbol" w:hAnsi="Symbol"/>
    </w:rPr>
  </w:style>
  <w:style w:type="character" w:customStyle="1" w:styleId="WW8Num4z1">
    <w:name w:val="WW8Num4z1"/>
    <w:rsid w:val="00C73DD8"/>
    <w:rPr>
      <w:rFonts w:ascii="Courier New" w:hAnsi="Courier New"/>
    </w:rPr>
  </w:style>
  <w:style w:type="character" w:customStyle="1" w:styleId="WW8Num4z2">
    <w:name w:val="WW8Num4z2"/>
    <w:rsid w:val="00C73DD8"/>
    <w:rPr>
      <w:rFonts w:ascii="Wingdings" w:hAnsi="Wingdings"/>
    </w:rPr>
  </w:style>
  <w:style w:type="character" w:customStyle="1" w:styleId="WW8Num5z0">
    <w:name w:val="WW8Num5z0"/>
    <w:rsid w:val="00C73DD8"/>
    <w:rPr>
      <w:rFonts w:ascii="Wingdings" w:hAnsi="Wingdings"/>
      <w:color w:val="auto"/>
    </w:rPr>
  </w:style>
  <w:style w:type="character" w:customStyle="1" w:styleId="WW8Num5z1">
    <w:name w:val="WW8Num5z1"/>
    <w:rsid w:val="00C73DD8"/>
    <w:rPr>
      <w:rFonts w:ascii="Courier New" w:hAnsi="Courier New" w:cs="Courier New"/>
    </w:rPr>
  </w:style>
  <w:style w:type="character" w:customStyle="1" w:styleId="WW8Num5z2">
    <w:name w:val="WW8Num5z2"/>
    <w:rsid w:val="00C73DD8"/>
    <w:rPr>
      <w:rFonts w:ascii="Wingdings" w:hAnsi="Wingdings"/>
    </w:rPr>
  </w:style>
  <w:style w:type="character" w:customStyle="1" w:styleId="WW8Num5z3">
    <w:name w:val="WW8Num5z3"/>
    <w:rsid w:val="00C73DD8"/>
    <w:rPr>
      <w:rFonts w:ascii="Symbol" w:hAnsi="Symbol"/>
    </w:rPr>
  </w:style>
  <w:style w:type="character" w:customStyle="1" w:styleId="WW8NumSt2z0">
    <w:name w:val="WW8NumSt2z0"/>
    <w:rsid w:val="00C73DD8"/>
    <w:rPr>
      <w:rFonts w:ascii="Symbol" w:hAnsi="Symbol"/>
    </w:rPr>
  </w:style>
  <w:style w:type="character" w:customStyle="1" w:styleId="WW8NumSt2z1">
    <w:name w:val="WW8NumSt2z1"/>
    <w:rsid w:val="00C73DD8"/>
    <w:rPr>
      <w:rFonts w:ascii="Courier New" w:hAnsi="Courier New"/>
    </w:rPr>
  </w:style>
  <w:style w:type="character" w:customStyle="1" w:styleId="WW8NumSt2z2">
    <w:name w:val="WW8NumSt2z2"/>
    <w:rsid w:val="00C73DD8"/>
    <w:rPr>
      <w:rFonts w:ascii="Wingdings" w:hAnsi="Wingdings"/>
    </w:rPr>
  </w:style>
  <w:style w:type="character" w:customStyle="1" w:styleId="10">
    <w:name w:val="Основной шрифт абзаца1"/>
    <w:rsid w:val="00C73DD8"/>
  </w:style>
  <w:style w:type="character" w:styleId="a3">
    <w:name w:val="Hyperlink"/>
    <w:semiHidden/>
    <w:rsid w:val="00C73DD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3DD8"/>
    <w:pPr>
      <w:keepNext/>
      <w:spacing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semiHidden/>
    <w:rsid w:val="00C73DD8"/>
    <w:pPr>
      <w:spacing w:before="0" w:after="120" w:line="240" w:lineRule="atLeast"/>
    </w:pPr>
    <w:rPr>
      <w:color w:val="000000"/>
    </w:rPr>
  </w:style>
  <w:style w:type="paragraph" w:styleId="a6">
    <w:name w:val="List"/>
    <w:basedOn w:val="a5"/>
    <w:semiHidden/>
    <w:rsid w:val="00C73DD8"/>
    <w:rPr>
      <w:rFonts w:cs="Tahoma"/>
    </w:rPr>
  </w:style>
  <w:style w:type="paragraph" w:customStyle="1" w:styleId="11">
    <w:name w:val="Название1"/>
    <w:basedOn w:val="a"/>
    <w:rsid w:val="00C73D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73DD8"/>
    <w:pPr>
      <w:suppressLineNumbers/>
    </w:pPr>
    <w:rPr>
      <w:rFonts w:cs="Tahoma"/>
    </w:rPr>
  </w:style>
  <w:style w:type="paragraph" w:customStyle="1" w:styleId="date">
    <w:name w:val="date"/>
    <w:basedOn w:val="a"/>
    <w:rsid w:val="00C73DD8"/>
    <w:pPr>
      <w:spacing w:line="260" w:lineRule="exact"/>
      <w:jc w:val="center"/>
    </w:pPr>
    <w:rPr>
      <w:color w:val="000000"/>
    </w:rPr>
  </w:style>
  <w:style w:type="paragraph" w:customStyle="1" w:styleId="TableText">
    <w:name w:val="Table Text"/>
    <w:basedOn w:val="a"/>
    <w:rsid w:val="00C73DD8"/>
    <w:pPr>
      <w:spacing w:before="40" w:line="200" w:lineRule="atLeast"/>
    </w:pPr>
    <w:rPr>
      <w:sz w:val="16"/>
    </w:rPr>
  </w:style>
  <w:style w:type="paragraph" w:customStyle="1" w:styleId="TableCentered">
    <w:name w:val="Table Centered"/>
    <w:basedOn w:val="TableText"/>
    <w:rsid w:val="00C73DD8"/>
    <w:pPr>
      <w:jc w:val="center"/>
    </w:pPr>
  </w:style>
  <w:style w:type="paragraph" w:customStyle="1" w:styleId="TableHeader">
    <w:name w:val="Table Header"/>
    <w:basedOn w:val="a"/>
    <w:rsid w:val="00C73DD8"/>
    <w:pPr>
      <w:spacing w:before="60" w:line="180" w:lineRule="atLeast"/>
      <w:jc w:val="center"/>
    </w:pPr>
    <w:rPr>
      <w:b/>
      <w:spacing w:val="-5"/>
      <w:sz w:val="16"/>
    </w:rPr>
  </w:style>
  <w:style w:type="paragraph" w:customStyle="1" w:styleId="21">
    <w:name w:val="Основной текст 21"/>
    <w:basedOn w:val="a"/>
    <w:rsid w:val="00C73DD8"/>
    <w:pPr>
      <w:spacing w:before="0" w:line="360" w:lineRule="auto"/>
    </w:pPr>
    <w:rPr>
      <w:rFonts w:eastAsia="Times"/>
    </w:rPr>
  </w:style>
  <w:style w:type="paragraph" w:customStyle="1" w:styleId="13">
    <w:name w:val="Маркированный список1"/>
    <w:basedOn w:val="a5"/>
    <w:rsid w:val="00C73DD8"/>
    <w:pPr>
      <w:tabs>
        <w:tab w:val="left" w:pos="180"/>
      </w:tabs>
    </w:pPr>
    <w:rPr>
      <w:rFonts w:eastAsia="Times"/>
      <w:lang w:val="ru-RU"/>
    </w:rPr>
  </w:style>
  <w:style w:type="paragraph" w:styleId="a7">
    <w:name w:val="header"/>
    <w:basedOn w:val="a"/>
    <w:semiHidden/>
    <w:rsid w:val="00C73DD8"/>
    <w:pPr>
      <w:tabs>
        <w:tab w:val="center" w:pos="4320"/>
        <w:tab w:val="right" w:pos="8640"/>
      </w:tabs>
    </w:pPr>
  </w:style>
  <w:style w:type="paragraph" w:styleId="a8">
    <w:name w:val="footer"/>
    <w:basedOn w:val="a"/>
    <w:semiHidden/>
    <w:rsid w:val="00C73DD8"/>
    <w:pPr>
      <w:tabs>
        <w:tab w:val="center" w:pos="4320"/>
        <w:tab w:val="right" w:pos="8640"/>
      </w:tabs>
    </w:pPr>
  </w:style>
  <w:style w:type="paragraph" w:customStyle="1" w:styleId="TableTextHeader">
    <w:name w:val="Table Text Header"/>
    <w:basedOn w:val="a"/>
    <w:rsid w:val="00C73DD8"/>
    <w:pPr>
      <w:spacing w:before="0" w:line="220" w:lineRule="exact"/>
      <w:jc w:val="center"/>
    </w:pPr>
    <w:rPr>
      <w:rFonts w:ascii="Tahoma" w:hAnsi="Tahoma"/>
      <w:b/>
      <w:color w:val="FFFFFF"/>
      <w:sz w:val="16"/>
    </w:rPr>
  </w:style>
  <w:style w:type="paragraph" w:styleId="a9">
    <w:name w:val="Signature"/>
    <w:basedOn w:val="a"/>
    <w:semiHidden/>
    <w:rsid w:val="00C73DD8"/>
    <w:pPr>
      <w:spacing w:before="0" w:line="200" w:lineRule="exact"/>
      <w:jc w:val="right"/>
    </w:pPr>
    <w:rPr>
      <w:rFonts w:eastAsia="Times"/>
      <w:b/>
      <w:sz w:val="16"/>
    </w:rPr>
  </w:style>
  <w:style w:type="paragraph" w:customStyle="1" w:styleId="Masthead">
    <w:name w:val="Masthead"/>
    <w:basedOn w:val="1"/>
    <w:rsid w:val="00C73DD8"/>
    <w:pPr>
      <w:spacing w:before="0" w:after="0"/>
      <w:jc w:val="center"/>
    </w:pPr>
    <w:rPr>
      <w:rFonts w:ascii="Arial Black" w:hAnsi="Arial Black" w:cs="Times New Roman"/>
      <w:b w:val="0"/>
      <w:bCs w:val="0"/>
      <w:color w:val="669900"/>
      <w:sz w:val="28"/>
      <w:szCs w:val="20"/>
    </w:rPr>
  </w:style>
  <w:style w:type="paragraph" w:customStyle="1" w:styleId="OrgName1">
    <w:name w:val="Org Name 1"/>
    <w:basedOn w:val="a"/>
    <w:rsid w:val="00C73DD8"/>
    <w:pPr>
      <w:spacing w:before="0" w:line="240" w:lineRule="auto"/>
      <w:jc w:val="center"/>
    </w:pPr>
    <w:rPr>
      <w:b/>
      <w:kern w:val="1"/>
      <w:sz w:val="24"/>
    </w:rPr>
  </w:style>
  <w:style w:type="paragraph" w:customStyle="1" w:styleId="OrgInfo">
    <w:name w:val="Org Info"/>
    <w:basedOn w:val="a"/>
    <w:rsid w:val="00C73DD8"/>
    <w:pPr>
      <w:spacing w:before="0" w:line="200" w:lineRule="atLeast"/>
    </w:pPr>
    <w:rPr>
      <w:color w:val="000000"/>
      <w:sz w:val="16"/>
    </w:rPr>
  </w:style>
  <w:style w:type="paragraph" w:customStyle="1" w:styleId="Tagline">
    <w:name w:val="Tagline"/>
    <w:basedOn w:val="a"/>
    <w:rsid w:val="00C73DD8"/>
    <w:pPr>
      <w:spacing w:before="720"/>
      <w:jc w:val="center"/>
    </w:pPr>
    <w:rPr>
      <w:b/>
      <w:i/>
      <w:color w:val="FFFFFF"/>
      <w:kern w:val="1"/>
      <w:sz w:val="20"/>
    </w:rPr>
  </w:style>
  <w:style w:type="paragraph" w:customStyle="1" w:styleId="210">
    <w:name w:val="Цитата 21"/>
    <w:basedOn w:val="a"/>
    <w:rsid w:val="00C73DD8"/>
    <w:pPr>
      <w:spacing w:line="340" w:lineRule="exact"/>
    </w:pPr>
    <w:rPr>
      <w:b/>
      <w:i/>
      <w:sz w:val="24"/>
      <w:lang w:val="ru-RU"/>
    </w:rPr>
  </w:style>
  <w:style w:type="paragraph" w:customStyle="1" w:styleId="14">
    <w:name w:val="Текст выноски1"/>
    <w:basedOn w:val="a"/>
    <w:rsid w:val="00C73DD8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a"/>
    <w:rsid w:val="00C73DD8"/>
    <w:pPr>
      <w:spacing w:before="0" w:after="160"/>
    </w:pPr>
    <w:rPr>
      <w:rFonts w:ascii="Verdana" w:hAnsi="Verdana"/>
      <w:sz w:val="20"/>
    </w:rPr>
  </w:style>
  <w:style w:type="paragraph" w:customStyle="1" w:styleId="aa">
    <w:name w:val="Содержимое врезки"/>
    <w:basedOn w:val="a5"/>
    <w:rsid w:val="00C73DD8"/>
  </w:style>
  <w:style w:type="paragraph" w:styleId="ab">
    <w:name w:val="Normal (Web)"/>
    <w:basedOn w:val="a"/>
    <w:uiPriority w:val="99"/>
    <w:semiHidden/>
    <w:unhideWhenUsed/>
    <w:rsid w:val="00DC4D3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C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nialnee.net/quote/13908/" TargetMode="External"/><Relationship Id="rId12" Type="http://schemas.openxmlformats.org/officeDocument/2006/relationships/image" Target="http://www.genialnee.net/mimg/626eae119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enialnee.net/quote/3962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enialnee.net/mimg/e2cc75802.jpg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opia_shablon_bukleta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F2D0-6053-4F8A-A4EF-564C46CA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Kopia_shablon_bukleta (1)</Template>
  <TotalTime>303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Brochure</vt:lpstr>
    </vt:vector>
  </TitlesOfParts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user1</dc:creator>
  <dc:description>template designed by www.inzones.com</dc:description>
  <cp:lastModifiedBy>beg</cp:lastModifiedBy>
  <cp:revision>16</cp:revision>
  <cp:lastPrinted>2007-01-17T05:21:00Z</cp:lastPrinted>
  <dcterms:created xsi:type="dcterms:W3CDTF">2013-12-22T08:48:00Z</dcterms:created>
  <dcterms:modified xsi:type="dcterms:W3CDTF">2014-03-12T09:52:00Z</dcterms:modified>
</cp:coreProperties>
</file>