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E" w:rsidRPr="00990EDA" w:rsidRDefault="00662F9E" w:rsidP="00DB7A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90EDA">
        <w:rPr>
          <w:rFonts w:ascii="Times New Roman" w:hAnsi="Times New Roman"/>
          <w:sz w:val="28"/>
          <w:szCs w:val="28"/>
        </w:rPr>
        <w:t xml:space="preserve">Информация о мерах социальной поддержки семей </w:t>
      </w:r>
    </w:p>
    <w:p w:rsidR="00662F9E" w:rsidRDefault="00662F9E" w:rsidP="00DB7A89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состоянию на 01.02.2014</w:t>
      </w:r>
    </w:p>
    <w:p w:rsidR="00662F9E" w:rsidRPr="00927160" w:rsidRDefault="00662F9E" w:rsidP="00927160">
      <w:pPr>
        <w:pStyle w:val="NoSpacing"/>
        <w:tabs>
          <w:tab w:val="left" w:pos="6932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9271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МДОУ «Детский сад с.Преображенка»</w:t>
      </w:r>
    </w:p>
    <w:p w:rsidR="00662F9E" w:rsidRPr="00927160" w:rsidRDefault="00662F9E" w:rsidP="0092716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8"/>
        <w:gridCol w:w="3160"/>
        <w:gridCol w:w="3079"/>
        <w:gridCol w:w="2599"/>
      </w:tblGrid>
      <w:tr w:rsidR="00662F9E" w:rsidRPr="00C97151" w:rsidTr="001B7D92">
        <w:tc>
          <w:tcPr>
            <w:tcW w:w="5948" w:type="dxa"/>
          </w:tcPr>
          <w:p w:rsidR="00662F9E" w:rsidRPr="00C97151" w:rsidRDefault="00662F9E" w:rsidP="009A0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97151">
              <w:rPr>
                <w:rFonts w:ascii="Times New Roman" w:hAnsi="Times New Roman"/>
                <w:sz w:val="28"/>
                <w:szCs w:val="28"/>
              </w:rPr>
              <w:t>Наименование меры (вида) социальной поддержки</w:t>
            </w:r>
          </w:p>
        </w:tc>
        <w:tc>
          <w:tcPr>
            <w:tcW w:w="3160" w:type="dxa"/>
          </w:tcPr>
          <w:p w:rsidR="00662F9E" w:rsidRPr="00C97151" w:rsidRDefault="00662F9E" w:rsidP="009A0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97151">
              <w:rPr>
                <w:rFonts w:ascii="Times New Roman" w:hAnsi="Times New Roman"/>
                <w:sz w:val="28"/>
                <w:szCs w:val="28"/>
              </w:rPr>
              <w:t>Количество детей из многодетных семей,</w:t>
            </w:r>
          </w:p>
          <w:p w:rsidR="00662F9E" w:rsidRPr="00C97151" w:rsidRDefault="00662F9E" w:rsidP="009A0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97151">
              <w:rPr>
                <w:rFonts w:ascii="Times New Roman" w:hAnsi="Times New Roman"/>
                <w:sz w:val="28"/>
                <w:szCs w:val="28"/>
              </w:rPr>
              <w:t>уждающихся в соцподдержке, чел.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:rsidR="00662F9E" w:rsidRPr="00C97151" w:rsidRDefault="00662F9E" w:rsidP="001B7D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97151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C97151">
              <w:rPr>
                <w:rFonts w:ascii="Times New Roman" w:hAnsi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признанных в установленном порядке малообеспеченными</w:t>
            </w:r>
          </w:p>
          <w:p w:rsidR="00662F9E" w:rsidRPr="00C97151" w:rsidRDefault="00662F9E" w:rsidP="001B7D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97151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662F9E" w:rsidRPr="00C97151" w:rsidRDefault="00662F9E" w:rsidP="009A0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97151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C97151">
              <w:rPr>
                <w:rFonts w:ascii="Times New Roman" w:hAnsi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детьми - инвалидами</w:t>
            </w:r>
          </w:p>
        </w:tc>
      </w:tr>
      <w:tr w:rsidR="00662F9E" w:rsidRPr="00C97151" w:rsidTr="001B7D92">
        <w:tc>
          <w:tcPr>
            <w:tcW w:w="5948" w:type="dxa"/>
          </w:tcPr>
          <w:p w:rsidR="00662F9E" w:rsidRPr="00C97151" w:rsidRDefault="00662F9E" w:rsidP="009A01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97151">
              <w:rPr>
                <w:rFonts w:ascii="Times New Roman" w:hAnsi="Times New Roman"/>
                <w:sz w:val="28"/>
                <w:szCs w:val="28"/>
              </w:rPr>
              <w:t>1.частичное финансирование расходов на содержание детей дошкольного возраста в муниципальных образовательных учрежд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ениях, реализующих основную </w:t>
            </w:r>
            <w:r w:rsidRPr="00C97151">
              <w:rPr>
                <w:rFonts w:ascii="Times New Roman" w:hAnsi="Times New Roman"/>
                <w:sz w:val="28"/>
                <w:szCs w:val="28"/>
              </w:rPr>
              <w:t>образовательную программу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151">
              <w:rPr>
                <w:rFonts w:ascii="Times New Roman" w:hAnsi="Times New Roman"/>
                <w:sz w:val="28"/>
                <w:szCs w:val="28"/>
              </w:rPr>
              <w:t>(питание, мягкий инвентарь, медикаменты)</w:t>
            </w:r>
          </w:p>
        </w:tc>
        <w:tc>
          <w:tcPr>
            <w:tcW w:w="3160" w:type="dxa"/>
          </w:tcPr>
          <w:p w:rsidR="00662F9E" w:rsidRPr="00C97151" w:rsidRDefault="00662F9E" w:rsidP="0092716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:rsidR="00662F9E" w:rsidRPr="00C97151" w:rsidRDefault="00662F9E" w:rsidP="0092716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662F9E" w:rsidRPr="00C97151" w:rsidRDefault="00662F9E" w:rsidP="0092716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62F9E" w:rsidRPr="00990EDA" w:rsidRDefault="00662F9E" w:rsidP="00DB7A89">
      <w:pPr>
        <w:pStyle w:val="NoSpacing"/>
        <w:rPr>
          <w:rFonts w:ascii="Times New Roman" w:hAnsi="Times New Roman"/>
          <w:sz w:val="28"/>
          <w:szCs w:val="28"/>
        </w:rPr>
      </w:pPr>
    </w:p>
    <w:p w:rsidR="00662F9E" w:rsidRDefault="00662F9E">
      <w:bookmarkStart w:id="0" w:name="_GoBack"/>
      <w:bookmarkEnd w:id="0"/>
      <w:r>
        <w:t xml:space="preserve">                                                                                                  </w:t>
      </w:r>
    </w:p>
    <w:p w:rsidR="00662F9E" w:rsidRDefault="00662F9E"/>
    <w:p w:rsidR="00662F9E" w:rsidRPr="00927160" w:rsidRDefault="00662F9E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Заведующая д/садом : Королева П.И.</w:t>
      </w:r>
    </w:p>
    <w:p w:rsidR="00662F9E" w:rsidRPr="00927160" w:rsidRDefault="00662F9E">
      <w:pPr>
        <w:rPr>
          <w:rFonts w:ascii="Times New Roman" w:hAnsi="Times New Roman"/>
        </w:rPr>
      </w:pPr>
    </w:p>
    <w:sectPr w:rsidR="00662F9E" w:rsidRPr="00927160" w:rsidSect="0099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A89"/>
    <w:rsid w:val="00150987"/>
    <w:rsid w:val="001B7D92"/>
    <w:rsid w:val="00662F9E"/>
    <w:rsid w:val="007D305F"/>
    <w:rsid w:val="0083165B"/>
    <w:rsid w:val="00927160"/>
    <w:rsid w:val="00990EDA"/>
    <w:rsid w:val="009A01F8"/>
    <w:rsid w:val="009A5411"/>
    <w:rsid w:val="00C97151"/>
    <w:rsid w:val="00DB0390"/>
    <w:rsid w:val="00DB7A89"/>
    <w:rsid w:val="00E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7A89"/>
    <w:rPr>
      <w:lang w:eastAsia="en-US"/>
    </w:rPr>
  </w:style>
  <w:style w:type="table" w:styleId="TableGrid">
    <w:name w:val="Table Grid"/>
    <w:basedOn w:val="TableNormal"/>
    <w:uiPriority w:val="99"/>
    <w:rsid w:val="00DB7A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127</Words>
  <Characters>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2012-07-03T04:06:00Z</dcterms:created>
  <dcterms:modified xsi:type="dcterms:W3CDTF">2007-01-01T04:56:00Z</dcterms:modified>
</cp:coreProperties>
</file>