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5A" w:rsidRDefault="00D9695A" w:rsidP="00EA61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95A" w:rsidRPr="00A3068F" w:rsidRDefault="00D9695A" w:rsidP="004D46D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068F">
        <w:rPr>
          <w:rFonts w:ascii="Times New Roman" w:hAnsi="Times New Roman"/>
          <w:b/>
          <w:sz w:val="26"/>
          <w:szCs w:val="26"/>
          <w:lang w:eastAsia="ru-RU"/>
        </w:rPr>
        <w:t>Коррекционно- развивающее занятие на тему: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068F">
        <w:rPr>
          <w:rFonts w:ascii="Times New Roman" w:hAnsi="Times New Roman"/>
          <w:b/>
          <w:sz w:val="26"/>
          <w:szCs w:val="26"/>
          <w:lang w:eastAsia="ru-RU"/>
        </w:rPr>
        <w:t>«Беседа о здоровом образе жизни»</w:t>
      </w:r>
    </w:p>
    <w:p w:rsidR="00D9695A" w:rsidRPr="00A3068F" w:rsidRDefault="00D9695A" w:rsidP="004D46D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3068F">
        <w:rPr>
          <w:rFonts w:ascii="Times New Roman" w:hAnsi="Times New Roman"/>
          <w:b/>
          <w:sz w:val="26"/>
          <w:szCs w:val="26"/>
          <w:lang w:eastAsia="ru-RU"/>
        </w:rPr>
        <w:t>Цели: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1.Учиться быть здоровым душой и телом.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2.Стремиться творить своё здоровье (сохранять и укреплять здоровье. </w:t>
      </w:r>
    </w:p>
    <w:p w:rsidR="00D9695A" w:rsidRPr="00A3068F" w:rsidRDefault="00D9695A" w:rsidP="004D46D4">
      <w:pPr>
        <w:pStyle w:val="NoSpacing"/>
        <w:spacing w:line="360" w:lineRule="auto"/>
        <w:rPr>
          <w:rFonts w:ascii="Times New Roman" w:hAnsi="Times New Roman"/>
          <w:b/>
          <w:sz w:val="26"/>
          <w:szCs w:val="26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3.Расширение кругозора учащихся. </w:t>
      </w:r>
    </w:p>
    <w:p w:rsidR="00D9695A" w:rsidRPr="00A3068F" w:rsidRDefault="00D9695A" w:rsidP="004D46D4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A3068F">
        <w:rPr>
          <w:rFonts w:ascii="Times New Roman" w:hAnsi="Times New Roman"/>
          <w:b/>
          <w:sz w:val="26"/>
          <w:szCs w:val="26"/>
        </w:rPr>
        <w:t>Задачи:</w:t>
      </w:r>
      <w:r w:rsidRPr="00A3068F">
        <w:rPr>
          <w:rFonts w:ascii="Times New Roman" w:hAnsi="Times New Roman"/>
          <w:sz w:val="26"/>
          <w:szCs w:val="26"/>
        </w:rPr>
        <w:t xml:space="preserve"> 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068F">
        <w:rPr>
          <w:rFonts w:ascii="Times New Roman" w:hAnsi="Times New Roman"/>
          <w:sz w:val="26"/>
          <w:szCs w:val="26"/>
        </w:rPr>
        <w:t>1. Рассказать о личной гигиене человека, о правильном питании</w:t>
      </w:r>
      <w:r w:rsidRPr="00A3068F">
        <w:rPr>
          <w:rFonts w:ascii="Times New Roman" w:hAnsi="Times New Roman"/>
          <w:b/>
          <w:i/>
          <w:sz w:val="26"/>
          <w:szCs w:val="26"/>
          <w:lang w:eastAsia="ru-RU"/>
        </w:rPr>
        <w:t xml:space="preserve">, </w:t>
      </w:r>
      <w:r w:rsidRPr="00A3068F">
        <w:rPr>
          <w:rFonts w:ascii="Times New Roman" w:hAnsi="Times New Roman"/>
          <w:sz w:val="26"/>
          <w:szCs w:val="26"/>
          <w:lang w:eastAsia="ru-RU"/>
        </w:rPr>
        <w:t>о сочетании труда и отдыха</w:t>
      </w:r>
      <w:r w:rsidRPr="00A3068F">
        <w:rPr>
          <w:rFonts w:ascii="Times New Roman" w:hAnsi="Times New Roman"/>
          <w:sz w:val="26"/>
          <w:szCs w:val="26"/>
        </w:rPr>
        <w:t>, о вредных привычках.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068F">
        <w:rPr>
          <w:rFonts w:ascii="Times New Roman" w:hAnsi="Times New Roman"/>
          <w:sz w:val="26"/>
          <w:szCs w:val="26"/>
        </w:rPr>
        <w:t>2. Довести до сознания детей, что здоровый образ жизни имеет большое значение как для отдельного человека, так и общества в целом.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068F">
        <w:rPr>
          <w:rFonts w:ascii="Times New Roman" w:hAnsi="Times New Roman"/>
          <w:sz w:val="26"/>
          <w:szCs w:val="26"/>
        </w:rPr>
        <w:t>3. Воспитывать бережное значение к своему здоровью.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068F">
        <w:rPr>
          <w:rFonts w:ascii="Times New Roman" w:hAnsi="Times New Roman"/>
          <w:b/>
          <w:sz w:val="26"/>
          <w:szCs w:val="26"/>
        </w:rPr>
        <w:t>Оборудование:</w:t>
      </w:r>
      <w:r w:rsidRPr="00A3068F">
        <w:rPr>
          <w:rFonts w:ascii="Times New Roman" w:hAnsi="Times New Roman"/>
          <w:sz w:val="26"/>
          <w:szCs w:val="26"/>
        </w:rPr>
        <w:t xml:space="preserve"> высказывание о здоровом образе жизни, выставка книг о вреде курения, алкоголизма, наркомании.</w:t>
      </w:r>
      <w:r w:rsidRPr="00A3068F">
        <w:rPr>
          <w:rFonts w:ascii="Times New Roman" w:hAnsi="Times New Roman"/>
          <w:sz w:val="26"/>
          <w:szCs w:val="26"/>
          <w:lang w:eastAsia="ru-RU"/>
        </w:rPr>
        <w:t xml:space="preserve"> листы с перепутанными строчками о режиме дня, ручки.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068F">
        <w:rPr>
          <w:rFonts w:ascii="Times New Roman" w:hAnsi="Times New Roman"/>
          <w:b/>
          <w:sz w:val="26"/>
          <w:szCs w:val="26"/>
          <w:lang w:eastAsia="ru-RU"/>
        </w:rPr>
        <w:t xml:space="preserve">Форма: </w:t>
      </w:r>
      <w:r w:rsidRPr="00A3068F">
        <w:rPr>
          <w:rFonts w:ascii="Times New Roman" w:hAnsi="Times New Roman"/>
          <w:sz w:val="26"/>
          <w:szCs w:val="26"/>
          <w:lang w:eastAsia="ru-RU"/>
        </w:rPr>
        <w:t>беседа.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068F">
        <w:rPr>
          <w:rFonts w:ascii="Times New Roman" w:hAnsi="Times New Roman"/>
          <w:b/>
          <w:sz w:val="26"/>
          <w:szCs w:val="26"/>
          <w:lang w:eastAsia="ru-RU"/>
        </w:rPr>
        <w:t>Ход занятия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068F">
        <w:rPr>
          <w:rFonts w:ascii="Times New Roman" w:hAnsi="Times New Roman"/>
          <w:b/>
          <w:sz w:val="26"/>
          <w:szCs w:val="26"/>
          <w:lang w:eastAsia="ru-RU"/>
        </w:rPr>
        <w:t>1.Вводная часть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Приветствуем тех, кто время нашёл и к нам на занятие о здоровье пришёл! Пусть зима улыбается в окно, Но в группе светло и тепло! Здоровье своё бережём с малых лет. Оно нас избавит от болей и бед! 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- 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 беречь. Наше занятие посвящено тому, как быть здоровым, как закаляться, соблюдать личную гигиену, хорошо трудиться и умело отдыхать. 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Pr="00A3068F" w:rsidRDefault="00D9695A" w:rsidP="004D46D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Pr="00A3068F" w:rsidRDefault="00D9695A" w:rsidP="004D46D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068F">
        <w:rPr>
          <w:rFonts w:ascii="Times New Roman" w:hAnsi="Times New Roman"/>
          <w:b/>
          <w:sz w:val="26"/>
          <w:szCs w:val="26"/>
          <w:lang w:eastAsia="ru-RU"/>
        </w:rPr>
        <w:t>2. Основная часть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3068F">
        <w:rPr>
          <w:rFonts w:ascii="Times New Roman" w:hAnsi="Times New Roman"/>
          <w:b/>
          <w:i/>
          <w:sz w:val="26"/>
          <w:szCs w:val="26"/>
          <w:lang w:eastAsia="ru-RU"/>
        </w:rPr>
        <w:t>1. Беседа по теме «Личная гигиена человека»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- Как вы думаете, можно ли заболеть от несоблюдения личной гигиены? Что такое личная гигиена? Назовите известные вам правила личной гигиены. (Ответы детей). Правильно, ведь чистота – залог здоровья! (Лексическое значение пословицы). 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 Грязнулями бывают, как правило, ленивые люди. Ленивые школьники скучают на уроках, плохо учатся, они не хотят выполнять никаких поручений, не любят чисто писать в тетрадях, читать книги. Они не воспитывают в себе привычку трудиться, помогать родителям в домашних делах. 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- Подумайте, а среди вас есть такие? (Ответы детей)                                                 Ленивые дети хотят жить так, как мечтал об этом один ученик из стихотворения  Б. Заходера  «Петя мечтает».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 Если б мыло приходило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По утрам ко мне в кровать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И само меня бы мыло,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Хорошо бы это было!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Если б книжки и тетрадки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Научились быть в порядке,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Знали все свои места – 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Вот была бы красота!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Вот бы жизнь тогда настала!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Знай, гуляй, да отдыхай!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Тут и мама б перестала,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Говорить, что я лентяй!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i/>
          <w:sz w:val="26"/>
          <w:szCs w:val="26"/>
          <w:lang w:eastAsia="ru-RU"/>
        </w:rPr>
        <w:t>Анализ содержания произведения</w:t>
      </w:r>
      <w:r w:rsidRPr="00A3068F">
        <w:rPr>
          <w:rFonts w:ascii="Times New Roman" w:hAnsi="Times New Roman"/>
          <w:sz w:val="26"/>
          <w:szCs w:val="26"/>
          <w:lang w:eastAsia="ru-RU"/>
        </w:rPr>
        <w:t xml:space="preserve">: - О чём мечтал Петя? - Мечтаете ли вы об этом? - Почему чистота и здоровье связаны между собой? Запомните: Чистота - лучшая красота. Кто аккуратен – тот людям приятен. 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A3068F">
        <w:rPr>
          <w:rFonts w:ascii="Times New Roman" w:hAnsi="Times New Roman"/>
          <w:b/>
          <w:i/>
          <w:sz w:val="26"/>
          <w:szCs w:val="26"/>
          <w:lang w:eastAsia="ru-RU"/>
        </w:rPr>
        <w:t>2. Беседа о правильном питании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Courier New" w:hAnsi="Courier New" w:cs="Courier New"/>
          <w:sz w:val="26"/>
          <w:szCs w:val="26"/>
          <w:lang w:eastAsia="ru-RU"/>
        </w:rPr>
        <w:t xml:space="preserve"> </w:t>
      </w:r>
      <w:r w:rsidRPr="00A3068F">
        <w:rPr>
          <w:rFonts w:ascii="Times New Roman" w:hAnsi="Times New Roman"/>
          <w:sz w:val="26"/>
          <w:szCs w:val="26"/>
          <w:lang w:eastAsia="ru-RU"/>
        </w:rPr>
        <w:t>-  Здоровое питание – одна из основ здорового образа жизни. Здоровое питание должно быть регулярным, разнообразным, богатым овощами и фруктами. Чем человек питается? Какие органы помогают человеку питаться? (Органы пищеварения). Как происходит этот процесс?   Пища попадает в рот, смачивается слюной, мы жуём её зубами. Дальше по пищеводу она попадает в желудок. Здесь начинается её переработка. Из желудка попадает в тонкий кишечник, где окончательно переваривается с помощью желчи и пищеварительных соков. Переваренная пища через стенки кишечника попадает в кровь и поступает ко всем органам.   Но не все продукты, которыми питается человек, полезны для здоровья.  В нашей столовой готовят блюда из полезных продуктов, поэтому вам необходимо съедать всё, что предлагают наши повара. Правильное питание -  условие здоровья, неправильное приводит к болезням.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- Продолжите сказку: «Жил-был один король. У него была дочь. Она любила только сладкое. И с ней случилась беда». - Какая случилась беда с принцессой? - Что вы посоветуете ей? - Подумайте о том, правильно ли вы питаетесь? 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A3068F">
        <w:rPr>
          <w:rFonts w:ascii="Times New Roman" w:hAnsi="Times New Roman"/>
          <w:b/>
          <w:i/>
          <w:sz w:val="26"/>
          <w:szCs w:val="26"/>
          <w:lang w:eastAsia="ru-RU"/>
        </w:rPr>
        <w:t xml:space="preserve">3. Беседа о сочетании труда и отдыха 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-  Учёба в школе, выполнение доз – серьёзный труд. Чтобы при этом сохранить здоровье, надо обязательно чередовать труд с отдыхом, соблюдать режим дня.  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Чтоб прогнать тоску и лень, подниматься каждый день нужно ровно в 7 часов. 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Отворив окна засов, Пообедав, можешь сесть сделать лёгкую зарядку, выполнять задания. И убрать свою кроватку! Всё в порядке, если есть Душ принять и завтрак съесть. Воля и старание. А потом за парту сесть! 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Но запомните, ребята, Соблюдаем мы всегда Очень важно это знать, Распорядок строго дня. Идя в школу, на дороге В час положенный ложимся Вы не вздумайте играть! В час положенный встаём Нам болезни нипочём! 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На занятиях сиди После школы отдыхай, И всё тихо слушай. Только не валяйся. За учителем следи, Дома маме помогай, Навостривши уши. Гуляй, закаляйся! 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>-Ой, ребята всё тут перепутано, давайте расставим строчки правильно. (расставляют)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b/>
          <w:i/>
          <w:sz w:val="26"/>
          <w:szCs w:val="26"/>
          <w:lang w:eastAsia="ru-RU"/>
        </w:rPr>
        <w:t>4. О вредных привычках</w:t>
      </w:r>
      <w:r w:rsidRPr="00A3068F">
        <w:rPr>
          <w:rFonts w:ascii="Times New Roman" w:hAnsi="Times New Roman"/>
          <w:i/>
          <w:sz w:val="26"/>
          <w:szCs w:val="26"/>
          <w:lang w:eastAsia="ru-RU"/>
        </w:rPr>
        <w:t>.</w:t>
      </w:r>
      <w:r w:rsidRPr="00A3068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- Самые вредные привычки – это курение, употребление спиртного и наркотиков. Курение очень вредно для лёгких и всего организма. Очень плохо, когда курить начинает ребёнок. Он хуже растёт, быстрее устаёт при работе, плохо учится, часто болеет. 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 Разве что-то есть на свете,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 Что надолго можно скрыть?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 Пятиклассник Петя Рыбкин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 Потихоньку стал курить.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 У парнишки к сигаретам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 Так и тянется рука.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 Отстаёт по всем предметам,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 Не узнать ученика!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 Начал кашлять дурачок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 Вот что значит – табачок!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- Каковы последствия курения? - Что происходит, если кто-то курит, а вы находитесь рядом? (вдыхаем часть дыма). - Что нужно сделать в таком случае? (отойти). 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Алкоголь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Наркотики – вещества, разрушающие организм человека. Попробовав наркотик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Распространение наркотиков – преступление, за которое строго наказывают.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Чтобы сохранить здоровье: НИКОГДА НЕ НАЧИНАЙ КУРИТЬ, НЕ ПРОБУЙ СПИРТНОГО, НЕ ПРИКАСАЙСЯ К НАРКОТИКАМ! 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068F">
        <w:rPr>
          <w:rFonts w:ascii="Times New Roman" w:hAnsi="Times New Roman"/>
          <w:b/>
          <w:sz w:val="26"/>
          <w:szCs w:val="26"/>
          <w:lang w:eastAsia="ru-RU"/>
        </w:rPr>
        <w:t>3. Заключительная часть</w:t>
      </w:r>
      <w:bookmarkStart w:id="0" w:name="_GoBack"/>
      <w:bookmarkEnd w:id="0"/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>- Чтобы улучшить и сохранить своё здоровье, вам необходимо вести здоровый образ жизни.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- Если вы заболели, вы должны обязательно прийти на приём к врачу.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- И чтобы ощущать себя здоровыми, весёлыми, помните слова: 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Courier New" w:hAnsi="Courier New" w:cs="Courier New"/>
          <w:sz w:val="26"/>
          <w:szCs w:val="26"/>
          <w:lang w:eastAsia="ru-RU"/>
        </w:rPr>
        <w:t xml:space="preserve">                                    </w:t>
      </w:r>
      <w:r w:rsidRPr="00A3068F">
        <w:rPr>
          <w:rFonts w:ascii="Times New Roman" w:hAnsi="Times New Roman"/>
          <w:sz w:val="26"/>
          <w:szCs w:val="26"/>
          <w:lang w:eastAsia="ru-RU"/>
        </w:rPr>
        <w:t>Я здоровье сберегу,</w:t>
      </w:r>
    </w:p>
    <w:p w:rsidR="00D9695A" w:rsidRPr="00A3068F" w:rsidRDefault="00D9695A" w:rsidP="004D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Сам себе я помогу!</w:t>
      </w: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Pr="00A3068F" w:rsidRDefault="00D9695A" w:rsidP="004D46D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Pr="00A3068F" w:rsidRDefault="00D9695A" w:rsidP="00BB21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Default="00D9695A" w:rsidP="004D46D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9695A" w:rsidRPr="00A3068F" w:rsidRDefault="00D9695A" w:rsidP="004D46D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068F">
        <w:rPr>
          <w:rFonts w:ascii="Times New Roman" w:hAnsi="Times New Roman"/>
          <w:b/>
          <w:sz w:val="26"/>
          <w:szCs w:val="26"/>
          <w:lang w:eastAsia="ru-RU"/>
        </w:rPr>
        <w:t>Памятка для учащихся по формированию привычки к здоровому образу жизни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1.Вставай всегда в одно и то же время!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2. Основательно умывай лицо и руки, неукоснительно соблюдай правила личной     гигиены!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3. Утром и вечером тщательно чисти зубы!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4. Проводи достаточное количество времени на свежем воздухе, занимайся спортом!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5.Одевайся по погоде!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6. Делай двигательные упражнения в перерывах между выполнением домашних заданий! 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7. Не бойся физических нагрузок, помогай дома в хозяйственных делах!   </w:t>
      </w:r>
    </w:p>
    <w:p w:rsidR="00D9695A" w:rsidRPr="00A3068F" w:rsidRDefault="00D9695A" w:rsidP="004D46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 8. Занимайся спортом, учись преодолевать трудности </w:t>
      </w:r>
    </w:p>
    <w:p w:rsidR="00D9695A" w:rsidRPr="00A3068F" w:rsidRDefault="00D9695A" w:rsidP="004D46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695A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Чтоб прогнать тоску и лень, подниматься каждый день нужно ровно в 7 часов. </w:t>
      </w: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Отворив окна засов, Пообедав, можешь сесть сделать лёгкую зарядку, выполнять задания. И убрать свою кроватку! Всё в порядке, если есть Душ принять и завтрак съесть. Воля и старание. А потом за парту сесть! </w:t>
      </w: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Но запомните, ребята, Соблюдаем мы всегда Очень важно это знать, Распорядок строго дня. Идя в школу, на дороге В час положенный ложимся Вы не вздумайте играть! В час положенный встаём Нам болезни нипочём! </w:t>
      </w: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На занятиях сиди После школы отдыхай, И всё тихо слушай. Только не валяйся. За учителем следи, Дома маме помогай, Навостривши уши. Гуляй, закаляйся! </w:t>
      </w: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Чтоб прогнать тоску и лень, подниматься каждый день нужно ровно в 7 часов. </w:t>
      </w: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Отворив окна засов, Пообедав, можешь сесть сделать лёгкую зарядку, выполнять задания. И убрать свою кроватку! Всё в порядке, если есть Душ принять и завтрак съесть. Воля и старание. А потом за парту сесть! </w:t>
      </w: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Но запомните, ребята, Соблюдаем мы всегда Очень важно это знать, Распорядок строго дня. Идя в школу, на дороге В час положенный ложимся Вы не вздумайте играть! В час положенный встаём Нам болезни нипочём! </w:t>
      </w: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На занятиях сиди После школы отдыхай, И всё тихо слушай. Только не валяйся. За учителем следи, Дома маме помогай, Навостривши уши. Гуляй, закаляйся! </w:t>
      </w:r>
    </w:p>
    <w:p w:rsidR="00D9695A" w:rsidRPr="00A3068F" w:rsidRDefault="00D9695A" w:rsidP="00BB2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D9695A" w:rsidRPr="00A3068F" w:rsidRDefault="00D9695A" w:rsidP="00F85E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Чтоб прогнать тоску и лень, подниматься каждый день нужно ровно в 7 часов. </w:t>
      </w:r>
    </w:p>
    <w:p w:rsidR="00D9695A" w:rsidRPr="00A3068F" w:rsidRDefault="00D9695A" w:rsidP="00F85E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Отворив окна засов, Пообедав, можешь сесть сделать лёгкую зарядку, выполнять задания. И убрать свою кроватку! Всё в порядке, если есть Душ принять и завтрак съесть. Воля и старание. А потом за парту сесть! </w:t>
      </w:r>
    </w:p>
    <w:p w:rsidR="00D9695A" w:rsidRPr="00A3068F" w:rsidRDefault="00D9695A" w:rsidP="00F85E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Но запомните, ребята, Соблюдаем мы всегда Очень важно это знать, Распорядок строго дня. Идя в школу, на дороге В час положенный ложимся Вы не вздумайте играть! В час положенный встаём Нам болезни нипочём! </w:t>
      </w:r>
    </w:p>
    <w:p w:rsidR="00D9695A" w:rsidRPr="00A3068F" w:rsidRDefault="00D9695A" w:rsidP="00F85E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068F">
        <w:rPr>
          <w:rFonts w:ascii="Times New Roman" w:hAnsi="Times New Roman"/>
          <w:sz w:val="26"/>
          <w:szCs w:val="26"/>
          <w:lang w:eastAsia="ru-RU"/>
        </w:rPr>
        <w:t xml:space="preserve">На занятиях сиди После школы отдыхай, И всё тихо слушай. Только не валяйся. За учителем следи, Дома маме помогай, Навостривши уши. Гуляй, закаляйся! </w:t>
      </w:r>
    </w:p>
    <w:p w:rsidR="00D9695A" w:rsidRPr="00A3068F" w:rsidRDefault="00D9695A" w:rsidP="00BB210C">
      <w:pPr>
        <w:jc w:val="both"/>
        <w:rPr>
          <w:sz w:val="26"/>
          <w:szCs w:val="26"/>
        </w:rPr>
      </w:pPr>
    </w:p>
    <w:sectPr w:rsidR="00D9695A" w:rsidRPr="00A3068F" w:rsidSect="002A76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7E3"/>
    <w:multiLevelType w:val="hybridMultilevel"/>
    <w:tmpl w:val="15D2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7035EF"/>
    <w:multiLevelType w:val="hybridMultilevel"/>
    <w:tmpl w:val="B622B98C"/>
    <w:lvl w:ilvl="0" w:tplc="F99451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4A"/>
    <w:rsid w:val="00182A7D"/>
    <w:rsid w:val="001A1A37"/>
    <w:rsid w:val="00262388"/>
    <w:rsid w:val="002A7662"/>
    <w:rsid w:val="004D46A7"/>
    <w:rsid w:val="004D46D4"/>
    <w:rsid w:val="00544433"/>
    <w:rsid w:val="008C2DFC"/>
    <w:rsid w:val="008E1F4A"/>
    <w:rsid w:val="00A3068F"/>
    <w:rsid w:val="00B07F84"/>
    <w:rsid w:val="00BB210C"/>
    <w:rsid w:val="00C5666D"/>
    <w:rsid w:val="00CA57B7"/>
    <w:rsid w:val="00D9695A"/>
    <w:rsid w:val="00EA61EE"/>
    <w:rsid w:val="00EF2E8D"/>
    <w:rsid w:val="00F8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F84"/>
    <w:pPr>
      <w:ind w:left="720"/>
      <w:contextualSpacing/>
    </w:pPr>
  </w:style>
  <w:style w:type="paragraph" w:styleId="NoSpacing">
    <w:name w:val="No Spacing"/>
    <w:uiPriority w:val="99"/>
    <w:qFormat/>
    <w:rsid w:val="00F85E4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7</Pages>
  <Words>1458</Words>
  <Characters>8316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</cp:lastModifiedBy>
  <cp:revision>10</cp:revision>
  <cp:lastPrinted>2014-10-27T06:53:00Z</cp:lastPrinted>
  <dcterms:created xsi:type="dcterms:W3CDTF">2011-09-13T16:38:00Z</dcterms:created>
  <dcterms:modified xsi:type="dcterms:W3CDTF">2014-10-27T06:57:00Z</dcterms:modified>
</cp:coreProperties>
</file>