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10" w:rsidRDefault="00102010" w:rsidP="00694CC1">
      <w:pPr>
        <w:tabs>
          <w:tab w:val="left" w:pos="4370"/>
          <w:tab w:val="center" w:pos="769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4CC1">
        <w:rPr>
          <w:rFonts w:ascii="Times New Roman" w:hAnsi="Times New Roman" w:cs="Times New Roman"/>
          <w:sz w:val="28"/>
          <w:szCs w:val="28"/>
        </w:rPr>
        <w:t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 «Специальная (коррекционная) общеобразовательная школа-интернат № 6 VIII вида» г. Гурьевска Кемеровской области</w:t>
      </w:r>
    </w:p>
    <w:p w:rsidR="00102010" w:rsidRDefault="00102010" w:rsidP="00694CC1">
      <w:pPr>
        <w:tabs>
          <w:tab w:val="left" w:pos="4370"/>
          <w:tab w:val="center" w:pos="76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2010" w:rsidRDefault="00102010" w:rsidP="00694CC1">
      <w:pPr>
        <w:tabs>
          <w:tab w:val="left" w:pos="4370"/>
          <w:tab w:val="center" w:pos="76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2010" w:rsidRDefault="00102010" w:rsidP="00694CC1">
      <w:pPr>
        <w:tabs>
          <w:tab w:val="left" w:pos="4370"/>
          <w:tab w:val="center" w:pos="76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2010" w:rsidRDefault="00102010" w:rsidP="00694CC1">
      <w:pPr>
        <w:tabs>
          <w:tab w:val="left" w:pos="4370"/>
          <w:tab w:val="center" w:pos="76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2010" w:rsidRDefault="00102010" w:rsidP="00694CC1">
      <w:pPr>
        <w:tabs>
          <w:tab w:val="left" w:pos="4370"/>
          <w:tab w:val="center" w:pos="76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2010" w:rsidRDefault="00102010" w:rsidP="00694CC1">
      <w:pPr>
        <w:tabs>
          <w:tab w:val="left" w:pos="4370"/>
          <w:tab w:val="center" w:pos="76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2010" w:rsidRDefault="00102010" w:rsidP="00694CC1">
      <w:pPr>
        <w:tabs>
          <w:tab w:val="left" w:pos="4370"/>
          <w:tab w:val="center" w:pos="76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2010" w:rsidRPr="00694CC1" w:rsidRDefault="00102010" w:rsidP="00694CC1">
      <w:pPr>
        <w:tabs>
          <w:tab w:val="left" w:pos="4370"/>
          <w:tab w:val="center" w:pos="76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4CC1">
        <w:rPr>
          <w:rFonts w:ascii="Times New Roman" w:hAnsi="Times New Roman" w:cs="Times New Roman"/>
          <w:b/>
          <w:bCs/>
          <w:sz w:val="40"/>
          <w:szCs w:val="40"/>
        </w:rPr>
        <w:t>Роль социального педагога в оказании помощи детям, имеющим отклонения в поведении</w:t>
      </w: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2010" w:rsidRPr="00694CC1" w:rsidRDefault="00102010" w:rsidP="00694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CC1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:rsidR="00102010" w:rsidRPr="00694CC1" w:rsidRDefault="00102010" w:rsidP="00694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CC1">
        <w:rPr>
          <w:rFonts w:ascii="Times New Roman" w:hAnsi="Times New Roman" w:cs="Times New Roman"/>
          <w:sz w:val="28"/>
          <w:szCs w:val="28"/>
        </w:rPr>
        <w:t>С. Н. Липатникова</w:t>
      </w:r>
    </w:p>
    <w:p w:rsidR="00102010" w:rsidRPr="00694CC1" w:rsidRDefault="00102010" w:rsidP="00694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2010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2010" w:rsidRPr="00694CC1" w:rsidRDefault="00102010" w:rsidP="00694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CC1">
        <w:rPr>
          <w:rFonts w:ascii="Times New Roman" w:hAnsi="Times New Roman" w:cs="Times New Roman"/>
          <w:sz w:val="28"/>
          <w:szCs w:val="28"/>
        </w:rPr>
        <w:t>2013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t>Социальный педагог в школе – явление нового времени. В начале 90-х годов, когда в процессе реформирования жизни России проблемы детства резко обострились, возникла необходимость введения такой должности в учреждениях об</w:t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softHyphen/>
        <w:t>разования.</w:t>
      </w:r>
    </w:p>
    <w:p w:rsidR="00102010" w:rsidRPr="00694CC1" w:rsidRDefault="00102010" w:rsidP="00694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Социальный педагог призван обеспечить профилактику негативных явлений в школьной среде, отклонений в поведении де</w:t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softHyphen/>
        <w:t>тей, в их общении. В его обязанности входит оказание помощи учащимся, попавшим в сложные жизненные ситуации, а также — работа с родителями социально незащищенных детей.</w:t>
      </w:r>
    </w:p>
    <w:p w:rsidR="00102010" w:rsidRPr="00694CC1" w:rsidRDefault="00102010" w:rsidP="00694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Социальный педагог совместно с педагогами и  администрацией школы, представителями ОВД и других учреждений социаль</w:t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softHyphen/>
        <w:t>ной направленности призван бороться с такими «болезнями», как алкоголизм, нарком</w:t>
      </w:r>
      <w:r w:rsidRPr="00694CC1">
        <w:rPr>
          <w:rFonts w:ascii="Times New Roman" w:hAnsi="Times New Roman" w:cs="Times New Roman"/>
          <w:b/>
          <w:bCs/>
          <w:color w:val="1A1A1A"/>
          <w:sz w:val="28"/>
          <w:szCs w:val="28"/>
        </w:rPr>
        <w:t>а</w:t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t>ния, табакокурение, бродяжничество, соци</w:t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softHyphen/>
        <w:t>альная дезадаптация и осуществлять соответствующую профилактическую работу.</w:t>
      </w:r>
    </w:p>
    <w:p w:rsidR="00102010" w:rsidRPr="00694CC1" w:rsidRDefault="00102010" w:rsidP="00694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 xml:space="preserve">Предметом его внимания является </w:t>
      </w:r>
      <w:r w:rsidRPr="00694CC1">
        <w:rPr>
          <w:rFonts w:ascii="Times New Roman" w:hAnsi="Times New Roman" w:cs="Times New Roman"/>
          <w:b/>
          <w:bCs/>
          <w:color w:val="1A1A1A"/>
          <w:sz w:val="28"/>
          <w:szCs w:val="28"/>
        </w:rPr>
        <w:t>ре</w:t>
      </w:r>
      <w:r w:rsidRPr="00694CC1">
        <w:rPr>
          <w:rFonts w:ascii="Times New Roman" w:hAnsi="Times New Roman" w:cs="Times New Roman"/>
          <w:b/>
          <w:bCs/>
          <w:color w:val="1A1A1A"/>
          <w:sz w:val="28"/>
          <w:szCs w:val="28"/>
        </w:rPr>
        <w:softHyphen/>
        <w:t xml:space="preserve">бенок, </w:t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t>имеющий жизненные проблемы и нуждающийся в помощи и поддержке со стороны взрослых.</w:t>
      </w:r>
    </w:p>
    <w:p w:rsidR="00102010" w:rsidRPr="00694CC1" w:rsidRDefault="00102010" w:rsidP="00694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Основная це</w:t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softHyphen/>
        <w:t>ль деятельности социального педаго</w:t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softHyphen/>
        <w:t>га — создавать условия для целена</w:t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softHyphen/>
        <w:t>правленной социализации личности, ставя во главу угла раскрытие ее по</w:t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softHyphen/>
        <w:t>зитивных свойств.</w:t>
      </w:r>
    </w:p>
    <w:p w:rsidR="00102010" w:rsidRPr="00694CC1" w:rsidRDefault="00102010" w:rsidP="00694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Приоритетными направлениями деятель</w:t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softHyphen/>
        <w:t>ности социального педагога в школе являются:</w:t>
      </w:r>
    </w:p>
    <w:p w:rsidR="00102010" w:rsidRPr="00694CC1" w:rsidRDefault="00102010" w:rsidP="00694C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• профилактика отклонений в поведе</w:t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softHyphen/>
        <w:t>нии детей и подростков;</w:t>
      </w:r>
    </w:p>
    <w:p w:rsidR="00102010" w:rsidRPr="00694CC1" w:rsidRDefault="00102010" w:rsidP="00694C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• работа с девиантными детьми и под</w:t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softHyphen/>
        <w:t>ростками;</w:t>
      </w:r>
    </w:p>
    <w:p w:rsidR="00102010" w:rsidRPr="00694CC1" w:rsidRDefault="00102010" w:rsidP="00694C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• поддержка детей и подростков в кри</w:t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softHyphen/>
        <w:t>зисных ситуациях;</w:t>
      </w:r>
    </w:p>
    <w:p w:rsidR="00102010" w:rsidRPr="00694CC1" w:rsidRDefault="00102010" w:rsidP="00694C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•  социально-педагогическая работа с семьей.</w:t>
      </w:r>
    </w:p>
    <w:p w:rsidR="00102010" w:rsidRPr="00694CC1" w:rsidRDefault="00102010" w:rsidP="00694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94CC1">
        <w:rPr>
          <w:rFonts w:ascii="Times New Roman" w:hAnsi="Times New Roman" w:cs="Times New Roman"/>
          <w:color w:val="000000"/>
          <w:sz w:val="28"/>
          <w:szCs w:val="28"/>
        </w:rPr>
        <w:t>Ока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зание социально-педагогической помощи и поддержки детям реализуется в следующих принципах:</w:t>
      </w:r>
    </w:p>
    <w:p w:rsidR="00102010" w:rsidRPr="00694CC1" w:rsidRDefault="00102010" w:rsidP="00694C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C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адресность 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t>помощи, когда она ока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зывается конкретному ребенку, его се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мье, оказавшейся в трудной жизнен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ной ситуации;</w:t>
      </w:r>
    </w:p>
    <w:p w:rsidR="00102010" w:rsidRPr="00694CC1" w:rsidRDefault="00102010" w:rsidP="00694C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C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94C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гарантированность 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t>помощи, пред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полагающая, что ребенок ее обязатель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но получит;</w:t>
      </w:r>
    </w:p>
    <w:p w:rsidR="00102010" w:rsidRPr="00694CC1" w:rsidRDefault="00102010" w:rsidP="00694C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C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оперативность 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t>помощи, обеспечи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вающая быструю и своевременную по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мощь каждому ребенку;</w:t>
      </w:r>
    </w:p>
    <w:p w:rsidR="00102010" w:rsidRPr="00694CC1" w:rsidRDefault="00102010" w:rsidP="00694C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C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конфиденциальность 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t>помощи; она состоит в том, что сведения о ребенке или его семье не подлежат разглаше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нию или использованию без их ведо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ма или согласия;</w:t>
      </w:r>
    </w:p>
    <w:p w:rsidR="00102010" w:rsidRPr="00694CC1" w:rsidRDefault="00102010" w:rsidP="00694C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94C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максимально возможное сохра</w:t>
      </w:r>
      <w:r w:rsidRPr="00694C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нение ребенка в привычной соци</w:t>
      </w:r>
      <w:r w:rsidRPr="00694C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альной среде, 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t>сохранение его ми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кросоциальных связей — с семьей, родственниками, близкими людьми, друзьями.</w:t>
      </w:r>
    </w:p>
    <w:p w:rsidR="00102010" w:rsidRPr="00694CC1" w:rsidRDefault="00102010" w:rsidP="00694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C1">
        <w:rPr>
          <w:rFonts w:ascii="Times New Roman" w:hAnsi="Times New Roman" w:cs="Times New Roman"/>
          <w:color w:val="000000"/>
          <w:sz w:val="28"/>
          <w:szCs w:val="28"/>
        </w:rPr>
        <w:t>Кроме того, множество задач, которые призван решать социаль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ный педагог, предполагает необходимость выполнения им определенной социаль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ной роли.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Посредник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t xml:space="preserve"> - связующее звено между личностью и социальны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ми службами.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Защитник интересов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t xml:space="preserve"> - защита прав личности (Закон о правах ребенка).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 совмест</w:t>
      </w:r>
      <w:r w:rsidRPr="0069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ной дея</w:t>
      </w:r>
      <w:r w:rsidRPr="0069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тельности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t xml:space="preserve"> - побуждение ребенка к действию, социальной инициативе, развитие способности самому ре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шать свои проблемы.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Духовный наставник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t xml:space="preserve"> - социальный патронаж, забота о формировании нравственных, общечело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веческих ценностей в со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циуме.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</w:t>
      </w:r>
      <w:r w:rsidRPr="0069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ный тера</w:t>
      </w:r>
      <w:r w:rsidRPr="0069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певт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t xml:space="preserve"> - содействие личности в контактах с соответствующими специалистами, по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мощь в разрешении кон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фликтных ситуаций.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Эксперт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t xml:space="preserve"> - отстаивание прав подо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печного, определение ме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тодов допустимого компе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тентного педагогического вмешательства в реше</w:t>
      </w:r>
      <w:r w:rsidRPr="00694CC1">
        <w:rPr>
          <w:rFonts w:ascii="Times New Roman" w:hAnsi="Times New Roman" w:cs="Times New Roman"/>
          <w:color w:val="000000"/>
          <w:sz w:val="28"/>
          <w:szCs w:val="28"/>
        </w:rPr>
        <w:softHyphen/>
        <w:t>ние его проблем.</w:t>
      </w:r>
    </w:p>
    <w:p w:rsidR="00102010" w:rsidRPr="00694CC1" w:rsidRDefault="00102010" w:rsidP="00694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Как правило основная работа социального педагога связана с детьми, с отклоняющимся поведением или  состоящими на внутришкольном учёте.</w:t>
      </w:r>
    </w:p>
    <w:p w:rsidR="00102010" w:rsidRPr="00694CC1" w:rsidRDefault="00102010" w:rsidP="00694CC1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На внутришкольный учёт  могут быть поставлены дети:</w:t>
      </w:r>
    </w:p>
    <w:p w:rsidR="00102010" w:rsidRPr="00694CC1" w:rsidRDefault="00102010" w:rsidP="00694C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Употребляющие алкогольные напитки и психоактивные вещества; </w:t>
      </w:r>
    </w:p>
    <w:p w:rsidR="00102010" w:rsidRPr="00694CC1" w:rsidRDefault="00102010" w:rsidP="00694C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Состоящие на учете в ОДН, КДН за совершение антиобщественных действий, правонарушений, преступлений; </w:t>
      </w:r>
    </w:p>
    <w:p w:rsidR="00102010" w:rsidRPr="00694CC1" w:rsidRDefault="00102010" w:rsidP="00694C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Безнадзорные или беспризорные;</w:t>
      </w:r>
    </w:p>
    <w:p w:rsidR="00102010" w:rsidRPr="00694CC1" w:rsidRDefault="00102010" w:rsidP="00694C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Занимающиеся бродяжничеством или попрошайничеством;</w:t>
      </w:r>
    </w:p>
    <w:p w:rsidR="00102010" w:rsidRPr="00694CC1" w:rsidRDefault="00102010" w:rsidP="00694C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Систематически опаздывающие и пропускающие занятия без уважительной причины (15 - 30% учебного времени); </w:t>
      </w:r>
    </w:p>
    <w:p w:rsidR="00102010" w:rsidRPr="00694CC1" w:rsidRDefault="00102010" w:rsidP="00694C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Безответственно относящиеся к учебе. </w:t>
      </w:r>
    </w:p>
    <w:p w:rsidR="00102010" w:rsidRPr="00694CC1" w:rsidRDefault="00102010" w:rsidP="00694CC1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Подтверждение основания постановки на внутришкольный учёт:</w:t>
      </w:r>
    </w:p>
    <w:p w:rsidR="00102010" w:rsidRPr="00694CC1" w:rsidRDefault="00102010" w:rsidP="00694C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Сообщение из ОДН;</w:t>
      </w:r>
    </w:p>
    <w:p w:rsidR="00102010" w:rsidRPr="00694CC1" w:rsidRDefault="00102010" w:rsidP="00694C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Сообщение из органов опеки и попечительства;</w:t>
      </w:r>
    </w:p>
    <w:p w:rsidR="00102010" w:rsidRPr="00694CC1" w:rsidRDefault="00102010" w:rsidP="00694C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Решение  педагогического совета ОУ;</w:t>
      </w:r>
    </w:p>
    <w:p w:rsidR="00102010" w:rsidRPr="00694CC1" w:rsidRDefault="00102010" w:rsidP="00694C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Решение Совета профилактики.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Алгоритм работы с детьми, состоящими на внутришкольном учёте: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-Заполнение Учётной карточки.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-Взаимодействие с воспитателем, классным руководителем, психологом школы.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 xml:space="preserve">-Различные формы диагностирования детей, с целью определения индивидуальных особенностей ребенка, его отклонений в поведении и нравственном развитии. 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-Индивидуальные беседы с  детьми, с целью воспитания нравственных качеств, профилактики правонарушений, формирования позитивного отношения к окружающим,  изменения характера личных отношений со взрослыми и сверстниками;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-Контроль за посещаемостью занятий, успеваемостью, поведением, внешним видом.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-Работа с семьёй.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-Совет профилактики.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C1">
        <w:rPr>
          <w:rFonts w:ascii="Times New Roman" w:hAnsi="Times New Roman" w:cs="Times New Roman"/>
          <w:color w:val="000000"/>
          <w:sz w:val="28"/>
          <w:szCs w:val="28"/>
        </w:rPr>
        <w:t>-Взаимодействие с КДН.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C1">
        <w:rPr>
          <w:rFonts w:ascii="Times New Roman" w:hAnsi="Times New Roman" w:cs="Times New Roman"/>
          <w:color w:val="000000"/>
          <w:sz w:val="28"/>
          <w:szCs w:val="28"/>
        </w:rPr>
        <w:t>-Групповые профилактические беседы «Ты и Закон».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C1">
        <w:rPr>
          <w:rFonts w:ascii="Times New Roman" w:hAnsi="Times New Roman" w:cs="Times New Roman"/>
          <w:color w:val="000000"/>
          <w:sz w:val="28"/>
          <w:szCs w:val="28"/>
        </w:rPr>
        <w:t>-Профориентационная работа.</w:t>
      </w:r>
    </w:p>
    <w:p w:rsidR="00102010" w:rsidRPr="00694CC1" w:rsidRDefault="00102010" w:rsidP="00694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C1">
        <w:rPr>
          <w:rFonts w:ascii="Times New Roman" w:hAnsi="Times New Roman" w:cs="Times New Roman"/>
          <w:color w:val="000000"/>
          <w:sz w:val="28"/>
          <w:szCs w:val="28"/>
        </w:rPr>
        <w:t>Остановлюсь более подробно на  некоторых пунктах.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Учётная карточка составляется в целях сбора, хранения и обработки сведений об обучающемся, состоящем на учёте и ведется до момента снятия его с внутришкольного учета или с учёта в ОДН.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t>(В карте наблюдений отражены психо-эмоциональные и личностные качества ребёнка).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4CC1">
        <w:rPr>
          <w:rFonts w:ascii="Times New Roman" w:hAnsi="Times New Roman" w:cs="Times New Roman"/>
          <w:sz w:val="28"/>
          <w:szCs w:val="28"/>
        </w:rPr>
        <w:t>Большую роль в работе играет диагностика. (</w:t>
      </w:r>
      <w:r w:rsidRPr="00694C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Источник: </w:t>
      </w:r>
      <w:r w:rsidRPr="00694CC1">
        <w:rPr>
          <w:rFonts w:ascii="Times New Roman" w:hAnsi="Times New Roman" w:cs="Times New Roman"/>
          <w:i/>
          <w:iCs/>
          <w:sz w:val="28"/>
          <w:szCs w:val="28"/>
        </w:rPr>
        <w:t>Определение склонности к отклоняющемуся поведению (А.Н.Орел)</w:t>
      </w:r>
      <w:r w:rsidRPr="00694CC1">
        <w:rPr>
          <w:rFonts w:ascii="Times New Roman" w:hAnsi="Times New Roman" w:cs="Times New Roman"/>
          <w:sz w:val="28"/>
          <w:szCs w:val="28"/>
        </w:rPr>
        <w:t xml:space="preserve"> / Клейберг Ю.А. Социальная психология девиантного поведения: учебное пособие для вузов. – М., 2004. С.141-154.).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sz w:val="28"/>
          <w:szCs w:val="28"/>
        </w:rPr>
        <w:t>Она предназначена для   измерения   готовности   (склонности)   подростков   к   реализации   различных   форм отклоняющегося поведения и  очень результативна. Это опросник,   представляющий  собой набор специализированных психодиагностических   шкал, которые делятся на содержательные и служебную. Содержательные шкалы направлены  на   измерение   психологического   содержания   комплекса   связанных  между собой   форм   девиантного   поведения,   то   есть   социальных   и   личностных   установок, стоящих за этими поведенческими проявлениями.</w:t>
      </w:r>
    </w:p>
    <w:p w:rsidR="00102010" w:rsidRPr="00694CC1" w:rsidRDefault="00102010" w:rsidP="00694CC1">
      <w:pPr>
        <w:pStyle w:val="NormalWeb"/>
        <w:spacing w:before="0" w:after="0"/>
        <w:ind w:left="0" w:righ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Служебная шкала предназначена для измерения предрасположенности испытуемого давать о себе социально-одобряемую информацию,  оценки достоверности результатов опросника в целом.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t>Большое значение имеет работа с семьёй. Это: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-Посещение семей с целью изучения воспитательной роли родителей.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 xml:space="preserve">-Индивидуальные беседы с родителями. 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-Знакомство родителей с основами педагогических и психологических, правовых знаний;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-Консультирование родителей по социальным вопросам.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-Воздействие на родителей через малый педсовет по персональным вопросам, педконсилиум, административный совет с целью привлечения их к нравственному воспитанию детей.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-Обращение в органы ОДН, КДН с целью воздействия на родителей, уклоняющихся от воспитания детей;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- Обращение в органы Опеки и попечительства, с целью ограждения детей от негативного воздействия семьи.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  <w:r w:rsidRPr="00694CC1">
        <w:rPr>
          <w:rFonts w:ascii="Times New Roman" w:hAnsi="Times New Roman" w:cs="Times New Roman"/>
          <w:color w:val="1A1A1A"/>
          <w:sz w:val="28"/>
          <w:szCs w:val="28"/>
        </w:rPr>
        <w:t xml:space="preserve">Для целенаправленной воспитательной работы по профилактике и предупреждению правонарушений среди учащихся школы проводится цикл бесед «Ты и Закон», который я начинаю показом документального фильма. Этот фильм оказывает глубокое эмоциональное воздействие на подростков и проходит красной строкой через все беседы. 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Очень важно, чтобы и после школы выпускники не  стали на путь безделья или преступности. Именно поэтому большое значение уделяется профориентации.</w:t>
      </w:r>
    </w:p>
    <w:p w:rsidR="00102010" w:rsidRPr="00694CC1" w:rsidRDefault="00102010" w:rsidP="00694C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В течении всего этого времени с 9-классниками проводились различные формы работы по профориентации.</w:t>
      </w:r>
    </w:p>
    <w:p w:rsidR="00102010" w:rsidRPr="00694CC1" w:rsidRDefault="00102010" w:rsidP="00694CC1">
      <w:pPr>
        <w:spacing w:after="0" w:line="240" w:lineRule="auto"/>
        <w:ind w:firstLine="404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 xml:space="preserve">Я стараюсь сформировать у обучающихся представление о законах в области труда и занятости; разъяснить понятие «рынок труда»; показать пути устройства на работу. Стараюсь  объяснить учащимся об основных трудностях, имеющих место при трудоустройстве: умение правильно и грамотно оформлять документы. 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 xml:space="preserve">Закончить своё выступление мне хочется словами: 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Вот они вечные истины эти: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Поздно заметили... мимо прошли...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Нет! Не рождаются «трудными» дети!</w:t>
      </w:r>
    </w:p>
    <w:p w:rsidR="00102010" w:rsidRPr="00694CC1" w:rsidRDefault="00102010" w:rsidP="00694CC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36"/>
          <w:szCs w:val="36"/>
        </w:rPr>
      </w:pPr>
      <w:r w:rsidRPr="00694CC1">
        <w:rPr>
          <w:rFonts w:ascii="Times New Roman" w:hAnsi="Times New Roman" w:cs="Times New Roman"/>
          <w:color w:val="1A1A1A"/>
          <w:sz w:val="28"/>
          <w:szCs w:val="28"/>
        </w:rPr>
        <w:t>Просто им вовремя не помогли!</w:t>
      </w:r>
    </w:p>
    <w:sectPr w:rsidR="00102010" w:rsidRPr="00694CC1" w:rsidSect="00087A16">
      <w:pgSz w:w="11906" w:h="16838"/>
      <w:pgMar w:top="454" w:right="386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01B5"/>
    <w:multiLevelType w:val="multilevel"/>
    <w:tmpl w:val="320C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24845"/>
    <w:multiLevelType w:val="multilevel"/>
    <w:tmpl w:val="90FC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D7"/>
    <w:rsid w:val="00003312"/>
    <w:rsid w:val="0001057C"/>
    <w:rsid w:val="000308E9"/>
    <w:rsid w:val="0003748A"/>
    <w:rsid w:val="00045DE3"/>
    <w:rsid w:val="000658CB"/>
    <w:rsid w:val="00075342"/>
    <w:rsid w:val="00087A16"/>
    <w:rsid w:val="00101D04"/>
    <w:rsid w:val="00102010"/>
    <w:rsid w:val="001D1364"/>
    <w:rsid w:val="0024729D"/>
    <w:rsid w:val="002D3069"/>
    <w:rsid w:val="002E7063"/>
    <w:rsid w:val="00344FB2"/>
    <w:rsid w:val="0034681A"/>
    <w:rsid w:val="00355112"/>
    <w:rsid w:val="003A23C7"/>
    <w:rsid w:val="004316D9"/>
    <w:rsid w:val="004528D6"/>
    <w:rsid w:val="004D30EF"/>
    <w:rsid w:val="004E0AC2"/>
    <w:rsid w:val="00503E66"/>
    <w:rsid w:val="005648DB"/>
    <w:rsid w:val="00565D90"/>
    <w:rsid w:val="005C1821"/>
    <w:rsid w:val="00694CC1"/>
    <w:rsid w:val="006E6B95"/>
    <w:rsid w:val="00711EC1"/>
    <w:rsid w:val="007C4686"/>
    <w:rsid w:val="00831427"/>
    <w:rsid w:val="00895AA5"/>
    <w:rsid w:val="00975BC8"/>
    <w:rsid w:val="00991F56"/>
    <w:rsid w:val="00993083"/>
    <w:rsid w:val="00A12D0B"/>
    <w:rsid w:val="00A940BF"/>
    <w:rsid w:val="00AA2402"/>
    <w:rsid w:val="00B12BC2"/>
    <w:rsid w:val="00B2074A"/>
    <w:rsid w:val="00B45808"/>
    <w:rsid w:val="00BD116E"/>
    <w:rsid w:val="00BD1362"/>
    <w:rsid w:val="00BE2782"/>
    <w:rsid w:val="00BF31F3"/>
    <w:rsid w:val="00C42AFB"/>
    <w:rsid w:val="00CA4196"/>
    <w:rsid w:val="00CA53BE"/>
    <w:rsid w:val="00D7305D"/>
    <w:rsid w:val="00D96A3D"/>
    <w:rsid w:val="00DB1B00"/>
    <w:rsid w:val="00DD7E50"/>
    <w:rsid w:val="00DD7F73"/>
    <w:rsid w:val="00E130D8"/>
    <w:rsid w:val="00E61326"/>
    <w:rsid w:val="00EA12D7"/>
    <w:rsid w:val="00F717C6"/>
    <w:rsid w:val="00FB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C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1821"/>
    <w:pPr>
      <w:spacing w:before="90" w:after="90" w:line="240" w:lineRule="auto"/>
      <w:ind w:left="90" w:right="90"/>
    </w:pPr>
    <w:rPr>
      <w:rFonts w:ascii="Arial" w:hAnsi="Arial" w:cs="Arial"/>
      <w:sz w:val="15"/>
      <w:szCs w:val="15"/>
    </w:rPr>
  </w:style>
  <w:style w:type="paragraph" w:customStyle="1" w:styleId="c3">
    <w:name w:val="c3"/>
    <w:basedOn w:val="Normal"/>
    <w:uiPriority w:val="99"/>
    <w:rsid w:val="004D30E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4D30EF"/>
  </w:style>
  <w:style w:type="paragraph" w:customStyle="1" w:styleId="c3c17">
    <w:name w:val="c3 c17"/>
    <w:basedOn w:val="Normal"/>
    <w:uiPriority w:val="99"/>
    <w:rsid w:val="004D30E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566</TotalTime>
  <Pages>4</Pages>
  <Words>1168</Words>
  <Characters>6661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23</cp:revision>
  <cp:lastPrinted>2013-04-16T03:40:00Z</cp:lastPrinted>
  <dcterms:created xsi:type="dcterms:W3CDTF">2013-04-08T12:24:00Z</dcterms:created>
  <dcterms:modified xsi:type="dcterms:W3CDTF">2013-05-29T07:32:00Z</dcterms:modified>
</cp:coreProperties>
</file>