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8" w:rsidRPr="00576BEC" w:rsidRDefault="000E5578" w:rsidP="00CE3B35">
      <w:pPr>
        <w:pStyle w:val="NormalWeb"/>
        <w:jc w:val="center"/>
        <w:rPr>
          <w:b/>
          <w:sz w:val="28"/>
          <w:szCs w:val="28"/>
        </w:rPr>
      </w:pPr>
      <w:r w:rsidRPr="00576BEC">
        <w:rPr>
          <w:b/>
          <w:sz w:val="28"/>
          <w:szCs w:val="28"/>
        </w:rPr>
        <w:t>Тема: «Дружба - чудесное слово»</w:t>
      </w:r>
    </w:p>
    <w:p w:rsidR="000E5578" w:rsidRPr="00576BEC" w:rsidRDefault="000E5578" w:rsidP="00CE3B35">
      <w:pPr>
        <w:jc w:val="center"/>
        <w:rPr>
          <w:color w:val="000000"/>
        </w:rPr>
      </w:pPr>
      <w:r w:rsidRPr="00576BEC">
        <w:rPr>
          <w:color w:val="000000"/>
        </w:rPr>
        <w:t xml:space="preserve">                                                                                           Дружба – главное чудо всегда,</w:t>
      </w:r>
    </w:p>
    <w:p w:rsidR="000E5578" w:rsidRPr="00576BEC" w:rsidRDefault="000E5578" w:rsidP="00CE3B35">
      <w:pPr>
        <w:jc w:val="right"/>
        <w:rPr>
          <w:color w:val="000000"/>
        </w:rPr>
      </w:pPr>
      <w:r w:rsidRPr="00576BEC">
        <w:rPr>
          <w:color w:val="000000"/>
        </w:rPr>
        <w:t>                        Сто открытий для всех настоящее,</w:t>
      </w:r>
    </w:p>
    <w:p w:rsidR="000E5578" w:rsidRPr="00576BEC" w:rsidRDefault="000E5578" w:rsidP="00CE3B35">
      <w:pPr>
        <w:rPr>
          <w:color w:val="000000"/>
        </w:rPr>
      </w:pPr>
      <w:r w:rsidRPr="00576BEC">
        <w:rPr>
          <w:color w:val="000000"/>
        </w:rPr>
        <w:t>                                                                                                 И любая беда – не беда,</w:t>
      </w:r>
    </w:p>
    <w:p w:rsidR="000E5578" w:rsidRPr="00576BEC" w:rsidRDefault="000E5578" w:rsidP="00CE3B35">
      <w:pPr>
        <w:rPr>
          <w:color w:val="000000"/>
        </w:rPr>
      </w:pPr>
      <w:r w:rsidRPr="00576BEC">
        <w:t>                                                                                                 Если рядом друзья настоящие.</w:t>
      </w:r>
    </w:p>
    <w:p w:rsidR="000E5578" w:rsidRPr="00576BEC" w:rsidRDefault="000E5578" w:rsidP="00CE3B35">
      <w:pPr>
        <w:pStyle w:val="NormalWeb"/>
        <w:tabs>
          <w:tab w:val="left" w:pos="6180"/>
        </w:tabs>
        <w:rPr>
          <w:b/>
          <w:bCs/>
        </w:rPr>
      </w:pPr>
      <w:r w:rsidRPr="00576BEC">
        <w:rPr>
          <w:b/>
          <w:bCs/>
        </w:rPr>
        <w:t>ЦЕЛИ:</w:t>
      </w:r>
      <w:r w:rsidRPr="00576BEC">
        <w:rPr>
          <w:b/>
          <w:bCs/>
        </w:rPr>
        <w:tab/>
      </w:r>
    </w:p>
    <w:p w:rsidR="000E5578" w:rsidRPr="00576BEC" w:rsidRDefault="000E5578" w:rsidP="00CE3B35">
      <w:pPr>
        <w:numPr>
          <w:ilvl w:val="0"/>
          <w:numId w:val="1"/>
        </w:numPr>
        <w:spacing w:before="100" w:beforeAutospacing="1" w:after="100" w:afterAutospacing="1"/>
      </w:pPr>
      <w:r w:rsidRPr="00576BEC">
        <w:t xml:space="preserve">Расширить знания о взаимоотношениях людей, о дружбе; </w:t>
      </w:r>
    </w:p>
    <w:p w:rsidR="000E5578" w:rsidRPr="00576BEC" w:rsidRDefault="000E5578" w:rsidP="00CE3B35">
      <w:pPr>
        <w:numPr>
          <w:ilvl w:val="0"/>
          <w:numId w:val="1"/>
        </w:numPr>
        <w:spacing w:before="100" w:beforeAutospacing="1" w:after="100" w:afterAutospacing="1"/>
      </w:pPr>
      <w:r w:rsidRPr="00576BEC">
        <w:t xml:space="preserve">Воспитывать доброжелательность; </w:t>
      </w:r>
    </w:p>
    <w:p w:rsidR="000E5578" w:rsidRPr="00576BEC" w:rsidRDefault="000E5578" w:rsidP="00CE3B35">
      <w:pPr>
        <w:numPr>
          <w:ilvl w:val="0"/>
          <w:numId w:val="1"/>
        </w:numPr>
        <w:spacing w:before="100" w:beforeAutospacing="1" w:after="100" w:afterAutospacing="1"/>
      </w:pPr>
      <w:r w:rsidRPr="00576BEC">
        <w:rPr>
          <w:color w:val="000000"/>
        </w:rPr>
        <w:t>Сплочение коллектива;</w:t>
      </w:r>
    </w:p>
    <w:p w:rsidR="000E5578" w:rsidRPr="00576BEC" w:rsidRDefault="000E5578" w:rsidP="00CE3B35">
      <w:pPr>
        <w:numPr>
          <w:ilvl w:val="0"/>
          <w:numId w:val="1"/>
        </w:numPr>
        <w:spacing w:before="100" w:beforeAutospacing="1" w:after="100" w:afterAutospacing="1"/>
      </w:pPr>
      <w:r w:rsidRPr="00576BEC">
        <w:rPr>
          <w:color w:val="000000"/>
        </w:rPr>
        <w:t>Показать важность истинных друзей в жизни человека;</w:t>
      </w:r>
    </w:p>
    <w:p w:rsidR="000E5578" w:rsidRPr="00A76D35" w:rsidRDefault="000E5578" w:rsidP="00CE3B35">
      <w:pPr>
        <w:numPr>
          <w:ilvl w:val="0"/>
          <w:numId w:val="1"/>
        </w:numPr>
        <w:spacing w:before="100" w:beforeAutospacing="1" w:after="100" w:afterAutospacing="1"/>
      </w:pPr>
      <w:r w:rsidRPr="00576BEC">
        <w:rPr>
          <w:color w:val="000000"/>
        </w:rPr>
        <w:t>Учить понимать другого человека;</w:t>
      </w:r>
    </w:p>
    <w:p w:rsidR="000E5578" w:rsidRPr="00576BEC" w:rsidRDefault="000E5578" w:rsidP="00CE3B35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Развитие мышления.</w:t>
      </w:r>
    </w:p>
    <w:p w:rsidR="000E5578" w:rsidRPr="00576BEC" w:rsidRDefault="000E5578" w:rsidP="00676522">
      <w:pPr>
        <w:spacing w:before="100" w:beforeAutospacing="1" w:after="100" w:afterAutospacing="1"/>
        <w:rPr>
          <w:b/>
        </w:rPr>
      </w:pPr>
      <w:r w:rsidRPr="00576BEC">
        <w:rPr>
          <w:b/>
        </w:rPr>
        <w:t>МАТЕРИАЛЫ:</w:t>
      </w:r>
      <w:r>
        <w:rPr>
          <w:b/>
        </w:rPr>
        <w:t xml:space="preserve"> </w:t>
      </w:r>
      <w:r w:rsidRPr="00965BC2">
        <w:t xml:space="preserve">мультимедийный проектор, </w:t>
      </w:r>
      <w:r>
        <w:t>ноутбук</w:t>
      </w:r>
      <w:r w:rsidRPr="00965BC2">
        <w:t>, презентация</w:t>
      </w:r>
      <w:r>
        <w:t xml:space="preserve">.  фломастеры, </w:t>
      </w:r>
      <w:r w:rsidRPr="00576BEC">
        <w:t xml:space="preserve"> </w:t>
      </w:r>
      <w:r>
        <w:t>подготовленные цветы</w:t>
      </w:r>
      <w:r w:rsidRPr="00576BEC">
        <w:t>,</w:t>
      </w:r>
      <w:r>
        <w:t xml:space="preserve"> эмблема на доске,</w:t>
      </w:r>
    </w:p>
    <w:p w:rsidR="000E5578" w:rsidRPr="00576BEC" w:rsidRDefault="000E5578" w:rsidP="00CE3B35">
      <w:pPr>
        <w:spacing w:before="100" w:beforeAutospacing="1" w:after="100" w:afterAutospacing="1"/>
        <w:ind w:left="360"/>
        <w:jc w:val="center"/>
        <w:rPr>
          <w:b/>
        </w:rPr>
      </w:pPr>
      <w:r w:rsidRPr="00576BEC">
        <w:rPr>
          <w:b/>
        </w:rPr>
        <w:t>ХОД ЗАНЯТИЯ</w:t>
      </w:r>
    </w:p>
    <w:p w:rsidR="000E5578" w:rsidRDefault="000E5578" w:rsidP="00CE3B35">
      <w:pPr>
        <w:pStyle w:val="NoSpacing"/>
      </w:pPr>
      <w:r w:rsidRPr="00576BEC">
        <w:t xml:space="preserve">Добрый день, друзья! Здравствуйте, уважаемые гости! </w:t>
      </w:r>
      <w:r w:rsidRPr="00716127">
        <w:rPr>
          <w:szCs w:val="24"/>
        </w:rPr>
        <w:t>Я очень рада вновь видеть ваши добрые лица, лучистые глазки! Давайте подарим частичку своего хорошего настроения друг другу</w:t>
      </w:r>
      <w:r>
        <w:rPr>
          <w:szCs w:val="24"/>
        </w:rPr>
        <w:t xml:space="preserve">, </w:t>
      </w:r>
      <w:r>
        <w:t>повернёмся к гостям, улыбнемся им и пожелаем всего хорошего</w:t>
      </w:r>
      <w:r w:rsidRPr="002D602F">
        <w:t>!</w:t>
      </w:r>
      <w:r>
        <w:t xml:space="preserve"> </w:t>
      </w:r>
      <w:r w:rsidRPr="002D602F">
        <w:rPr>
          <w:b/>
        </w:rPr>
        <w:t>/ дети: мы</w:t>
      </w:r>
      <w:r>
        <w:t xml:space="preserve"> </w:t>
      </w:r>
      <w:r w:rsidRPr="002D602F">
        <w:rPr>
          <w:b/>
        </w:rPr>
        <w:t>желаем всем вам хорошего настроения/</w:t>
      </w:r>
      <w:r>
        <w:rPr>
          <w:b/>
        </w:rPr>
        <w:t>.</w:t>
      </w:r>
      <w:r>
        <w:t xml:space="preserve">  Ребята в знак нашей дружбы пожмем, друг другу руку и займем свои места.</w:t>
      </w:r>
    </w:p>
    <w:p w:rsidR="000E5578" w:rsidRDefault="000E5578" w:rsidP="00CE3B35">
      <w:pPr>
        <w:pStyle w:val="NoSpacing"/>
      </w:pPr>
      <w:r>
        <w:t>Пришло время представиться нашим уважаемым гостям.</w:t>
      </w:r>
    </w:p>
    <w:p w:rsidR="000E5578" w:rsidRPr="00576BEC" w:rsidRDefault="000E5578" w:rsidP="002D602F">
      <w:pPr>
        <w:contextualSpacing/>
        <w:rPr>
          <w:color w:val="000000"/>
        </w:rPr>
      </w:pPr>
      <w:r>
        <w:rPr>
          <w:b/>
          <w:bCs/>
          <w:color w:val="000000"/>
        </w:rPr>
        <w:t>/</w:t>
      </w:r>
      <w:r w:rsidRPr="00576BEC">
        <w:rPr>
          <w:b/>
          <w:bCs/>
          <w:color w:val="000000"/>
        </w:rPr>
        <w:t>Тренировочное упражнение «Клубочек»</w:t>
      </w:r>
      <w:r w:rsidRPr="00576BEC">
        <w:rPr>
          <w:i/>
          <w:iCs/>
          <w:color w:val="000000"/>
        </w:rPr>
        <w:t>.</w:t>
      </w:r>
      <w:r>
        <w:rPr>
          <w:i/>
          <w:iCs/>
          <w:color w:val="000000"/>
        </w:rPr>
        <w:t>/</w:t>
      </w:r>
    </w:p>
    <w:p w:rsidR="000E5578" w:rsidRPr="00576BEC" w:rsidRDefault="000E5578" w:rsidP="00CE3B35">
      <w:pPr>
        <w:ind w:firstLine="708"/>
        <w:jc w:val="both"/>
        <w:rPr>
          <w:color w:val="000000"/>
        </w:rPr>
      </w:pPr>
      <w:r w:rsidRPr="00576BEC">
        <w:rPr>
          <w:color w:val="000000"/>
        </w:rPr>
        <w:t>Дети по очереди называют имена друг друга со словами: «Я рад</w:t>
      </w:r>
      <w:r>
        <w:rPr>
          <w:color w:val="000000"/>
        </w:rPr>
        <w:t>а, Марат</w:t>
      </w:r>
      <w:r w:rsidRPr="00576BEC">
        <w:rPr>
          <w:color w:val="000000"/>
        </w:rPr>
        <w:t>, что ты рядом со мной». Наматывают на палец нить от клубочка и отдают соседу и т.д. Получается круг дружбы. Дружно поднять руки вверх, затем вниз, чтобы не разорвать общий круг.</w:t>
      </w:r>
    </w:p>
    <w:p w:rsidR="000E5578" w:rsidRPr="002D602F" w:rsidRDefault="000E5578" w:rsidP="00CE3B35">
      <w:pPr>
        <w:pStyle w:val="NoSpacing"/>
        <w:rPr>
          <w:b/>
          <w:szCs w:val="24"/>
        </w:rPr>
      </w:pPr>
      <w:r w:rsidRPr="002D602F">
        <w:rPr>
          <w:b/>
          <w:szCs w:val="24"/>
        </w:rPr>
        <w:t>/исполняем песню «Настоящий друг»/</w:t>
      </w:r>
    </w:p>
    <w:p w:rsidR="000E5578" w:rsidRPr="00576BEC" w:rsidRDefault="000E5578" w:rsidP="00CE3B35">
      <w:pPr>
        <w:contextualSpacing/>
      </w:pPr>
      <w:r w:rsidRPr="00576BEC">
        <w:t xml:space="preserve">А чему, </w:t>
      </w:r>
      <w:r>
        <w:t>посвящен наш сегодняшний классный час, я</w:t>
      </w:r>
      <w:r w:rsidRPr="00576BEC">
        <w:t xml:space="preserve"> надеюсь, вы мне подскажете сами, когда разгадаете кроссворд:</w:t>
      </w:r>
    </w:p>
    <w:p w:rsidR="000E5578" w:rsidRPr="00576BEC" w:rsidRDefault="000E5578" w:rsidP="00CE3B35">
      <w:pPr>
        <w:spacing w:before="100" w:beforeAutospacing="1" w:after="100" w:afterAutospacing="1"/>
        <w:ind w:left="360"/>
        <w:rPr>
          <w:b/>
        </w:rPr>
      </w:pPr>
      <w:r w:rsidRPr="00576BEC">
        <w:rPr>
          <w:b/>
        </w:rPr>
        <w:t>Кроссворд</w:t>
      </w:r>
    </w:p>
    <w:p w:rsidR="000E5578" w:rsidRPr="00576BEC" w:rsidRDefault="000E5578" w:rsidP="00CE3B35">
      <w:pPr>
        <w:numPr>
          <w:ilvl w:val="0"/>
          <w:numId w:val="2"/>
        </w:numPr>
        <w:spacing w:before="100" w:beforeAutospacing="1" w:after="100" w:afterAutospacing="1"/>
      </w:pPr>
      <w:r w:rsidRPr="00576BEC">
        <w:t>Хозяин лесной</w:t>
      </w:r>
      <w:r w:rsidRPr="00576BEC">
        <w:br/>
        <w:t>Просыпается весной,</w:t>
      </w:r>
      <w:r w:rsidRPr="00576BEC">
        <w:br/>
        <w:t>А зимой под вьюжный вой</w:t>
      </w:r>
      <w:r w:rsidRPr="00576BEC">
        <w:br/>
        <w:t xml:space="preserve">Спит в избушке ледяной </w:t>
      </w:r>
    </w:p>
    <w:p w:rsidR="000E5578" w:rsidRPr="00576BEC" w:rsidRDefault="000E5578" w:rsidP="00CE3B35">
      <w:pPr>
        <w:numPr>
          <w:ilvl w:val="0"/>
          <w:numId w:val="2"/>
        </w:numPr>
        <w:spacing w:before="100" w:beforeAutospacing="1" w:after="100" w:afterAutospacing="1"/>
      </w:pPr>
      <w:r w:rsidRPr="00576BEC">
        <w:t>Одной ручкой всех встречает,</w:t>
      </w:r>
      <w:r w:rsidRPr="00576BEC">
        <w:br/>
        <w:t xml:space="preserve">А другой провожает. </w:t>
      </w:r>
    </w:p>
    <w:p w:rsidR="000E5578" w:rsidRPr="00576BEC" w:rsidRDefault="000E5578" w:rsidP="00CE3B35">
      <w:pPr>
        <w:numPr>
          <w:ilvl w:val="0"/>
          <w:numId w:val="2"/>
        </w:numPr>
        <w:spacing w:before="100" w:beforeAutospacing="1" w:after="100" w:afterAutospacing="1"/>
      </w:pPr>
      <w:r w:rsidRPr="00576BEC">
        <w:t>В лесу у пня с утра беготня,</w:t>
      </w:r>
      <w:r w:rsidRPr="00576BEC">
        <w:br/>
        <w:t xml:space="preserve">Народ рабочий - весь день хлопочет. </w:t>
      </w:r>
    </w:p>
    <w:p w:rsidR="000E5578" w:rsidRPr="00576BEC" w:rsidRDefault="000E5578" w:rsidP="00CE3B35">
      <w:pPr>
        <w:numPr>
          <w:ilvl w:val="0"/>
          <w:numId w:val="2"/>
        </w:numPr>
        <w:spacing w:before="100" w:beforeAutospacing="1" w:after="100" w:afterAutospacing="1"/>
      </w:pPr>
      <w:r w:rsidRPr="00576BEC">
        <w:t>С неба – звездой,</w:t>
      </w:r>
      <w:r w:rsidRPr="00576BEC">
        <w:br/>
        <w:t xml:space="preserve">В ладошку – водой. </w:t>
      </w:r>
    </w:p>
    <w:p w:rsidR="000E5578" w:rsidRPr="00576BEC" w:rsidRDefault="000E5578" w:rsidP="00CE3B35">
      <w:pPr>
        <w:numPr>
          <w:ilvl w:val="0"/>
          <w:numId w:val="2"/>
        </w:numPr>
        <w:spacing w:before="100" w:beforeAutospacing="1" w:after="100" w:afterAutospacing="1"/>
      </w:pPr>
      <w:r w:rsidRPr="00576BEC">
        <w:t xml:space="preserve">Стоит Антошка на одной ножке. </w:t>
      </w:r>
    </w:p>
    <w:p w:rsidR="000E5578" w:rsidRPr="00576BEC" w:rsidRDefault="000E5578" w:rsidP="00CC459D">
      <w:pPr>
        <w:numPr>
          <w:ilvl w:val="0"/>
          <w:numId w:val="2"/>
        </w:numPr>
        <w:spacing w:before="100" w:beforeAutospacing="1" w:after="100" w:afterAutospacing="1"/>
      </w:pPr>
      <w:r w:rsidRPr="00576BEC">
        <w:t>Из горячего к</w:t>
      </w:r>
      <w:r>
        <w:t>олодца</w:t>
      </w:r>
      <w:r>
        <w:br/>
        <w:t>Через нос водица льётся.</w:t>
      </w:r>
    </w:p>
    <w:p w:rsidR="000E5578" w:rsidRPr="00576BEC" w:rsidRDefault="000E5578" w:rsidP="00CE3B35">
      <w:pPr>
        <w:pStyle w:val="NormalWeb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" style="width:183pt;height:122.25pt;visibility:visible">
            <v:imagedata r:id="rId5" o:title=""/>
          </v:shape>
        </w:pict>
      </w:r>
    </w:p>
    <w:p w:rsidR="000E5578" w:rsidRDefault="000E5578" w:rsidP="001A0CCD">
      <w:pPr>
        <w:pStyle w:val="NormalWeb"/>
      </w:pPr>
      <w:r w:rsidRPr="00576BEC">
        <w:t>- Какое слово получилось из выделенных букв?</w:t>
      </w:r>
    </w:p>
    <w:p w:rsidR="000E5578" w:rsidRDefault="000E5578" w:rsidP="001A0CCD">
      <w:pPr>
        <w:pStyle w:val="NormalWeb"/>
      </w:pPr>
      <w:r>
        <w:t>Итак, тема нашей</w:t>
      </w:r>
      <w:r w:rsidRPr="00576BEC">
        <w:t xml:space="preserve"> </w:t>
      </w:r>
      <w:r>
        <w:t>сегодняшней встречи</w:t>
      </w:r>
      <w:r w:rsidRPr="00576BEC">
        <w:t>“ Дружба - чудесное слово ”.</w:t>
      </w:r>
      <w:r>
        <w:t xml:space="preserve"> </w:t>
      </w:r>
    </w:p>
    <w:p w:rsidR="000E5578" w:rsidRPr="002D602F" w:rsidRDefault="000E5578" w:rsidP="001A0CCD">
      <w:pPr>
        <w:pStyle w:val="NormalWeb"/>
      </w:pPr>
      <w:r>
        <w:t>- Сейчас ученица 2 класса Шогенова Амина расскажет нам стихотворение «А  что такое дружба?»</w:t>
      </w:r>
    </w:p>
    <w:p w:rsidR="000E5578" w:rsidRPr="00E806A1" w:rsidRDefault="000E5578" w:rsidP="00E806A1">
      <w:pPr>
        <w:rPr>
          <w:b/>
        </w:rPr>
      </w:pPr>
      <w:r w:rsidRPr="00E806A1">
        <w:rPr>
          <w:b/>
        </w:rPr>
        <w:t xml:space="preserve">Стих </w:t>
      </w:r>
    </w:p>
    <w:p w:rsidR="000E5578" w:rsidRDefault="000E5578" w:rsidP="00E806A1">
      <w:r>
        <w:t xml:space="preserve">– Что такое дружба? – </w:t>
      </w:r>
    </w:p>
    <w:p w:rsidR="000E5578" w:rsidRDefault="000E5578" w:rsidP="00E806A1">
      <w:r>
        <w:t xml:space="preserve"> Спросила я у птицы.</w:t>
      </w:r>
    </w:p>
    <w:p w:rsidR="000E5578" w:rsidRDefault="000E5578" w:rsidP="00E806A1">
      <w:r>
        <w:t xml:space="preserve"> Это когда коршун </w:t>
      </w:r>
    </w:p>
    <w:p w:rsidR="000E5578" w:rsidRDefault="000E5578" w:rsidP="00E806A1">
      <w:r>
        <w:t xml:space="preserve"> Летает вместе с синицей.</w:t>
      </w:r>
    </w:p>
    <w:p w:rsidR="000E5578" w:rsidRDefault="000E5578" w:rsidP="00E806A1">
      <w:r>
        <w:t xml:space="preserve"> Спросила я у зверя:</w:t>
      </w:r>
    </w:p>
    <w:p w:rsidR="000E5578" w:rsidRDefault="000E5578" w:rsidP="00E806A1">
      <w:r>
        <w:t xml:space="preserve"> – Что такое дружба?</w:t>
      </w:r>
    </w:p>
    <w:p w:rsidR="000E5578" w:rsidRDefault="000E5578" w:rsidP="00E806A1">
      <w:r>
        <w:t xml:space="preserve"> Это, когда зайцу</w:t>
      </w:r>
    </w:p>
    <w:p w:rsidR="000E5578" w:rsidRDefault="000E5578" w:rsidP="00E806A1">
      <w:r>
        <w:t xml:space="preserve"> Лисицы бояться не нужно.</w:t>
      </w:r>
    </w:p>
    <w:p w:rsidR="000E5578" w:rsidRDefault="000E5578" w:rsidP="00E806A1">
      <w:r>
        <w:t xml:space="preserve"> А после спросила у девочки:</w:t>
      </w:r>
    </w:p>
    <w:p w:rsidR="000E5578" w:rsidRDefault="000E5578" w:rsidP="00E806A1">
      <w:r>
        <w:t xml:space="preserve"> Дружба – что такое?</w:t>
      </w:r>
    </w:p>
    <w:p w:rsidR="000E5578" w:rsidRDefault="000E5578" w:rsidP="00E806A1">
      <w:r>
        <w:t xml:space="preserve"> Это что-то огромное,</w:t>
      </w:r>
    </w:p>
    <w:p w:rsidR="000E5578" w:rsidRDefault="000E5578" w:rsidP="00E806A1">
      <w:r>
        <w:t xml:space="preserve"> Радостное, большое.</w:t>
      </w:r>
    </w:p>
    <w:p w:rsidR="000E5578" w:rsidRDefault="000E5578" w:rsidP="00E806A1">
      <w:r>
        <w:t xml:space="preserve"> Это когда ребята все сразу,</w:t>
      </w:r>
    </w:p>
    <w:p w:rsidR="000E5578" w:rsidRDefault="000E5578" w:rsidP="00E806A1">
      <w:r>
        <w:t xml:space="preserve"> Все вместе играют,</w:t>
      </w:r>
    </w:p>
    <w:p w:rsidR="000E5578" w:rsidRDefault="000E5578" w:rsidP="00E806A1">
      <w:r>
        <w:t xml:space="preserve"> Это когда мальчишки</w:t>
      </w:r>
    </w:p>
    <w:p w:rsidR="000E5578" w:rsidRDefault="000E5578" w:rsidP="00E806A1">
      <w:r>
        <w:t xml:space="preserve"> Девчонок не задирают.</w:t>
      </w:r>
    </w:p>
    <w:p w:rsidR="000E5578" w:rsidRDefault="000E5578" w:rsidP="00E806A1">
      <w:r>
        <w:t xml:space="preserve"> Дружить должны все на свете:</w:t>
      </w:r>
    </w:p>
    <w:p w:rsidR="000E5578" w:rsidRDefault="000E5578" w:rsidP="00E806A1">
      <w:r>
        <w:t xml:space="preserve"> И звери, и птицы, и дети!</w:t>
      </w:r>
    </w:p>
    <w:p w:rsidR="000E5578" w:rsidRPr="002D602F" w:rsidRDefault="000E5578" w:rsidP="00E806A1">
      <w:pPr>
        <w:rPr>
          <w:b/>
        </w:rPr>
      </w:pPr>
      <w:r w:rsidRPr="002D602F">
        <w:rPr>
          <w:b/>
        </w:rPr>
        <w:t>/просмотр клипа с животными/</w:t>
      </w:r>
    </w:p>
    <w:p w:rsidR="000E5578" w:rsidRDefault="000E5578" w:rsidP="004310A7">
      <w:pPr>
        <w:ind w:firstLine="708"/>
        <w:contextualSpacing/>
        <w:jc w:val="both"/>
      </w:pPr>
      <w:r w:rsidRPr="00576BEC">
        <w:t xml:space="preserve">Какое прекрасное слово «дружба». Произносишь его – и сразу вспоминаешь своего друга, с которым тебе интересно играть в снежки, смотреть вместе фильм или посекретничать о чем-либо. </w:t>
      </w:r>
      <w:r>
        <w:t>А сейчас я предлагаю вам сыграть в игру «Веселые друзья». Я дам каждой паре по одному шарику и фломастеру, а вы должны на определенное время нарисовать лицо своего друга, ну а потом рассказать нам кого вы нарисовали и почему.</w:t>
      </w:r>
    </w:p>
    <w:p w:rsidR="000E5578" w:rsidRPr="004310A7" w:rsidRDefault="000E5578" w:rsidP="004310A7">
      <w:pPr>
        <w:contextualSpacing/>
        <w:jc w:val="both"/>
        <w:rPr>
          <w:b/>
          <w:i/>
        </w:rPr>
      </w:pPr>
      <w:r w:rsidRPr="004310A7">
        <w:rPr>
          <w:b/>
          <w:i/>
        </w:rPr>
        <w:t>/звучит</w:t>
      </w:r>
      <w:r>
        <w:rPr>
          <w:b/>
          <w:i/>
        </w:rPr>
        <w:t xml:space="preserve"> песня «ничего на свете лучше нету</w:t>
      </w:r>
      <w:r w:rsidRPr="004310A7">
        <w:rPr>
          <w:b/>
          <w:i/>
        </w:rPr>
        <w:t>» дети рисуют смешные мордашки, идет обсуждение/</w:t>
      </w:r>
    </w:p>
    <w:p w:rsidR="000E5578" w:rsidRDefault="000E5578" w:rsidP="00E806A1">
      <w:pPr>
        <w:contextualSpacing/>
      </w:pPr>
    </w:p>
    <w:p w:rsidR="000E5578" w:rsidRPr="001A0CCD" w:rsidRDefault="000E5578" w:rsidP="00E806A1">
      <w:pPr>
        <w:rPr>
          <w:b/>
        </w:rPr>
      </w:pPr>
      <w:r w:rsidRPr="001A0CCD">
        <w:rPr>
          <w:b/>
        </w:rPr>
        <w:t>Стих</w:t>
      </w:r>
    </w:p>
    <w:p w:rsidR="000E5578" w:rsidRPr="001A0CCD" w:rsidRDefault="000E5578" w:rsidP="00E806A1">
      <w:r w:rsidRPr="001A0CCD">
        <w:t>Дружба – главное чудо всегда,</w:t>
      </w:r>
    </w:p>
    <w:p w:rsidR="000E5578" w:rsidRPr="001A0CCD" w:rsidRDefault="000E5578" w:rsidP="00E806A1">
      <w:r w:rsidRPr="001A0CCD">
        <w:t xml:space="preserve"> Сто открытий для всех настоящее,</w:t>
      </w:r>
    </w:p>
    <w:p w:rsidR="000E5578" w:rsidRPr="001A0CCD" w:rsidRDefault="000E5578" w:rsidP="00E806A1">
      <w:r w:rsidRPr="001A0CCD">
        <w:t xml:space="preserve"> И любая беда – не беда,</w:t>
      </w:r>
    </w:p>
    <w:p w:rsidR="000E5578" w:rsidRPr="001A0CCD" w:rsidRDefault="000E5578" w:rsidP="00E806A1">
      <w:r w:rsidRPr="001A0CCD">
        <w:t xml:space="preserve"> Если рядом друзья настоящие! </w:t>
      </w:r>
    </w:p>
    <w:p w:rsidR="000E5578" w:rsidRDefault="000E5578" w:rsidP="00E806A1">
      <w:pPr>
        <w:rPr>
          <w:rFonts w:ascii="Calibri" w:hAnsi="Calibri"/>
        </w:rPr>
      </w:pPr>
    </w:p>
    <w:p w:rsidR="000E5578" w:rsidRDefault="000E5578" w:rsidP="004310A7">
      <w:pPr>
        <w:jc w:val="both"/>
      </w:pPr>
      <w:r w:rsidRPr="001A0CCD">
        <w:t>- Дорогие, ребята!</w:t>
      </w:r>
      <w:r>
        <w:t xml:space="preserve"> Мы сегодня г</w:t>
      </w:r>
      <w:r w:rsidRPr="001A0CCD">
        <w:t xml:space="preserve">оворим о том, что </w:t>
      </w:r>
      <w:r>
        <w:t>такое дружба</w:t>
      </w:r>
      <w:r w:rsidRPr="001A0CCD">
        <w:t xml:space="preserve">. А как вы думаете, какими качествами должен обладать настоящий друг? /ответы детей: который умеет сопереживать в трудные минуты, брать часть трудностей на себя, уступать другому; будем учиться замечать и ценить положительное в окружающих людях. </w:t>
      </w:r>
      <w:r>
        <w:t>Посмотрите пожалуйста на доску, п</w:t>
      </w:r>
      <w:r w:rsidRPr="00576BEC">
        <w:t>еред вами два дерева</w:t>
      </w:r>
      <w:r>
        <w:t>,</w:t>
      </w:r>
      <w:r w:rsidRPr="00576BEC">
        <w:t xml:space="preserve"> на одно</w:t>
      </w:r>
      <w:r>
        <w:t>м написано «Друзья нужны</w:t>
      </w:r>
      <w:r w:rsidRPr="00576BEC">
        <w:t>», а на другом – «</w:t>
      </w:r>
      <w:r>
        <w:t>Друзья не нужны</w:t>
      </w:r>
      <w:r w:rsidRPr="00576BEC">
        <w:t>». На столе у вас лежат листочки</w:t>
      </w:r>
      <w:r>
        <w:t>,</w:t>
      </w:r>
      <w:r w:rsidRPr="00576BEC">
        <w:t xml:space="preserve"> прикрепите их к тому дереву, высказывание на котором вы поддерживаете</w:t>
      </w:r>
      <w:r>
        <w:t>.</w:t>
      </w:r>
    </w:p>
    <w:p w:rsidR="000E5578" w:rsidRDefault="000E5578" w:rsidP="004310A7">
      <w:pPr>
        <w:jc w:val="both"/>
      </w:pPr>
      <w:r>
        <w:t>Верный                                                              черствый</w:t>
      </w:r>
    </w:p>
    <w:p w:rsidR="000E5578" w:rsidRDefault="000E5578" w:rsidP="004310A7">
      <w:pPr>
        <w:jc w:val="both"/>
      </w:pPr>
      <w:r>
        <w:t>Добрый                                                              враждебный</w:t>
      </w:r>
    </w:p>
    <w:p w:rsidR="000E5578" w:rsidRDefault="000E5578" w:rsidP="004310A7">
      <w:pPr>
        <w:jc w:val="both"/>
      </w:pPr>
      <w:r>
        <w:t>Душевный                                                         лживый</w:t>
      </w:r>
    </w:p>
    <w:p w:rsidR="000E5578" w:rsidRDefault="000E5578" w:rsidP="004310A7">
      <w:pPr>
        <w:jc w:val="both"/>
      </w:pPr>
      <w:r>
        <w:t>Справедливый                                                  грубый</w:t>
      </w:r>
    </w:p>
    <w:p w:rsidR="000E5578" w:rsidRDefault="000E5578" w:rsidP="004310A7">
      <w:pPr>
        <w:jc w:val="both"/>
      </w:pPr>
      <w:r>
        <w:t>Решительный                                                    трусливый</w:t>
      </w:r>
    </w:p>
    <w:p w:rsidR="000E5578" w:rsidRDefault="000E5578" w:rsidP="004310A7">
      <w:pPr>
        <w:jc w:val="both"/>
      </w:pPr>
      <w:r>
        <w:t>Внимательный</w:t>
      </w:r>
    </w:p>
    <w:p w:rsidR="000E5578" w:rsidRDefault="000E5578" w:rsidP="004310A7">
      <w:pPr>
        <w:jc w:val="both"/>
      </w:pPr>
      <w:r>
        <w:t>Доверчивый</w:t>
      </w:r>
    </w:p>
    <w:p w:rsidR="000E5578" w:rsidRDefault="000E5578" w:rsidP="004310A7">
      <w:pPr>
        <w:jc w:val="both"/>
      </w:pPr>
      <w:r>
        <w:t>Умный</w:t>
      </w:r>
    </w:p>
    <w:p w:rsidR="000E5578" w:rsidRDefault="000E5578" w:rsidP="004310A7">
      <w:pPr>
        <w:jc w:val="both"/>
      </w:pPr>
      <w:r>
        <w:t>Чуткий</w:t>
      </w:r>
    </w:p>
    <w:p w:rsidR="000E5578" w:rsidRDefault="000E5578" w:rsidP="004310A7">
      <w:pPr>
        <w:jc w:val="both"/>
      </w:pPr>
      <w:r>
        <w:t>Надежный</w:t>
      </w:r>
    </w:p>
    <w:p w:rsidR="000E5578" w:rsidRDefault="000E5578" w:rsidP="004310A7">
      <w:pPr>
        <w:jc w:val="both"/>
      </w:pPr>
      <w:r>
        <w:t>Смелый</w:t>
      </w:r>
    </w:p>
    <w:p w:rsidR="000E5578" w:rsidRDefault="000E5578" w:rsidP="004310A7">
      <w:pPr>
        <w:jc w:val="both"/>
      </w:pPr>
      <w:r>
        <w:t xml:space="preserve">Честный </w:t>
      </w:r>
    </w:p>
    <w:p w:rsidR="000E5578" w:rsidRDefault="000E5578" w:rsidP="004310A7">
      <w:pPr>
        <w:jc w:val="both"/>
      </w:pPr>
      <w:r>
        <w:t xml:space="preserve">Отзывчивый </w:t>
      </w:r>
    </w:p>
    <w:p w:rsidR="000E5578" w:rsidRDefault="000E5578" w:rsidP="004310A7">
      <w:pPr>
        <w:jc w:val="both"/>
      </w:pPr>
      <w:r>
        <w:t xml:space="preserve">Искренний </w:t>
      </w:r>
    </w:p>
    <w:p w:rsidR="000E5578" w:rsidRDefault="000E5578" w:rsidP="004310A7">
      <w:pPr>
        <w:jc w:val="both"/>
      </w:pPr>
      <w:r>
        <w:t xml:space="preserve">Рассудительный </w:t>
      </w:r>
    </w:p>
    <w:p w:rsidR="000E5578" w:rsidRDefault="000E5578" w:rsidP="004310A7">
      <w:pPr>
        <w:jc w:val="both"/>
      </w:pPr>
      <w:r>
        <w:t xml:space="preserve">Ласковый </w:t>
      </w:r>
    </w:p>
    <w:p w:rsidR="000E5578" w:rsidRDefault="000E5578" w:rsidP="004310A7">
      <w:pPr>
        <w:jc w:val="both"/>
      </w:pPr>
      <w:r>
        <w:t>Любознательный</w:t>
      </w:r>
    </w:p>
    <w:p w:rsidR="000E5578" w:rsidRDefault="000E5578" w:rsidP="004310A7">
      <w:pPr>
        <w:jc w:val="both"/>
      </w:pPr>
      <w:r>
        <w:t xml:space="preserve">Общительный </w:t>
      </w:r>
    </w:p>
    <w:p w:rsidR="000E5578" w:rsidRPr="004310A7" w:rsidRDefault="000E5578" w:rsidP="004310A7">
      <w:pPr>
        <w:jc w:val="both"/>
      </w:pPr>
    </w:p>
    <w:p w:rsidR="000E5578" w:rsidRPr="001A0CCD" w:rsidRDefault="000E5578" w:rsidP="00E806A1">
      <w:r w:rsidRPr="001A0CCD">
        <w:t xml:space="preserve">- Да, ребята, вы очень внимательны! Действительно, чтобы рядом с вами были настоящие друзья, вы должны учиться овладевать всеми этими качествами. </w:t>
      </w:r>
    </w:p>
    <w:p w:rsidR="000E5578" w:rsidRPr="0078029F" w:rsidRDefault="000E5578" w:rsidP="001A0CCD">
      <w:pPr>
        <w:contextualSpacing/>
        <w:rPr>
          <w:b/>
        </w:rPr>
      </w:pPr>
      <w:r w:rsidRPr="0078029F">
        <w:rPr>
          <w:b/>
        </w:rPr>
        <w:t>/физминутка/</w:t>
      </w:r>
    </w:p>
    <w:p w:rsidR="000E5578" w:rsidRPr="00576BEC" w:rsidRDefault="000E5578" w:rsidP="00643154">
      <w:pPr>
        <w:pStyle w:val="NormalWeb"/>
        <w:jc w:val="both"/>
      </w:pPr>
      <w:r w:rsidRPr="00576BEC">
        <w:t>Но дружба возможна только при соблюдении определенных правил, важнейшими из которых являются уважение прав друг друга, умение признавать свои ошибки, отсутствие споров о вкусах, терпимость и справедливая критика.</w:t>
      </w:r>
    </w:p>
    <w:p w:rsidR="000E5578" w:rsidRPr="0078029F" w:rsidRDefault="000E5578" w:rsidP="00955576">
      <w:pPr>
        <w:pStyle w:val="NormalWeb"/>
        <w:tabs>
          <w:tab w:val="left" w:pos="5670"/>
        </w:tabs>
        <w:rPr>
          <w:b/>
          <w:iCs/>
        </w:rPr>
      </w:pPr>
      <w:r w:rsidRPr="0078029F">
        <w:rPr>
          <w:b/>
          <w:iCs/>
        </w:rPr>
        <w:t>(Вместе с детьми выводятся правила дружбы)</w:t>
      </w:r>
      <w:r w:rsidRPr="0078029F">
        <w:rPr>
          <w:b/>
          <w:iCs/>
        </w:rPr>
        <w:tab/>
      </w:r>
    </w:p>
    <w:p w:rsidR="000E5578" w:rsidRPr="00576BEC" w:rsidRDefault="000E5578" w:rsidP="00643154">
      <w:pPr>
        <w:pStyle w:val="NormalWeb"/>
        <w:jc w:val="both"/>
      </w:pPr>
      <w:r w:rsidRPr="00576BEC">
        <w:t>- Существует много правил дружбы, но это – основные. Если вы будете соблюдать эти правила, то станете настоящими друзьями.</w:t>
      </w:r>
    </w:p>
    <w:p w:rsidR="000E5578" w:rsidRPr="00576BEC" w:rsidRDefault="000E5578" w:rsidP="00955576">
      <w:pPr>
        <w:pStyle w:val="NormalWeb"/>
        <w:spacing w:before="0" w:beforeAutospacing="0" w:after="0" w:afterAutospacing="0"/>
      </w:pPr>
    </w:p>
    <w:p w:rsidR="000E5578" w:rsidRPr="00576BEC" w:rsidRDefault="000E5578" w:rsidP="00955576">
      <w:pPr>
        <w:jc w:val="both"/>
        <w:rPr>
          <w:color w:val="000000"/>
        </w:rPr>
      </w:pPr>
      <w:r w:rsidRPr="00576BEC">
        <w:rPr>
          <w:color w:val="000000"/>
        </w:rPr>
        <w:t xml:space="preserve"> </w:t>
      </w:r>
      <w:r w:rsidRPr="00576BEC">
        <w:rPr>
          <w:b/>
          <w:bCs/>
          <w:color w:val="000000"/>
        </w:rPr>
        <w:t>Подведение итогов</w:t>
      </w:r>
      <w:r w:rsidRPr="00576BEC">
        <w:rPr>
          <w:color w:val="000000"/>
        </w:rPr>
        <w:t>.</w:t>
      </w:r>
    </w:p>
    <w:p w:rsidR="000E5578" w:rsidRPr="00576BEC" w:rsidRDefault="000E5578" w:rsidP="00955576">
      <w:pPr>
        <w:numPr>
          <w:ilvl w:val="0"/>
          <w:numId w:val="3"/>
        </w:numPr>
        <w:jc w:val="both"/>
        <w:rPr>
          <w:color w:val="000000"/>
        </w:rPr>
      </w:pPr>
      <w:r w:rsidRPr="00576BEC">
        <w:rPr>
          <w:color w:val="000000"/>
        </w:rPr>
        <w:t>Дружбу надо ценить. Ведь не зря говорят: «Человек без друзей – что дерево без корней».</w:t>
      </w:r>
    </w:p>
    <w:p w:rsidR="000E5578" w:rsidRPr="00576BEC" w:rsidRDefault="000E5578" w:rsidP="00955576">
      <w:pPr>
        <w:numPr>
          <w:ilvl w:val="0"/>
          <w:numId w:val="3"/>
        </w:numPr>
        <w:rPr>
          <w:color w:val="000000"/>
        </w:rPr>
      </w:pPr>
      <w:r w:rsidRPr="00576BEC">
        <w:rPr>
          <w:bCs/>
          <w:color w:val="000000"/>
        </w:rPr>
        <w:t>Теперь вы знаете о дружбе всё!</w:t>
      </w:r>
    </w:p>
    <w:p w:rsidR="000E5578" w:rsidRDefault="000E5578" w:rsidP="00955576">
      <w:pPr>
        <w:numPr>
          <w:ilvl w:val="0"/>
          <w:numId w:val="3"/>
        </w:numPr>
        <w:rPr>
          <w:bCs/>
          <w:color w:val="000000"/>
        </w:rPr>
      </w:pPr>
      <w:r w:rsidRPr="00576BEC">
        <w:rPr>
          <w:bCs/>
          <w:color w:val="000000"/>
        </w:rPr>
        <w:t>Друзей находит тот, кто сам встречает их улыбкой.</w:t>
      </w:r>
    </w:p>
    <w:p w:rsidR="000E5578" w:rsidRDefault="000E5578" w:rsidP="00955576">
      <w:pPr>
        <w:rPr>
          <w:b/>
          <w:bCs/>
          <w:color w:val="000000"/>
        </w:rPr>
      </w:pPr>
      <w:r w:rsidRPr="00785628">
        <w:rPr>
          <w:b/>
          <w:bCs/>
          <w:color w:val="000000"/>
        </w:rPr>
        <w:t>Удачи всем  в поисках настоящего друга!</w:t>
      </w:r>
    </w:p>
    <w:p w:rsidR="000E5578" w:rsidRPr="005D7673" w:rsidRDefault="000E5578" w:rsidP="00955576">
      <w:pPr>
        <w:rPr>
          <w:b/>
          <w:bCs/>
          <w:color w:val="000000"/>
        </w:rPr>
      </w:pPr>
      <w:r>
        <w:rPr>
          <w:b/>
          <w:bCs/>
          <w:color w:val="000000"/>
        </w:rPr>
        <w:t>/финальная песня Вместе весело шагать/</w:t>
      </w:r>
    </w:p>
    <w:p w:rsidR="000E5578" w:rsidRDefault="000E5578"/>
    <w:sectPr w:rsidR="000E5578" w:rsidSect="0034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D52"/>
    <w:multiLevelType w:val="multilevel"/>
    <w:tmpl w:val="7BC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3D59"/>
    <w:multiLevelType w:val="hybridMultilevel"/>
    <w:tmpl w:val="3884B012"/>
    <w:lvl w:ilvl="0" w:tplc="4848498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CC278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E1152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D0A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8B8C0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424A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A106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E3CE6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22396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C1F98"/>
    <w:multiLevelType w:val="hybridMultilevel"/>
    <w:tmpl w:val="8F90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E7946"/>
    <w:multiLevelType w:val="multilevel"/>
    <w:tmpl w:val="AF66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B35"/>
    <w:rsid w:val="000117B7"/>
    <w:rsid w:val="000E1FAE"/>
    <w:rsid w:val="000E5578"/>
    <w:rsid w:val="000F1477"/>
    <w:rsid w:val="000F288D"/>
    <w:rsid w:val="00100F41"/>
    <w:rsid w:val="001365A4"/>
    <w:rsid w:val="001A0CCD"/>
    <w:rsid w:val="002D602F"/>
    <w:rsid w:val="002D6783"/>
    <w:rsid w:val="002E45F6"/>
    <w:rsid w:val="00346EDA"/>
    <w:rsid w:val="004310A7"/>
    <w:rsid w:val="00541D75"/>
    <w:rsid w:val="00576BEC"/>
    <w:rsid w:val="005D7673"/>
    <w:rsid w:val="005E4E91"/>
    <w:rsid w:val="006372D0"/>
    <w:rsid w:val="00643154"/>
    <w:rsid w:val="00676522"/>
    <w:rsid w:val="00716127"/>
    <w:rsid w:val="00755EAC"/>
    <w:rsid w:val="0078029F"/>
    <w:rsid w:val="00785628"/>
    <w:rsid w:val="00867FCD"/>
    <w:rsid w:val="008C22FC"/>
    <w:rsid w:val="00955576"/>
    <w:rsid w:val="00965BC2"/>
    <w:rsid w:val="00997037"/>
    <w:rsid w:val="009D63C7"/>
    <w:rsid w:val="00A426AA"/>
    <w:rsid w:val="00A76D35"/>
    <w:rsid w:val="00B40837"/>
    <w:rsid w:val="00C72FDD"/>
    <w:rsid w:val="00CC459D"/>
    <w:rsid w:val="00CE3B35"/>
    <w:rsid w:val="00E5066A"/>
    <w:rsid w:val="00E56D84"/>
    <w:rsid w:val="00E806A1"/>
    <w:rsid w:val="00EB3C31"/>
    <w:rsid w:val="00EF6D14"/>
    <w:rsid w:val="00F36972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E3B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45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45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45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45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45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E45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45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5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45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45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45F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45F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45F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E45F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E45F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E45F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E4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E45F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45F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45F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E45F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45F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E45F6"/>
    <w:rPr>
      <w:szCs w:val="32"/>
    </w:rPr>
  </w:style>
  <w:style w:type="paragraph" w:styleId="ListParagraph">
    <w:name w:val="List Paragraph"/>
    <w:basedOn w:val="Normal"/>
    <w:uiPriority w:val="99"/>
    <w:qFormat/>
    <w:rsid w:val="002E45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E45F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E45F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E45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E45F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E45F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E45F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E45F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E45F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E45F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E45F6"/>
    <w:pPr>
      <w:outlineLvl w:val="9"/>
    </w:pPr>
  </w:style>
  <w:style w:type="paragraph" w:styleId="NormalWeb">
    <w:name w:val="Normal (Web)"/>
    <w:basedOn w:val="Normal"/>
    <w:uiPriority w:val="99"/>
    <w:rsid w:val="00CE3B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E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35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760</Words>
  <Characters>4336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2012-03-17T09:22:00Z</dcterms:created>
  <dcterms:modified xsi:type="dcterms:W3CDTF">2012-03-25T10:31:00Z</dcterms:modified>
</cp:coreProperties>
</file>