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5" w:rsidRDefault="00D54145" w:rsidP="00607B82">
      <w:pPr>
        <w:ind w:left="-540" w:firstLine="540"/>
        <w:jc w:val="both"/>
        <w:rPr>
          <w:rFonts w:ascii="Times New Roman" w:hAnsi="Times New Roman"/>
          <w:b/>
          <w:bCs/>
          <w:spacing w:val="-1"/>
          <w:sz w:val="32"/>
          <w:szCs w:val="32"/>
        </w:rPr>
      </w:pPr>
      <w:r w:rsidRPr="00A22DA1">
        <w:rPr>
          <w:rFonts w:ascii="Times New Roman" w:hAnsi="Times New Roman"/>
          <w:b/>
          <w:bCs/>
          <w:spacing w:val="-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6pt;height:40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В гостях у сказки"/>
          </v:shape>
        </w:pict>
      </w:r>
    </w:p>
    <w:p w:rsidR="00D54145" w:rsidRPr="00022F2A" w:rsidRDefault="00D54145" w:rsidP="00607B82">
      <w:pPr>
        <w:ind w:left="-540" w:firstLine="540"/>
        <w:jc w:val="both"/>
        <w:rPr>
          <w:rFonts w:ascii="Times New Roman" w:hAnsi="Times New Roman"/>
          <w:spacing w:val="-1"/>
          <w:sz w:val="32"/>
          <w:szCs w:val="32"/>
        </w:rPr>
      </w:pPr>
      <w:r w:rsidRPr="00022F2A">
        <w:rPr>
          <w:rFonts w:ascii="Times New Roman" w:hAnsi="Times New Roman"/>
          <w:b/>
          <w:bCs/>
          <w:spacing w:val="-1"/>
          <w:sz w:val="32"/>
          <w:szCs w:val="32"/>
        </w:rPr>
        <w:t xml:space="preserve">Ведущий. </w:t>
      </w:r>
      <w:r w:rsidRPr="00022F2A">
        <w:rPr>
          <w:rFonts w:ascii="Times New Roman" w:hAnsi="Times New Roman"/>
          <w:spacing w:val="-1"/>
          <w:sz w:val="32"/>
          <w:szCs w:val="32"/>
        </w:rPr>
        <w:t>Сегодня мы с вами собрались, чтобы вспом</w:t>
      </w:r>
      <w:r w:rsidRPr="00022F2A">
        <w:rPr>
          <w:rFonts w:ascii="Times New Roman" w:hAnsi="Times New Roman"/>
          <w:spacing w:val="-1"/>
          <w:sz w:val="32"/>
          <w:szCs w:val="32"/>
        </w:rPr>
        <w:softHyphen/>
      </w:r>
      <w:r w:rsidRPr="00022F2A">
        <w:rPr>
          <w:rFonts w:ascii="Times New Roman" w:hAnsi="Times New Roman"/>
          <w:sz w:val="32"/>
          <w:szCs w:val="32"/>
        </w:rPr>
        <w:t xml:space="preserve">нить сказки, которые любим с детства. Как вы думаете, </w:t>
      </w:r>
      <w:r w:rsidRPr="00022F2A">
        <w:rPr>
          <w:rFonts w:ascii="Times New Roman" w:hAnsi="Times New Roman"/>
          <w:spacing w:val="-1"/>
          <w:sz w:val="32"/>
          <w:szCs w:val="32"/>
        </w:rPr>
        <w:t>чему учат сказки, о чем они, какие черты характера воспи</w:t>
      </w:r>
      <w:r w:rsidRPr="00022F2A">
        <w:rPr>
          <w:rFonts w:ascii="Times New Roman" w:hAnsi="Times New Roman"/>
          <w:spacing w:val="-1"/>
          <w:sz w:val="32"/>
          <w:szCs w:val="32"/>
        </w:rPr>
        <w:softHyphen/>
      </w:r>
      <w:r w:rsidRPr="00022F2A">
        <w:rPr>
          <w:rFonts w:ascii="Times New Roman" w:hAnsi="Times New Roman"/>
          <w:spacing w:val="-9"/>
          <w:sz w:val="32"/>
          <w:szCs w:val="32"/>
        </w:rPr>
        <w:t xml:space="preserve">тывают? </w:t>
      </w:r>
      <w:r w:rsidRPr="00022F2A">
        <w:rPr>
          <w:rFonts w:ascii="Times New Roman" w:hAnsi="Times New Roman"/>
          <w:b/>
          <w:bCs/>
          <w:spacing w:val="-9"/>
          <w:sz w:val="32"/>
          <w:szCs w:val="32"/>
        </w:rPr>
        <w:t xml:space="preserve">(Ответы детей: учат сочувствовать чужому горю, </w:t>
      </w:r>
      <w:r w:rsidRPr="00022F2A">
        <w:rPr>
          <w:rFonts w:ascii="Times New Roman" w:hAnsi="Times New Roman"/>
          <w:b/>
          <w:bCs/>
          <w:spacing w:val="-4"/>
          <w:sz w:val="32"/>
          <w:szCs w:val="32"/>
        </w:rPr>
        <w:t xml:space="preserve">отличать добро от зла и т. д.) </w:t>
      </w:r>
      <w:r w:rsidRPr="00022F2A">
        <w:rPr>
          <w:rFonts w:ascii="Times New Roman" w:hAnsi="Times New Roman"/>
          <w:spacing w:val="-4"/>
          <w:sz w:val="32"/>
          <w:szCs w:val="32"/>
        </w:rPr>
        <w:t xml:space="preserve">Вот мы, вспомнив сказки, и </w:t>
      </w:r>
      <w:r w:rsidRPr="00022F2A">
        <w:rPr>
          <w:rFonts w:ascii="Times New Roman" w:hAnsi="Times New Roman"/>
          <w:spacing w:val="-1"/>
          <w:sz w:val="32"/>
          <w:szCs w:val="32"/>
        </w:rPr>
        <w:t>поучимся доброте у сказочных героев.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Звучит мелодия из песни «В гостях у сказки».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Ведущая. Далеко-далеко раскинулось царство, необъятное государство – страна сказок, чудес и волшебства. И кто хоть раз побывал в ней, останется пленником навели. Потому что деревья там самые причудливые, горы- самые высокие , терема расписные, птицы самые звонкие, а чудища самые страшные. Предлагаю вам отправиться в путь –дороженьку. А царство это находится …..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 е т и. В тридевятом царстве, в тридесятом государстве. (За морями, за долами, за синими горами…)</w:t>
      </w:r>
    </w:p>
    <w:p w:rsidR="00D54145" w:rsidRPr="00022F2A" w:rsidRDefault="00D54145" w:rsidP="00D00DE4">
      <w:pPr>
        <w:jc w:val="both"/>
        <w:rPr>
          <w:i/>
          <w:sz w:val="32"/>
          <w:szCs w:val="32"/>
        </w:rPr>
      </w:pPr>
      <w:r w:rsidRPr="00022F2A">
        <w:rPr>
          <w:sz w:val="32"/>
          <w:szCs w:val="32"/>
        </w:rPr>
        <w:t>С к а з и т е л ь н и ц а. Правда ваша. В тридевятом царстве, в тридесятом государстве, на зеленых холмах, средь лугов и дубрав стоит град величав. На радость всем красуется, Сказкоградом именуется. А где сказка начинается, там и чудо случается.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Ведущий.Ребята, чтобы отправиться нам в "Страну сказок", нам нужен транспорт. Хорошо, если он будет волшебным (ковер-самолет). Наш ковер-самолет перенесет нас в сказочную страну, если мы дружно скажем слова "Чики-брики, карамба-барамба".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Ведущий. Вы, ребята, смелые?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Дети. Да!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Ведущий. Вы, ребята, умелые?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Дети. Да.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Ведущий. Находчивые?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Дети. Да.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Ведущий. Сказки любите?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Дети. Да!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Ведущий. А вы их знаете?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Дети. Да!</w:t>
      </w:r>
    </w:p>
    <w:p w:rsidR="00D54145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Ведущий. Какие же сказки вы читали? Долго ль, коротко ль, но вот мы у городских ворот. </w:t>
      </w:r>
      <w:r>
        <w:rPr>
          <w:sz w:val="32"/>
          <w:szCs w:val="32"/>
        </w:rPr>
        <w:t>Вот мы и на месте. Но почему ворота закрыты?</w:t>
      </w:r>
      <w:r w:rsidRPr="00022F2A">
        <w:rPr>
          <w:sz w:val="32"/>
          <w:szCs w:val="32"/>
        </w:rPr>
        <w:t xml:space="preserve"> А ворота непростые – медные да золотые. Словно жар, они горят! Третьи – серебром блестят. Там хранители стоят. Здесь у них свои порядки: Оказывается, сказки просят, чтобы их узнали.</w:t>
      </w:r>
    </w:p>
    <w:p w:rsidR="00D54145" w:rsidRDefault="00D54145" w:rsidP="00D00DE4">
      <w:pPr>
        <w:jc w:val="both"/>
        <w:rPr>
          <w:sz w:val="32"/>
          <w:szCs w:val="32"/>
        </w:rPr>
      </w:pP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Серый волк за братьями гонялся.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В лапы ни один ему не дался!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Весело живут, смеются звонко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В домиках своих …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( «Три поросенка»)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Он от дедушки ушёл,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Он от бабушки ушёл.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Круглый сам, румяный бок,</w:t>
      </w:r>
    </w:p>
    <w:p w:rsidR="00D54145" w:rsidRPr="00B31D59" w:rsidRDefault="00D54145" w:rsidP="00D00DE4">
      <w:pPr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А зовётся …</w:t>
      </w:r>
    </w:p>
    <w:p w:rsidR="00D54145" w:rsidRDefault="00D54145" w:rsidP="00D00DE4">
      <w:pPr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Только за козой закрылась дверь,</w:t>
      </w:r>
      <w:r w:rsidRPr="00B31D59">
        <w:rPr>
          <w:b/>
          <w:bCs/>
          <w:sz w:val="32"/>
          <w:szCs w:val="32"/>
        </w:rPr>
        <w:br/>
        <w:t>Тут как тут уже голодный зверь…</w:t>
      </w:r>
      <w:r w:rsidRPr="00B31D59">
        <w:rPr>
          <w:b/>
          <w:bCs/>
          <w:sz w:val="32"/>
          <w:szCs w:val="32"/>
        </w:rPr>
        <w:br/>
        <w:t>Знает сказку каждый из ребят:</w:t>
      </w:r>
      <w:r w:rsidRPr="00B31D59">
        <w:rPr>
          <w:b/>
          <w:bCs/>
          <w:sz w:val="32"/>
          <w:szCs w:val="32"/>
        </w:rPr>
        <w:br/>
        <w:t>Это …</w:t>
      </w:r>
    </w:p>
    <w:p w:rsidR="00D54145" w:rsidRDefault="00D54145" w:rsidP="00D00DE4">
      <w:pPr>
        <w:rPr>
          <w:b/>
          <w:bCs/>
          <w:sz w:val="32"/>
          <w:szCs w:val="32"/>
        </w:rPr>
      </w:pPr>
    </w:p>
    <w:p w:rsidR="00D54145" w:rsidRPr="00B31D59" w:rsidRDefault="00D54145" w:rsidP="00D00DE4">
      <w:pPr>
        <w:rPr>
          <w:sz w:val="32"/>
          <w:szCs w:val="32"/>
        </w:rPr>
      </w:pPr>
      <w:r w:rsidRPr="00B31D59">
        <w:rPr>
          <w:b/>
          <w:bCs/>
          <w:sz w:val="32"/>
          <w:szCs w:val="32"/>
        </w:rPr>
        <w:t>На печи лежал Емеля,</w:t>
      </w:r>
      <w:r w:rsidRPr="00B31D59">
        <w:rPr>
          <w:b/>
          <w:bCs/>
          <w:sz w:val="32"/>
          <w:szCs w:val="32"/>
        </w:rPr>
        <w:br/>
        <w:t>Долго мучился бездельем.</w:t>
      </w:r>
      <w:r w:rsidRPr="00B31D59">
        <w:rPr>
          <w:b/>
          <w:bCs/>
          <w:sz w:val="32"/>
          <w:szCs w:val="32"/>
        </w:rPr>
        <w:br/>
        <w:t>А потом пошло везенье,</w:t>
      </w:r>
      <w:r w:rsidRPr="00B31D59">
        <w:rPr>
          <w:b/>
          <w:bCs/>
          <w:sz w:val="32"/>
          <w:szCs w:val="32"/>
        </w:rPr>
        <w:br/>
        <w:t>Всё …</w:t>
      </w:r>
    </w:p>
    <w:p w:rsidR="00D54145" w:rsidRPr="00B31D59" w:rsidRDefault="00D54145" w:rsidP="00D00DE4">
      <w:pPr>
        <w:rPr>
          <w:sz w:val="32"/>
          <w:szCs w:val="32"/>
        </w:rPr>
      </w:pPr>
      <w:r w:rsidRPr="00B31D59">
        <w:rPr>
          <w:b/>
          <w:bCs/>
          <w:sz w:val="32"/>
          <w:szCs w:val="32"/>
        </w:rPr>
        <w:t>Не послушал брат сестрёнку,</w:t>
      </w:r>
      <w:r w:rsidRPr="00B31D59">
        <w:rPr>
          <w:b/>
          <w:bCs/>
          <w:sz w:val="32"/>
          <w:szCs w:val="32"/>
        </w:rPr>
        <w:br/>
        <w:t>Превратился он в козлёнка.</w:t>
      </w:r>
      <w:r w:rsidRPr="00B31D59">
        <w:rPr>
          <w:b/>
          <w:bCs/>
          <w:sz w:val="32"/>
          <w:szCs w:val="32"/>
        </w:rPr>
        <w:br/>
        <w:t>Во всём ведьма виновата.</w:t>
      </w:r>
      <w:r w:rsidRPr="00B31D59">
        <w:rPr>
          <w:b/>
          <w:bCs/>
          <w:sz w:val="32"/>
          <w:szCs w:val="32"/>
        </w:rPr>
        <w:br/>
        <w:t>Звали как сестру и брата?</w:t>
      </w:r>
    </w:p>
    <w:p w:rsidR="00D54145" w:rsidRDefault="00D54145" w:rsidP="00D00DE4">
      <w:pPr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Он не низок, не высок,</w:t>
      </w:r>
      <w:r w:rsidRPr="00B31D59">
        <w:rPr>
          <w:b/>
          <w:bCs/>
          <w:sz w:val="32"/>
          <w:szCs w:val="32"/>
        </w:rPr>
        <w:br/>
        <w:t>И не заперт на замок,</w:t>
      </w:r>
      <w:r w:rsidRPr="00B31D59">
        <w:rPr>
          <w:b/>
          <w:bCs/>
          <w:sz w:val="32"/>
          <w:szCs w:val="32"/>
        </w:rPr>
        <w:br/>
        <w:t>Весь из брёвен, из досок</w:t>
      </w:r>
      <w:r w:rsidRPr="00B31D59">
        <w:rPr>
          <w:b/>
          <w:bCs/>
          <w:sz w:val="32"/>
          <w:szCs w:val="32"/>
        </w:rPr>
        <w:br/>
        <w:t>Стоит в поле …</w:t>
      </w:r>
    </w:p>
    <w:p w:rsidR="00D54145" w:rsidRPr="00B31D59" w:rsidRDefault="00D54145" w:rsidP="00D00DE4">
      <w:pPr>
        <w:spacing w:line="240" w:lineRule="auto"/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Он обманул колдуна – людоеда,</w:t>
      </w:r>
    </w:p>
    <w:p w:rsidR="00D54145" w:rsidRPr="00B31D59" w:rsidRDefault="00D54145" w:rsidP="00D00DE4">
      <w:pPr>
        <w:spacing w:line="240" w:lineRule="auto"/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Мчался быстрей королевской кареты,</w:t>
      </w:r>
    </w:p>
    <w:p w:rsidR="00D54145" w:rsidRPr="00B31D59" w:rsidRDefault="00D54145" w:rsidP="00D00DE4">
      <w:pPr>
        <w:spacing w:line="240" w:lineRule="auto"/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Верному другу служил не за страх</w:t>
      </w:r>
    </w:p>
    <w:p w:rsidR="00D54145" w:rsidRPr="00B31D59" w:rsidRDefault="00D54145" w:rsidP="00D00DE4">
      <w:pPr>
        <w:spacing w:line="240" w:lineRule="auto"/>
        <w:jc w:val="both"/>
        <w:rPr>
          <w:b/>
          <w:bCs/>
          <w:sz w:val="32"/>
          <w:szCs w:val="32"/>
        </w:rPr>
      </w:pPr>
      <w:r w:rsidRPr="00B31D59">
        <w:rPr>
          <w:b/>
          <w:bCs/>
          <w:sz w:val="32"/>
          <w:szCs w:val="32"/>
        </w:rPr>
        <w:t>Хитрый – прехитрый …</w:t>
      </w:r>
    </w:p>
    <w:p w:rsidR="00D54145" w:rsidRPr="00B31D59" w:rsidRDefault="00D54145" w:rsidP="00D00DE4">
      <w:pPr>
        <w:rPr>
          <w:sz w:val="32"/>
          <w:szCs w:val="32"/>
        </w:rPr>
      </w:pPr>
      <w:r w:rsidRPr="00B31D59">
        <w:rPr>
          <w:b/>
          <w:bCs/>
          <w:sz w:val="32"/>
          <w:szCs w:val="32"/>
        </w:rPr>
        <w:t>Где и когда приключилось такое?!</w:t>
      </w:r>
      <w:r w:rsidRPr="00B31D59">
        <w:rPr>
          <w:b/>
          <w:bCs/>
          <w:sz w:val="32"/>
          <w:szCs w:val="32"/>
        </w:rPr>
        <w:br/>
        <w:t>Мышка разбила яйцо золотое.</w:t>
      </w:r>
      <w:r w:rsidRPr="00B31D59">
        <w:rPr>
          <w:b/>
          <w:bCs/>
          <w:sz w:val="32"/>
          <w:szCs w:val="32"/>
        </w:rPr>
        <w:br/>
        <w:t>Дед горевал. И печалилась баба…</w:t>
      </w:r>
      <w:r w:rsidRPr="00B31D59">
        <w:rPr>
          <w:b/>
          <w:bCs/>
          <w:sz w:val="32"/>
          <w:szCs w:val="32"/>
        </w:rPr>
        <w:br/>
        <w:t>Только кудахтала …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b/>
          <w:bCs/>
          <w:sz w:val="32"/>
          <w:szCs w:val="32"/>
        </w:rPr>
        <w:t>Тянут дедка, бабка, внучка,</w:t>
      </w:r>
      <w:r w:rsidRPr="00B31D59">
        <w:rPr>
          <w:b/>
          <w:bCs/>
          <w:sz w:val="32"/>
          <w:szCs w:val="32"/>
        </w:rPr>
        <w:br/>
        <w:t>Тянет маленькая Жучка,</w:t>
      </w:r>
      <w:r w:rsidRPr="00B31D59">
        <w:rPr>
          <w:b/>
          <w:bCs/>
          <w:sz w:val="32"/>
          <w:szCs w:val="32"/>
        </w:rPr>
        <w:br/>
        <w:t>Кошка с мышкой тянут крепко…</w:t>
      </w:r>
      <w:r w:rsidRPr="00B31D59">
        <w:rPr>
          <w:b/>
          <w:bCs/>
          <w:sz w:val="32"/>
          <w:szCs w:val="32"/>
        </w:rPr>
        <w:br/>
        <w:t>Догадался? Это …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Вот ключи уже у нас</w:t>
      </w:r>
      <w:r w:rsidRPr="00022F2A">
        <w:rPr>
          <w:i/>
          <w:sz w:val="32"/>
          <w:szCs w:val="32"/>
        </w:rPr>
        <w:t xml:space="preserve"> </w:t>
      </w:r>
      <w:r w:rsidRPr="00022F2A">
        <w:rPr>
          <w:sz w:val="32"/>
          <w:szCs w:val="32"/>
        </w:rPr>
        <w:t>– мы к воротам сей же час!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Итак, ворота "Страны сказок" распахнулись.. Мы в гостях у сказки "Золушка"</w:t>
      </w:r>
    </w:p>
    <w:p w:rsidR="00D54145" w:rsidRDefault="00D54145" w:rsidP="00D00DE4">
      <w:pPr>
        <w:jc w:val="both"/>
        <w:rPr>
          <w:sz w:val="32"/>
          <w:szCs w:val="32"/>
        </w:rPr>
      </w:pPr>
    </w:p>
    <w:p w:rsidR="00D54145" w:rsidRPr="00022F2A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Pr="00022F2A">
        <w:rPr>
          <w:sz w:val="32"/>
          <w:szCs w:val="32"/>
        </w:rPr>
        <w:t>Просмотр видеофильма "Золушка"</w:t>
      </w:r>
      <w:r>
        <w:rPr>
          <w:sz w:val="32"/>
          <w:szCs w:val="32"/>
        </w:rPr>
        <w:t>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Золушка приготовила загадки.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У отца был мальчик странный,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Необычный, деревянный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Но любил папаша сына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Шалунишку ... (Буратино)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Он дружок зверям и детям,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Он живое существо,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Но таких на белом свете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Больше нет ни одного.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Потому что он не птица,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Ни тигренок, ни лисица,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Ни котенок, ни щенок,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Ни волчонок, ни сурок...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Но заснята для кино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И известна всем давно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Эта милая мордашка,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Что зовется ... (Чебурашка)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Всех на свете исцелит,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Лечит он больных зверей,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Он известен, знаменит,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Добрый доктор ... (Айболит)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Появилась девочка в чашечке цветка,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И была та девочка чуть больше лепестка.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Кто читал такую книжку,</w:t>
      </w:r>
    </w:p>
    <w:p w:rsidR="00D54145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Знает девочку - малышку... (Дюймовочка)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Красна девица грустна,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Ей не нравится весна,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Ей на солнце тяжко!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Слёзы льёт бедняжка.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Он и весел и незлобен,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Этот милый  чудачок.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С ним хозяин – мальчик Робин,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И приятель – Пятачок.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Для него прогулка – праздник,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И на мёд особый нюх.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Этот плюшевый проказник</w:t>
      </w:r>
    </w:p>
    <w:p w:rsidR="00D54145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Медвежонок …</w:t>
      </w:r>
      <w:r>
        <w:rPr>
          <w:sz w:val="32"/>
          <w:szCs w:val="32"/>
        </w:rPr>
        <w:t xml:space="preserve"> ( Вини-Пух)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Скорей бы близился вечер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И час долгожданный настал,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Чтоб мне в золочёной карете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Поехать на сказочный бал.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Никто во дворце не узнает,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Откуда  и как я зовусь,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Но только лишь полночь настанет,</w:t>
      </w:r>
    </w:p>
    <w:p w:rsidR="00D54145" w:rsidRPr="00B31D59" w:rsidRDefault="00D54145" w:rsidP="00D00DE4">
      <w:pPr>
        <w:jc w:val="both"/>
        <w:rPr>
          <w:sz w:val="32"/>
          <w:szCs w:val="32"/>
        </w:rPr>
      </w:pPr>
      <w:r w:rsidRPr="00B31D59">
        <w:rPr>
          <w:sz w:val="32"/>
          <w:szCs w:val="32"/>
        </w:rPr>
        <w:t>К себе на чердак я вернусь.</w:t>
      </w:r>
    </w:p>
    <w:p w:rsidR="00D54145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С к а з и т е л ь н и ц а. </w:t>
      </w:r>
      <w:r>
        <w:rPr>
          <w:sz w:val="32"/>
          <w:szCs w:val="32"/>
        </w:rPr>
        <w:t xml:space="preserve">Долго ли, коротко ли шли путники по стране Сказок и очутились возле странной избушки. Стоит она на курьих ножках, вокруг себя поворачивается. Как  в нее попасть? Какие слова сказать? 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Избушка, избушка,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Встань к лесу задом, ко мне передом.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( звучит музыка, появляется Баба-Яга)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Всё ходют и ходют! А потом ступы пропадают, мётлы теряются! А главное – никакого покоя! Как  меня уговаривали: переселяйся, мол, из своей чащи в дремучий город, мы тебе избушку поставим, лучше чем твоя на курьих ножках. Сиди себе, аль на печи полёживай, а вокруг детки – малолетки. Детки! Четыре раза в день: «Здрасьте, мы к вам на экскурсию пришли!» Где же тут пожилой Яге покой найти! А ведь мне скоро 300 лет будет, не молоденькая.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А вчера притомилась я,  в печку забралась, заслонкой закрылась – отдыхаю, газету читаю. К нам в чащу лесные газеты редко приносят. Тут слышу – ребята пришли. Кто – то говорит: «Вот это русская печь. Ну, кто смелый, в печь залесть не побоится?» Открывается заслонка: «Ой!» Аж в лице переменился. А чего «ой».Ну, Баба – Яга сидит, ну, газету читает, уж и отдохнуть нельзя! И всё ходют и ходют! Никакого покою!. А теперь за дело! Хочу, детки, проверить , знаете ли вы сказки?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Если не отгадаете съем вас!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1. Пожилая колдунья, которая передвигается по воздуху в необычном         летательном аппарате. ( Баба Яга 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2. Сказочный лесной обитатель, подручный той неприятной старухи, имя которой вы только – что отгадали (Леший 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3. Носатая особа женского пола, к имени которой всегда добавляется слово «Болотная». ( Кикимора 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4. Рогатое длиннохвостое существо, которое только и думает, как - бы навредить людям. ( Чёрт 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5. Тощий старик, который прятал секрет своей жизни в сундуке. (Кощей Бессмертный)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6. Девушка необычайной красоты, которая живёт в озере (Русалочка 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7. Огромный зверь со множествами голов (Змей Горыныч 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8. Как зовут если не царь, то во всяком случае большого начальника в подводном царстве. ( Водяной)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9. Чудовище – свистун, которого победил и взял в плен Илья – Муромец.  (Соловей – Разбойник)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10.  Милый маленький человечек, который живёт в каждом доме и охраняет его (Домовой )   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А теперь поиграем . Игра называется « Узнай сказочного героя»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Вот ключи уже у нас</w:t>
      </w:r>
      <w:r w:rsidRPr="00022F2A">
        <w:rPr>
          <w:i/>
          <w:sz w:val="32"/>
          <w:szCs w:val="32"/>
        </w:rPr>
        <w:t xml:space="preserve"> </w:t>
      </w:r>
      <w:r w:rsidRPr="00022F2A">
        <w:rPr>
          <w:sz w:val="32"/>
          <w:szCs w:val="32"/>
        </w:rPr>
        <w:t>– мы к воротам сей же час!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 Только бы Заставу Вредоносную обойти, чтобы вражья сила не сбила с пути. Стоят там чудища и вредители, разбойники да грабители. От них то беда, то ущерб, то потрава – словом, Вредоносная Застава. Но уж коли мы ее одолеем, то наверняка ворота откроем.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9-е задание: «Змей Горыныч» </w:t>
      </w:r>
    </w:p>
    <w:p w:rsidR="00D54145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– Тут налетел Змей Горыныч и перемешал все сказки. Соберите сказку из кусочков картины и угадайте ее. 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10 задание . Отправляемся дальше. Нас встречает Кикимора. Как же нам задобрить  ее, чтобы она нас пропустила? А давайте ее портрет нарисуем.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( Выходят три человека ).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( Перед вами большой лист бумаги. Вы должны нарисовать один портрет. Один ученик рисует что-то, передает другому и т.д. )</w:t>
      </w:r>
    </w:p>
    <w:p w:rsidR="00D54145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Кикимора приготовила нам задания.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1. Кто из героев русских народных сказок был хлебобулочным изделием. ( Колобок)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2. Назовите героиню русских сказок, которая была сельскохозяйственным продуктом. (Репка)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3. Кто из сказочных героев очень любил поговорку « Одна голова хорошо, а две лучше.» ( Змей Горыныч)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4. В какой сказке брат не послушал своей сестрицы один раз нарушил санитарно-гигиенические правила и за это жестоко поплатился. (Братец Иванушка)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5. Назовите героиню французской сказки, которая занималась деквалифицируемым трудом: чистила печки, убиралась дома. (Золушка)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6. Назовите героиню сказки которая получила свое прозвище благодаря головному убору.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( Красная шапочка)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7. Что за герой французской сказки очень любил обувь за это и получил прозвище. ( Кот в сапогах)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8. Какой вид энергии использует в своей ступе баба Яга. ( Нечистую силу)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9. Какой герой сказки посеял деньги, думая, что вырастет денежное дерево. (Буратино)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10. Где живет знаменитый кот Пушкина. ( У Лукоморья) Что ж вы молодцы на все вопросы ответили правильно.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и остались позади все наши испытания. Заканчивается и наше путешествие по Стране сказок. Но вы сможете продолжить его сами, ведь сказочная тропинка бесконечна. Стоит вам открыть  сборник русских народных сказок, и в путь !</w:t>
      </w:r>
      <w:r w:rsidRPr="00F51331">
        <w:rPr>
          <w:sz w:val="32"/>
          <w:szCs w:val="32"/>
        </w:rPr>
        <w:t xml:space="preserve"> </w:t>
      </w:r>
      <w:r w:rsidRPr="00022F2A">
        <w:rPr>
          <w:sz w:val="32"/>
          <w:szCs w:val="32"/>
        </w:rPr>
        <w:t>А сейчас мы покидаем "Страну сказок", но не прощаемся с ней. Вы еще не раз побываете в этой удивительной стране в гостях у своих любимых героев и познакомитесь с новыми сказками.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«СКАЗКА – ЛОЖЬ, ДА В НЕЙ НАМЕК – ДОБРЫМ МОЛОДЦАМ УРОК»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 xml:space="preserve">Награждение – медали: 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1. «Знатоки сказок».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  <w:r w:rsidRPr="00022F2A">
        <w:rPr>
          <w:sz w:val="32"/>
          <w:szCs w:val="32"/>
        </w:rPr>
        <w:t>2. «Любители сказок».</w:t>
      </w:r>
    </w:p>
    <w:p w:rsidR="00D54145" w:rsidRPr="00022F2A" w:rsidRDefault="00D54145" w:rsidP="00D00DE4">
      <w:pPr>
        <w:jc w:val="both"/>
        <w:rPr>
          <w:sz w:val="32"/>
          <w:szCs w:val="32"/>
        </w:rPr>
      </w:pPr>
    </w:p>
    <w:p w:rsidR="00D54145" w:rsidRPr="00022F2A" w:rsidRDefault="00D54145" w:rsidP="00D00DE4">
      <w:pPr>
        <w:jc w:val="both"/>
        <w:rPr>
          <w:sz w:val="32"/>
          <w:szCs w:val="32"/>
        </w:rPr>
      </w:pPr>
    </w:p>
    <w:sectPr w:rsidR="00D54145" w:rsidRPr="00022F2A" w:rsidSect="00D00D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EE4"/>
    <w:multiLevelType w:val="hybridMultilevel"/>
    <w:tmpl w:val="AD402560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">
    <w:nsid w:val="67F56D75"/>
    <w:multiLevelType w:val="multilevel"/>
    <w:tmpl w:val="127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F22D3"/>
    <w:multiLevelType w:val="hybridMultilevel"/>
    <w:tmpl w:val="06CE8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CB3"/>
    <w:rsid w:val="00022F2A"/>
    <w:rsid w:val="00055DAC"/>
    <w:rsid w:val="000A0271"/>
    <w:rsid w:val="00260770"/>
    <w:rsid w:val="002B04DA"/>
    <w:rsid w:val="002B467E"/>
    <w:rsid w:val="0032755B"/>
    <w:rsid w:val="00384DF9"/>
    <w:rsid w:val="004747B6"/>
    <w:rsid w:val="004B6182"/>
    <w:rsid w:val="004E199E"/>
    <w:rsid w:val="004E4CB0"/>
    <w:rsid w:val="00535747"/>
    <w:rsid w:val="00607B82"/>
    <w:rsid w:val="006457C5"/>
    <w:rsid w:val="0077394D"/>
    <w:rsid w:val="00775863"/>
    <w:rsid w:val="007A69D7"/>
    <w:rsid w:val="007F1C9A"/>
    <w:rsid w:val="00820100"/>
    <w:rsid w:val="00965313"/>
    <w:rsid w:val="00A068EB"/>
    <w:rsid w:val="00A22DA1"/>
    <w:rsid w:val="00B31D59"/>
    <w:rsid w:val="00C14C99"/>
    <w:rsid w:val="00C51C6E"/>
    <w:rsid w:val="00C52EB6"/>
    <w:rsid w:val="00D00DE4"/>
    <w:rsid w:val="00D54145"/>
    <w:rsid w:val="00E021CA"/>
    <w:rsid w:val="00E7652A"/>
    <w:rsid w:val="00F47CB3"/>
    <w:rsid w:val="00F5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7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9</Pages>
  <Words>1269</Words>
  <Characters>7236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15</cp:revision>
  <cp:lastPrinted>2010-02-21T12:38:00Z</cp:lastPrinted>
  <dcterms:created xsi:type="dcterms:W3CDTF">2010-02-05T13:33:00Z</dcterms:created>
  <dcterms:modified xsi:type="dcterms:W3CDTF">2003-01-01T03:43:00Z</dcterms:modified>
</cp:coreProperties>
</file>