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C2" w:rsidRDefault="008748C2" w:rsidP="009257EC">
      <w:pPr>
        <w:ind w:firstLine="709"/>
        <w:jc w:val="center"/>
        <w:outlineLvl w:val="0"/>
        <w:rPr>
          <w:rFonts w:ascii="Monotype Corsiva" w:hAnsi="Monotype Corsiva"/>
          <w:b/>
          <w:i/>
          <w:color w:val="FF0000"/>
          <w:sz w:val="40"/>
          <w:szCs w:val="40"/>
        </w:rPr>
      </w:pPr>
    </w:p>
    <w:p w:rsidR="008748C2" w:rsidRDefault="008748C2" w:rsidP="009257EC">
      <w:pPr>
        <w:ind w:firstLine="709"/>
        <w:jc w:val="center"/>
        <w:outlineLvl w:val="0"/>
        <w:rPr>
          <w:rFonts w:ascii="Monotype Corsiva" w:hAnsi="Monotype Corsiva"/>
          <w:b/>
          <w:i/>
          <w:color w:val="FF0000"/>
          <w:sz w:val="40"/>
          <w:szCs w:val="40"/>
        </w:rPr>
      </w:pPr>
    </w:p>
    <w:p w:rsidR="008748C2" w:rsidRDefault="008748C2" w:rsidP="009257EC">
      <w:pPr>
        <w:ind w:firstLine="709"/>
        <w:jc w:val="center"/>
        <w:outlineLvl w:val="0"/>
        <w:rPr>
          <w:rFonts w:ascii="Monotype Corsiva" w:hAnsi="Monotype Corsiva"/>
          <w:b/>
          <w:i/>
          <w:color w:val="FF0000"/>
          <w:sz w:val="40"/>
          <w:szCs w:val="40"/>
        </w:rPr>
      </w:pPr>
    </w:p>
    <w:p w:rsidR="008748C2" w:rsidRDefault="008748C2" w:rsidP="009257EC">
      <w:pPr>
        <w:ind w:firstLine="709"/>
        <w:jc w:val="center"/>
        <w:outlineLvl w:val="0"/>
        <w:rPr>
          <w:rFonts w:ascii="Monotype Corsiva" w:hAnsi="Monotype Corsiva"/>
          <w:b/>
          <w:i/>
          <w:color w:val="FF0000"/>
          <w:sz w:val="40"/>
          <w:szCs w:val="40"/>
        </w:rPr>
      </w:pPr>
    </w:p>
    <w:p w:rsidR="008748C2" w:rsidRDefault="008748C2" w:rsidP="009257EC">
      <w:pPr>
        <w:ind w:firstLine="709"/>
        <w:jc w:val="center"/>
        <w:outlineLvl w:val="0"/>
        <w:rPr>
          <w:rFonts w:ascii="Monotype Corsiva" w:hAnsi="Monotype Corsiva"/>
          <w:b/>
          <w:i/>
          <w:color w:val="FF0000"/>
          <w:sz w:val="40"/>
          <w:szCs w:val="40"/>
        </w:rPr>
      </w:pPr>
    </w:p>
    <w:p w:rsidR="008748C2" w:rsidRDefault="008748C2" w:rsidP="009257EC">
      <w:pPr>
        <w:ind w:firstLine="709"/>
        <w:jc w:val="center"/>
        <w:outlineLvl w:val="0"/>
        <w:rPr>
          <w:rFonts w:ascii="Monotype Corsiva" w:hAnsi="Monotype Corsiva"/>
          <w:b/>
          <w:i/>
          <w:color w:val="FF0000"/>
          <w:sz w:val="40"/>
          <w:szCs w:val="40"/>
        </w:rPr>
      </w:pPr>
    </w:p>
    <w:p w:rsidR="008748C2" w:rsidRDefault="008748C2" w:rsidP="009257EC">
      <w:pPr>
        <w:ind w:firstLine="709"/>
        <w:jc w:val="center"/>
        <w:outlineLvl w:val="0"/>
        <w:rPr>
          <w:rFonts w:ascii="Monotype Corsiva" w:hAnsi="Monotype Corsiva"/>
          <w:b/>
          <w:i/>
          <w:color w:val="FF0000"/>
          <w:sz w:val="40"/>
          <w:szCs w:val="40"/>
        </w:rPr>
      </w:pPr>
    </w:p>
    <w:p w:rsidR="008748C2" w:rsidRPr="001954D3" w:rsidRDefault="008748C2" w:rsidP="009257EC">
      <w:pPr>
        <w:ind w:firstLine="709"/>
        <w:jc w:val="center"/>
        <w:outlineLvl w:val="0"/>
        <w:rPr>
          <w:rFonts w:ascii="Monotype Corsiva" w:hAnsi="Monotype Corsiva"/>
          <w:b/>
          <w:i/>
          <w:color w:val="FF0000"/>
          <w:sz w:val="40"/>
          <w:szCs w:val="40"/>
        </w:rPr>
      </w:pPr>
      <w:r w:rsidRPr="001954D3">
        <w:rPr>
          <w:rFonts w:ascii="Monotype Corsiva" w:hAnsi="Monotype Corsiva"/>
          <w:b/>
          <w:i/>
          <w:color w:val="FF0000"/>
          <w:sz w:val="40"/>
          <w:szCs w:val="40"/>
        </w:rPr>
        <w:t>Календарно – тематическое</w:t>
      </w:r>
    </w:p>
    <w:p w:rsidR="008748C2" w:rsidRDefault="008748C2" w:rsidP="009257EC">
      <w:pPr>
        <w:ind w:firstLine="709"/>
        <w:jc w:val="center"/>
        <w:outlineLvl w:val="0"/>
        <w:rPr>
          <w:rFonts w:ascii="Monotype Corsiva" w:hAnsi="Monotype Corsiva"/>
          <w:b/>
          <w:i/>
          <w:color w:val="FF0000"/>
          <w:sz w:val="40"/>
          <w:szCs w:val="40"/>
        </w:rPr>
      </w:pPr>
      <w:r w:rsidRPr="001954D3">
        <w:rPr>
          <w:rFonts w:ascii="Monotype Corsiva" w:hAnsi="Monotype Corsiva"/>
          <w:b/>
          <w:i/>
          <w:color w:val="FF0000"/>
          <w:sz w:val="40"/>
          <w:szCs w:val="40"/>
        </w:rPr>
        <w:t>Планирование</w:t>
      </w:r>
    </w:p>
    <w:p w:rsidR="008748C2" w:rsidRPr="001954D3" w:rsidRDefault="008748C2" w:rsidP="009257EC">
      <w:pPr>
        <w:ind w:firstLine="709"/>
        <w:jc w:val="center"/>
        <w:outlineLvl w:val="0"/>
        <w:rPr>
          <w:rFonts w:ascii="Monotype Corsiva" w:hAnsi="Monotype Corsiva"/>
          <w:b/>
          <w:i/>
          <w:color w:val="FF0000"/>
          <w:sz w:val="40"/>
          <w:szCs w:val="40"/>
        </w:rPr>
      </w:pPr>
      <w:r w:rsidRPr="001954D3">
        <w:rPr>
          <w:rFonts w:ascii="Monotype Corsiva" w:hAnsi="Monotype Corsiva"/>
          <w:b/>
          <w:i/>
          <w:color w:val="FF0000"/>
          <w:sz w:val="40"/>
          <w:szCs w:val="40"/>
        </w:rPr>
        <w:t>кружка «Родничок»</w:t>
      </w:r>
    </w:p>
    <w:p w:rsidR="008748C2" w:rsidRDefault="008748C2" w:rsidP="009257E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8748C2" w:rsidRDefault="008748C2" w:rsidP="00DE0730">
      <w:pPr>
        <w:spacing w:line="360" w:lineRule="auto"/>
        <w:ind w:firstLine="709"/>
        <w:rPr>
          <w:b/>
          <w:sz w:val="32"/>
          <w:szCs w:val="32"/>
        </w:rPr>
      </w:pPr>
    </w:p>
    <w:p w:rsidR="008748C2" w:rsidRDefault="008748C2" w:rsidP="00DE0730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8748C2" w:rsidRDefault="008748C2" w:rsidP="009257EC">
      <w:pPr>
        <w:spacing w:line="360" w:lineRule="auto"/>
        <w:ind w:left="4320" w:hanging="360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8748C2" w:rsidRDefault="008748C2" w:rsidP="009257EC">
      <w:pPr>
        <w:spacing w:line="360" w:lineRule="auto"/>
        <w:ind w:left="4320" w:hanging="360"/>
        <w:outlineLvl w:val="0"/>
        <w:rPr>
          <w:b/>
          <w:sz w:val="44"/>
          <w:szCs w:val="44"/>
        </w:rPr>
      </w:pPr>
    </w:p>
    <w:p w:rsidR="008748C2" w:rsidRPr="00912A81" w:rsidRDefault="008748C2" w:rsidP="009257EC">
      <w:pPr>
        <w:spacing w:line="360" w:lineRule="auto"/>
        <w:ind w:left="4320" w:hanging="360"/>
        <w:outlineLvl w:val="0"/>
        <w:rPr>
          <w:rFonts w:ascii="Monotype Corsiva" w:hAnsi="Monotype Corsiva"/>
          <w:b/>
          <w:i/>
          <w:sz w:val="36"/>
          <w:szCs w:val="36"/>
        </w:rPr>
      </w:pPr>
      <w:r>
        <w:rPr>
          <w:b/>
          <w:sz w:val="44"/>
          <w:szCs w:val="44"/>
        </w:rPr>
        <w:t xml:space="preserve">  </w:t>
      </w:r>
      <w:r w:rsidRPr="00912A81">
        <w:rPr>
          <w:b/>
          <w:sz w:val="36"/>
          <w:szCs w:val="36"/>
        </w:rPr>
        <w:t>Руководитель: Морозова Н.К.</w:t>
      </w:r>
    </w:p>
    <w:p w:rsidR="008748C2" w:rsidRDefault="008748C2" w:rsidP="00DE0730">
      <w:pPr>
        <w:spacing w:line="360" w:lineRule="auto"/>
        <w:ind w:firstLine="709"/>
        <w:rPr>
          <w:b/>
          <w:sz w:val="32"/>
          <w:szCs w:val="32"/>
        </w:rPr>
      </w:pPr>
    </w:p>
    <w:p w:rsidR="008748C2" w:rsidRDefault="008748C2" w:rsidP="00DE0730">
      <w:pPr>
        <w:spacing w:line="360" w:lineRule="auto"/>
        <w:ind w:firstLine="709"/>
        <w:rPr>
          <w:b/>
          <w:sz w:val="32"/>
          <w:szCs w:val="32"/>
        </w:rPr>
      </w:pPr>
    </w:p>
    <w:p w:rsidR="008748C2" w:rsidRDefault="008748C2" w:rsidP="00912A81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8748C2" w:rsidRDefault="008748C2" w:rsidP="00912A81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2011-2012 уч.год</w:t>
      </w:r>
    </w:p>
    <w:p w:rsidR="008748C2" w:rsidRPr="001674E1" w:rsidRDefault="008748C2" w:rsidP="00DE0730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1674E1">
        <w:rPr>
          <w:b/>
          <w:sz w:val="32"/>
          <w:szCs w:val="32"/>
        </w:rPr>
        <w:t>Пояснительная записка.</w:t>
      </w:r>
    </w:p>
    <w:p w:rsidR="008748C2" w:rsidRPr="001674E1" w:rsidRDefault="008748C2" w:rsidP="00DE0730">
      <w:pPr>
        <w:spacing w:line="360" w:lineRule="auto"/>
        <w:ind w:firstLine="709"/>
        <w:rPr>
          <w:sz w:val="28"/>
          <w:szCs w:val="28"/>
        </w:rPr>
      </w:pPr>
      <w:r w:rsidRPr="001674E1">
        <w:rPr>
          <w:sz w:val="28"/>
          <w:szCs w:val="28"/>
        </w:rPr>
        <w:t>Курс «</w:t>
      </w:r>
      <w:r>
        <w:rPr>
          <w:sz w:val="28"/>
          <w:szCs w:val="28"/>
        </w:rPr>
        <w:t>Родничок</w:t>
      </w:r>
      <w:r w:rsidRPr="001674E1">
        <w:rPr>
          <w:sz w:val="28"/>
          <w:szCs w:val="28"/>
        </w:rPr>
        <w:t>» - лепим из теста,</w:t>
      </w:r>
      <w:r>
        <w:rPr>
          <w:sz w:val="28"/>
          <w:szCs w:val="28"/>
        </w:rPr>
        <w:t xml:space="preserve"> пластилина</w:t>
      </w:r>
      <w:r w:rsidRPr="001674E1">
        <w:rPr>
          <w:sz w:val="28"/>
          <w:szCs w:val="28"/>
        </w:rPr>
        <w:t xml:space="preserve"> способен увести детей в увлекательную страну пластики, открыть дверцу в мир творчества и мастерства. Велико образовательное и воспитательное значение лепки, особенно в плане умственного и эстетического развития ребенка.</w:t>
      </w:r>
    </w:p>
    <w:p w:rsidR="008748C2" w:rsidRDefault="008748C2" w:rsidP="00DE0730">
      <w:pPr>
        <w:spacing w:line="360" w:lineRule="auto"/>
        <w:ind w:firstLine="709"/>
        <w:rPr>
          <w:sz w:val="28"/>
          <w:szCs w:val="28"/>
        </w:rPr>
      </w:pPr>
      <w:r w:rsidRPr="001674E1">
        <w:rPr>
          <w:sz w:val="28"/>
          <w:szCs w:val="28"/>
        </w:rPr>
        <w:t>Лепка воспитывает усидчивость, развивает трудовые умения и навыки ребенка, мышцы пальцев и ловкость рук. Работа с тестом</w:t>
      </w:r>
      <w:r>
        <w:rPr>
          <w:sz w:val="28"/>
          <w:szCs w:val="28"/>
        </w:rPr>
        <w:t xml:space="preserve">, пластилином </w:t>
      </w:r>
      <w:r w:rsidRPr="001674E1">
        <w:rPr>
          <w:sz w:val="28"/>
          <w:szCs w:val="28"/>
        </w:rPr>
        <w:t xml:space="preserve"> способствует выработке красивого почерка, учит рисованию и рукоделию.</w:t>
      </w:r>
    </w:p>
    <w:p w:rsidR="008748C2" w:rsidRPr="001674E1" w:rsidRDefault="008748C2" w:rsidP="00DE073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Лепка – самый осязаемый вид художественного творчества. Ребенок не только видит то, что создал, но и трогает, берет в руки и по мере необходимости изменяет. Основным инструментом в лепке являются руки, следовательно, уровень умения зависит от владения собственными руками, а не кисточкой, карандашом или ножницами.</w:t>
      </w:r>
    </w:p>
    <w:p w:rsidR="008748C2" w:rsidRPr="001674E1" w:rsidRDefault="008748C2" w:rsidP="00DE0730">
      <w:pPr>
        <w:spacing w:line="360" w:lineRule="auto"/>
        <w:ind w:firstLine="709"/>
        <w:rPr>
          <w:sz w:val="28"/>
          <w:szCs w:val="28"/>
        </w:rPr>
      </w:pPr>
    </w:p>
    <w:p w:rsidR="008748C2" w:rsidRPr="001674E1" w:rsidRDefault="008748C2" w:rsidP="009257EC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1674E1">
        <w:rPr>
          <w:b/>
          <w:sz w:val="28"/>
          <w:szCs w:val="28"/>
        </w:rPr>
        <w:t>Задачи курса:</w:t>
      </w:r>
    </w:p>
    <w:p w:rsidR="008748C2" w:rsidRPr="001674E1" w:rsidRDefault="008748C2" w:rsidP="00DE0730">
      <w:pPr>
        <w:numPr>
          <w:ilvl w:val="0"/>
          <w:numId w:val="1"/>
        </w:numPr>
        <w:spacing w:after="0" w:line="360" w:lineRule="auto"/>
        <w:ind w:firstLine="709"/>
        <w:rPr>
          <w:sz w:val="28"/>
          <w:szCs w:val="28"/>
        </w:rPr>
      </w:pPr>
      <w:r w:rsidRPr="001674E1">
        <w:rPr>
          <w:sz w:val="28"/>
          <w:szCs w:val="28"/>
        </w:rPr>
        <w:t>Познакомить с лепкой из соленого теста,</w:t>
      </w:r>
      <w:r>
        <w:rPr>
          <w:sz w:val="28"/>
          <w:szCs w:val="28"/>
        </w:rPr>
        <w:t xml:space="preserve"> пластилина, </w:t>
      </w:r>
      <w:r w:rsidRPr="001674E1">
        <w:rPr>
          <w:sz w:val="28"/>
          <w:szCs w:val="28"/>
        </w:rPr>
        <w:t>с инструментами для занятий, способами и приемами лепки, с тем, как оформить и сохранить выполненные игрушки и изделия.</w:t>
      </w:r>
    </w:p>
    <w:p w:rsidR="008748C2" w:rsidRPr="001674E1" w:rsidRDefault="008748C2" w:rsidP="00DE0730">
      <w:pPr>
        <w:numPr>
          <w:ilvl w:val="0"/>
          <w:numId w:val="1"/>
        </w:numPr>
        <w:spacing w:after="0" w:line="360" w:lineRule="auto"/>
        <w:ind w:firstLine="709"/>
        <w:rPr>
          <w:sz w:val="28"/>
          <w:szCs w:val="28"/>
        </w:rPr>
      </w:pPr>
      <w:r w:rsidRPr="001674E1">
        <w:rPr>
          <w:sz w:val="28"/>
          <w:szCs w:val="28"/>
        </w:rPr>
        <w:t>Расширять кругозор обучающихся, способствовать формированию творческого отношения к окружающей жизни и нравственных представлений</w:t>
      </w:r>
      <w:r>
        <w:rPr>
          <w:sz w:val="28"/>
          <w:szCs w:val="28"/>
        </w:rPr>
        <w:t>.</w:t>
      </w:r>
    </w:p>
    <w:p w:rsidR="008748C2" w:rsidRDefault="008748C2" w:rsidP="00DE0730">
      <w:pPr>
        <w:numPr>
          <w:ilvl w:val="0"/>
          <w:numId w:val="1"/>
        </w:numPr>
        <w:spacing w:after="0" w:line="360" w:lineRule="auto"/>
        <w:ind w:firstLine="709"/>
        <w:rPr>
          <w:sz w:val="28"/>
          <w:szCs w:val="28"/>
        </w:rPr>
      </w:pPr>
      <w:r w:rsidRPr="001674E1">
        <w:rPr>
          <w:sz w:val="28"/>
          <w:szCs w:val="28"/>
        </w:rPr>
        <w:t xml:space="preserve">Вырабатывать художественный вкус, </w:t>
      </w:r>
      <w:r>
        <w:rPr>
          <w:sz w:val="28"/>
          <w:szCs w:val="28"/>
        </w:rPr>
        <w:t xml:space="preserve"> </w:t>
      </w:r>
      <w:r w:rsidRPr="001674E1">
        <w:rPr>
          <w:sz w:val="28"/>
          <w:szCs w:val="28"/>
        </w:rPr>
        <w:t>умение наблюдать,</w:t>
      </w:r>
      <w:r>
        <w:rPr>
          <w:sz w:val="28"/>
          <w:szCs w:val="28"/>
        </w:rPr>
        <w:t xml:space="preserve"> </w:t>
      </w:r>
      <w:r w:rsidRPr="001674E1">
        <w:rPr>
          <w:sz w:val="28"/>
          <w:szCs w:val="28"/>
        </w:rPr>
        <w:t xml:space="preserve"> выделять главное,</w:t>
      </w:r>
      <w:r>
        <w:rPr>
          <w:sz w:val="28"/>
          <w:szCs w:val="28"/>
        </w:rPr>
        <w:t xml:space="preserve"> </w:t>
      </w:r>
      <w:r w:rsidRPr="001674E1">
        <w:rPr>
          <w:sz w:val="28"/>
          <w:szCs w:val="28"/>
        </w:rPr>
        <w:t xml:space="preserve"> умение не только смотреть,</w:t>
      </w:r>
      <w:r>
        <w:rPr>
          <w:sz w:val="28"/>
          <w:szCs w:val="28"/>
        </w:rPr>
        <w:t xml:space="preserve"> </w:t>
      </w:r>
      <w:r w:rsidRPr="001674E1">
        <w:rPr>
          <w:sz w:val="28"/>
          <w:szCs w:val="28"/>
        </w:rPr>
        <w:t xml:space="preserve"> но и видеть.</w:t>
      </w:r>
    </w:p>
    <w:p w:rsidR="008748C2" w:rsidRDefault="008748C2" w:rsidP="009257EC">
      <w:pPr>
        <w:spacing w:line="360" w:lineRule="auto"/>
        <w:ind w:left="720"/>
        <w:jc w:val="center"/>
        <w:outlineLvl w:val="0"/>
        <w:rPr>
          <w:b/>
          <w:sz w:val="28"/>
          <w:szCs w:val="28"/>
        </w:rPr>
      </w:pPr>
    </w:p>
    <w:p w:rsidR="008748C2" w:rsidRDefault="008748C2" w:rsidP="009257EC">
      <w:pPr>
        <w:spacing w:line="360" w:lineRule="auto"/>
        <w:ind w:left="720"/>
        <w:jc w:val="center"/>
        <w:outlineLvl w:val="0"/>
        <w:rPr>
          <w:b/>
          <w:sz w:val="28"/>
          <w:szCs w:val="28"/>
        </w:rPr>
      </w:pPr>
      <w:r w:rsidRPr="00464F93">
        <w:rPr>
          <w:b/>
          <w:sz w:val="28"/>
          <w:szCs w:val="28"/>
        </w:rPr>
        <w:t>Календарно – тематическое планирование кружка «</w:t>
      </w:r>
      <w:r>
        <w:rPr>
          <w:b/>
          <w:sz w:val="28"/>
          <w:szCs w:val="28"/>
        </w:rPr>
        <w:t>Родничок</w:t>
      </w:r>
      <w:r w:rsidRPr="00464F93">
        <w:rPr>
          <w:b/>
          <w:sz w:val="28"/>
          <w:szCs w:val="28"/>
        </w:rPr>
        <w:t>».</w:t>
      </w:r>
    </w:p>
    <w:tbl>
      <w:tblPr>
        <w:tblpPr w:leftFromText="180" w:rightFromText="180" w:vertAnchor="text" w:horzAnchor="page" w:tblpX="868" w:tblpY="807"/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7310"/>
        <w:gridCol w:w="1480"/>
        <w:gridCol w:w="1576"/>
      </w:tblGrid>
      <w:tr w:rsidR="008748C2" w:rsidRPr="00B83946" w:rsidTr="00B83946">
        <w:trPr>
          <w:trHeight w:val="578"/>
        </w:trPr>
        <w:tc>
          <w:tcPr>
            <w:tcW w:w="589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731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48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1576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8748C2" w:rsidRPr="00B83946" w:rsidTr="00B83946">
        <w:trPr>
          <w:trHeight w:val="568"/>
        </w:trPr>
        <w:tc>
          <w:tcPr>
            <w:tcW w:w="589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10" w:type="dxa"/>
          </w:tcPr>
          <w:p w:rsidR="008748C2" w:rsidRPr="00B83946" w:rsidRDefault="008748C2" w:rsidP="00B83946">
            <w:pPr>
              <w:spacing w:after="0" w:line="36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 xml:space="preserve">Знакомство с техникой работы с тестом, пластилином. </w:t>
            </w:r>
          </w:p>
        </w:tc>
        <w:tc>
          <w:tcPr>
            <w:tcW w:w="148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</w:tr>
      <w:tr w:rsidR="008748C2" w:rsidRPr="00B83946" w:rsidTr="00B83946">
        <w:trPr>
          <w:trHeight w:val="699"/>
        </w:trPr>
        <w:tc>
          <w:tcPr>
            <w:tcW w:w="589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10" w:type="dxa"/>
          </w:tcPr>
          <w:p w:rsidR="008748C2" w:rsidRPr="00B83946" w:rsidRDefault="008748C2" w:rsidP="00B83946">
            <w:pPr>
              <w:spacing w:after="0" w:line="36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 xml:space="preserve"> Лепка из пластилина к 90 -летию Республики Тыва «Чабанская стоянка».</w:t>
            </w:r>
          </w:p>
        </w:tc>
        <w:tc>
          <w:tcPr>
            <w:tcW w:w="148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</w:tr>
      <w:tr w:rsidR="008748C2" w:rsidRPr="00B83946" w:rsidTr="00B83946">
        <w:trPr>
          <w:trHeight w:val="540"/>
        </w:trPr>
        <w:tc>
          <w:tcPr>
            <w:tcW w:w="589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10" w:type="dxa"/>
          </w:tcPr>
          <w:p w:rsidR="008748C2" w:rsidRPr="00B83946" w:rsidRDefault="008748C2" w:rsidP="00B83946">
            <w:pPr>
              <w:spacing w:after="0" w:line="36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 xml:space="preserve">Лепка из пластилина  Змей-Горыныч </w:t>
            </w:r>
          </w:p>
        </w:tc>
        <w:tc>
          <w:tcPr>
            <w:tcW w:w="148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11,12.10</w:t>
            </w:r>
          </w:p>
        </w:tc>
      </w:tr>
      <w:tr w:rsidR="008748C2" w:rsidRPr="00B83946" w:rsidTr="00B83946">
        <w:trPr>
          <w:trHeight w:val="1059"/>
        </w:trPr>
        <w:tc>
          <w:tcPr>
            <w:tcW w:w="589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10" w:type="dxa"/>
          </w:tcPr>
          <w:p w:rsidR="008748C2" w:rsidRPr="00B83946" w:rsidRDefault="008748C2" w:rsidP="00B83946">
            <w:pPr>
              <w:spacing w:after="0" w:line="36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Декоративные фигурки из теста Украшения из теста. Бусы, кулоны, собачки, значки.</w:t>
            </w:r>
          </w:p>
        </w:tc>
        <w:tc>
          <w:tcPr>
            <w:tcW w:w="148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18,19.10</w:t>
            </w:r>
          </w:p>
        </w:tc>
      </w:tr>
      <w:tr w:rsidR="008748C2" w:rsidRPr="00B83946" w:rsidTr="00B83946">
        <w:trPr>
          <w:trHeight w:val="715"/>
        </w:trPr>
        <w:tc>
          <w:tcPr>
            <w:tcW w:w="589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10" w:type="dxa"/>
          </w:tcPr>
          <w:p w:rsidR="008748C2" w:rsidRPr="00B83946" w:rsidRDefault="008748C2" w:rsidP="00B83946">
            <w:pPr>
              <w:spacing w:after="0" w:line="36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Декоративное панно из теста «Овощи»</w:t>
            </w:r>
          </w:p>
        </w:tc>
        <w:tc>
          <w:tcPr>
            <w:tcW w:w="148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25,26.10</w:t>
            </w:r>
          </w:p>
        </w:tc>
      </w:tr>
      <w:tr w:rsidR="008748C2" w:rsidRPr="00B83946" w:rsidTr="00B83946">
        <w:trPr>
          <w:trHeight w:val="514"/>
        </w:trPr>
        <w:tc>
          <w:tcPr>
            <w:tcW w:w="589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10" w:type="dxa"/>
          </w:tcPr>
          <w:p w:rsidR="008748C2" w:rsidRPr="00B83946" w:rsidRDefault="008748C2" w:rsidP="00B83946">
            <w:pPr>
              <w:spacing w:after="0" w:line="36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Лепка из теста. Фрукты в корзине.</w:t>
            </w:r>
          </w:p>
        </w:tc>
        <w:tc>
          <w:tcPr>
            <w:tcW w:w="148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</w:tr>
      <w:tr w:rsidR="008748C2" w:rsidRPr="00B83946" w:rsidTr="00B83946">
        <w:tblPrEx>
          <w:tblLook w:val="0000"/>
        </w:tblPrEx>
        <w:trPr>
          <w:trHeight w:val="749"/>
        </w:trPr>
        <w:tc>
          <w:tcPr>
            <w:tcW w:w="589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B83946">
              <w:rPr>
                <w:sz w:val="28"/>
                <w:szCs w:val="28"/>
              </w:rPr>
              <w:t>7</w:t>
            </w:r>
          </w:p>
        </w:tc>
        <w:tc>
          <w:tcPr>
            <w:tcW w:w="731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Лепка из теста. Козленок Иванушка</w:t>
            </w:r>
          </w:p>
        </w:tc>
        <w:tc>
          <w:tcPr>
            <w:tcW w:w="148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B83946">
              <w:rPr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B83946">
              <w:rPr>
                <w:sz w:val="28"/>
                <w:szCs w:val="28"/>
              </w:rPr>
              <w:t>2.11</w:t>
            </w:r>
          </w:p>
        </w:tc>
      </w:tr>
      <w:tr w:rsidR="008748C2" w:rsidRPr="00B83946" w:rsidTr="00B83946">
        <w:tblPrEx>
          <w:tblLook w:val="00A0"/>
        </w:tblPrEx>
        <w:trPr>
          <w:trHeight w:val="749"/>
        </w:trPr>
        <w:tc>
          <w:tcPr>
            <w:tcW w:w="589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B83946">
              <w:rPr>
                <w:sz w:val="28"/>
                <w:szCs w:val="28"/>
              </w:rPr>
              <w:t>8</w:t>
            </w:r>
          </w:p>
        </w:tc>
        <w:tc>
          <w:tcPr>
            <w:tcW w:w="731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Лепка из теста. Сестрица Аленушка</w:t>
            </w:r>
          </w:p>
        </w:tc>
        <w:tc>
          <w:tcPr>
            <w:tcW w:w="148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B83946">
              <w:rPr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B83946">
              <w:rPr>
                <w:sz w:val="28"/>
                <w:szCs w:val="28"/>
              </w:rPr>
              <w:t>8.11</w:t>
            </w:r>
          </w:p>
        </w:tc>
      </w:tr>
      <w:tr w:rsidR="008748C2" w:rsidRPr="00B83946" w:rsidTr="00B83946">
        <w:tblPrEx>
          <w:tblLook w:val="00A0"/>
        </w:tblPrEx>
        <w:trPr>
          <w:trHeight w:val="749"/>
        </w:trPr>
        <w:tc>
          <w:tcPr>
            <w:tcW w:w="589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1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Лепка из теста, пластилина. Лиса Патрикеевна</w:t>
            </w:r>
          </w:p>
        </w:tc>
        <w:tc>
          <w:tcPr>
            <w:tcW w:w="148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B83946">
              <w:rPr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B83946">
              <w:rPr>
                <w:sz w:val="28"/>
                <w:szCs w:val="28"/>
              </w:rPr>
              <w:t>9.11</w:t>
            </w:r>
          </w:p>
        </w:tc>
      </w:tr>
      <w:tr w:rsidR="008748C2" w:rsidRPr="00B83946" w:rsidTr="00B83946">
        <w:tblPrEx>
          <w:tblLook w:val="00A0"/>
        </w:tblPrEx>
        <w:trPr>
          <w:trHeight w:val="749"/>
        </w:trPr>
        <w:tc>
          <w:tcPr>
            <w:tcW w:w="589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1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Лепка из теста, пластилина. Витязь с мечом</w:t>
            </w:r>
          </w:p>
        </w:tc>
        <w:tc>
          <w:tcPr>
            <w:tcW w:w="148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B83946">
              <w:rPr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B83946">
              <w:rPr>
                <w:sz w:val="28"/>
                <w:szCs w:val="28"/>
              </w:rPr>
              <w:t>15.11</w:t>
            </w:r>
          </w:p>
        </w:tc>
      </w:tr>
    </w:tbl>
    <w:p w:rsidR="008748C2" w:rsidRPr="00464F93" w:rsidRDefault="008748C2" w:rsidP="008E7E25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I</w:t>
      </w:r>
      <w:r w:rsidRPr="00464F93">
        <w:rPr>
          <w:b/>
          <w:sz w:val="28"/>
          <w:szCs w:val="28"/>
          <w:lang w:val="en-US"/>
        </w:rPr>
        <w:t xml:space="preserve"> </w:t>
      </w:r>
      <w:r w:rsidRPr="00464F93">
        <w:rPr>
          <w:b/>
          <w:sz w:val="28"/>
          <w:szCs w:val="28"/>
        </w:rPr>
        <w:t>четверть</w:t>
      </w:r>
    </w:p>
    <w:p w:rsidR="008748C2" w:rsidRPr="005C685D" w:rsidRDefault="008748C2" w:rsidP="009257EC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C685D">
        <w:rPr>
          <w:b/>
          <w:sz w:val="28"/>
          <w:szCs w:val="28"/>
          <w:lang w:val="en-US"/>
        </w:rPr>
        <w:t>II</w:t>
      </w:r>
      <w:r w:rsidRPr="005C685D">
        <w:rPr>
          <w:b/>
          <w:sz w:val="28"/>
          <w:szCs w:val="28"/>
        </w:rPr>
        <w:t xml:space="preserve"> четверть.</w:t>
      </w:r>
    </w:p>
    <w:tbl>
      <w:tblPr>
        <w:tblW w:w="108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7323"/>
        <w:gridCol w:w="1485"/>
        <w:gridCol w:w="1485"/>
      </w:tblGrid>
      <w:tr w:rsidR="008748C2" w:rsidRPr="00B83946" w:rsidTr="00B83946">
        <w:trPr>
          <w:trHeight w:val="468"/>
          <w:jc w:val="center"/>
        </w:trPr>
        <w:tc>
          <w:tcPr>
            <w:tcW w:w="587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7323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485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C2" w:rsidRPr="00B83946" w:rsidTr="00B83946">
        <w:trPr>
          <w:trHeight w:val="748"/>
          <w:jc w:val="center"/>
        </w:trPr>
        <w:tc>
          <w:tcPr>
            <w:tcW w:w="587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23" w:type="dxa"/>
          </w:tcPr>
          <w:p w:rsidR="008748C2" w:rsidRPr="00B83946" w:rsidRDefault="008748C2" w:rsidP="00B83946">
            <w:pPr>
              <w:spacing w:after="0" w:line="36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Лепка из теста. Богатырский конь</w:t>
            </w:r>
          </w:p>
        </w:tc>
        <w:tc>
          <w:tcPr>
            <w:tcW w:w="1485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15,16.11</w:t>
            </w:r>
          </w:p>
        </w:tc>
      </w:tr>
      <w:tr w:rsidR="008748C2" w:rsidRPr="00B83946" w:rsidTr="00B83946">
        <w:trPr>
          <w:trHeight w:val="877"/>
          <w:jc w:val="center"/>
        </w:trPr>
        <w:tc>
          <w:tcPr>
            <w:tcW w:w="587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23" w:type="dxa"/>
          </w:tcPr>
          <w:p w:rsidR="008748C2" w:rsidRPr="00B83946" w:rsidRDefault="008748C2" w:rsidP="00B83946">
            <w:pPr>
              <w:spacing w:after="0" w:line="36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Лепка из теста, пластилина. Витязь с мечом .</w:t>
            </w:r>
          </w:p>
        </w:tc>
        <w:tc>
          <w:tcPr>
            <w:tcW w:w="1485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22,23.11</w:t>
            </w:r>
          </w:p>
        </w:tc>
      </w:tr>
      <w:tr w:rsidR="008748C2" w:rsidRPr="00B83946" w:rsidTr="00B83946">
        <w:trPr>
          <w:trHeight w:val="618"/>
          <w:jc w:val="center"/>
        </w:trPr>
        <w:tc>
          <w:tcPr>
            <w:tcW w:w="587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23" w:type="dxa"/>
          </w:tcPr>
          <w:p w:rsidR="008748C2" w:rsidRPr="00B83946" w:rsidRDefault="008748C2" w:rsidP="00B83946">
            <w:pPr>
              <w:spacing w:after="0" w:line="36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 xml:space="preserve"> «Мой друг динозаврик с мамой»</w:t>
            </w:r>
          </w:p>
        </w:tc>
        <w:tc>
          <w:tcPr>
            <w:tcW w:w="1485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29,30.11</w:t>
            </w:r>
          </w:p>
        </w:tc>
      </w:tr>
      <w:tr w:rsidR="008748C2" w:rsidRPr="00B83946" w:rsidTr="00B83946">
        <w:trPr>
          <w:trHeight w:val="722"/>
          <w:jc w:val="center"/>
        </w:trPr>
        <w:tc>
          <w:tcPr>
            <w:tcW w:w="587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23" w:type="dxa"/>
          </w:tcPr>
          <w:p w:rsidR="008748C2" w:rsidRPr="00B83946" w:rsidRDefault="008748C2" w:rsidP="00B83946">
            <w:pPr>
              <w:spacing w:after="0" w:line="36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Нарядные динозавры, рогатые динозавры</w:t>
            </w:r>
          </w:p>
        </w:tc>
        <w:tc>
          <w:tcPr>
            <w:tcW w:w="1485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6,7.12</w:t>
            </w:r>
          </w:p>
        </w:tc>
      </w:tr>
      <w:tr w:rsidR="008748C2" w:rsidRPr="00B83946" w:rsidTr="00B83946">
        <w:trPr>
          <w:trHeight w:val="607"/>
          <w:jc w:val="center"/>
        </w:trPr>
        <w:tc>
          <w:tcPr>
            <w:tcW w:w="587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23" w:type="dxa"/>
          </w:tcPr>
          <w:p w:rsidR="008748C2" w:rsidRPr="00B83946" w:rsidRDefault="008748C2" w:rsidP="00B83946">
            <w:pPr>
              <w:spacing w:after="0" w:line="36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Слон на тумбе</w:t>
            </w:r>
          </w:p>
        </w:tc>
        <w:tc>
          <w:tcPr>
            <w:tcW w:w="1485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13,14.12</w:t>
            </w:r>
          </w:p>
        </w:tc>
      </w:tr>
      <w:tr w:rsidR="008748C2" w:rsidRPr="00B83946" w:rsidTr="00B83946">
        <w:trPr>
          <w:trHeight w:val="538"/>
          <w:jc w:val="center"/>
        </w:trPr>
        <w:tc>
          <w:tcPr>
            <w:tcW w:w="587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23" w:type="dxa"/>
          </w:tcPr>
          <w:p w:rsidR="008748C2" w:rsidRPr="00B83946" w:rsidRDefault="008748C2" w:rsidP="00B83946">
            <w:pPr>
              <w:spacing w:after="0" w:line="36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Лев- каскадер</w:t>
            </w:r>
          </w:p>
        </w:tc>
        <w:tc>
          <w:tcPr>
            <w:tcW w:w="1485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20,21.12</w:t>
            </w:r>
          </w:p>
        </w:tc>
      </w:tr>
      <w:tr w:rsidR="008748C2" w:rsidRPr="00B83946" w:rsidTr="00B83946">
        <w:trPr>
          <w:trHeight w:val="698"/>
          <w:jc w:val="center"/>
        </w:trPr>
        <w:tc>
          <w:tcPr>
            <w:tcW w:w="587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23" w:type="dxa"/>
          </w:tcPr>
          <w:p w:rsidR="008748C2" w:rsidRPr="00B83946" w:rsidRDefault="008748C2" w:rsidP="00B83946">
            <w:pPr>
              <w:spacing w:after="0" w:line="36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 xml:space="preserve">Игрушки из теста на ёлку – Дед Мороз и Снегурочка. </w:t>
            </w:r>
          </w:p>
        </w:tc>
        <w:tc>
          <w:tcPr>
            <w:tcW w:w="1485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27.28.12</w:t>
            </w:r>
          </w:p>
        </w:tc>
      </w:tr>
    </w:tbl>
    <w:tbl>
      <w:tblPr>
        <w:tblpPr w:leftFromText="180" w:rightFromText="180" w:vertAnchor="text" w:horzAnchor="margin" w:tblpXSpec="center" w:tblpY="635"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7342"/>
        <w:gridCol w:w="1460"/>
        <w:gridCol w:w="1546"/>
      </w:tblGrid>
      <w:tr w:rsidR="008748C2" w:rsidRPr="00B83946" w:rsidTr="00B83946">
        <w:trPr>
          <w:trHeight w:val="578"/>
        </w:trPr>
        <w:tc>
          <w:tcPr>
            <w:tcW w:w="532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7342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460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C2" w:rsidRPr="00B83946" w:rsidTr="00B83946">
        <w:trPr>
          <w:trHeight w:val="548"/>
        </w:trPr>
        <w:tc>
          <w:tcPr>
            <w:tcW w:w="532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42" w:type="dxa"/>
          </w:tcPr>
          <w:p w:rsidR="008748C2" w:rsidRPr="00B83946" w:rsidRDefault="008748C2" w:rsidP="00B83946">
            <w:pPr>
              <w:spacing w:after="0" w:line="360" w:lineRule="auto"/>
              <w:ind w:left="612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Лепка из теста, барельеф – Зимний лес.</w:t>
            </w:r>
          </w:p>
        </w:tc>
        <w:tc>
          <w:tcPr>
            <w:tcW w:w="146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4.10,11.01</w:t>
            </w:r>
          </w:p>
        </w:tc>
      </w:tr>
      <w:tr w:rsidR="008748C2" w:rsidRPr="00B83946" w:rsidTr="00B83946">
        <w:trPr>
          <w:trHeight w:val="542"/>
        </w:trPr>
        <w:tc>
          <w:tcPr>
            <w:tcW w:w="532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42" w:type="dxa"/>
          </w:tcPr>
          <w:p w:rsidR="008748C2" w:rsidRPr="00B83946" w:rsidRDefault="008748C2" w:rsidP="00B83946">
            <w:pPr>
              <w:spacing w:after="0" w:line="360" w:lineRule="auto"/>
              <w:ind w:left="612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Изготовление поделок  из пластилина .Клоун в кепке. Клоун в колпаке</w:t>
            </w:r>
          </w:p>
        </w:tc>
        <w:tc>
          <w:tcPr>
            <w:tcW w:w="146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17,18.01</w:t>
            </w:r>
          </w:p>
        </w:tc>
      </w:tr>
      <w:tr w:rsidR="008748C2" w:rsidRPr="00B83946" w:rsidTr="00B83946">
        <w:trPr>
          <w:trHeight w:val="522"/>
        </w:trPr>
        <w:tc>
          <w:tcPr>
            <w:tcW w:w="532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</w:tcPr>
          <w:p w:rsidR="008748C2" w:rsidRPr="00B83946" w:rsidRDefault="008748C2" w:rsidP="00B83946">
            <w:pPr>
              <w:spacing w:after="0" w:line="360" w:lineRule="auto"/>
              <w:ind w:left="612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Изготовление поделок  из теста .Наездница. Лошадка</w:t>
            </w:r>
          </w:p>
        </w:tc>
        <w:tc>
          <w:tcPr>
            <w:tcW w:w="146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24,25,31.01</w:t>
            </w:r>
          </w:p>
        </w:tc>
      </w:tr>
      <w:tr w:rsidR="008748C2" w:rsidRPr="00B83946" w:rsidTr="00B83946">
        <w:trPr>
          <w:trHeight w:val="531"/>
        </w:trPr>
        <w:tc>
          <w:tcPr>
            <w:tcW w:w="532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42" w:type="dxa"/>
          </w:tcPr>
          <w:p w:rsidR="008748C2" w:rsidRPr="00B83946" w:rsidRDefault="008748C2" w:rsidP="00B83946">
            <w:pPr>
              <w:spacing w:after="0" w:line="360" w:lineRule="auto"/>
              <w:ind w:left="612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Украшения из теста. Бусы, кулоны, медали, значки.</w:t>
            </w:r>
          </w:p>
        </w:tc>
        <w:tc>
          <w:tcPr>
            <w:tcW w:w="146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7.8.02</w:t>
            </w:r>
          </w:p>
        </w:tc>
      </w:tr>
      <w:tr w:rsidR="008748C2" w:rsidRPr="00B83946" w:rsidTr="00B83946">
        <w:trPr>
          <w:trHeight w:val="525"/>
        </w:trPr>
        <w:tc>
          <w:tcPr>
            <w:tcW w:w="532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42" w:type="dxa"/>
          </w:tcPr>
          <w:p w:rsidR="008748C2" w:rsidRPr="00B83946" w:rsidRDefault="008748C2" w:rsidP="00B83946">
            <w:pPr>
              <w:spacing w:after="0" w:line="360" w:lineRule="auto"/>
              <w:ind w:left="612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Воздушные гимнасты</w:t>
            </w:r>
          </w:p>
        </w:tc>
        <w:tc>
          <w:tcPr>
            <w:tcW w:w="146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14,15.02</w:t>
            </w:r>
          </w:p>
        </w:tc>
      </w:tr>
      <w:tr w:rsidR="008748C2" w:rsidRPr="00B83946" w:rsidTr="00B83946">
        <w:trPr>
          <w:trHeight w:val="545"/>
        </w:trPr>
        <w:tc>
          <w:tcPr>
            <w:tcW w:w="532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42" w:type="dxa"/>
          </w:tcPr>
          <w:p w:rsidR="008748C2" w:rsidRPr="00B83946" w:rsidRDefault="008748C2" w:rsidP="00B83946">
            <w:pPr>
              <w:spacing w:after="0" w:line="360" w:lineRule="auto"/>
              <w:ind w:left="612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Летающие тарелки и спутники</w:t>
            </w:r>
          </w:p>
        </w:tc>
        <w:tc>
          <w:tcPr>
            <w:tcW w:w="146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21,22.02</w:t>
            </w:r>
          </w:p>
        </w:tc>
      </w:tr>
      <w:tr w:rsidR="008748C2" w:rsidRPr="00B83946" w:rsidTr="00B83946">
        <w:trPr>
          <w:trHeight w:val="526"/>
        </w:trPr>
        <w:tc>
          <w:tcPr>
            <w:tcW w:w="532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42" w:type="dxa"/>
          </w:tcPr>
          <w:p w:rsidR="008748C2" w:rsidRPr="00B83946" w:rsidRDefault="008748C2" w:rsidP="00B83946">
            <w:pPr>
              <w:spacing w:after="0" w:line="360" w:lineRule="auto"/>
              <w:ind w:left="612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Поздравляем с международным  женским днем! Панно из теста</w:t>
            </w:r>
          </w:p>
        </w:tc>
        <w:tc>
          <w:tcPr>
            <w:tcW w:w="146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28.29.02</w:t>
            </w:r>
          </w:p>
        </w:tc>
      </w:tr>
      <w:tr w:rsidR="008748C2" w:rsidRPr="00B83946" w:rsidTr="00B83946">
        <w:trPr>
          <w:trHeight w:val="520"/>
        </w:trPr>
        <w:tc>
          <w:tcPr>
            <w:tcW w:w="532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42" w:type="dxa"/>
          </w:tcPr>
          <w:p w:rsidR="008748C2" w:rsidRPr="00B83946" w:rsidRDefault="008748C2" w:rsidP="00B83946">
            <w:pPr>
              <w:spacing w:after="0" w:line="360" w:lineRule="auto"/>
              <w:ind w:left="612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Лепка цветов – роза, ромашка, гвоздики и т д. Пластилин.</w:t>
            </w:r>
          </w:p>
        </w:tc>
        <w:tc>
          <w:tcPr>
            <w:tcW w:w="146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6,7.03</w:t>
            </w:r>
          </w:p>
        </w:tc>
      </w:tr>
      <w:tr w:rsidR="008748C2" w:rsidRPr="00B83946" w:rsidTr="00B83946">
        <w:trPr>
          <w:trHeight w:val="693"/>
        </w:trPr>
        <w:tc>
          <w:tcPr>
            <w:tcW w:w="532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42" w:type="dxa"/>
          </w:tcPr>
          <w:p w:rsidR="008748C2" w:rsidRPr="00B83946" w:rsidRDefault="008748C2" w:rsidP="00B83946">
            <w:pPr>
              <w:spacing w:after="0" w:line="360" w:lineRule="auto"/>
              <w:ind w:left="612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Лепка цветов – роза, ромашка, гвоздики и т д. Тесто</w:t>
            </w:r>
          </w:p>
        </w:tc>
        <w:tc>
          <w:tcPr>
            <w:tcW w:w="146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13,14.20.03</w:t>
            </w:r>
          </w:p>
        </w:tc>
      </w:tr>
      <w:tr w:rsidR="008748C2" w:rsidRPr="00B83946" w:rsidTr="00B83946">
        <w:trPr>
          <w:trHeight w:val="522"/>
        </w:trPr>
        <w:tc>
          <w:tcPr>
            <w:tcW w:w="532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42" w:type="dxa"/>
          </w:tcPr>
          <w:p w:rsidR="008748C2" w:rsidRPr="00B83946" w:rsidRDefault="008748C2" w:rsidP="00B83946">
            <w:pPr>
              <w:spacing w:after="0" w:line="360" w:lineRule="auto"/>
              <w:ind w:left="612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Лепка на тему –«Фантазия».Тесто</w:t>
            </w:r>
          </w:p>
        </w:tc>
        <w:tc>
          <w:tcPr>
            <w:tcW w:w="146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21,27,28.03</w:t>
            </w:r>
          </w:p>
        </w:tc>
      </w:tr>
    </w:tbl>
    <w:p w:rsidR="008748C2" w:rsidRPr="00B70DE9" w:rsidRDefault="008748C2" w:rsidP="00DE0730">
      <w:pPr>
        <w:jc w:val="center"/>
        <w:rPr>
          <w:sz w:val="28"/>
          <w:szCs w:val="28"/>
        </w:rPr>
      </w:pPr>
      <w:r w:rsidRPr="005C685D">
        <w:rPr>
          <w:b/>
          <w:sz w:val="28"/>
          <w:szCs w:val="28"/>
          <w:lang w:val="de-DE"/>
        </w:rPr>
        <w:t xml:space="preserve">III </w:t>
      </w:r>
      <w:r w:rsidRPr="005C685D">
        <w:rPr>
          <w:b/>
          <w:sz w:val="28"/>
          <w:szCs w:val="28"/>
        </w:rPr>
        <w:t xml:space="preserve"> - четверть</w:t>
      </w:r>
    </w:p>
    <w:p w:rsidR="008748C2" w:rsidRDefault="008748C2" w:rsidP="00DE0730">
      <w:pPr>
        <w:jc w:val="center"/>
        <w:rPr>
          <w:b/>
          <w:sz w:val="28"/>
          <w:szCs w:val="28"/>
        </w:rPr>
      </w:pPr>
    </w:p>
    <w:p w:rsidR="008748C2" w:rsidRPr="005C685D" w:rsidRDefault="008748C2" w:rsidP="009257EC">
      <w:pPr>
        <w:jc w:val="center"/>
        <w:outlineLvl w:val="0"/>
        <w:rPr>
          <w:b/>
          <w:sz w:val="28"/>
          <w:szCs w:val="28"/>
        </w:rPr>
      </w:pPr>
      <w:r w:rsidRPr="005C685D">
        <w:rPr>
          <w:b/>
          <w:sz w:val="28"/>
          <w:szCs w:val="28"/>
          <w:lang w:val="en-US"/>
        </w:rPr>
        <w:t>YI</w:t>
      </w:r>
      <w:r w:rsidRPr="005C685D">
        <w:rPr>
          <w:b/>
          <w:sz w:val="28"/>
          <w:szCs w:val="28"/>
        </w:rPr>
        <w:t xml:space="preserve"> четверть</w:t>
      </w:r>
    </w:p>
    <w:tbl>
      <w:tblPr>
        <w:tblW w:w="10880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7368"/>
        <w:gridCol w:w="1490"/>
        <w:gridCol w:w="1490"/>
      </w:tblGrid>
      <w:tr w:rsidR="008748C2" w:rsidRPr="00B83946" w:rsidTr="00B83946">
        <w:trPr>
          <w:trHeight w:val="578"/>
        </w:trPr>
        <w:tc>
          <w:tcPr>
            <w:tcW w:w="532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7368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490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8C2" w:rsidRPr="00B83946" w:rsidTr="00B83946">
        <w:trPr>
          <w:trHeight w:val="812"/>
        </w:trPr>
        <w:tc>
          <w:tcPr>
            <w:tcW w:w="532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Изготовление коллективного панно – «Герои любимых мультфильмов».</w:t>
            </w:r>
          </w:p>
        </w:tc>
        <w:tc>
          <w:tcPr>
            <w:tcW w:w="149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3,4.04</w:t>
            </w:r>
          </w:p>
        </w:tc>
      </w:tr>
      <w:tr w:rsidR="008748C2" w:rsidRPr="00B83946" w:rsidTr="00B83946">
        <w:trPr>
          <w:trHeight w:val="926"/>
        </w:trPr>
        <w:tc>
          <w:tcPr>
            <w:tcW w:w="532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8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Быстрые ракеты. Пластилин</w:t>
            </w:r>
          </w:p>
        </w:tc>
        <w:tc>
          <w:tcPr>
            <w:tcW w:w="149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10,11.04</w:t>
            </w:r>
          </w:p>
        </w:tc>
      </w:tr>
      <w:tr w:rsidR="008748C2" w:rsidRPr="00B83946" w:rsidTr="00B83946">
        <w:trPr>
          <w:trHeight w:val="486"/>
        </w:trPr>
        <w:tc>
          <w:tcPr>
            <w:tcW w:w="532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68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Лепка на тему – « Тайны космоса».</w:t>
            </w:r>
          </w:p>
        </w:tc>
        <w:tc>
          <w:tcPr>
            <w:tcW w:w="149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17,18.04</w:t>
            </w:r>
          </w:p>
        </w:tc>
      </w:tr>
      <w:tr w:rsidR="008748C2" w:rsidRPr="00B83946" w:rsidTr="00B83946">
        <w:trPr>
          <w:trHeight w:val="536"/>
        </w:trPr>
        <w:tc>
          <w:tcPr>
            <w:tcW w:w="532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68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Изготовление поделок из теста. Слон. Пингвин.</w:t>
            </w:r>
          </w:p>
        </w:tc>
        <w:tc>
          <w:tcPr>
            <w:tcW w:w="149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24.25.04</w:t>
            </w:r>
          </w:p>
        </w:tc>
      </w:tr>
      <w:tr w:rsidR="008748C2" w:rsidRPr="00B83946" w:rsidTr="00B83946">
        <w:trPr>
          <w:trHeight w:val="710"/>
        </w:trPr>
        <w:tc>
          <w:tcPr>
            <w:tcW w:w="532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68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Изготовление поделок посвященных 9 мая.</w:t>
            </w:r>
          </w:p>
        </w:tc>
        <w:tc>
          <w:tcPr>
            <w:tcW w:w="149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6,7.05</w:t>
            </w:r>
          </w:p>
        </w:tc>
      </w:tr>
      <w:tr w:rsidR="008748C2" w:rsidRPr="00B83946" w:rsidTr="00B83946">
        <w:trPr>
          <w:trHeight w:val="522"/>
        </w:trPr>
        <w:tc>
          <w:tcPr>
            <w:tcW w:w="532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68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Барельеф – «Весна».</w:t>
            </w:r>
          </w:p>
        </w:tc>
        <w:tc>
          <w:tcPr>
            <w:tcW w:w="149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13,14.05</w:t>
            </w:r>
          </w:p>
        </w:tc>
      </w:tr>
      <w:tr w:rsidR="008748C2" w:rsidRPr="00B83946" w:rsidTr="00B83946">
        <w:trPr>
          <w:trHeight w:val="709"/>
        </w:trPr>
        <w:tc>
          <w:tcPr>
            <w:tcW w:w="532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68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Изготовление игрушки- сувенира.</w:t>
            </w:r>
          </w:p>
        </w:tc>
        <w:tc>
          <w:tcPr>
            <w:tcW w:w="149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20,21.05</w:t>
            </w:r>
          </w:p>
        </w:tc>
      </w:tr>
      <w:tr w:rsidR="008748C2" w:rsidRPr="00B83946" w:rsidTr="00B83946">
        <w:trPr>
          <w:trHeight w:val="702"/>
        </w:trPr>
        <w:tc>
          <w:tcPr>
            <w:tcW w:w="532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68" w:type="dxa"/>
          </w:tcPr>
          <w:p w:rsidR="008748C2" w:rsidRPr="00B83946" w:rsidRDefault="008748C2" w:rsidP="00B839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Лепка на тему – «Фантазия»</w:t>
            </w:r>
          </w:p>
        </w:tc>
        <w:tc>
          <w:tcPr>
            <w:tcW w:w="149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8748C2" w:rsidRPr="00B83946" w:rsidRDefault="008748C2" w:rsidP="00B839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46">
              <w:rPr>
                <w:rFonts w:ascii="Times New Roman" w:hAnsi="Times New Roman"/>
                <w:sz w:val="28"/>
                <w:szCs w:val="28"/>
              </w:rPr>
              <w:t>27,28.05.</w:t>
            </w:r>
          </w:p>
        </w:tc>
      </w:tr>
    </w:tbl>
    <w:p w:rsidR="008748C2" w:rsidRDefault="008748C2" w:rsidP="002040A7">
      <w:pPr>
        <w:jc w:val="center"/>
      </w:pPr>
    </w:p>
    <w:p w:rsidR="008748C2" w:rsidRDefault="008748C2" w:rsidP="002040A7">
      <w:pPr>
        <w:jc w:val="center"/>
      </w:pPr>
    </w:p>
    <w:p w:rsidR="008748C2" w:rsidRDefault="008748C2" w:rsidP="002040A7"/>
    <w:p w:rsidR="008748C2" w:rsidRDefault="008748C2" w:rsidP="002040A7"/>
    <w:p w:rsidR="008748C2" w:rsidRDefault="008748C2" w:rsidP="002040A7"/>
    <w:p w:rsidR="008748C2" w:rsidRDefault="008748C2" w:rsidP="002040A7"/>
    <w:p w:rsidR="008748C2" w:rsidRDefault="008748C2" w:rsidP="002040A7"/>
    <w:p w:rsidR="008748C2" w:rsidRDefault="008748C2" w:rsidP="002040A7"/>
    <w:p w:rsidR="008748C2" w:rsidRDefault="008748C2" w:rsidP="002040A7"/>
    <w:p w:rsidR="008748C2" w:rsidRDefault="008748C2" w:rsidP="002040A7"/>
    <w:p w:rsidR="008748C2" w:rsidRDefault="008748C2" w:rsidP="002040A7"/>
    <w:sectPr w:rsidR="008748C2" w:rsidSect="00EE0B6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C63"/>
    <w:multiLevelType w:val="hybridMultilevel"/>
    <w:tmpl w:val="164A7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A7C8C"/>
    <w:multiLevelType w:val="hybridMultilevel"/>
    <w:tmpl w:val="2A686104"/>
    <w:lvl w:ilvl="0" w:tplc="6C3EF8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33F45267"/>
    <w:multiLevelType w:val="hybridMultilevel"/>
    <w:tmpl w:val="0044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E92CF3"/>
    <w:multiLevelType w:val="hybridMultilevel"/>
    <w:tmpl w:val="624A3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B064D4"/>
    <w:multiLevelType w:val="hybridMultilevel"/>
    <w:tmpl w:val="26C6D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C20137"/>
    <w:multiLevelType w:val="hybridMultilevel"/>
    <w:tmpl w:val="B5AE8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EB4F78"/>
    <w:multiLevelType w:val="hybridMultilevel"/>
    <w:tmpl w:val="48229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3B02D0"/>
    <w:multiLevelType w:val="hybridMultilevel"/>
    <w:tmpl w:val="B16AE1A2"/>
    <w:lvl w:ilvl="0" w:tplc="D1A40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356273"/>
    <w:multiLevelType w:val="hybridMultilevel"/>
    <w:tmpl w:val="2D42A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730"/>
    <w:rsid w:val="00070C20"/>
    <w:rsid w:val="00124FD7"/>
    <w:rsid w:val="001674E1"/>
    <w:rsid w:val="001954D3"/>
    <w:rsid w:val="002040A7"/>
    <w:rsid w:val="00222A9E"/>
    <w:rsid w:val="002D0118"/>
    <w:rsid w:val="0034419E"/>
    <w:rsid w:val="00447EA6"/>
    <w:rsid w:val="00461599"/>
    <w:rsid w:val="00464F93"/>
    <w:rsid w:val="005615E7"/>
    <w:rsid w:val="005C685D"/>
    <w:rsid w:val="006534AC"/>
    <w:rsid w:val="006C454A"/>
    <w:rsid w:val="007457E0"/>
    <w:rsid w:val="00757F44"/>
    <w:rsid w:val="007C22BB"/>
    <w:rsid w:val="008748C2"/>
    <w:rsid w:val="008A190C"/>
    <w:rsid w:val="008D3551"/>
    <w:rsid w:val="008E7E25"/>
    <w:rsid w:val="00912A81"/>
    <w:rsid w:val="009257EC"/>
    <w:rsid w:val="00997648"/>
    <w:rsid w:val="00A518AD"/>
    <w:rsid w:val="00A74C46"/>
    <w:rsid w:val="00B00157"/>
    <w:rsid w:val="00B70DE9"/>
    <w:rsid w:val="00B83946"/>
    <w:rsid w:val="00BF0566"/>
    <w:rsid w:val="00C01542"/>
    <w:rsid w:val="00C0306F"/>
    <w:rsid w:val="00C52FC3"/>
    <w:rsid w:val="00C75924"/>
    <w:rsid w:val="00C95F12"/>
    <w:rsid w:val="00D24F0C"/>
    <w:rsid w:val="00D828FA"/>
    <w:rsid w:val="00DA4837"/>
    <w:rsid w:val="00DA4AE5"/>
    <w:rsid w:val="00DE0730"/>
    <w:rsid w:val="00E354B9"/>
    <w:rsid w:val="00E3642B"/>
    <w:rsid w:val="00EE0B69"/>
    <w:rsid w:val="00EE134D"/>
    <w:rsid w:val="00F125F2"/>
    <w:rsid w:val="00F16F94"/>
    <w:rsid w:val="00F309DD"/>
    <w:rsid w:val="00F40501"/>
    <w:rsid w:val="00FA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5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073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040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040A7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9257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0C2F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332</TotalTime>
  <Pages>5</Pages>
  <Words>517</Words>
  <Characters>2951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Эрендовы</dc:creator>
  <cp:keywords/>
  <dc:description/>
  <cp:lastModifiedBy>Admin</cp:lastModifiedBy>
  <cp:revision>11</cp:revision>
  <cp:lastPrinted>2011-10-31T08:58:00Z</cp:lastPrinted>
  <dcterms:created xsi:type="dcterms:W3CDTF">2011-10-12T10:31:00Z</dcterms:created>
  <dcterms:modified xsi:type="dcterms:W3CDTF">2012-12-19T06:25:00Z</dcterms:modified>
</cp:coreProperties>
</file>