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A1" w:rsidRPr="003A7AC7" w:rsidRDefault="00C40BA1">
      <w:pPr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bookmarkEnd w:id="0"/>
      <w:r w:rsidRPr="003A7AC7">
        <w:rPr>
          <w:rFonts w:ascii="Times New Roman" w:hAnsi="Times New Roman"/>
          <w:b/>
          <w:sz w:val="20"/>
          <w:szCs w:val="20"/>
          <w:lang w:val="kk-KZ"/>
        </w:rPr>
        <w:t>ИНТЕЛЛЕКТУАЛЬНАЯ ИГРА ДЛЯ СТАРШЕКЛАССНИКОВ «ЗНАЕМ РУССКИЙ»</w:t>
      </w:r>
    </w:p>
    <w:p w:rsidR="00C40BA1" w:rsidRDefault="00C40BA1">
      <w:pPr>
        <w:rPr>
          <w:rFonts w:ascii="Times New Roman" w:hAnsi="Times New Roman"/>
          <w:b/>
          <w:i/>
          <w:sz w:val="20"/>
          <w:szCs w:val="20"/>
          <w:lang w:val="kk-KZ"/>
        </w:rPr>
      </w:pPr>
      <w:r>
        <w:rPr>
          <w:rFonts w:ascii="Times New Roman" w:hAnsi="Times New Roman"/>
          <w:b/>
          <w:i/>
          <w:sz w:val="20"/>
          <w:szCs w:val="20"/>
          <w:lang w:val="kk-KZ"/>
        </w:rPr>
        <w:t>Зунимова Г.Д.</w:t>
      </w:r>
    </w:p>
    <w:p w:rsidR="00C40BA1" w:rsidRDefault="00C40BA1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i/>
          <w:sz w:val="20"/>
          <w:szCs w:val="20"/>
          <w:lang w:val="kk-KZ"/>
        </w:rPr>
        <w:t>СОШ им.Т.Жарокова ЗКО</w:t>
      </w:r>
    </w:p>
    <w:p w:rsidR="00C40BA1" w:rsidRDefault="00C40BA1">
      <w:pPr>
        <w:rPr>
          <w:rFonts w:ascii="Times New Roman" w:hAnsi="Times New Roman"/>
          <w:sz w:val="20"/>
          <w:szCs w:val="20"/>
          <w:lang w:val="kk-KZ"/>
        </w:rPr>
      </w:pPr>
      <w:r w:rsidRPr="003A7AC7">
        <w:rPr>
          <w:rFonts w:ascii="Times New Roman" w:hAnsi="Times New Roman"/>
          <w:b/>
          <w:sz w:val="20"/>
          <w:szCs w:val="20"/>
          <w:lang w:val="kk-KZ"/>
        </w:rPr>
        <w:t>Цель игры:</w:t>
      </w:r>
      <w:r>
        <w:rPr>
          <w:rFonts w:ascii="Times New Roman" w:hAnsi="Times New Roman"/>
          <w:sz w:val="20"/>
          <w:szCs w:val="20"/>
          <w:lang w:val="kk-KZ"/>
        </w:rPr>
        <w:t xml:space="preserve"> повысить интерес учащихся к предмету,выявить знания учащихся по русскому языку и литературе, развивать творческие способности учащихся,умение работать в микрогруппах.</w:t>
      </w:r>
    </w:p>
    <w:p w:rsidR="00C40BA1" w:rsidRDefault="00C40BA1">
      <w:pPr>
        <w:rPr>
          <w:rFonts w:ascii="Times New Roman" w:hAnsi="Times New Roman"/>
          <w:sz w:val="20"/>
          <w:szCs w:val="20"/>
          <w:lang w:val="kk-KZ"/>
        </w:rPr>
      </w:pPr>
      <w:r w:rsidRPr="003A7AC7">
        <w:rPr>
          <w:rFonts w:ascii="Times New Roman" w:hAnsi="Times New Roman"/>
          <w:b/>
          <w:sz w:val="20"/>
          <w:szCs w:val="20"/>
          <w:lang w:val="kk-KZ"/>
        </w:rPr>
        <w:t>Оборудование:</w:t>
      </w:r>
      <w:r>
        <w:rPr>
          <w:rFonts w:ascii="Times New Roman" w:hAnsi="Times New Roman"/>
          <w:sz w:val="20"/>
          <w:szCs w:val="20"/>
          <w:lang w:val="kk-KZ"/>
        </w:rPr>
        <w:t>интерактивная лоска,мишень для закидывания колец разных цветов,кольца.</w:t>
      </w:r>
    </w:p>
    <w:p w:rsidR="00C40BA1" w:rsidRDefault="00C40BA1">
      <w:pPr>
        <w:rPr>
          <w:rFonts w:ascii="Times New Roman" w:hAnsi="Times New Roman"/>
          <w:b/>
          <w:sz w:val="20"/>
          <w:szCs w:val="20"/>
          <w:lang w:val="kk-KZ"/>
        </w:rPr>
      </w:pPr>
      <w:r w:rsidRPr="003A7AC7">
        <w:rPr>
          <w:rFonts w:ascii="Times New Roman" w:hAnsi="Times New Roman"/>
          <w:b/>
          <w:sz w:val="20"/>
          <w:szCs w:val="20"/>
          <w:lang w:val="kk-KZ"/>
        </w:rPr>
        <w:t>Содержание игры:</w:t>
      </w:r>
    </w:p>
    <w:p w:rsidR="00C40BA1" w:rsidRDefault="00C40BA1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Учащиеся разделены на 3 команды по 3 человека: Синяя,желтая,красная команды во главе с капитаном команды. Группа болельщиков каждой команды по 6 человек.</w:t>
      </w:r>
    </w:p>
    <w:p w:rsidR="00C40BA1" w:rsidRDefault="00C40BA1">
      <w:pPr>
        <w:rPr>
          <w:rFonts w:ascii="Times New Roman" w:hAnsi="Times New Roman"/>
          <w:b/>
          <w:sz w:val="20"/>
          <w:szCs w:val="20"/>
          <w:lang w:val="kk-KZ"/>
        </w:rPr>
      </w:pPr>
      <w:r w:rsidRPr="003A7AC7">
        <w:rPr>
          <w:rFonts w:ascii="Times New Roman" w:hAnsi="Times New Roman"/>
          <w:b/>
          <w:sz w:val="20"/>
          <w:szCs w:val="20"/>
          <w:lang w:val="kk-KZ"/>
        </w:rPr>
        <w:t>Условия игры:</w:t>
      </w:r>
    </w:p>
    <w:p w:rsidR="00C40BA1" w:rsidRDefault="00C40BA1">
      <w:pPr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Игра состоит из 5 туров:</w:t>
      </w:r>
    </w:p>
    <w:p w:rsidR="00C40BA1" w:rsidRPr="00E41F9D" w:rsidRDefault="00C40BA1">
      <w:pPr>
        <w:rPr>
          <w:rFonts w:ascii="Times New Roman" w:hAnsi="Times New Roman"/>
          <w:sz w:val="20"/>
          <w:szCs w:val="20"/>
          <w:lang w:val="kk-KZ"/>
        </w:rPr>
      </w:pPr>
      <w:r w:rsidRPr="00E41F9D">
        <w:rPr>
          <w:rFonts w:ascii="Times New Roman" w:hAnsi="Times New Roman"/>
          <w:sz w:val="20"/>
          <w:szCs w:val="20"/>
          <w:lang w:val="kk-KZ"/>
        </w:rPr>
        <w:t>1тур.Блиц-поединок для капитанов команд.</w:t>
      </w:r>
    </w:p>
    <w:p w:rsidR="00C40BA1" w:rsidRPr="00E41F9D" w:rsidRDefault="00C40BA1">
      <w:pPr>
        <w:rPr>
          <w:rFonts w:ascii="Times New Roman" w:hAnsi="Times New Roman"/>
          <w:sz w:val="20"/>
          <w:szCs w:val="20"/>
          <w:lang w:val="kk-KZ"/>
        </w:rPr>
      </w:pPr>
      <w:r w:rsidRPr="00E41F9D">
        <w:rPr>
          <w:rFonts w:ascii="Times New Roman" w:hAnsi="Times New Roman"/>
          <w:sz w:val="20"/>
          <w:szCs w:val="20"/>
          <w:lang w:val="kk-KZ"/>
        </w:rPr>
        <w:t>2тур.»История русского языка»</w:t>
      </w:r>
    </w:p>
    <w:p w:rsidR="00C40BA1" w:rsidRPr="00E41F9D" w:rsidRDefault="00C40BA1">
      <w:pPr>
        <w:rPr>
          <w:rFonts w:ascii="Times New Roman" w:hAnsi="Times New Roman"/>
          <w:sz w:val="20"/>
          <w:szCs w:val="20"/>
          <w:lang w:val="kk-KZ"/>
        </w:rPr>
      </w:pPr>
      <w:r w:rsidRPr="00E41F9D">
        <w:rPr>
          <w:rFonts w:ascii="Times New Roman" w:hAnsi="Times New Roman"/>
          <w:sz w:val="20"/>
          <w:szCs w:val="20"/>
          <w:lang w:val="kk-KZ"/>
        </w:rPr>
        <w:t>3тур. «Язык художественной литературы»</w:t>
      </w:r>
    </w:p>
    <w:p w:rsidR="00C40BA1" w:rsidRPr="00E41F9D" w:rsidRDefault="00C40BA1">
      <w:pPr>
        <w:rPr>
          <w:rFonts w:ascii="Times New Roman" w:hAnsi="Times New Roman"/>
          <w:sz w:val="20"/>
          <w:szCs w:val="20"/>
          <w:lang w:val="kk-KZ"/>
        </w:rPr>
      </w:pPr>
      <w:r w:rsidRPr="00E41F9D">
        <w:rPr>
          <w:rFonts w:ascii="Times New Roman" w:hAnsi="Times New Roman"/>
          <w:sz w:val="20"/>
          <w:szCs w:val="20"/>
          <w:lang w:val="kk-KZ"/>
        </w:rPr>
        <w:t>4тур. «Загадки русской словесности»</w:t>
      </w:r>
    </w:p>
    <w:p w:rsidR="00C40BA1" w:rsidRDefault="00C40BA1">
      <w:pPr>
        <w:rPr>
          <w:rFonts w:ascii="Times New Roman" w:hAnsi="Times New Roman"/>
          <w:sz w:val="20"/>
          <w:szCs w:val="20"/>
          <w:lang w:val="kk-KZ"/>
        </w:rPr>
      </w:pPr>
      <w:r w:rsidRPr="00E41F9D">
        <w:rPr>
          <w:rFonts w:ascii="Times New Roman" w:hAnsi="Times New Roman"/>
          <w:sz w:val="20"/>
          <w:szCs w:val="20"/>
          <w:lang w:val="kk-KZ"/>
        </w:rPr>
        <w:t>5тур. «Мастерская слова»</w:t>
      </w:r>
    </w:p>
    <w:p w:rsidR="00C40BA1" w:rsidRDefault="00C40BA1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Члены жюри в количестве 3 человек оценивают ответы учащихся. Максимальное количество 6 баллов.</w:t>
      </w:r>
    </w:p>
    <w:p w:rsidR="00C40BA1" w:rsidRDefault="00C40BA1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1тур. </w:t>
      </w:r>
    </w:p>
    <w:p w:rsidR="00C40BA1" w:rsidRPr="00D070F4" w:rsidRDefault="00C40BA1">
      <w:pPr>
        <w:rPr>
          <w:rFonts w:ascii="Times New Roman" w:hAnsi="Times New Roman"/>
          <w:sz w:val="20"/>
          <w:szCs w:val="20"/>
          <w:lang w:val="kk-KZ"/>
        </w:rPr>
      </w:pPr>
      <w:r w:rsidRPr="00E41F9D">
        <w:rPr>
          <w:rFonts w:ascii="Times New Roman" w:hAnsi="Times New Roman"/>
          <w:b/>
          <w:lang w:val="kk-KZ"/>
        </w:rPr>
        <w:t>Условия: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D070F4">
        <w:rPr>
          <w:rFonts w:ascii="Times New Roman" w:hAnsi="Times New Roman"/>
          <w:sz w:val="20"/>
          <w:szCs w:val="20"/>
          <w:lang w:val="kk-KZ"/>
        </w:rPr>
        <w:t>капитан выбирает сектор, в который он хочет попасть. Ученик бросает кольцо 3 раза. Если попадает в мишень красного цвета,то ему достается  вопрос средней сложности-5 баллов,если на синий цвет-вопрос сложный-6 баллов,если на желтый цвет—легкий вопрос-4 балла.</w:t>
      </w:r>
    </w:p>
    <w:p w:rsidR="00C40BA1" w:rsidRPr="00D070F4" w:rsidRDefault="00C40BA1">
      <w:pPr>
        <w:rPr>
          <w:rFonts w:ascii="Times New Roman" w:hAnsi="Times New Roman"/>
          <w:b/>
          <w:sz w:val="20"/>
          <w:szCs w:val="20"/>
          <w:lang w:val="kk-KZ"/>
        </w:rPr>
      </w:pPr>
      <w:r w:rsidRPr="00D070F4">
        <w:rPr>
          <w:rFonts w:ascii="Times New Roman" w:hAnsi="Times New Roman"/>
          <w:b/>
          <w:sz w:val="20"/>
          <w:szCs w:val="20"/>
          <w:lang w:val="kk-KZ"/>
        </w:rPr>
        <w:t>Задания для капитана красной команды: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1.Определите залог причастий:уважаемый,смотрящий,указанный,глядевший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2.Определите времена глаголов: вернулся,уйдет,думаем,будем выступать.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3.Определите род существительных:йод,кухня,плаха,полотенце.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B00572">
      <w:pPr>
        <w:rPr>
          <w:rFonts w:ascii="Times New Roman" w:hAnsi="Times New Roman"/>
          <w:b/>
          <w:sz w:val="20"/>
          <w:szCs w:val="20"/>
          <w:lang w:val="kk-KZ"/>
        </w:rPr>
      </w:pPr>
      <w:r w:rsidRPr="00D070F4">
        <w:rPr>
          <w:rFonts w:ascii="Times New Roman" w:hAnsi="Times New Roman"/>
          <w:b/>
          <w:sz w:val="20"/>
          <w:szCs w:val="20"/>
          <w:lang w:val="kk-KZ"/>
        </w:rPr>
        <w:t>Задания для капитана синей команды: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b/>
          <w:sz w:val="20"/>
          <w:szCs w:val="20"/>
          <w:lang w:val="kk-KZ"/>
        </w:rPr>
      </w:pPr>
      <w:r w:rsidRPr="00D070F4">
        <w:rPr>
          <w:sz w:val="20"/>
          <w:szCs w:val="20"/>
          <w:lang w:val="kk-KZ"/>
        </w:rPr>
        <w:t xml:space="preserve"> </w:t>
      </w:r>
      <w:r w:rsidRPr="00D070F4">
        <w:rPr>
          <w:rFonts w:ascii="Times New Roman" w:hAnsi="Times New Roman"/>
          <w:sz w:val="20"/>
          <w:szCs w:val="20"/>
          <w:lang w:val="kk-KZ"/>
        </w:rPr>
        <w:t>1.Определите залог причастий:открытый,чарующий,веселящийся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2.Определите времена глаголов: споют,будут жить,летят,выдумал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3.Определите род существительных:литература,юрта,шалаш,кино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B00572">
      <w:pPr>
        <w:rPr>
          <w:rFonts w:ascii="Times New Roman" w:hAnsi="Times New Roman"/>
          <w:b/>
          <w:sz w:val="20"/>
          <w:szCs w:val="20"/>
          <w:lang w:val="kk-KZ"/>
        </w:rPr>
      </w:pPr>
      <w:r w:rsidRPr="00D070F4">
        <w:rPr>
          <w:rFonts w:ascii="Times New Roman" w:hAnsi="Times New Roman"/>
          <w:b/>
          <w:sz w:val="20"/>
          <w:szCs w:val="20"/>
          <w:lang w:val="kk-KZ"/>
        </w:rPr>
        <w:t>Задания для капитана желтой команды: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b/>
          <w:sz w:val="20"/>
          <w:szCs w:val="20"/>
          <w:lang w:val="kk-KZ"/>
        </w:rPr>
      </w:pPr>
      <w:r w:rsidRPr="00D070F4">
        <w:rPr>
          <w:sz w:val="20"/>
          <w:szCs w:val="20"/>
          <w:lang w:val="kk-KZ"/>
        </w:rPr>
        <w:t xml:space="preserve"> </w:t>
      </w:r>
      <w:r w:rsidRPr="00D070F4">
        <w:rPr>
          <w:rFonts w:ascii="Times New Roman" w:hAnsi="Times New Roman"/>
          <w:sz w:val="20"/>
          <w:szCs w:val="20"/>
          <w:lang w:val="kk-KZ"/>
        </w:rPr>
        <w:t>1.Определите залог причастий:летящий,несомый,невиданный,спрятавший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2.Определите времена глаголов: сошьет,буду тренироваться,сэкономил,загружаю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3.Определите род существительных:ветер,краснота,компьютер,цивилизация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B00572">
      <w:pPr>
        <w:pStyle w:val="NoSpacing"/>
        <w:rPr>
          <w:rFonts w:ascii="Times New Roman" w:hAnsi="Times New Roman"/>
          <w:b/>
          <w:sz w:val="20"/>
          <w:szCs w:val="20"/>
          <w:lang w:val="kk-KZ"/>
        </w:rPr>
      </w:pPr>
      <w:r w:rsidRPr="00D070F4">
        <w:rPr>
          <w:rFonts w:ascii="Times New Roman" w:hAnsi="Times New Roman"/>
          <w:b/>
          <w:sz w:val="20"/>
          <w:szCs w:val="20"/>
          <w:lang w:val="kk-KZ"/>
        </w:rPr>
        <w:t>Жюри комментирует ответы и подводит итоги 1-тура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b/>
          <w:sz w:val="20"/>
          <w:szCs w:val="20"/>
          <w:lang w:val="kk-KZ"/>
        </w:rPr>
        <w:t>2-тур. «История русского языка».</w:t>
      </w:r>
      <w:r w:rsidRPr="00D070F4">
        <w:rPr>
          <w:rFonts w:ascii="Times New Roman" w:hAnsi="Times New Roman"/>
          <w:sz w:val="20"/>
          <w:szCs w:val="20"/>
          <w:lang w:val="kk-KZ"/>
        </w:rPr>
        <w:t>Основной пласт лексики русского языка составляют исконно русские слова:день,ночь,сосна,лист,снегирь,бетонщик.Также в русскую лексику в разное время проникали слова из других языков:греческого,немецкого,французского.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Эти слова называются заимствованными.Знают ли наши участники их значения мы узнаем из следующего тура нашей игры «История русского языка».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b/>
          <w:sz w:val="20"/>
          <w:szCs w:val="20"/>
          <w:lang w:val="kk-KZ"/>
        </w:rPr>
        <w:t>Условия:</w:t>
      </w:r>
      <w:r w:rsidRPr="00D070F4">
        <w:rPr>
          <w:rFonts w:ascii="Times New Roman" w:hAnsi="Times New Roman"/>
          <w:sz w:val="20"/>
          <w:szCs w:val="20"/>
          <w:lang w:val="kk-KZ"/>
        </w:rPr>
        <w:t xml:space="preserve"> участник бросает 2 раза кольцо в мишень.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Вопросы для «красной» команды: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1.Что такое феномен?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2. Объясниет значение слова «щепетильный».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3.Что такое бестселлер?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Вопросы для «синей» команды: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1.Что такое амплуа?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2. Объясниет значение слова «гуманность».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3.Что такое экспонат?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Вопросы для «желтой» команды: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1.Что такое менталитет?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2. Объясниет значение слова «рандеву».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3.Что такое кредо?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3A4108">
      <w:pPr>
        <w:pStyle w:val="NoSpacing"/>
        <w:rPr>
          <w:rFonts w:ascii="Times New Roman" w:hAnsi="Times New Roman"/>
          <w:b/>
          <w:sz w:val="20"/>
          <w:szCs w:val="20"/>
          <w:lang w:val="kk-KZ"/>
        </w:rPr>
      </w:pPr>
      <w:r w:rsidRPr="00D070F4">
        <w:rPr>
          <w:rFonts w:ascii="Times New Roman" w:hAnsi="Times New Roman"/>
          <w:b/>
          <w:sz w:val="20"/>
          <w:szCs w:val="20"/>
          <w:lang w:val="kk-KZ"/>
        </w:rPr>
        <w:t>Жюри комментирует ответы и подводит итоги 2-тура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b/>
          <w:sz w:val="20"/>
          <w:szCs w:val="20"/>
          <w:lang w:val="kk-KZ"/>
        </w:rPr>
      </w:pP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b/>
          <w:sz w:val="20"/>
          <w:szCs w:val="20"/>
          <w:lang w:val="kk-KZ"/>
        </w:rPr>
        <w:t xml:space="preserve"> 3-тур. </w:t>
      </w:r>
      <w:r w:rsidRPr="00D070F4">
        <w:rPr>
          <w:rFonts w:ascii="Times New Roman" w:hAnsi="Times New Roman"/>
          <w:sz w:val="20"/>
          <w:szCs w:val="20"/>
          <w:lang w:val="kk-KZ"/>
        </w:rPr>
        <w:t>«Язык художественной литературы».»русский язык неисчерпаемо богат и все обогащается с быстротой поразительной».Читайте русских классиков,обогащапйте свою речь красивыми словами.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b/>
          <w:sz w:val="20"/>
          <w:szCs w:val="20"/>
          <w:lang w:val="kk-KZ"/>
        </w:rPr>
      </w:pPr>
      <w:r w:rsidRPr="00D070F4">
        <w:rPr>
          <w:rFonts w:ascii="Times New Roman" w:hAnsi="Times New Roman"/>
          <w:b/>
          <w:sz w:val="20"/>
          <w:szCs w:val="20"/>
          <w:lang w:val="kk-KZ"/>
        </w:rPr>
        <w:t>Условия: правильный ответ: максимально-6 баллов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Задание для «красной» команды: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 xml:space="preserve">« В глуши,во мраке заточенья 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 xml:space="preserve">  Тянулись тихо дни мои.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 xml:space="preserve">  Без божества,без вдохновенья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 xml:space="preserve">  Без слез,без жизни,без любви.»</w:t>
      </w:r>
    </w:p>
    <w:p w:rsidR="00C40BA1" w:rsidRPr="00D070F4" w:rsidRDefault="00C40BA1" w:rsidP="003A4108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1.Кто автор этих строк?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2.Как называется произведение?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3.Кому посвящено это произведение?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Задание для «синей» команды: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«Науки юношей питают,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Отраду старым подают,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В счастливой жизни урашают,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В несчастной-случай берегут»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1.Кто автор этих строк?</w:t>
      </w: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2.Как называется произведение?</w:t>
      </w: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3.К какому литературному направлению относится это произведение?</w:t>
      </w: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Задание для «желтой» команды:</w:t>
      </w: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«Часто прихожу на сие место и почти всегда встречаю там весну; туда же прихожу и в мрачные дниосени горевать вместе с природою. Страшно воют ветры в стенах опустевшего монастыря,между гробов,заросших высокою травою,и в темных переходах келий.»</w:t>
      </w: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1.Кто автор этих строк?</w:t>
      </w: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2.Как называется произведение?</w:t>
      </w: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3.Назовите имя главного героя произведения?</w:t>
      </w: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E428E8">
      <w:pPr>
        <w:pStyle w:val="NoSpacing"/>
        <w:rPr>
          <w:rFonts w:ascii="Times New Roman" w:hAnsi="Times New Roman"/>
          <w:b/>
          <w:sz w:val="20"/>
          <w:szCs w:val="20"/>
          <w:lang w:val="kk-KZ"/>
        </w:rPr>
      </w:pPr>
      <w:r w:rsidRPr="00D070F4">
        <w:rPr>
          <w:rFonts w:ascii="Times New Roman" w:hAnsi="Times New Roman"/>
          <w:b/>
          <w:sz w:val="20"/>
          <w:szCs w:val="20"/>
          <w:lang w:val="kk-KZ"/>
        </w:rPr>
        <w:t>Жюри комментирует ответы и подводит итоги 3-тура</w:t>
      </w: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B00572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4-тур. Условия: Ученик бросает кольцо.Если попадает на красный цвет,то ему достается вопрос из раздела морфологии,если на синий цвет-из раздела словвообразования,если на желтый цвет-из фразеологии.</w:t>
      </w: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Правильный ответ: максимально-6 баллов</w:t>
      </w: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E428E8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Вопросы для «красной» команды:</w:t>
      </w:r>
    </w:p>
    <w:p w:rsidR="00C40BA1" w:rsidRPr="00D070F4" w:rsidRDefault="00C40BA1" w:rsidP="00E428E8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Назовите значимые части слова.</w:t>
      </w:r>
    </w:p>
    <w:p w:rsidR="00C40BA1" w:rsidRPr="00D070F4" w:rsidRDefault="00C40BA1" w:rsidP="00E428E8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Перечислите разряды местоимений с примерами.</w:t>
      </w:r>
    </w:p>
    <w:p w:rsidR="00C40BA1" w:rsidRPr="00D070F4" w:rsidRDefault="00C40BA1" w:rsidP="00E428E8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Как вы понимаете значение фразеологизмов: «ставить точки над и», «золотая середина», «ахиллесова пята»?</w:t>
      </w:r>
    </w:p>
    <w:p w:rsidR="00C40BA1" w:rsidRPr="00D070F4" w:rsidRDefault="00C40BA1" w:rsidP="00864EFC">
      <w:pPr>
        <w:pStyle w:val="NoSpacing"/>
        <w:ind w:left="720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864EFC">
      <w:pPr>
        <w:pStyle w:val="NoSpacing"/>
        <w:ind w:left="720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Вопросы для «синей» команды:</w:t>
      </w:r>
    </w:p>
    <w:p w:rsidR="00C40BA1" w:rsidRPr="00D070F4" w:rsidRDefault="00C40BA1" w:rsidP="00864EFC">
      <w:pPr>
        <w:pStyle w:val="NoSpacing"/>
        <w:ind w:left="720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1.Что такое корень слова и однокоренные слова?</w:t>
      </w:r>
    </w:p>
    <w:p w:rsidR="00C40BA1" w:rsidRPr="00D070F4" w:rsidRDefault="00C40BA1" w:rsidP="00864EFC">
      <w:pPr>
        <w:pStyle w:val="NoSpacing"/>
        <w:ind w:left="720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2.Перечислите разряды прилагательных с примерами.</w:t>
      </w:r>
    </w:p>
    <w:p w:rsidR="00C40BA1" w:rsidRPr="00D070F4" w:rsidRDefault="00C40BA1" w:rsidP="00864EFC">
      <w:pPr>
        <w:pStyle w:val="NoSpacing"/>
        <w:ind w:left="720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3.К ак вы понимаете значение фразеологизмов: «биться об заклад», «яблоко раздора»,»в ногах правды нет»?</w:t>
      </w:r>
    </w:p>
    <w:p w:rsidR="00C40BA1" w:rsidRPr="00D070F4" w:rsidRDefault="00C40BA1" w:rsidP="00864EFC">
      <w:pPr>
        <w:pStyle w:val="NoSpacing"/>
        <w:ind w:left="720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864EFC">
      <w:pPr>
        <w:pStyle w:val="NoSpacing"/>
        <w:ind w:left="720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Вопросы для «желтой» команды:</w:t>
      </w:r>
    </w:p>
    <w:p w:rsidR="00C40BA1" w:rsidRPr="00D070F4" w:rsidRDefault="00C40BA1" w:rsidP="00864EFC">
      <w:pPr>
        <w:pStyle w:val="NoSpacing"/>
        <w:ind w:left="720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1.Назовите способы образования новых слов в русском языке?</w:t>
      </w:r>
    </w:p>
    <w:p w:rsidR="00C40BA1" w:rsidRPr="00D070F4" w:rsidRDefault="00C40BA1" w:rsidP="00864EFC">
      <w:pPr>
        <w:pStyle w:val="NoSpacing"/>
        <w:ind w:left="720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2.Перечислите времена и виды глагола.</w:t>
      </w:r>
    </w:p>
    <w:p w:rsidR="00C40BA1" w:rsidRPr="00D070F4" w:rsidRDefault="00C40BA1" w:rsidP="00864EFC">
      <w:pPr>
        <w:pStyle w:val="NoSpacing"/>
        <w:ind w:left="720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3.Как вы понимаете значение фразеологизмов:</w:t>
      </w:r>
    </w:p>
    <w:p w:rsidR="00C40BA1" w:rsidRPr="00D070F4" w:rsidRDefault="00C40BA1" w:rsidP="00864EFC">
      <w:pPr>
        <w:pStyle w:val="NoSpacing"/>
        <w:ind w:left="720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«тертый калач»,»»как в воду глядеть», «не терять головы»?</w:t>
      </w:r>
    </w:p>
    <w:p w:rsidR="00C40BA1" w:rsidRPr="00D070F4" w:rsidRDefault="00C40BA1" w:rsidP="00864EFC">
      <w:pPr>
        <w:pStyle w:val="NoSpacing"/>
        <w:ind w:left="720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864EFC">
      <w:pPr>
        <w:pStyle w:val="NoSpacing"/>
        <w:rPr>
          <w:rFonts w:ascii="Times New Roman" w:hAnsi="Times New Roman"/>
          <w:b/>
          <w:sz w:val="20"/>
          <w:szCs w:val="20"/>
          <w:lang w:val="kk-KZ"/>
        </w:rPr>
      </w:pPr>
      <w:r w:rsidRPr="00D070F4">
        <w:rPr>
          <w:rFonts w:ascii="Times New Roman" w:hAnsi="Times New Roman"/>
          <w:b/>
          <w:sz w:val="20"/>
          <w:szCs w:val="20"/>
          <w:lang w:val="kk-KZ"/>
        </w:rPr>
        <w:t>Жюри комментирует ответы и подводит итоги 4-тура</w:t>
      </w:r>
    </w:p>
    <w:p w:rsidR="00C40BA1" w:rsidRPr="00D070F4" w:rsidRDefault="00C40BA1" w:rsidP="00864EFC">
      <w:pPr>
        <w:pStyle w:val="NoSpacing"/>
        <w:rPr>
          <w:rFonts w:ascii="Times New Roman" w:hAnsi="Times New Roman"/>
          <w:b/>
          <w:sz w:val="20"/>
          <w:szCs w:val="20"/>
          <w:lang w:val="kk-KZ"/>
        </w:rPr>
      </w:pPr>
    </w:p>
    <w:p w:rsidR="00C40BA1" w:rsidRPr="00D070F4" w:rsidRDefault="00C40BA1" w:rsidP="00864EFC">
      <w:pPr>
        <w:pStyle w:val="NoSpacing"/>
        <w:rPr>
          <w:rFonts w:ascii="Times New Roman" w:hAnsi="Times New Roman"/>
          <w:b/>
          <w:sz w:val="20"/>
          <w:szCs w:val="20"/>
          <w:lang w:val="kk-KZ"/>
        </w:rPr>
      </w:pPr>
      <w:r w:rsidRPr="00D070F4">
        <w:rPr>
          <w:rFonts w:ascii="Times New Roman" w:hAnsi="Times New Roman"/>
          <w:b/>
          <w:sz w:val="20"/>
          <w:szCs w:val="20"/>
          <w:lang w:val="kk-KZ"/>
        </w:rPr>
        <w:t>5-тур. «Мастерская слова».Домашнее задание</w:t>
      </w:r>
    </w:p>
    <w:p w:rsidR="00C40BA1" w:rsidRPr="00D070F4" w:rsidRDefault="00C40BA1" w:rsidP="00864EFC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b/>
          <w:sz w:val="20"/>
          <w:szCs w:val="20"/>
          <w:lang w:val="kk-KZ"/>
        </w:rPr>
        <w:t xml:space="preserve">Условия: </w:t>
      </w:r>
      <w:r w:rsidRPr="00D070F4">
        <w:rPr>
          <w:rFonts w:ascii="Times New Roman" w:hAnsi="Times New Roman"/>
          <w:sz w:val="20"/>
          <w:szCs w:val="20"/>
          <w:lang w:val="kk-KZ"/>
        </w:rPr>
        <w:t>Инсценировать басню И.А.Крылова и показать ее как:</w:t>
      </w:r>
    </w:p>
    <w:p w:rsidR="00C40BA1" w:rsidRPr="00D070F4" w:rsidRDefault="00C40BA1" w:rsidP="00864EFC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Красная команда-трагедию</w:t>
      </w:r>
    </w:p>
    <w:p w:rsidR="00C40BA1" w:rsidRPr="00D070F4" w:rsidRDefault="00C40BA1" w:rsidP="00864EFC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Синяя команда-комедию</w:t>
      </w:r>
    </w:p>
    <w:p w:rsidR="00C40BA1" w:rsidRPr="00D070F4" w:rsidRDefault="00C40BA1" w:rsidP="00864EFC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Желтая команда-драму</w:t>
      </w:r>
    </w:p>
    <w:p w:rsidR="00C40BA1" w:rsidRPr="00D070F4" w:rsidRDefault="00C40BA1" w:rsidP="00864EFC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864EFC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Оцениваются:</w:t>
      </w:r>
    </w:p>
    <w:p w:rsidR="00C40BA1" w:rsidRPr="00D070F4" w:rsidRDefault="00C40BA1" w:rsidP="00864EFC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1.Соответствие жанру</w:t>
      </w:r>
    </w:p>
    <w:p w:rsidR="00C40BA1" w:rsidRPr="00D070F4" w:rsidRDefault="00C40BA1" w:rsidP="00864EFC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2.Произношение</w:t>
      </w:r>
    </w:p>
    <w:p w:rsidR="00C40BA1" w:rsidRPr="00D070F4" w:rsidRDefault="00C40BA1" w:rsidP="00864EFC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3.Артистизм</w:t>
      </w:r>
    </w:p>
    <w:p w:rsidR="00C40BA1" w:rsidRPr="00D070F4" w:rsidRDefault="00C40BA1" w:rsidP="00864EFC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864EFC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Максимально-6 баллов</w:t>
      </w:r>
    </w:p>
    <w:p w:rsidR="00C40BA1" w:rsidRPr="00D070F4" w:rsidRDefault="00C40BA1" w:rsidP="00864EFC">
      <w:pPr>
        <w:pStyle w:val="NoSpacing"/>
        <w:rPr>
          <w:rFonts w:ascii="Times New Roman" w:hAnsi="Times New Roman"/>
          <w:sz w:val="20"/>
          <w:szCs w:val="20"/>
          <w:lang w:val="kk-KZ"/>
        </w:rPr>
      </w:pPr>
    </w:p>
    <w:p w:rsidR="00C40BA1" w:rsidRPr="00D070F4" w:rsidRDefault="00C40BA1" w:rsidP="00864EFC">
      <w:pPr>
        <w:pStyle w:val="NoSpacing"/>
        <w:rPr>
          <w:rFonts w:ascii="Times New Roman" w:hAnsi="Times New Roman"/>
          <w:sz w:val="20"/>
          <w:szCs w:val="20"/>
          <w:lang w:val="kk-KZ"/>
        </w:rPr>
      </w:pPr>
      <w:r w:rsidRPr="00D070F4">
        <w:rPr>
          <w:rFonts w:ascii="Times New Roman" w:hAnsi="Times New Roman"/>
          <w:sz w:val="20"/>
          <w:szCs w:val="20"/>
          <w:lang w:val="kk-KZ"/>
        </w:rPr>
        <w:t>Подведение итогов игры. Награждение команд.</w:t>
      </w:r>
    </w:p>
    <w:p w:rsidR="00C40BA1" w:rsidRPr="00D070F4" w:rsidRDefault="00C40BA1" w:rsidP="00864EFC">
      <w:pPr>
        <w:pStyle w:val="NoSpacing"/>
        <w:ind w:left="720"/>
        <w:rPr>
          <w:rFonts w:ascii="Times New Roman" w:hAnsi="Times New Roman"/>
          <w:sz w:val="20"/>
          <w:szCs w:val="20"/>
          <w:lang w:val="kk-KZ"/>
        </w:rPr>
      </w:pPr>
    </w:p>
    <w:sectPr w:rsidR="00C40BA1" w:rsidRPr="00D070F4" w:rsidSect="0049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38E9"/>
    <w:multiLevelType w:val="hybridMultilevel"/>
    <w:tmpl w:val="5718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528"/>
    <w:rsid w:val="00294C75"/>
    <w:rsid w:val="003A4108"/>
    <w:rsid w:val="003A7AC7"/>
    <w:rsid w:val="00487D2F"/>
    <w:rsid w:val="00495A8C"/>
    <w:rsid w:val="00583325"/>
    <w:rsid w:val="00824B97"/>
    <w:rsid w:val="00864EFC"/>
    <w:rsid w:val="00B00572"/>
    <w:rsid w:val="00C40BA1"/>
    <w:rsid w:val="00C52528"/>
    <w:rsid w:val="00C63D70"/>
    <w:rsid w:val="00D070F4"/>
    <w:rsid w:val="00E41F9D"/>
    <w:rsid w:val="00E428E8"/>
    <w:rsid w:val="00F8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057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763</Words>
  <Characters>4353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Дана</cp:lastModifiedBy>
  <cp:revision>10</cp:revision>
  <dcterms:created xsi:type="dcterms:W3CDTF">2011-06-28T06:50:00Z</dcterms:created>
  <dcterms:modified xsi:type="dcterms:W3CDTF">2012-03-11T08:42:00Z</dcterms:modified>
</cp:coreProperties>
</file>