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F9" w:rsidRDefault="00BC41F9" w:rsidP="00082D7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Структура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7"/>
        <w:gridCol w:w="9802"/>
      </w:tblGrid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Предмет математика                2.Класс     _5________</w:t>
            </w:r>
          </w:p>
          <w:p w:rsidR="00BC41F9" w:rsidRPr="003A05DE" w:rsidRDefault="00BC41F9" w:rsidP="003A05D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Тема: десятичные дроби</w:t>
            </w:r>
          </w:p>
        </w:tc>
      </w:tr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Компетентность: регулятивные</w:t>
            </w:r>
          </w:p>
          <w:p w:rsidR="00BC41F9" w:rsidRPr="003A05DE" w:rsidRDefault="00BC41F9" w:rsidP="003A05D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Аспект: идентификация проблемы</w:t>
            </w:r>
          </w:p>
        </w:tc>
      </w:tr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собралась в сберкассу, для этого ей нужно знать сколько  требуется заплатить за электроэнергию в этом месяце. Мама  попросила Таню рассчитать  сумму, которую нужно заплатить, если известны показатели расхода электроэнергии за месяц и тарифы. </w:t>
            </w:r>
          </w:p>
        </w:tc>
      </w:tr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Мама попросила Таню рассчитать сумму, которую нужно заплатить за электричество, если в этом месяце  были </w:t>
            </w:r>
            <w:r w:rsidRPr="003A0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следующие показатели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расхода электроэнергии: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пик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п/пик-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ночь  -     80 кВ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Тарифы за 1 кВ</w:t>
            </w:r>
            <w:r w:rsidRPr="003A0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-ч: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пик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п/пик - 2,37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ночь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A0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0,71 руб.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Показатели счетчика, действующие  тарифы за электричество и умение  применять действия с десятичными дробями</w:t>
            </w:r>
          </w:p>
        </w:tc>
      </w:tr>
      <w:tr w:rsidR="00BC41F9" w:rsidRPr="003A05DE">
        <w:tc>
          <w:tcPr>
            <w:tcW w:w="5353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5DE">
              <w:rPr>
                <w:rFonts w:ascii="Times New Roman" w:hAnsi="Times New Roman" w:cs="Times New Roman"/>
                <w:sz w:val="24"/>
                <w:szCs w:val="24"/>
              </w:rPr>
              <w:t>Правильный ответ к задаче.</w:t>
            </w:r>
          </w:p>
          <w:p w:rsidR="00BC41F9" w:rsidRPr="003A05DE" w:rsidRDefault="00BC41F9" w:rsidP="003A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41F9" w:rsidRDefault="00BC41F9" w:rsidP="00082D7E">
      <w:pPr>
        <w:spacing w:after="0"/>
      </w:pPr>
    </w:p>
    <w:sectPr w:rsidR="00BC41F9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>
      <w:start w:val="1"/>
      <w:numFmt w:val="lowerLetter"/>
      <w:lvlText w:val="%2."/>
      <w:lvlJc w:val="left"/>
      <w:pPr>
        <w:ind w:left="1178" w:hanging="360"/>
      </w:pPr>
    </w:lvl>
    <w:lvl w:ilvl="2" w:tplc="0419001B">
      <w:start w:val="1"/>
      <w:numFmt w:val="lowerRoman"/>
      <w:lvlText w:val="%3."/>
      <w:lvlJc w:val="right"/>
      <w:pPr>
        <w:ind w:left="1898" w:hanging="180"/>
      </w:pPr>
    </w:lvl>
    <w:lvl w:ilvl="3" w:tplc="0419000F">
      <w:start w:val="1"/>
      <w:numFmt w:val="decimal"/>
      <w:lvlText w:val="%4."/>
      <w:lvlJc w:val="left"/>
      <w:pPr>
        <w:ind w:left="2618" w:hanging="360"/>
      </w:pPr>
    </w:lvl>
    <w:lvl w:ilvl="4" w:tplc="04190019">
      <w:start w:val="1"/>
      <w:numFmt w:val="lowerLetter"/>
      <w:lvlText w:val="%5."/>
      <w:lvlJc w:val="left"/>
      <w:pPr>
        <w:ind w:left="3338" w:hanging="360"/>
      </w:pPr>
    </w:lvl>
    <w:lvl w:ilvl="5" w:tplc="0419001B">
      <w:start w:val="1"/>
      <w:numFmt w:val="lowerRoman"/>
      <w:lvlText w:val="%6."/>
      <w:lvlJc w:val="right"/>
      <w:pPr>
        <w:ind w:left="4058" w:hanging="180"/>
      </w:pPr>
    </w:lvl>
    <w:lvl w:ilvl="6" w:tplc="0419000F">
      <w:start w:val="1"/>
      <w:numFmt w:val="decimal"/>
      <w:lvlText w:val="%7."/>
      <w:lvlJc w:val="left"/>
      <w:pPr>
        <w:ind w:left="4778" w:hanging="360"/>
      </w:pPr>
    </w:lvl>
    <w:lvl w:ilvl="7" w:tplc="04190019">
      <w:start w:val="1"/>
      <w:numFmt w:val="lowerLetter"/>
      <w:lvlText w:val="%8."/>
      <w:lvlJc w:val="left"/>
      <w:pPr>
        <w:ind w:left="5498" w:hanging="360"/>
      </w:pPr>
    </w:lvl>
    <w:lvl w:ilvl="8" w:tplc="0419001B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7E"/>
    <w:rsid w:val="000023CF"/>
    <w:rsid w:val="00082D7E"/>
    <w:rsid w:val="000F66C1"/>
    <w:rsid w:val="001F6304"/>
    <w:rsid w:val="00296C5F"/>
    <w:rsid w:val="002A7FD8"/>
    <w:rsid w:val="003A05DE"/>
    <w:rsid w:val="0054180B"/>
    <w:rsid w:val="00583738"/>
    <w:rsid w:val="006A5B87"/>
    <w:rsid w:val="00992303"/>
    <w:rsid w:val="009E1E66"/>
    <w:rsid w:val="00AB1824"/>
    <w:rsid w:val="00B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D7E"/>
    <w:pPr>
      <w:ind w:left="720"/>
    </w:pPr>
  </w:style>
  <w:style w:type="table" w:styleId="TableGrid">
    <w:name w:val="Table Grid"/>
    <w:basedOn w:val="TableNormal"/>
    <w:uiPriority w:val="99"/>
    <w:rsid w:val="00082D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188</Words>
  <Characters>1073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5</cp:revision>
  <dcterms:created xsi:type="dcterms:W3CDTF">2012-12-07T11:44:00Z</dcterms:created>
  <dcterms:modified xsi:type="dcterms:W3CDTF">2013-01-21T16:45:00Z</dcterms:modified>
</cp:coreProperties>
</file>