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7B" w:rsidRPr="00085161" w:rsidRDefault="00E33D85" w:rsidP="00E33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>Урок русского языка</w:t>
      </w:r>
      <w:r w:rsidR="0061638A" w:rsidRPr="00085161">
        <w:rPr>
          <w:rFonts w:ascii="Times New Roman" w:hAnsi="Times New Roman"/>
          <w:b/>
          <w:sz w:val="28"/>
          <w:szCs w:val="28"/>
        </w:rPr>
        <w:t xml:space="preserve"> в 4</w:t>
      </w:r>
      <w:proofErr w:type="gramStart"/>
      <w:r w:rsidR="0061638A" w:rsidRPr="00085161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61638A" w:rsidRPr="00085161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61638A" w:rsidRPr="006F2AD7" w:rsidRDefault="0061638A" w:rsidP="0061638A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D10ED" w:rsidRDefault="0061638A" w:rsidP="00616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38A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E33D85">
        <w:rPr>
          <w:rFonts w:ascii="Times New Roman" w:hAnsi="Times New Roman"/>
          <w:sz w:val="28"/>
          <w:szCs w:val="28"/>
        </w:rPr>
        <w:t>Фестиваль знаний. Обоб</w:t>
      </w:r>
      <w:r>
        <w:rPr>
          <w:rFonts w:ascii="Times New Roman" w:hAnsi="Times New Roman"/>
          <w:sz w:val="28"/>
          <w:szCs w:val="28"/>
        </w:rPr>
        <w:t>щение об имени существительном.</w:t>
      </w:r>
    </w:p>
    <w:p w:rsidR="0061638A" w:rsidRPr="0061638A" w:rsidRDefault="00E33D85" w:rsidP="0061638A">
      <w:pPr>
        <w:pStyle w:val="c4"/>
        <w:rPr>
          <w:b/>
          <w:sz w:val="28"/>
          <w:szCs w:val="28"/>
        </w:rPr>
      </w:pPr>
      <w:r w:rsidRPr="0061638A">
        <w:rPr>
          <w:b/>
          <w:sz w:val="28"/>
          <w:szCs w:val="28"/>
        </w:rPr>
        <w:t>Цели:</w:t>
      </w:r>
      <w:r w:rsidR="00ED10ED" w:rsidRPr="0061638A">
        <w:rPr>
          <w:b/>
          <w:sz w:val="28"/>
          <w:szCs w:val="28"/>
        </w:rPr>
        <w:t xml:space="preserve">  </w:t>
      </w:r>
    </w:p>
    <w:p w:rsidR="0061638A" w:rsidRPr="0061638A" w:rsidRDefault="0061638A" w:rsidP="00616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8A">
        <w:rPr>
          <w:rFonts w:ascii="Times New Roman" w:hAnsi="Times New Roman"/>
          <w:sz w:val="28"/>
          <w:szCs w:val="28"/>
        </w:rPr>
        <w:t xml:space="preserve">Организовать учебную </w:t>
      </w:r>
      <w:r w:rsidR="00BA7975" w:rsidRPr="0061638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</w:t>
      </w:r>
      <w:proofErr w:type="gramStart"/>
      <w:r w:rsidRPr="0061638A">
        <w:rPr>
          <w:rFonts w:ascii="Times New Roman" w:hAnsi="Times New Roman"/>
          <w:sz w:val="28"/>
          <w:szCs w:val="28"/>
        </w:rPr>
        <w:t>об</w:t>
      </w:r>
      <w:r w:rsidR="00BA7975" w:rsidRPr="0061638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61638A">
        <w:rPr>
          <w:rFonts w:ascii="Times New Roman" w:hAnsi="Times New Roman"/>
          <w:sz w:val="28"/>
          <w:szCs w:val="28"/>
        </w:rPr>
        <w:t>ю</w:t>
      </w:r>
      <w:r w:rsidR="00BA7975" w:rsidRPr="0061638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="00BA7975" w:rsidRPr="006163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с целью развития системного мышления;</w:t>
      </w:r>
      <w:r w:rsidRPr="0061638A">
        <w:rPr>
          <w:rFonts w:ascii="Times New Roman" w:hAnsi="Times New Roman"/>
          <w:sz w:val="28"/>
          <w:szCs w:val="28"/>
        </w:rPr>
        <w:t xml:space="preserve"> </w:t>
      </w:r>
    </w:p>
    <w:p w:rsidR="0061638A" w:rsidRDefault="0061638A" w:rsidP="00616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638A">
        <w:rPr>
          <w:rFonts w:ascii="Times New Roman" w:hAnsi="Times New Roman"/>
          <w:sz w:val="28"/>
          <w:szCs w:val="28"/>
        </w:rPr>
        <w:t xml:space="preserve">ктивизировать имеющиеся знания у </w:t>
      </w:r>
      <w:proofErr w:type="gramStart"/>
      <w:r w:rsidRPr="00616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638A">
        <w:rPr>
          <w:rFonts w:ascii="Times New Roman" w:hAnsi="Times New Roman"/>
          <w:sz w:val="28"/>
          <w:szCs w:val="28"/>
        </w:rPr>
        <w:t xml:space="preserve"> о существительном  как части речи;</w:t>
      </w:r>
    </w:p>
    <w:p w:rsidR="0061638A" w:rsidRPr="0061638A" w:rsidRDefault="0061638A" w:rsidP="00616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8A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формирования таких личностных качеств как ответственность; коммуникабельность</w:t>
      </w:r>
    </w:p>
    <w:p w:rsidR="0061638A" w:rsidRPr="0061638A" w:rsidRDefault="0061638A" w:rsidP="00616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8A">
        <w:rPr>
          <w:rFonts w:ascii="Times New Roman" w:hAnsi="Times New Roman"/>
          <w:sz w:val="28"/>
          <w:szCs w:val="28"/>
        </w:rPr>
        <w:t>Р</w:t>
      </w:r>
      <w:r w:rsidR="00BA7975" w:rsidRPr="006163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638A">
        <w:rPr>
          <w:rFonts w:ascii="Times New Roman" w:hAnsi="Times New Roman"/>
          <w:sz w:val="28"/>
          <w:szCs w:val="28"/>
        </w:rPr>
        <w:t>зви</w:t>
      </w:r>
      <w:r>
        <w:rPr>
          <w:rFonts w:ascii="Times New Roman" w:hAnsi="Times New Roman"/>
          <w:sz w:val="28"/>
          <w:szCs w:val="28"/>
        </w:rPr>
        <w:t xml:space="preserve">вать  творческое мышление; </w:t>
      </w:r>
      <w:r w:rsidRPr="0061638A">
        <w:rPr>
          <w:rFonts w:ascii="Times New Roman" w:hAnsi="Times New Roman"/>
          <w:sz w:val="28"/>
          <w:szCs w:val="28"/>
        </w:rPr>
        <w:t>развивать познавательную активность;</w:t>
      </w:r>
    </w:p>
    <w:p w:rsidR="0061638A" w:rsidRPr="0061638A" w:rsidRDefault="0061638A" w:rsidP="006163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638A">
        <w:rPr>
          <w:rFonts w:ascii="Times New Roman" w:hAnsi="Times New Roman"/>
          <w:sz w:val="28"/>
          <w:szCs w:val="28"/>
        </w:rPr>
        <w:t>оспитывать культуру работы с информацией, культуру коллективной работы</w:t>
      </w:r>
    </w:p>
    <w:p w:rsidR="00ED10ED" w:rsidRPr="0061638A" w:rsidRDefault="00BA7975" w:rsidP="006163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638A">
        <w:rPr>
          <w:rFonts w:ascii="Times New Roman" w:eastAsia="Times New Roman" w:hAnsi="Times New Roman"/>
          <w:b/>
          <w:sz w:val="28"/>
          <w:szCs w:val="24"/>
          <w:lang w:eastAsia="ru-RU"/>
        </w:rPr>
        <w:t>Тип урока</w:t>
      </w:r>
      <w:r w:rsidR="0061638A" w:rsidRPr="0061638A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  <w:r w:rsidR="0061638A" w:rsidRPr="0061638A">
        <w:rPr>
          <w:rFonts w:ascii="Times New Roman" w:eastAsia="Times New Roman" w:hAnsi="Times New Roman"/>
          <w:sz w:val="28"/>
          <w:szCs w:val="24"/>
          <w:lang w:eastAsia="ru-RU"/>
        </w:rPr>
        <w:t xml:space="preserve"> повторительно –</w:t>
      </w:r>
      <w:r w:rsidR="0061638A">
        <w:rPr>
          <w:rFonts w:ascii="Times New Roman" w:eastAsia="Times New Roman" w:hAnsi="Times New Roman"/>
          <w:sz w:val="28"/>
          <w:szCs w:val="24"/>
          <w:lang w:eastAsia="ru-RU"/>
        </w:rPr>
        <w:t xml:space="preserve"> обобщающий, </w:t>
      </w:r>
      <w:r w:rsidR="0061638A" w:rsidRPr="0061638A">
        <w:rPr>
          <w:rFonts w:ascii="Times New Roman" w:eastAsia="Times New Roman" w:hAnsi="Times New Roman"/>
          <w:sz w:val="28"/>
          <w:szCs w:val="24"/>
          <w:lang w:eastAsia="ru-RU"/>
        </w:rPr>
        <w:t>комбинированный</w:t>
      </w:r>
    </w:p>
    <w:p w:rsidR="00E33D85" w:rsidRPr="0061638A" w:rsidRDefault="00E33D85" w:rsidP="00E33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38A">
        <w:rPr>
          <w:rFonts w:ascii="Times New Roman" w:hAnsi="Times New Roman"/>
          <w:b/>
          <w:sz w:val="28"/>
          <w:szCs w:val="28"/>
        </w:rPr>
        <w:t>Оборудование:</w:t>
      </w:r>
    </w:p>
    <w:p w:rsidR="0061638A" w:rsidRDefault="0061638A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</w:p>
    <w:p w:rsidR="0061638A" w:rsidRDefault="0061638A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пословицами</w:t>
      </w:r>
    </w:p>
    <w:p w:rsidR="00510D07" w:rsidRPr="006F2AD7" w:rsidRDefault="0061638A" w:rsidP="006F2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Бланки "Паспорта существительного"</w:t>
      </w:r>
    </w:p>
    <w:p w:rsidR="00510D07" w:rsidRDefault="00510D07" w:rsidP="00E33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D85" w:rsidRPr="006F2AD7" w:rsidRDefault="00216631" w:rsidP="006F2AD7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  <w:r w:rsidRPr="0061638A">
        <w:rPr>
          <w:rFonts w:ascii="Times New Roman" w:hAnsi="Times New Roman"/>
          <w:b/>
          <w:sz w:val="28"/>
          <w:szCs w:val="28"/>
        </w:rPr>
        <w:t>ХОД УРОКА</w:t>
      </w:r>
      <w:r w:rsidRPr="0061638A">
        <w:rPr>
          <w:rFonts w:ascii="Times New Roman" w:hAnsi="Times New Roman"/>
          <w:b/>
          <w:sz w:val="28"/>
          <w:szCs w:val="28"/>
        </w:rPr>
        <w:br/>
      </w:r>
    </w:p>
    <w:p w:rsidR="00012F7F" w:rsidRDefault="00012F7F" w:rsidP="00012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Организационное начало. Эмоциональный настрой. </w:t>
      </w:r>
    </w:p>
    <w:p w:rsidR="00012F7F" w:rsidRPr="006F2AD7" w:rsidRDefault="00012F7F" w:rsidP="00012F7F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012F7F" w:rsidRPr="00012F7F" w:rsidRDefault="00012F7F" w:rsidP="00012F7F">
      <w:pPr>
        <w:spacing w:after="0" w:line="240" w:lineRule="auto"/>
        <w:rPr>
          <w:rFonts w:ascii="Times New Roman" w:hAnsi="Times New Roman"/>
          <w:sz w:val="28"/>
        </w:rPr>
      </w:pPr>
      <w:r w:rsidRPr="00012F7F">
        <w:rPr>
          <w:rFonts w:ascii="Times New Roman" w:hAnsi="Times New Roman"/>
          <w:sz w:val="28"/>
        </w:rPr>
        <w:t>Прозвенел уже звонок,</w:t>
      </w:r>
    </w:p>
    <w:p w:rsidR="00012F7F" w:rsidRPr="00012F7F" w:rsidRDefault="00012F7F" w:rsidP="00012F7F">
      <w:pPr>
        <w:spacing w:after="0" w:line="240" w:lineRule="auto"/>
        <w:rPr>
          <w:rFonts w:ascii="Times New Roman" w:hAnsi="Times New Roman"/>
          <w:sz w:val="28"/>
        </w:rPr>
      </w:pPr>
      <w:r w:rsidRPr="00012F7F">
        <w:rPr>
          <w:rFonts w:ascii="Times New Roman" w:hAnsi="Times New Roman"/>
          <w:sz w:val="28"/>
        </w:rPr>
        <w:t>Начинается урок.</w:t>
      </w:r>
    </w:p>
    <w:p w:rsidR="00012F7F" w:rsidRPr="00012F7F" w:rsidRDefault="00012F7F" w:rsidP="00012F7F">
      <w:pPr>
        <w:spacing w:after="0" w:line="240" w:lineRule="auto"/>
        <w:rPr>
          <w:rFonts w:ascii="Times New Roman" w:hAnsi="Times New Roman"/>
          <w:sz w:val="28"/>
        </w:rPr>
      </w:pPr>
      <w:r w:rsidRPr="00012F7F">
        <w:rPr>
          <w:rFonts w:ascii="Times New Roman" w:hAnsi="Times New Roman"/>
          <w:sz w:val="28"/>
        </w:rPr>
        <w:t>Встаньте, дети, не ленитесь,</w:t>
      </w:r>
    </w:p>
    <w:p w:rsidR="00012F7F" w:rsidRDefault="00012F7F" w:rsidP="00012F7F">
      <w:pPr>
        <w:spacing w:after="0" w:line="240" w:lineRule="auto"/>
        <w:rPr>
          <w:rFonts w:ascii="Times New Roman" w:hAnsi="Times New Roman"/>
          <w:sz w:val="28"/>
        </w:rPr>
      </w:pPr>
      <w:r w:rsidRPr="00012F7F">
        <w:rPr>
          <w:rFonts w:ascii="Times New Roman" w:hAnsi="Times New Roman"/>
          <w:sz w:val="28"/>
        </w:rPr>
        <w:t>Все мне дружно улыбнитесь.</w:t>
      </w:r>
    </w:p>
    <w:p w:rsidR="006F2AD7" w:rsidRPr="00F572EB" w:rsidRDefault="00012F7F" w:rsidP="00012F7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А теперь гостям нашим улыбнитесь и на</w:t>
      </w:r>
      <w:r w:rsidR="00510D07">
        <w:rPr>
          <w:rFonts w:ascii="Times New Roman" w:hAnsi="Times New Roman"/>
          <w:sz w:val="28"/>
        </w:rPr>
        <w:t xml:space="preserve">чнём урок. </w:t>
      </w:r>
    </w:p>
    <w:p w:rsidR="00012F7F" w:rsidRPr="00012F7F" w:rsidRDefault="006F2AD7" w:rsidP="00012F7F">
      <w:pPr>
        <w:spacing w:after="0" w:line="240" w:lineRule="auto"/>
        <w:rPr>
          <w:rFonts w:ascii="Times New Roman" w:hAnsi="Times New Roman"/>
          <w:sz w:val="28"/>
        </w:rPr>
      </w:pPr>
      <w:r w:rsidRPr="006F2AD7">
        <w:rPr>
          <w:rFonts w:ascii="Times New Roman" w:hAnsi="Times New Roman"/>
          <w:sz w:val="28"/>
        </w:rPr>
        <w:t xml:space="preserve">- </w:t>
      </w:r>
      <w:r w:rsidR="00510D07">
        <w:rPr>
          <w:rFonts w:ascii="Times New Roman" w:hAnsi="Times New Roman"/>
          <w:sz w:val="28"/>
        </w:rPr>
        <w:t xml:space="preserve">Покажем </w:t>
      </w:r>
      <w:r w:rsidR="00012F7F">
        <w:rPr>
          <w:rFonts w:ascii="Times New Roman" w:hAnsi="Times New Roman"/>
          <w:sz w:val="28"/>
        </w:rPr>
        <w:t>всё, что мы знаем и умеем.</w:t>
      </w:r>
    </w:p>
    <w:p w:rsidR="00E33D85" w:rsidRPr="00216631" w:rsidRDefault="00012F7F" w:rsidP="00E33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E33D85" w:rsidRPr="00216631">
        <w:rPr>
          <w:rFonts w:ascii="Times New Roman" w:hAnsi="Times New Roman"/>
          <w:b/>
          <w:sz w:val="28"/>
          <w:szCs w:val="28"/>
        </w:rPr>
        <w:t>2. Вхождение в тему.</w:t>
      </w:r>
    </w:p>
    <w:p w:rsidR="00E33D85" w:rsidRPr="006F2AD7" w:rsidRDefault="00E33D85" w:rsidP="00E33D85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E33D85" w:rsidRDefault="00012F7F" w:rsidP="0021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D85">
        <w:rPr>
          <w:rFonts w:ascii="Times New Roman" w:hAnsi="Times New Roman"/>
          <w:sz w:val="28"/>
          <w:szCs w:val="28"/>
        </w:rPr>
        <w:t>Сег</w:t>
      </w:r>
      <w:r w:rsidR="00815BD6">
        <w:rPr>
          <w:rFonts w:ascii="Times New Roman" w:hAnsi="Times New Roman"/>
          <w:sz w:val="28"/>
          <w:szCs w:val="28"/>
        </w:rPr>
        <w:t xml:space="preserve">одня для урока я приготовила </w:t>
      </w:r>
      <w:r w:rsidR="00E33D85">
        <w:rPr>
          <w:rFonts w:ascii="Times New Roman" w:hAnsi="Times New Roman"/>
          <w:sz w:val="28"/>
          <w:szCs w:val="28"/>
        </w:rPr>
        <w:t xml:space="preserve"> замечательное стихотворение</w:t>
      </w:r>
      <w:r w:rsidR="006C34F8">
        <w:rPr>
          <w:rFonts w:ascii="Times New Roman" w:hAnsi="Times New Roman"/>
          <w:sz w:val="28"/>
          <w:szCs w:val="28"/>
        </w:rPr>
        <w:t xml:space="preserve"> </w:t>
      </w:r>
      <w:r w:rsidR="006C34F8" w:rsidRPr="006C34F8">
        <w:rPr>
          <w:rFonts w:ascii="Times New Roman" w:hAnsi="Times New Roman"/>
          <w:b/>
          <w:sz w:val="28"/>
          <w:szCs w:val="28"/>
        </w:rPr>
        <w:t>(слайд 1)</w:t>
      </w:r>
      <w:r w:rsidR="00E33D85" w:rsidRPr="006C34F8">
        <w:rPr>
          <w:rFonts w:ascii="Times New Roman" w:hAnsi="Times New Roman"/>
          <w:b/>
          <w:sz w:val="28"/>
          <w:szCs w:val="28"/>
        </w:rPr>
        <w:t>,</w:t>
      </w:r>
      <w:r w:rsidR="006C34F8">
        <w:rPr>
          <w:rFonts w:ascii="Times New Roman" w:hAnsi="Times New Roman"/>
          <w:b/>
          <w:sz w:val="28"/>
          <w:szCs w:val="28"/>
        </w:rPr>
        <w:t xml:space="preserve"> </w:t>
      </w:r>
      <w:r w:rsidR="00E33D85">
        <w:rPr>
          <w:rFonts w:ascii="Times New Roman" w:hAnsi="Times New Roman"/>
          <w:sz w:val="28"/>
          <w:szCs w:val="28"/>
        </w:rPr>
        <w:t xml:space="preserve"> но </w:t>
      </w:r>
      <w:r w:rsidR="006C34F8">
        <w:rPr>
          <w:rFonts w:ascii="Times New Roman" w:hAnsi="Times New Roman"/>
          <w:sz w:val="28"/>
          <w:szCs w:val="28"/>
        </w:rPr>
        <w:t>не могу вспомнить одно слово. В</w:t>
      </w:r>
      <w:r w:rsidR="00510D07">
        <w:rPr>
          <w:rFonts w:ascii="Times New Roman" w:hAnsi="Times New Roman"/>
          <w:sz w:val="28"/>
          <w:szCs w:val="28"/>
        </w:rPr>
        <w:t>ам необходимо мочь мне восстановить</w:t>
      </w:r>
      <w:r w:rsidR="006C34F8">
        <w:rPr>
          <w:rFonts w:ascii="Times New Roman" w:hAnsi="Times New Roman"/>
          <w:sz w:val="28"/>
          <w:szCs w:val="28"/>
        </w:rPr>
        <w:t xml:space="preserve"> это слово</w:t>
      </w:r>
      <w:r w:rsidR="00216631">
        <w:rPr>
          <w:rFonts w:ascii="Times New Roman" w:hAnsi="Times New Roman"/>
          <w:sz w:val="28"/>
          <w:szCs w:val="28"/>
        </w:rPr>
        <w:t>, чтобы</w:t>
      </w:r>
      <w:r w:rsidR="006C34F8">
        <w:rPr>
          <w:rFonts w:ascii="Times New Roman" w:hAnsi="Times New Roman"/>
          <w:sz w:val="28"/>
          <w:szCs w:val="28"/>
        </w:rPr>
        <w:t xml:space="preserve"> мы могли </w:t>
      </w:r>
      <w:r w:rsidR="00216631">
        <w:rPr>
          <w:rFonts w:ascii="Times New Roman" w:hAnsi="Times New Roman"/>
          <w:sz w:val="28"/>
          <w:szCs w:val="28"/>
        </w:rPr>
        <w:t xml:space="preserve"> провести </w:t>
      </w:r>
      <w:r w:rsidR="00E33D85">
        <w:rPr>
          <w:rFonts w:ascii="Times New Roman" w:hAnsi="Times New Roman"/>
          <w:sz w:val="28"/>
          <w:szCs w:val="28"/>
        </w:rPr>
        <w:t xml:space="preserve"> урок. </w:t>
      </w:r>
    </w:p>
    <w:p w:rsidR="006C34F8" w:rsidRPr="006F2AD7" w:rsidRDefault="006C34F8" w:rsidP="00216631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510D07" w:rsidRPr="006F2AD7" w:rsidRDefault="00510D07" w:rsidP="002166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2AD7">
        <w:rPr>
          <w:rFonts w:ascii="Times New Roman" w:hAnsi="Times New Roman"/>
          <w:b/>
          <w:sz w:val="26"/>
          <w:szCs w:val="26"/>
        </w:rPr>
        <w:t>- Посмотрите на экран.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 xml:space="preserve">-------- - это тёплый </w:t>
      </w:r>
      <w:r w:rsidRPr="006F2AD7">
        <w:rPr>
          <w:rFonts w:ascii="Times New Roman" w:hAnsi="Times New Roman"/>
          <w:b/>
          <w:sz w:val="26"/>
          <w:szCs w:val="26"/>
        </w:rPr>
        <w:t xml:space="preserve">ветер, 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----------- - это светлый мир,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---------- - солнце на рассвете,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Для души весёлый пир.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 xml:space="preserve">------- - это только счастье, 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 xml:space="preserve">--------- - у </w:t>
      </w:r>
      <w:r w:rsidRPr="006F2AD7">
        <w:rPr>
          <w:rFonts w:ascii="Times New Roman" w:hAnsi="Times New Roman"/>
          <w:b/>
          <w:sz w:val="26"/>
          <w:szCs w:val="26"/>
        </w:rPr>
        <w:t>людей</w:t>
      </w:r>
      <w:r w:rsidRPr="006F2AD7">
        <w:rPr>
          <w:rFonts w:ascii="Times New Roman" w:hAnsi="Times New Roman"/>
          <w:sz w:val="26"/>
          <w:szCs w:val="26"/>
        </w:rPr>
        <w:t xml:space="preserve"> одна.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 xml:space="preserve">С------ не страшны </w:t>
      </w:r>
      <w:r w:rsidRPr="006F2AD7">
        <w:rPr>
          <w:rFonts w:ascii="Times New Roman" w:hAnsi="Times New Roman"/>
          <w:b/>
          <w:sz w:val="26"/>
          <w:szCs w:val="26"/>
        </w:rPr>
        <w:t>ненастья,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6F2AD7">
        <w:rPr>
          <w:rFonts w:ascii="Times New Roman" w:hAnsi="Times New Roman"/>
          <w:sz w:val="26"/>
          <w:szCs w:val="26"/>
        </w:rPr>
        <w:t xml:space="preserve">С------- - </w:t>
      </w:r>
      <w:r w:rsidRPr="006F2AD7">
        <w:rPr>
          <w:rFonts w:ascii="Times New Roman" w:hAnsi="Times New Roman"/>
          <w:b/>
          <w:sz w:val="26"/>
          <w:szCs w:val="26"/>
        </w:rPr>
        <w:t>жизнь</w:t>
      </w:r>
      <w:r w:rsidRPr="006F2AD7">
        <w:rPr>
          <w:rFonts w:ascii="Times New Roman" w:hAnsi="Times New Roman"/>
          <w:sz w:val="26"/>
          <w:szCs w:val="26"/>
        </w:rPr>
        <w:t xml:space="preserve"> весной полна.</w:t>
      </w:r>
      <w:proofErr w:type="gramEnd"/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Верь, храни, цени же --------------,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Это высший идеал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 xml:space="preserve">Тебе она сослужит </w:t>
      </w:r>
      <w:r w:rsidRPr="006F2AD7">
        <w:rPr>
          <w:rFonts w:ascii="Times New Roman" w:hAnsi="Times New Roman"/>
          <w:b/>
          <w:sz w:val="26"/>
          <w:szCs w:val="26"/>
        </w:rPr>
        <w:t>службу.</w:t>
      </w:r>
    </w:p>
    <w:p w:rsidR="00CD3261" w:rsidRPr="006F2AD7" w:rsidRDefault="00CD3261" w:rsidP="00CD32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2AD7">
        <w:rPr>
          <w:rFonts w:ascii="Times New Roman" w:hAnsi="Times New Roman"/>
          <w:sz w:val="26"/>
          <w:szCs w:val="26"/>
        </w:rPr>
        <w:t>Ведь ----- - это ценный дар.</w:t>
      </w:r>
    </w:p>
    <w:p w:rsidR="00216631" w:rsidRDefault="00216631" w:rsidP="0021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07" w:rsidRDefault="00510D07" w:rsidP="0021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Искать</w:t>
      </w:r>
      <w:r w:rsidR="006C34F8">
        <w:rPr>
          <w:rFonts w:ascii="Times New Roman" w:hAnsi="Times New Roman"/>
          <w:sz w:val="28"/>
          <w:szCs w:val="28"/>
        </w:rPr>
        <w:t xml:space="preserve"> слово будем во время</w:t>
      </w:r>
      <w:r w:rsidR="00E33D85">
        <w:rPr>
          <w:rFonts w:ascii="Times New Roman" w:hAnsi="Times New Roman"/>
          <w:sz w:val="28"/>
          <w:szCs w:val="28"/>
        </w:rPr>
        <w:t xml:space="preserve"> минутки чистописания</w:t>
      </w:r>
      <w:r w:rsidR="004B55A3">
        <w:rPr>
          <w:rFonts w:ascii="Times New Roman" w:hAnsi="Times New Roman"/>
          <w:sz w:val="28"/>
          <w:szCs w:val="28"/>
        </w:rPr>
        <w:t>, которую мы</w:t>
      </w:r>
      <w:r w:rsidR="006F2AD7">
        <w:rPr>
          <w:rFonts w:ascii="Times New Roman" w:hAnsi="Times New Roman"/>
          <w:sz w:val="28"/>
          <w:szCs w:val="28"/>
        </w:rPr>
        <w:t xml:space="preserve"> соединим с работой по фонетике</w:t>
      </w:r>
    </w:p>
    <w:p w:rsidR="00CD3261" w:rsidRDefault="00CD3261" w:rsidP="0021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261" w:rsidRPr="00CD3261" w:rsidRDefault="00CD3261" w:rsidP="0021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261">
        <w:rPr>
          <w:rFonts w:ascii="Times New Roman" w:hAnsi="Times New Roman"/>
          <w:b/>
          <w:sz w:val="28"/>
          <w:szCs w:val="28"/>
        </w:rPr>
        <w:t>3. Минутка чистописания</w:t>
      </w:r>
    </w:p>
    <w:p w:rsidR="00216631" w:rsidRDefault="006C34F8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попрошу  Олю помочь мне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аписывать буквы)</w:t>
      </w:r>
    </w:p>
    <w:p w:rsidR="006C34F8" w:rsidRDefault="006C34F8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4F8" w:rsidRDefault="00216631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Назовите в слове "ветер" </w:t>
      </w:r>
      <w:r w:rsidR="006C34F8">
        <w:rPr>
          <w:rFonts w:ascii="Times New Roman" w:hAnsi="Times New Roman"/>
          <w:sz w:val="28"/>
          <w:szCs w:val="28"/>
        </w:rPr>
        <w:t xml:space="preserve"> </w:t>
      </w:r>
      <w:r w:rsidR="006C34F8" w:rsidRPr="006C34F8">
        <w:rPr>
          <w:rFonts w:ascii="Times New Roman" w:hAnsi="Times New Roman"/>
          <w:b/>
          <w:sz w:val="28"/>
          <w:szCs w:val="28"/>
        </w:rPr>
        <w:t>(щелчок 1)</w:t>
      </w:r>
      <w:r>
        <w:rPr>
          <w:rFonts w:ascii="Times New Roman" w:hAnsi="Times New Roman"/>
          <w:sz w:val="28"/>
          <w:szCs w:val="28"/>
        </w:rPr>
        <w:t xml:space="preserve"> сонорный звук. </w:t>
      </w:r>
    </w:p>
    <w:p w:rsidR="00216631" w:rsidRDefault="006C34F8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631">
        <w:rPr>
          <w:rFonts w:ascii="Times New Roman" w:hAnsi="Times New Roman"/>
          <w:sz w:val="28"/>
          <w:szCs w:val="28"/>
        </w:rPr>
        <w:t xml:space="preserve">Какой буквой обозначаем этот звук на письме? </w:t>
      </w:r>
    </w:p>
    <w:p w:rsidR="00216631" w:rsidRDefault="00216631" w:rsidP="00E33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631" w:rsidRPr="00216631" w:rsidRDefault="00216631" w:rsidP="0021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631">
        <w:rPr>
          <w:rFonts w:ascii="Times New Roman" w:hAnsi="Times New Roman"/>
          <w:b/>
          <w:sz w:val="28"/>
          <w:szCs w:val="28"/>
        </w:rPr>
        <w:t xml:space="preserve"> Буква "эр"</w:t>
      </w:r>
    </w:p>
    <w:p w:rsidR="00216631" w:rsidRPr="006F2AD7" w:rsidRDefault="00216631" w:rsidP="00216631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216631" w:rsidRDefault="00216631" w:rsidP="00CD3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в слове "людей"</w:t>
      </w:r>
      <w:r w:rsidR="006C34F8">
        <w:rPr>
          <w:rFonts w:ascii="Times New Roman" w:hAnsi="Times New Roman"/>
          <w:sz w:val="28"/>
          <w:szCs w:val="28"/>
        </w:rPr>
        <w:t xml:space="preserve"> </w:t>
      </w:r>
      <w:r w:rsidR="006C34F8" w:rsidRPr="006C34F8">
        <w:rPr>
          <w:rFonts w:ascii="Times New Roman" w:hAnsi="Times New Roman"/>
          <w:b/>
          <w:sz w:val="28"/>
          <w:szCs w:val="28"/>
        </w:rPr>
        <w:t>(щелчок 2)</w:t>
      </w:r>
      <w:r>
        <w:rPr>
          <w:rFonts w:ascii="Times New Roman" w:hAnsi="Times New Roman"/>
          <w:sz w:val="28"/>
          <w:szCs w:val="28"/>
        </w:rPr>
        <w:t xml:space="preserve">  звук согласный, мягкий парный, звонкий парный.</w:t>
      </w:r>
    </w:p>
    <w:p w:rsidR="00216631" w:rsidRDefault="00216631" w:rsidP="0021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631">
        <w:rPr>
          <w:rFonts w:ascii="Times New Roman" w:hAnsi="Times New Roman"/>
          <w:b/>
          <w:sz w:val="28"/>
          <w:szCs w:val="28"/>
        </w:rPr>
        <w:t>Буква " дэ"</w:t>
      </w:r>
    </w:p>
    <w:p w:rsidR="00216631" w:rsidRPr="006F2AD7" w:rsidRDefault="00216631" w:rsidP="0021663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216631" w:rsidRPr="00216631" w:rsidRDefault="00216631" w:rsidP="00CD3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слове "ненастья"</w:t>
      </w:r>
      <w:r w:rsidR="006C34F8">
        <w:rPr>
          <w:rFonts w:ascii="Times New Roman" w:hAnsi="Times New Roman"/>
          <w:sz w:val="28"/>
          <w:szCs w:val="28"/>
        </w:rPr>
        <w:t xml:space="preserve"> </w:t>
      </w:r>
      <w:r w:rsidR="006C34F8" w:rsidRPr="006C34F8">
        <w:rPr>
          <w:rFonts w:ascii="Times New Roman" w:hAnsi="Times New Roman"/>
          <w:b/>
          <w:sz w:val="28"/>
          <w:szCs w:val="28"/>
        </w:rPr>
        <w:t>(щелчок 3)</w:t>
      </w:r>
      <w:r>
        <w:rPr>
          <w:rFonts w:ascii="Times New Roman" w:hAnsi="Times New Roman"/>
          <w:sz w:val="28"/>
          <w:szCs w:val="28"/>
        </w:rPr>
        <w:t xml:space="preserve">  назовите гласный звук, который указывает на твёрдость согласных звуков.</w:t>
      </w:r>
    </w:p>
    <w:p w:rsidR="00216631" w:rsidRDefault="00216631" w:rsidP="00E33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261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Буква "а"</w:t>
      </w:r>
    </w:p>
    <w:p w:rsidR="00CD3261" w:rsidRPr="006F2AD7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слове </w:t>
      </w:r>
      <w:r w:rsidR="006C34F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жизнь"</w:t>
      </w:r>
      <w:r w:rsidR="006C34F8">
        <w:rPr>
          <w:rFonts w:ascii="Times New Roman" w:hAnsi="Times New Roman"/>
          <w:sz w:val="28"/>
          <w:szCs w:val="28"/>
        </w:rPr>
        <w:t xml:space="preserve"> (</w:t>
      </w:r>
      <w:r w:rsidR="006C34F8" w:rsidRPr="006C34F8">
        <w:rPr>
          <w:rFonts w:ascii="Times New Roman" w:hAnsi="Times New Roman"/>
          <w:b/>
          <w:sz w:val="28"/>
          <w:szCs w:val="28"/>
        </w:rPr>
        <w:t>щелчок 4)</w:t>
      </w:r>
      <w:r>
        <w:rPr>
          <w:rFonts w:ascii="Times New Roman" w:hAnsi="Times New Roman"/>
          <w:sz w:val="28"/>
          <w:szCs w:val="28"/>
        </w:rPr>
        <w:t xml:space="preserve"> назовите  согласный, твёрдый непарный звук.</w:t>
      </w: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61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Буква "</w:t>
      </w:r>
      <w:proofErr w:type="spellStart"/>
      <w:r>
        <w:rPr>
          <w:rFonts w:ascii="Times New Roman" w:hAnsi="Times New Roman"/>
          <w:b/>
          <w:sz w:val="28"/>
          <w:szCs w:val="28"/>
        </w:rPr>
        <w:t>жэ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CD3261" w:rsidRPr="006F2AD7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слове "службу"</w:t>
      </w:r>
      <w:r w:rsidR="004B492A">
        <w:rPr>
          <w:rFonts w:ascii="Times New Roman" w:hAnsi="Times New Roman"/>
          <w:sz w:val="28"/>
          <w:szCs w:val="28"/>
        </w:rPr>
        <w:t xml:space="preserve"> </w:t>
      </w:r>
      <w:r w:rsidR="004B492A" w:rsidRPr="004B492A">
        <w:rPr>
          <w:rFonts w:ascii="Times New Roman" w:hAnsi="Times New Roman"/>
          <w:b/>
          <w:sz w:val="28"/>
          <w:szCs w:val="28"/>
        </w:rPr>
        <w:t>(щелчок 5)</w:t>
      </w:r>
      <w:r w:rsidR="004B4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назовите  гласные звуки.</w:t>
      </w: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61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Буква "у"</w:t>
      </w:r>
    </w:p>
    <w:p w:rsidR="00CD3261" w:rsidRPr="006F2AD7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этом же слове назовите  звук, парный звуку </w:t>
      </w:r>
      <w:r w:rsidRPr="00CD3261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CD326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61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Буква "бэ"</w:t>
      </w:r>
    </w:p>
    <w:p w:rsidR="00CD3261" w:rsidRPr="006F2AD7" w:rsidRDefault="00CD3261" w:rsidP="00CD3261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</w:rPr>
      </w:pPr>
    </w:p>
    <w:p w:rsidR="00CD3261" w:rsidRDefault="00CD3261" w:rsidP="00CD3261">
      <w:pPr>
        <w:spacing w:after="0" w:line="240" w:lineRule="auto"/>
        <w:jc w:val="center"/>
        <w:rPr>
          <w:rFonts w:ascii="AnastasiaScript" w:hAnsi="AnastasiaScript"/>
          <w:b/>
          <w:sz w:val="96"/>
          <w:szCs w:val="28"/>
        </w:rPr>
      </w:pPr>
      <w:proofErr w:type="gramStart"/>
      <w:r w:rsidRPr="00CD3261">
        <w:rPr>
          <w:rFonts w:ascii="AnastasiaScript" w:hAnsi="AnastasiaScript"/>
          <w:b/>
          <w:sz w:val="96"/>
          <w:szCs w:val="28"/>
        </w:rPr>
        <w:t>р</w:t>
      </w:r>
      <w:proofErr w:type="gramEnd"/>
      <w:r w:rsidRPr="00CD3261">
        <w:rPr>
          <w:rFonts w:ascii="AnastasiaScript" w:hAnsi="AnastasiaScript"/>
          <w:b/>
          <w:sz w:val="96"/>
          <w:szCs w:val="28"/>
        </w:rPr>
        <w:t xml:space="preserve">   д  а  ж  у б</w:t>
      </w:r>
      <w:r>
        <w:rPr>
          <w:rFonts w:ascii="AnastasiaScript" w:hAnsi="AnastasiaScript"/>
          <w:b/>
          <w:sz w:val="96"/>
          <w:szCs w:val="28"/>
        </w:rPr>
        <w:t xml:space="preserve"> </w:t>
      </w:r>
      <w:r w:rsidR="006F2AD7">
        <w:rPr>
          <w:rFonts w:ascii="AnastasiaScript" w:hAnsi="AnastasiaScript"/>
          <w:b/>
          <w:sz w:val="96"/>
          <w:szCs w:val="28"/>
        </w:rPr>
        <w:t xml:space="preserve"> </w:t>
      </w:r>
    </w:p>
    <w:p w:rsidR="006F2AD7" w:rsidRPr="006F2AD7" w:rsidRDefault="006F2AD7" w:rsidP="00CD3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Посадка при письме</w:t>
      </w:r>
    </w:p>
    <w:p w:rsidR="004B492A" w:rsidRDefault="004B492A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61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261">
        <w:rPr>
          <w:rFonts w:ascii="Times New Roman" w:hAnsi="Times New Roman"/>
          <w:sz w:val="28"/>
          <w:szCs w:val="28"/>
        </w:rPr>
        <w:t xml:space="preserve">- Запишите </w:t>
      </w:r>
      <w:r>
        <w:rPr>
          <w:rFonts w:ascii="Times New Roman" w:hAnsi="Times New Roman"/>
          <w:sz w:val="28"/>
          <w:szCs w:val="28"/>
        </w:rPr>
        <w:t xml:space="preserve"> целую строчку, чередуя эти буквы. </w:t>
      </w:r>
    </w:p>
    <w:p w:rsidR="004B492A" w:rsidRDefault="00CD3261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Составить из полученных букв слово.        </w:t>
      </w:r>
    </w:p>
    <w:p w:rsidR="004B492A" w:rsidRDefault="004B492A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61" w:rsidRDefault="00CD3261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"ДРУЖБА"</w:t>
      </w:r>
      <w:r w:rsidR="00510D07">
        <w:rPr>
          <w:rFonts w:ascii="Times New Roman" w:hAnsi="Times New Roman"/>
          <w:b/>
          <w:sz w:val="28"/>
          <w:szCs w:val="28"/>
        </w:rPr>
        <w:t xml:space="preserve"> </w:t>
      </w:r>
      <w:r w:rsidR="004B492A">
        <w:rPr>
          <w:rFonts w:ascii="Times New Roman" w:hAnsi="Times New Roman"/>
          <w:b/>
          <w:sz w:val="28"/>
          <w:szCs w:val="28"/>
        </w:rPr>
        <w:t xml:space="preserve">    (слайд 2)</w:t>
      </w:r>
    </w:p>
    <w:p w:rsidR="00510D07" w:rsidRDefault="00510D07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Запишите это слово на следующей строке</w:t>
      </w:r>
    </w:p>
    <w:p w:rsidR="00510D07" w:rsidRDefault="00510D07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Pr="004B55A3" w:rsidRDefault="00FC52E8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5A3">
        <w:rPr>
          <w:rFonts w:ascii="Times New Roman" w:hAnsi="Times New Roman"/>
          <w:b/>
          <w:sz w:val="28"/>
          <w:szCs w:val="28"/>
        </w:rPr>
        <w:t>4. Определение темы урока:</w:t>
      </w:r>
    </w:p>
    <w:p w:rsidR="00510D07" w:rsidRDefault="00510D07" w:rsidP="002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Спасибо, вы мне помогли</w:t>
      </w:r>
    </w:p>
    <w:p w:rsidR="002534F4" w:rsidRDefault="00F572EB" w:rsidP="002534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-</w:t>
      </w:r>
      <w:r w:rsidR="002534F4">
        <w:rPr>
          <w:rFonts w:ascii="Times New Roman" w:hAnsi="Times New Roman"/>
          <w:sz w:val="28"/>
          <w:szCs w:val="28"/>
        </w:rPr>
        <w:t xml:space="preserve">Давайте, ребята, </w:t>
      </w:r>
      <w:r w:rsidR="002534F4" w:rsidRPr="004B55A3">
        <w:rPr>
          <w:rFonts w:ascii="Times New Roman" w:hAnsi="Times New Roman"/>
          <w:sz w:val="28"/>
          <w:szCs w:val="28"/>
        </w:rPr>
        <w:t>прочитаем стихотворение</w:t>
      </w:r>
      <w:r w:rsidR="002534F4">
        <w:rPr>
          <w:rFonts w:ascii="Times New Roman" w:hAnsi="Times New Roman"/>
          <w:sz w:val="28"/>
          <w:szCs w:val="28"/>
        </w:rPr>
        <w:t>.</w:t>
      </w:r>
      <w:proofErr w:type="gramEnd"/>
      <w:r w:rsidR="00510D07">
        <w:rPr>
          <w:rFonts w:ascii="Times New Roman" w:hAnsi="Times New Roman"/>
          <w:sz w:val="28"/>
          <w:szCs w:val="28"/>
        </w:rPr>
        <w:t xml:space="preserve"> </w:t>
      </w:r>
      <w:r w:rsidR="006F2AD7">
        <w:rPr>
          <w:rFonts w:ascii="Times New Roman" w:hAnsi="Times New Roman"/>
          <w:sz w:val="28"/>
          <w:szCs w:val="28"/>
        </w:rPr>
        <w:t xml:space="preserve"> </w:t>
      </w:r>
      <w:r w:rsidR="00510D07">
        <w:rPr>
          <w:rFonts w:ascii="Times New Roman" w:hAnsi="Times New Roman"/>
          <w:sz w:val="28"/>
          <w:szCs w:val="28"/>
        </w:rPr>
        <w:t>(</w:t>
      </w:r>
      <w:proofErr w:type="gramStart"/>
      <w:r w:rsidR="00510D07">
        <w:rPr>
          <w:rFonts w:ascii="Times New Roman" w:hAnsi="Times New Roman"/>
          <w:sz w:val="28"/>
          <w:szCs w:val="28"/>
        </w:rPr>
        <w:t>у</w:t>
      </w:r>
      <w:proofErr w:type="gramEnd"/>
      <w:r w:rsidR="00510D07">
        <w:rPr>
          <w:rFonts w:ascii="Times New Roman" w:hAnsi="Times New Roman"/>
          <w:sz w:val="28"/>
          <w:szCs w:val="28"/>
        </w:rPr>
        <w:t>ченик)</w:t>
      </w:r>
    </w:p>
    <w:p w:rsidR="002534F4" w:rsidRDefault="002534F4" w:rsidP="00253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4F4" w:rsidRDefault="002534F4" w:rsidP="00510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 дружба сослужит нам</w:t>
      </w:r>
      <w:r w:rsidR="00510D07">
        <w:rPr>
          <w:rFonts w:ascii="Times New Roman" w:hAnsi="Times New Roman"/>
          <w:sz w:val="28"/>
          <w:szCs w:val="28"/>
        </w:rPr>
        <w:t xml:space="preserve"> великую </w:t>
      </w:r>
      <w:r>
        <w:rPr>
          <w:rFonts w:ascii="Times New Roman" w:hAnsi="Times New Roman"/>
          <w:sz w:val="28"/>
          <w:szCs w:val="28"/>
        </w:rPr>
        <w:t xml:space="preserve"> службу,  поможет  работать сплочённо, дружно и  станет ключевым словом урока.</w:t>
      </w:r>
    </w:p>
    <w:p w:rsidR="00510D07" w:rsidRDefault="00510D07" w:rsidP="00510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2E8" w:rsidRPr="004B492A" w:rsidRDefault="00FC52E8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Default="00FC52E8" w:rsidP="004B4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выделенные слова</w:t>
      </w:r>
      <w:r w:rsidR="006F2AD7">
        <w:rPr>
          <w:rFonts w:ascii="Times New Roman" w:hAnsi="Times New Roman"/>
          <w:sz w:val="28"/>
          <w:szCs w:val="28"/>
        </w:rPr>
        <w:t xml:space="preserve"> </w:t>
      </w:r>
      <w:r w:rsidR="006F2AD7">
        <w:rPr>
          <w:rFonts w:ascii="Times New Roman" w:hAnsi="Times New Roman"/>
          <w:b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 xml:space="preserve">  и скажите, о какой части речи  мы сегодня будем говорить. </w:t>
      </w:r>
    </w:p>
    <w:p w:rsidR="004B492A" w:rsidRDefault="004B492A" w:rsidP="004B4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4F4" w:rsidRDefault="00FC52E8" w:rsidP="00253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это определили?  (слова отвечают на падежные вопросы и обозначают предмет)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534F4">
        <w:rPr>
          <w:rFonts w:ascii="Times New Roman" w:hAnsi="Times New Roman"/>
          <w:sz w:val="28"/>
          <w:szCs w:val="28"/>
        </w:rPr>
        <w:t xml:space="preserve">   </w:t>
      </w:r>
      <w:r w:rsidR="002534F4" w:rsidRPr="002534F4">
        <w:rPr>
          <w:rFonts w:ascii="Times New Roman" w:hAnsi="Times New Roman"/>
          <w:b/>
          <w:sz w:val="28"/>
          <w:szCs w:val="28"/>
        </w:rPr>
        <w:t xml:space="preserve"> </w:t>
      </w:r>
      <w:r w:rsidR="002534F4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2534F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534F4">
        <w:rPr>
          <w:rFonts w:ascii="Times New Roman" w:hAnsi="Times New Roman"/>
          <w:b/>
          <w:sz w:val="28"/>
          <w:szCs w:val="28"/>
        </w:rPr>
        <w:t>равило)</w:t>
      </w:r>
    </w:p>
    <w:p w:rsidR="00FC52E8" w:rsidRDefault="00FC52E8" w:rsidP="004B4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92A" w:rsidRDefault="004B492A" w:rsidP="004B4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92A">
        <w:rPr>
          <w:rFonts w:ascii="Times New Roman" w:hAnsi="Times New Roman"/>
          <w:b/>
          <w:sz w:val="28"/>
          <w:szCs w:val="28"/>
        </w:rPr>
        <w:t>(слайд 4)</w:t>
      </w:r>
    </w:p>
    <w:p w:rsidR="004B492A" w:rsidRDefault="004B492A" w:rsidP="004B492A">
      <w:pPr>
        <w:spacing w:after="0" w:line="240" w:lineRule="auto"/>
        <w:jc w:val="both"/>
      </w:pPr>
    </w:p>
    <w:p w:rsidR="00510D07" w:rsidRPr="00510D07" w:rsidRDefault="00510D07" w:rsidP="004B49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10D07">
        <w:rPr>
          <w:rFonts w:ascii="Times New Roman" w:hAnsi="Times New Roman"/>
          <w:sz w:val="28"/>
        </w:rPr>
        <w:t>-Верно – это имя существительное</w:t>
      </w:r>
    </w:p>
    <w:p w:rsidR="00510D07" w:rsidRDefault="00510D07" w:rsidP="004B492A">
      <w:pPr>
        <w:spacing w:after="0" w:line="240" w:lineRule="auto"/>
        <w:jc w:val="both"/>
      </w:pPr>
    </w:p>
    <w:p w:rsidR="00FC52E8" w:rsidRDefault="004B492A" w:rsidP="004B492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Вы </w:t>
      </w:r>
      <w:r w:rsidR="002534F4">
        <w:rPr>
          <w:rFonts w:ascii="Times New Roman" w:hAnsi="Times New Roman"/>
          <w:sz w:val="28"/>
        </w:rPr>
        <w:t xml:space="preserve">уже </w:t>
      </w:r>
      <w:r>
        <w:rPr>
          <w:rFonts w:ascii="Times New Roman" w:hAnsi="Times New Roman"/>
          <w:sz w:val="28"/>
        </w:rPr>
        <w:t>знаете, что и</w:t>
      </w:r>
      <w:r w:rsidRPr="004B492A">
        <w:rPr>
          <w:rFonts w:ascii="Times New Roman" w:hAnsi="Times New Roman"/>
          <w:sz w:val="28"/>
        </w:rPr>
        <w:t>мя существительное занимает одно из главных мест в нашей речи. В русском языке существительным является каждое второе слово.</w:t>
      </w:r>
      <w:r w:rsidR="00FC52E8" w:rsidRPr="004B492A">
        <w:rPr>
          <w:rFonts w:ascii="Times New Roman" w:hAnsi="Times New Roman"/>
          <w:sz w:val="36"/>
          <w:szCs w:val="28"/>
        </w:rPr>
        <w:t xml:space="preserve"> </w:t>
      </w:r>
    </w:p>
    <w:p w:rsidR="002534F4" w:rsidRDefault="002534F4" w:rsidP="004B492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510D07" w:rsidRDefault="002534F4" w:rsidP="00253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исследуя слово "дружба" мы вспомним все морфологические признаки имени существительного. В итоге урока мы составим "Паспорт</w:t>
      </w:r>
      <w:r w:rsidR="00510D07">
        <w:rPr>
          <w:rFonts w:ascii="Times New Roman" w:hAnsi="Times New Roman"/>
          <w:sz w:val="28"/>
          <w:szCs w:val="28"/>
        </w:rPr>
        <w:t xml:space="preserve"> этой части речи</w:t>
      </w:r>
      <w:r>
        <w:rPr>
          <w:rFonts w:ascii="Times New Roman" w:hAnsi="Times New Roman"/>
          <w:sz w:val="28"/>
          <w:szCs w:val="28"/>
        </w:rPr>
        <w:t>"</w:t>
      </w:r>
    </w:p>
    <w:p w:rsidR="00FC52E8" w:rsidRPr="00FC52E8" w:rsidRDefault="00FC52E8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Default="00FC52E8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2E8">
        <w:rPr>
          <w:rFonts w:ascii="Times New Roman" w:hAnsi="Times New Roman"/>
          <w:b/>
          <w:sz w:val="28"/>
          <w:szCs w:val="28"/>
        </w:rPr>
        <w:t xml:space="preserve">5. Словарная работа. </w:t>
      </w:r>
      <w:r w:rsidR="006F2AD7">
        <w:rPr>
          <w:rFonts w:ascii="Times New Roman" w:hAnsi="Times New Roman"/>
          <w:b/>
          <w:sz w:val="28"/>
          <w:szCs w:val="28"/>
        </w:rPr>
        <w:t xml:space="preserve"> Морфемный разбор.</w:t>
      </w:r>
    </w:p>
    <w:p w:rsidR="00510D07" w:rsidRDefault="00510D07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34F4" w:rsidRDefault="00510D07" w:rsidP="006F2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-Начнём с лексического значения, кто может дать определение, что такое "дружба"</w:t>
      </w:r>
      <w:r w:rsidR="006F2AD7">
        <w:rPr>
          <w:rFonts w:ascii="Times New Roman" w:hAnsi="Times New Roman"/>
          <w:b/>
          <w:sz w:val="28"/>
          <w:szCs w:val="28"/>
        </w:rPr>
        <w:t>?</w:t>
      </w:r>
    </w:p>
    <w:p w:rsidR="00FC52E8" w:rsidRPr="002534F4" w:rsidRDefault="00FC52E8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Default="00510D07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посмотрим, что </w:t>
      </w:r>
      <w:r w:rsidR="00FC52E8">
        <w:rPr>
          <w:rFonts w:ascii="Times New Roman" w:hAnsi="Times New Roman"/>
          <w:sz w:val="28"/>
          <w:szCs w:val="28"/>
        </w:rPr>
        <w:t xml:space="preserve"> нам расскажет толковый словарь</w:t>
      </w:r>
      <w:proofErr w:type="gramStart"/>
      <w:r w:rsidR="00FC52E8">
        <w:rPr>
          <w:rFonts w:ascii="Times New Roman" w:hAnsi="Times New Roman"/>
          <w:sz w:val="28"/>
          <w:szCs w:val="28"/>
        </w:rPr>
        <w:t>.</w:t>
      </w:r>
      <w:proofErr w:type="gramEnd"/>
      <w:r w:rsidR="002534F4" w:rsidRPr="002534F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2534F4" w:rsidRPr="002534F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2534F4" w:rsidRPr="002534F4">
        <w:rPr>
          <w:rFonts w:ascii="Times New Roman" w:hAnsi="Times New Roman"/>
          <w:b/>
          <w:sz w:val="28"/>
          <w:szCs w:val="28"/>
        </w:rPr>
        <w:t>лайд 5)</w:t>
      </w:r>
    </w:p>
    <w:p w:rsidR="00FC52E8" w:rsidRDefault="00FC52E8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2E8" w:rsidRDefault="00FC52E8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</w:t>
      </w:r>
      <w:r w:rsidR="00510D07">
        <w:rPr>
          <w:rFonts w:ascii="Times New Roman" w:hAnsi="Times New Roman"/>
          <w:sz w:val="28"/>
          <w:szCs w:val="28"/>
        </w:rPr>
        <w:t xml:space="preserve"> к слову "дружба" однокоренные имена существительные.</w:t>
      </w:r>
    </w:p>
    <w:p w:rsidR="00FC52E8" w:rsidRDefault="00FC52E8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2E8" w:rsidRDefault="00FC52E8" w:rsidP="006F2A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Дружба –</w:t>
      </w:r>
      <w:r w:rsidR="00EF1B96">
        <w:rPr>
          <w:rFonts w:ascii="Times New Roman" w:hAnsi="Times New Roman"/>
          <w:b/>
          <w:sz w:val="28"/>
          <w:szCs w:val="28"/>
        </w:rPr>
        <w:t xml:space="preserve"> друг, дружок, подруга, дружище, дружочек.</w:t>
      </w:r>
    </w:p>
    <w:p w:rsidR="00FC52E8" w:rsidRDefault="00FC52E8" w:rsidP="00FC5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D07" w:rsidRDefault="00510D07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Поставили черту, записываем.</w:t>
      </w:r>
    </w:p>
    <w:p w:rsidR="00FC52E8" w:rsidRDefault="00FC52E8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Default="00FC52E8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-Выполним морфемный разбор </w:t>
      </w:r>
      <w:r w:rsidR="00EF1B96">
        <w:rPr>
          <w:rFonts w:ascii="Times New Roman" w:hAnsi="Times New Roman"/>
          <w:sz w:val="28"/>
          <w:szCs w:val="28"/>
        </w:rPr>
        <w:t xml:space="preserve">  </w:t>
      </w:r>
      <w:r w:rsidR="00510D07">
        <w:rPr>
          <w:rFonts w:ascii="Times New Roman" w:hAnsi="Times New Roman"/>
          <w:sz w:val="28"/>
          <w:szCs w:val="28"/>
        </w:rPr>
        <w:t>слова  "дружба"</w:t>
      </w:r>
    </w:p>
    <w:p w:rsidR="00EF1B96" w:rsidRDefault="00EF1B96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88" w:rsidRDefault="00EF1B96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D07">
        <w:rPr>
          <w:rFonts w:ascii="Times New Roman" w:hAnsi="Times New Roman"/>
          <w:sz w:val="28"/>
          <w:szCs w:val="28"/>
        </w:rPr>
        <w:t>Каким  способом  образовалось это слово</w:t>
      </w:r>
      <w:r w:rsidR="00034C88">
        <w:rPr>
          <w:rFonts w:ascii="Times New Roman" w:hAnsi="Times New Roman"/>
          <w:sz w:val="28"/>
          <w:szCs w:val="28"/>
        </w:rPr>
        <w:t>?</w:t>
      </w:r>
    </w:p>
    <w:p w:rsidR="00EF1B96" w:rsidRDefault="00EF1B96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C38" w:rsidRDefault="00EF1B96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D07">
        <w:rPr>
          <w:rFonts w:ascii="Times New Roman" w:hAnsi="Times New Roman"/>
          <w:sz w:val="28"/>
          <w:szCs w:val="28"/>
        </w:rPr>
        <w:t>Давайте  определим</w:t>
      </w:r>
      <w:r>
        <w:rPr>
          <w:rFonts w:ascii="Times New Roman" w:hAnsi="Times New Roman"/>
          <w:sz w:val="28"/>
          <w:szCs w:val="28"/>
        </w:rPr>
        <w:t xml:space="preserve"> род  всех </w:t>
      </w:r>
      <w:r w:rsidR="00510D07">
        <w:rPr>
          <w:rFonts w:ascii="Times New Roman" w:hAnsi="Times New Roman"/>
          <w:sz w:val="28"/>
          <w:szCs w:val="28"/>
        </w:rPr>
        <w:t xml:space="preserve">записанных </w:t>
      </w:r>
      <w:r w:rsidR="006D0C38">
        <w:rPr>
          <w:rFonts w:ascii="Times New Roman" w:hAnsi="Times New Roman"/>
          <w:sz w:val="28"/>
          <w:szCs w:val="28"/>
        </w:rPr>
        <w:t>существительных.</w:t>
      </w:r>
    </w:p>
    <w:p w:rsidR="006D0C38" w:rsidRDefault="006D0C38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958" w:rsidRDefault="006D0C38" w:rsidP="0016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958">
        <w:rPr>
          <w:rFonts w:ascii="Times New Roman" w:hAnsi="Times New Roman"/>
          <w:sz w:val="28"/>
          <w:szCs w:val="28"/>
        </w:rPr>
        <w:t>Ребята, я</w:t>
      </w:r>
      <w:r>
        <w:rPr>
          <w:rFonts w:ascii="Times New Roman" w:hAnsi="Times New Roman"/>
          <w:sz w:val="28"/>
          <w:szCs w:val="28"/>
        </w:rPr>
        <w:t xml:space="preserve"> тоже подби</w:t>
      </w:r>
      <w:r w:rsidR="00EF1B96">
        <w:rPr>
          <w:rFonts w:ascii="Times New Roman" w:hAnsi="Times New Roman"/>
          <w:sz w:val="28"/>
          <w:szCs w:val="28"/>
        </w:rPr>
        <w:t>рала однокоренные слова</w:t>
      </w:r>
      <w:r w:rsidR="00166243">
        <w:rPr>
          <w:rFonts w:ascii="Times New Roman" w:hAnsi="Times New Roman"/>
          <w:sz w:val="28"/>
          <w:szCs w:val="28"/>
        </w:rPr>
        <w:t xml:space="preserve">. </w:t>
      </w:r>
    </w:p>
    <w:p w:rsidR="006D0C38" w:rsidRPr="00EF1B96" w:rsidRDefault="00241958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1B96">
        <w:rPr>
          <w:rFonts w:ascii="Times New Roman" w:hAnsi="Times New Roman"/>
          <w:sz w:val="28"/>
          <w:szCs w:val="28"/>
        </w:rPr>
        <w:t>(всё тоже + содружество, "дружбой"</w:t>
      </w:r>
      <w:r w:rsidR="006D0C38">
        <w:rPr>
          <w:rFonts w:ascii="Times New Roman" w:hAnsi="Times New Roman"/>
          <w:sz w:val="28"/>
          <w:szCs w:val="28"/>
        </w:rPr>
        <w:t xml:space="preserve">) </w:t>
      </w:r>
      <w:r w:rsidR="00EF1B96">
        <w:rPr>
          <w:rFonts w:ascii="Times New Roman" w:hAnsi="Times New Roman"/>
          <w:sz w:val="28"/>
          <w:szCs w:val="28"/>
        </w:rPr>
        <w:t xml:space="preserve"> </w:t>
      </w:r>
      <w:r w:rsidR="00EF1B96" w:rsidRPr="00EF1B96">
        <w:rPr>
          <w:rFonts w:ascii="Times New Roman" w:hAnsi="Times New Roman"/>
          <w:b/>
          <w:sz w:val="28"/>
          <w:szCs w:val="28"/>
        </w:rPr>
        <w:t>(слайд 6)</w:t>
      </w: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слова вам понятны?</w:t>
      </w: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958">
        <w:rPr>
          <w:rFonts w:ascii="Times New Roman" w:hAnsi="Times New Roman"/>
          <w:sz w:val="28"/>
          <w:szCs w:val="28"/>
        </w:rPr>
        <w:t xml:space="preserve">А кто может объяснить, что </w:t>
      </w:r>
      <w:r>
        <w:rPr>
          <w:rFonts w:ascii="Times New Roman" w:hAnsi="Times New Roman"/>
          <w:sz w:val="28"/>
          <w:szCs w:val="28"/>
        </w:rPr>
        <w:t xml:space="preserve"> такое содружество? </w:t>
      </w:r>
    </w:p>
    <w:p w:rsidR="00241958" w:rsidRDefault="00241958" w:rsidP="002419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-Снова  обратимся к толковому словарю</w:t>
      </w:r>
    </w:p>
    <w:p w:rsidR="00241958" w:rsidRDefault="00241958" w:rsidP="002419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41958" w:rsidRDefault="00241958" w:rsidP="002419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F1CAA">
        <w:rPr>
          <w:rFonts w:ascii="Times New Roman" w:hAnsi="Times New Roman"/>
          <w:b/>
          <w:sz w:val="28"/>
        </w:rPr>
        <w:t>(слайд 7)</w:t>
      </w:r>
    </w:p>
    <w:p w:rsidR="00241958" w:rsidRPr="00EF1CAA" w:rsidRDefault="00241958" w:rsidP="002419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41958" w:rsidRDefault="00241958" w:rsidP="0024195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6243">
        <w:rPr>
          <w:rFonts w:ascii="Times New Roman" w:hAnsi="Times New Roman"/>
          <w:sz w:val="28"/>
        </w:rPr>
        <w:t>Содружество - 1. Взаимная дружба, дружеское ед</w:t>
      </w:r>
      <w:r>
        <w:rPr>
          <w:rFonts w:ascii="Times New Roman" w:hAnsi="Times New Roman"/>
          <w:sz w:val="28"/>
        </w:rPr>
        <w:t xml:space="preserve">инение. </w:t>
      </w:r>
    </w:p>
    <w:p w:rsidR="006D0C38" w:rsidRPr="006F2AD7" w:rsidRDefault="00241958" w:rsidP="006F2A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Объединение, </w:t>
      </w:r>
      <w:r w:rsidRPr="00166243">
        <w:rPr>
          <w:rFonts w:ascii="Times New Roman" w:hAnsi="Times New Roman"/>
          <w:sz w:val="28"/>
        </w:rPr>
        <w:t xml:space="preserve">основанное на дружбе, на общности интересов. </w:t>
      </w:r>
    </w:p>
    <w:p w:rsidR="00EF1B96" w:rsidRDefault="00EF1CAA" w:rsidP="00166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Давайте допишем</w:t>
      </w:r>
      <w:r w:rsidR="00EF1B96">
        <w:rPr>
          <w:rFonts w:ascii="Times New Roman" w:hAnsi="Times New Roman"/>
          <w:sz w:val="28"/>
          <w:szCs w:val="28"/>
        </w:rPr>
        <w:t xml:space="preserve">  слово "содружество" </w:t>
      </w:r>
      <w:r w:rsidR="00166243">
        <w:rPr>
          <w:rFonts w:ascii="Times New Roman" w:hAnsi="Times New Roman"/>
          <w:sz w:val="28"/>
          <w:szCs w:val="28"/>
        </w:rPr>
        <w:t xml:space="preserve"> </w:t>
      </w:r>
      <w:r w:rsidR="00241958">
        <w:rPr>
          <w:rFonts w:ascii="Times New Roman" w:hAnsi="Times New Roman"/>
          <w:sz w:val="28"/>
          <w:szCs w:val="28"/>
        </w:rPr>
        <w:t>в группу однокоренных слов.  З</w:t>
      </w:r>
      <w:r w:rsidR="00EF1B96">
        <w:rPr>
          <w:rFonts w:ascii="Times New Roman" w:hAnsi="Times New Roman"/>
          <w:sz w:val="28"/>
          <w:szCs w:val="28"/>
        </w:rPr>
        <w:t>апомните его, ваш словарный запас</w:t>
      </w:r>
      <w:r w:rsidR="00241958">
        <w:rPr>
          <w:rFonts w:ascii="Times New Roman" w:hAnsi="Times New Roman"/>
          <w:sz w:val="28"/>
          <w:szCs w:val="28"/>
        </w:rPr>
        <w:t xml:space="preserve"> увеличился  ещё на одно слово.  </w:t>
      </w:r>
      <w:r w:rsidR="006F2AD7">
        <w:rPr>
          <w:rFonts w:ascii="Times New Roman" w:hAnsi="Times New Roman"/>
          <w:sz w:val="28"/>
          <w:szCs w:val="28"/>
        </w:rPr>
        <w:t>Определите род существительного "содружество".</w:t>
      </w:r>
    </w:p>
    <w:p w:rsidR="00166243" w:rsidRPr="00166243" w:rsidRDefault="00166243" w:rsidP="001662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023EE" w:rsidRDefault="00241958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-Итак, у нас получилась группа однокоренных слов.</w:t>
      </w:r>
    </w:p>
    <w:p w:rsidR="00C023EE" w:rsidRDefault="00C023EE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какие группы вы бы разделили все слова? (</w:t>
      </w:r>
      <w:proofErr w:type="spellStart"/>
      <w:r>
        <w:rPr>
          <w:rFonts w:ascii="Times New Roman" w:hAnsi="Times New Roman"/>
          <w:sz w:val="28"/>
        </w:rPr>
        <w:t>одуш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неодуш</w:t>
      </w:r>
      <w:proofErr w:type="spellEnd"/>
      <w:r>
        <w:rPr>
          <w:rFonts w:ascii="Times New Roman" w:hAnsi="Times New Roman"/>
          <w:sz w:val="28"/>
        </w:rPr>
        <w:t>.)</w:t>
      </w:r>
    </w:p>
    <w:p w:rsidR="00C023EE" w:rsidRDefault="00C023EE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имена собственные или нарицательные.</w:t>
      </w:r>
    </w:p>
    <w:p w:rsidR="00241958" w:rsidRDefault="00241958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1958" w:rsidRDefault="00241958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-Молодцы! </w:t>
      </w:r>
    </w:p>
    <w:p w:rsidR="00241958" w:rsidRDefault="00241958" w:rsidP="00EF1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1958" w:rsidRDefault="00241958" w:rsidP="006F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2AD7">
        <w:rPr>
          <w:rFonts w:ascii="Times New Roman" w:hAnsi="Times New Roman"/>
          <w:sz w:val="28"/>
          <w:szCs w:val="28"/>
        </w:rPr>
        <w:t>Ребята, п</w:t>
      </w:r>
      <w:r>
        <w:rPr>
          <w:rFonts w:ascii="Times New Roman" w:hAnsi="Times New Roman"/>
          <w:sz w:val="28"/>
          <w:szCs w:val="28"/>
        </w:rPr>
        <w:t>осмотрите, вы ничего не х</w:t>
      </w:r>
      <w:r w:rsidR="006F2AD7">
        <w:rPr>
          <w:rFonts w:ascii="Times New Roman" w:hAnsi="Times New Roman"/>
          <w:sz w:val="28"/>
          <w:szCs w:val="28"/>
        </w:rPr>
        <w:t>отите мне сказать о моей работе.</w:t>
      </w:r>
    </w:p>
    <w:p w:rsidR="006F2AD7" w:rsidRDefault="006F2AD7" w:rsidP="002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CAA" w:rsidRDefault="00EF1CAA" w:rsidP="002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1CA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EF1CAA">
        <w:rPr>
          <w:rFonts w:ascii="Times New Roman" w:hAnsi="Times New Roman"/>
          <w:b/>
          <w:sz w:val="28"/>
          <w:szCs w:val="28"/>
        </w:rPr>
        <w:t>.</w:t>
      </w:r>
    </w:p>
    <w:p w:rsidR="00EF1CAA" w:rsidRPr="00EF1CAA" w:rsidRDefault="00EF1CAA" w:rsidP="00EF1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CAA" w:rsidRPr="00EF1CAA" w:rsidRDefault="00EF1CAA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вернёмся к сло</w:t>
      </w:r>
      <w:r w:rsidR="0059216F">
        <w:rPr>
          <w:rFonts w:ascii="Times New Roman" w:hAnsi="Times New Roman"/>
          <w:sz w:val="28"/>
          <w:szCs w:val="28"/>
        </w:rPr>
        <w:t>ву, которое я записала ошибочно.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EF1CAA" w:rsidRDefault="00EF1CAA" w:rsidP="00EF1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CAA">
        <w:rPr>
          <w:rFonts w:ascii="Times New Roman" w:hAnsi="Times New Roman"/>
          <w:b/>
          <w:sz w:val="28"/>
          <w:szCs w:val="28"/>
        </w:rPr>
        <w:t xml:space="preserve">6. Морфологический </w:t>
      </w:r>
      <w:r w:rsidR="0059216F">
        <w:rPr>
          <w:rFonts w:ascii="Times New Roman" w:hAnsi="Times New Roman"/>
          <w:b/>
          <w:sz w:val="28"/>
          <w:szCs w:val="28"/>
        </w:rPr>
        <w:t xml:space="preserve"> и синтаксический разборы</w:t>
      </w:r>
    </w:p>
    <w:p w:rsidR="00241958" w:rsidRDefault="0059216F" w:rsidP="00EF1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9216F" w:rsidRPr="00F572EB" w:rsidRDefault="0059216F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EB">
        <w:rPr>
          <w:rFonts w:ascii="Times New Roman" w:hAnsi="Times New Roman"/>
          <w:b/>
          <w:sz w:val="28"/>
          <w:szCs w:val="28"/>
        </w:rPr>
        <w:t>1 вариант</w:t>
      </w:r>
      <w:r w:rsidR="00F572EB">
        <w:rPr>
          <w:rFonts w:ascii="Times New Roman" w:hAnsi="Times New Roman"/>
          <w:sz w:val="28"/>
          <w:szCs w:val="28"/>
        </w:rPr>
        <w:t xml:space="preserve">  </w:t>
      </w:r>
      <w:r w:rsidR="00F572EB" w:rsidRPr="00F572EB">
        <w:rPr>
          <w:rFonts w:ascii="Times New Roman" w:hAnsi="Times New Roman"/>
          <w:sz w:val="28"/>
          <w:szCs w:val="28"/>
          <w:u w:val="single"/>
        </w:rPr>
        <w:t>Синтаксический разбор предложения.</w:t>
      </w:r>
    </w:p>
    <w:p w:rsidR="00241958" w:rsidRPr="00F572EB" w:rsidRDefault="0059216F" w:rsidP="00EF1CA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572EB">
        <w:rPr>
          <w:rFonts w:ascii="Times New Roman" w:hAnsi="Times New Roman"/>
          <w:sz w:val="32"/>
          <w:szCs w:val="28"/>
        </w:rPr>
        <w:t>С дружбой сталкивается в жизни каждый человек</w:t>
      </w:r>
      <w:proofErr w:type="gramStart"/>
      <w:r w:rsidRPr="00F572EB">
        <w:rPr>
          <w:rFonts w:ascii="Times New Roman" w:hAnsi="Times New Roman"/>
          <w:sz w:val="32"/>
          <w:szCs w:val="28"/>
        </w:rPr>
        <w:t>.</w:t>
      </w:r>
      <w:proofErr w:type="gramEnd"/>
      <w:r w:rsidRPr="00F572EB">
        <w:rPr>
          <w:rFonts w:ascii="Times New Roman" w:hAnsi="Times New Roman"/>
          <w:sz w:val="32"/>
          <w:szCs w:val="28"/>
        </w:rPr>
        <w:t xml:space="preserve"> (</w:t>
      </w:r>
      <w:proofErr w:type="gramStart"/>
      <w:r w:rsidRPr="00F572EB">
        <w:rPr>
          <w:rFonts w:ascii="Times New Roman" w:hAnsi="Times New Roman"/>
          <w:sz w:val="32"/>
          <w:szCs w:val="28"/>
        </w:rPr>
        <w:t>к</w:t>
      </w:r>
      <w:proofErr w:type="gramEnd"/>
      <w:r w:rsidRPr="00F572EB">
        <w:rPr>
          <w:rFonts w:ascii="Times New Roman" w:hAnsi="Times New Roman"/>
          <w:sz w:val="32"/>
          <w:szCs w:val="28"/>
        </w:rPr>
        <w:t>аждый определительное местоимение)</w:t>
      </w:r>
    </w:p>
    <w:p w:rsidR="00241958" w:rsidRPr="00F572EB" w:rsidRDefault="00241958" w:rsidP="00EF1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6F" w:rsidRPr="00F572EB" w:rsidRDefault="0059216F" w:rsidP="00EF1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2EB">
        <w:rPr>
          <w:rFonts w:ascii="Times New Roman" w:hAnsi="Times New Roman"/>
          <w:b/>
          <w:sz w:val="28"/>
          <w:szCs w:val="28"/>
        </w:rPr>
        <w:t xml:space="preserve">2 вариант </w:t>
      </w:r>
    </w:p>
    <w:p w:rsidR="006D0C38" w:rsidRPr="00F572EB" w:rsidRDefault="00EF1CAA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2EB">
        <w:rPr>
          <w:rFonts w:ascii="Times New Roman" w:hAnsi="Times New Roman"/>
          <w:sz w:val="28"/>
          <w:szCs w:val="28"/>
        </w:rPr>
        <w:t xml:space="preserve">- </w:t>
      </w:r>
      <w:r w:rsidR="0059216F" w:rsidRPr="00F572EB">
        <w:rPr>
          <w:rFonts w:ascii="Times New Roman" w:hAnsi="Times New Roman"/>
          <w:sz w:val="28"/>
          <w:szCs w:val="28"/>
        </w:rPr>
        <w:t>Выполнит</w:t>
      </w:r>
      <w:r w:rsidR="006D0C38" w:rsidRPr="00F572EB">
        <w:rPr>
          <w:rFonts w:ascii="Times New Roman" w:hAnsi="Times New Roman"/>
          <w:sz w:val="28"/>
          <w:szCs w:val="28"/>
        </w:rPr>
        <w:t xml:space="preserve"> </w:t>
      </w:r>
      <w:r w:rsidR="006D0C38" w:rsidRPr="00F572EB">
        <w:rPr>
          <w:rFonts w:ascii="Times New Roman" w:hAnsi="Times New Roman"/>
          <w:sz w:val="28"/>
          <w:szCs w:val="28"/>
          <w:u w:val="single"/>
        </w:rPr>
        <w:t>морфо</w:t>
      </w:r>
      <w:r w:rsidR="00166243" w:rsidRPr="00F572EB">
        <w:rPr>
          <w:rFonts w:ascii="Times New Roman" w:hAnsi="Times New Roman"/>
          <w:sz w:val="28"/>
          <w:szCs w:val="28"/>
          <w:u w:val="single"/>
        </w:rPr>
        <w:t>логический разбор</w:t>
      </w:r>
      <w:r w:rsidR="00166243" w:rsidRPr="00F572EB">
        <w:rPr>
          <w:rFonts w:ascii="Times New Roman" w:hAnsi="Times New Roman"/>
          <w:sz w:val="28"/>
          <w:szCs w:val="28"/>
        </w:rPr>
        <w:t xml:space="preserve">  слова </w:t>
      </w:r>
      <w:r w:rsidR="006F2AD7" w:rsidRPr="00F572EB">
        <w:rPr>
          <w:rFonts w:ascii="Times New Roman" w:hAnsi="Times New Roman"/>
          <w:sz w:val="28"/>
          <w:szCs w:val="28"/>
        </w:rPr>
        <w:t xml:space="preserve"> (С) </w:t>
      </w:r>
      <w:r w:rsidR="00166243" w:rsidRPr="00F572EB">
        <w:rPr>
          <w:rFonts w:ascii="Times New Roman" w:hAnsi="Times New Roman"/>
          <w:sz w:val="28"/>
          <w:szCs w:val="28"/>
        </w:rPr>
        <w:t>дружбой</w:t>
      </w:r>
      <w:r w:rsidR="006D0C38" w:rsidRPr="00F572EB">
        <w:rPr>
          <w:rFonts w:ascii="Times New Roman" w:hAnsi="Times New Roman"/>
          <w:sz w:val="28"/>
          <w:szCs w:val="28"/>
        </w:rPr>
        <w:t xml:space="preserve"> </w:t>
      </w:r>
    </w:p>
    <w:p w:rsidR="0059216F" w:rsidRPr="00F572EB" w:rsidRDefault="0059216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CAA" w:rsidRPr="00F572EB" w:rsidRDefault="0059216F" w:rsidP="006F2A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72EB">
        <w:rPr>
          <w:rFonts w:ascii="Times New Roman" w:hAnsi="Times New Roman"/>
          <w:sz w:val="28"/>
          <w:szCs w:val="28"/>
        </w:rPr>
        <w:t>- Как много мы уже вспомнили об имени существительном. Но работа наша продолжается.</w:t>
      </w:r>
    </w:p>
    <w:p w:rsidR="00F572EB" w:rsidRPr="00F572EB" w:rsidRDefault="00F572EB" w:rsidP="006F2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1CAA" w:rsidRPr="006A36CF" w:rsidRDefault="00EF1CAA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Работа с учебником</w:t>
      </w:r>
      <w:r w:rsidR="006F2AD7">
        <w:rPr>
          <w:rFonts w:ascii="Times New Roman" w:hAnsi="Times New Roman"/>
          <w:b/>
          <w:sz w:val="28"/>
          <w:szCs w:val="28"/>
        </w:rPr>
        <w:t>.</w:t>
      </w:r>
    </w:p>
    <w:p w:rsidR="006D0C38" w:rsidRDefault="006D0C38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CAA" w:rsidRDefault="00EF1CAA" w:rsidP="00BC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Наверно все б хотели знать, что дружба – это благодать. А что нужно для того, чтобы дружить и быть другом.</w:t>
      </w:r>
      <w:r w:rsidR="00C33C93">
        <w:rPr>
          <w:rFonts w:ascii="Times New Roman" w:hAnsi="Times New Roman"/>
          <w:sz w:val="28"/>
          <w:szCs w:val="28"/>
        </w:rPr>
        <w:t xml:space="preserve"> Ответить на этот вопрос поможет нам упражнение.</w:t>
      </w:r>
    </w:p>
    <w:p w:rsidR="006D0C38" w:rsidRDefault="006D0C38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C38" w:rsidRPr="00C33C93" w:rsidRDefault="006D0C38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C93">
        <w:rPr>
          <w:rFonts w:ascii="Times New Roman" w:hAnsi="Times New Roman"/>
          <w:b/>
          <w:sz w:val="28"/>
          <w:szCs w:val="28"/>
        </w:rPr>
        <w:t>Учебник с. 107 № 197. Даны слова</w:t>
      </w:r>
      <w:proofErr w:type="gramStart"/>
      <w:r w:rsidRPr="00C33C9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33C93">
        <w:rPr>
          <w:rFonts w:ascii="Times New Roman" w:hAnsi="Times New Roman"/>
          <w:b/>
          <w:sz w:val="28"/>
          <w:szCs w:val="28"/>
        </w:rPr>
        <w:t xml:space="preserve"> </w:t>
      </w:r>
      <w:r w:rsidR="006F2AD7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6F2AD7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6F2AD7">
        <w:rPr>
          <w:rFonts w:ascii="Times New Roman" w:hAnsi="Times New Roman"/>
          <w:b/>
          <w:sz w:val="28"/>
          <w:szCs w:val="28"/>
        </w:rPr>
        <w:t>аменить слово "совесть" на слово "дружба")</w:t>
      </w:r>
    </w:p>
    <w:p w:rsidR="00C33C93" w:rsidRDefault="00C33C93" w:rsidP="00C33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93" w:rsidRPr="006F2AD7" w:rsidRDefault="00C33C93" w:rsidP="00C33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AD7">
        <w:rPr>
          <w:rFonts w:ascii="Times New Roman" w:hAnsi="Times New Roman"/>
          <w:b/>
          <w:sz w:val="28"/>
          <w:szCs w:val="28"/>
        </w:rPr>
        <w:t>(работа в парах)</w:t>
      </w:r>
    </w:p>
    <w:p w:rsidR="006D0C38" w:rsidRDefault="00C33C93" w:rsidP="00BC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C38">
        <w:rPr>
          <w:rFonts w:ascii="Times New Roman" w:hAnsi="Times New Roman"/>
          <w:sz w:val="28"/>
          <w:szCs w:val="28"/>
        </w:rPr>
        <w:t xml:space="preserve">Прочитайте и скажите, какие слова  вы поставили бы рядом со словом "дружба". </w:t>
      </w:r>
    </w:p>
    <w:p w:rsidR="006D0C38" w:rsidRDefault="006D0C38" w:rsidP="00BC3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C93">
        <w:rPr>
          <w:rFonts w:ascii="Times New Roman" w:hAnsi="Times New Roman"/>
          <w:b/>
          <w:sz w:val="28"/>
          <w:szCs w:val="28"/>
        </w:rPr>
        <w:t xml:space="preserve">Искренность, доброта, справедливость, совесть, достоинство, благородство.  </w:t>
      </w:r>
    </w:p>
    <w:p w:rsidR="00BC389E" w:rsidRPr="00C33C93" w:rsidRDefault="00BC389E" w:rsidP="00BC3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16F" w:rsidRDefault="00C33C93" w:rsidP="00BC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D0C38">
        <w:rPr>
          <w:rFonts w:ascii="Times New Roman" w:hAnsi="Times New Roman"/>
          <w:sz w:val="28"/>
          <w:szCs w:val="28"/>
        </w:rPr>
        <w:t xml:space="preserve">Объясните свой выбор. </w:t>
      </w:r>
      <w:r w:rsidR="00540F3A">
        <w:rPr>
          <w:rFonts w:ascii="Times New Roman" w:hAnsi="Times New Roman"/>
          <w:sz w:val="28"/>
          <w:szCs w:val="28"/>
        </w:rPr>
        <w:t>Укажите ск</w:t>
      </w:r>
      <w:r w:rsidR="006F2AD7">
        <w:rPr>
          <w:rFonts w:ascii="Times New Roman" w:hAnsi="Times New Roman"/>
          <w:sz w:val="28"/>
          <w:szCs w:val="28"/>
        </w:rPr>
        <w:t>лонение данных существительных</w:t>
      </w:r>
    </w:p>
    <w:p w:rsidR="00540F3A" w:rsidRDefault="00540F3A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93" w:rsidRDefault="00C33C93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8. Работа в группах.</w:t>
      </w:r>
    </w:p>
    <w:p w:rsidR="00BC389E" w:rsidRPr="00BC389E" w:rsidRDefault="00BC389E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16F" w:rsidRDefault="00C33C93" w:rsidP="006F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Мудрость н</w:t>
      </w:r>
      <w:r w:rsidR="00BC389E">
        <w:rPr>
          <w:rFonts w:ascii="Times New Roman" w:hAnsi="Times New Roman"/>
          <w:sz w:val="28"/>
          <w:szCs w:val="28"/>
        </w:rPr>
        <w:t>ародная, пословицы учат нас ценит</w:t>
      </w:r>
      <w:r w:rsidR="0059216F">
        <w:rPr>
          <w:rFonts w:ascii="Times New Roman" w:hAnsi="Times New Roman"/>
          <w:sz w:val="28"/>
          <w:szCs w:val="28"/>
        </w:rPr>
        <w:t xml:space="preserve">ь дружбу и  друзей. Недаром  пословиц и поговорок  о дружбе </w:t>
      </w:r>
      <w:r w:rsidR="00BC389E">
        <w:rPr>
          <w:rFonts w:ascii="Times New Roman" w:hAnsi="Times New Roman"/>
          <w:sz w:val="28"/>
          <w:szCs w:val="28"/>
        </w:rPr>
        <w:t>сложено очень много.</w:t>
      </w:r>
    </w:p>
    <w:p w:rsidR="0059216F" w:rsidRDefault="0059216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C93" w:rsidRDefault="0059216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389E">
        <w:rPr>
          <w:rFonts w:ascii="Times New Roman" w:hAnsi="Times New Roman"/>
          <w:sz w:val="28"/>
          <w:szCs w:val="28"/>
        </w:rPr>
        <w:t xml:space="preserve"> Сейчас мы проверим,  как вы их знаете.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89E" w:rsidRDefault="00BC389E" w:rsidP="00BC3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партах с карточкой  группы лежат конверты. Вам необходимо  восстан</w:t>
      </w:r>
      <w:r w:rsidR="0059216F">
        <w:rPr>
          <w:rFonts w:ascii="Times New Roman" w:hAnsi="Times New Roman"/>
          <w:sz w:val="28"/>
          <w:szCs w:val="28"/>
        </w:rPr>
        <w:t>овить деформированное предложение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объединяются и работают.  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389E" w:rsidRPr="00BC389E" w:rsidRDefault="00BC389E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(слайд 8)</w:t>
      </w:r>
    </w:p>
    <w:p w:rsidR="00540F3A" w:rsidRPr="00085161" w:rsidRDefault="00540F3A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sz w:val="24"/>
          <w:szCs w:val="28"/>
        </w:rPr>
        <w:t xml:space="preserve">1 группа </w:t>
      </w:r>
      <w:r w:rsidRPr="00085161">
        <w:rPr>
          <w:rFonts w:ascii="Times New Roman" w:hAnsi="Times New Roman"/>
          <w:b/>
          <w:sz w:val="28"/>
          <w:szCs w:val="28"/>
        </w:rPr>
        <w:t xml:space="preserve">–    </w:t>
      </w:r>
    </w:p>
    <w:p w:rsidR="00540F3A" w:rsidRPr="00085161" w:rsidRDefault="00540F3A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 xml:space="preserve">Добрая шутка </w:t>
      </w:r>
      <w:r w:rsidRPr="00085161">
        <w:rPr>
          <w:rFonts w:ascii="Times New Roman" w:hAnsi="Times New Roman"/>
          <w:b/>
          <w:sz w:val="28"/>
          <w:szCs w:val="28"/>
          <w:u w:val="single"/>
        </w:rPr>
        <w:t>дружбы</w:t>
      </w:r>
      <w:r w:rsidRPr="00085161">
        <w:rPr>
          <w:rFonts w:ascii="Times New Roman" w:hAnsi="Times New Roman"/>
          <w:b/>
          <w:sz w:val="28"/>
          <w:szCs w:val="28"/>
        </w:rPr>
        <w:t xml:space="preserve"> не рушит. – </w:t>
      </w:r>
      <w:proofErr w:type="spellStart"/>
      <w:r w:rsidRPr="00085161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085161">
        <w:rPr>
          <w:rFonts w:ascii="Times New Roman" w:hAnsi="Times New Roman"/>
          <w:b/>
          <w:sz w:val="28"/>
          <w:szCs w:val="28"/>
        </w:rPr>
        <w:t>.</w:t>
      </w:r>
    </w:p>
    <w:p w:rsidR="00540F3A" w:rsidRPr="00085161" w:rsidRDefault="00540F3A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>(не, дружбы, шутка, рушит, добрая)</w:t>
      </w:r>
    </w:p>
    <w:p w:rsidR="00540F3A" w:rsidRPr="00085161" w:rsidRDefault="00540F3A" w:rsidP="00FC52E8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F3A" w:rsidRPr="00085161" w:rsidRDefault="00540F3A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 xml:space="preserve">2 группа –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 xml:space="preserve">За дружбу </w:t>
      </w:r>
      <w:r w:rsidRPr="00085161">
        <w:rPr>
          <w:rFonts w:ascii="Times New Roman" w:hAnsi="Times New Roman"/>
          <w:b/>
          <w:sz w:val="28"/>
          <w:szCs w:val="28"/>
          <w:u w:val="single"/>
        </w:rPr>
        <w:t>дружбой</w:t>
      </w:r>
      <w:r w:rsidRPr="00085161">
        <w:rPr>
          <w:rFonts w:ascii="Times New Roman" w:hAnsi="Times New Roman"/>
          <w:b/>
          <w:sz w:val="28"/>
          <w:szCs w:val="28"/>
        </w:rPr>
        <w:t xml:space="preserve"> платят.  – Т.п.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>(дружбу, платят, за, дружбой)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 xml:space="preserve">3 группа –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 xml:space="preserve">Расстояние </w:t>
      </w:r>
      <w:r w:rsidRPr="00085161">
        <w:rPr>
          <w:rFonts w:ascii="Times New Roman" w:hAnsi="Times New Roman"/>
          <w:b/>
          <w:sz w:val="28"/>
          <w:szCs w:val="28"/>
          <w:u w:val="single"/>
        </w:rPr>
        <w:t>дружбе</w:t>
      </w:r>
      <w:r w:rsidRPr="00085161">
        <w:rPr>
          <w:rFonts w:ascii="Times New Roman" w:hAnsi="Times New Roman"/>
          <w:b/>
          <w:sz w:val="28"/>
          <w:szCs w:val="28"/>
        </w:rPr>
        <w:t xml:space="preserve"> не помеха. – </w:t>
      </w:r>
      <w:proofErr w:type="spellStart"/>
      <w:r w:rsidRPr="00085161">
        <w:rPr>
          <w:rFonts w:ascii="Times New Roman" w:hAnsi="Times New Roman"/>
          <w:b/>
          <w:sz w:val="28"/>
          <w:szCs w:val="28"/>
        </w:rPr>
        <w:t>Д.п</w:t>
      </w:r>
      <w:proofErr w:type="spellEnd"/>
      <w:r w:rsidRPr="00085161">
        <w:rPr>
          <w:rFonts w:ascii="Times New Roman" w:hAnsi="Times New Roman"/>
          <w:b/>
          <w:sz w:val="28"/>
          <w:szCs w:val="28"/>
        </w:rPr>
        <w:t>.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>(</w:t>
      </w:r>
      <w:r w:rsidRPr="00085161">
        <w:rPr>
          <w:rFonts w:ascii="Times New Roman" w:hAnsi="Times New Roman"/>
          <w:sz w:val="28"/>
          <w:szCs w:val="28"/>
        </w:rPr>
        <w:t xml:space="preserve">не, расстояние, помеха, дружбе)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>4 группа –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  <w:u w:val="single"/>
        </w:rPr>
        <w:t>Дружба</w:t>
      </w:r>
      <w:r w:rsidRPr="00085161">
        <w:rPr>
          <w:rFonts w:ascii="Times New Roman" w:hAnsi="Times New Roman"/>
          <w:b/>
          <w:sz w:val="28"/>
          <w:szCs w:val="28"/>
        </w:rPr>
        <w:t xml:space="preserve"> заботой да </w:t>
      </w:r>
      <w:proofErr w:type="gramStart"/>
      <w:r w:rsidRPr="00085161">
        <w:rPr>
          <w:rFonts w:ascii="Times New Roman" w:hAnsi="Times New Roman"/>
          <w:b/>
          <w:sz w:val="28"/>
          <w:szCs w:val="28"/>
        </w:rPr>
        <w:t>подмогой</w:t>
      </w:r>
      <w:proofErr w:type="gramEnd"/>
      <w:r w:rsidRPr="00085161">
        <w:rPr>
          <w:rFonts w:ascii="Times New Roman" w:hAnsi="Times New Roman"/>
          <w:b/>
          <w:sz w:val="28"/>
          <w:szCs w:val="28"/>
        </w:rPr>
        <w:t xml:space="preserve"> крепка. – </w:t>
      </w:r>
      <w:proofErr w:type="spellStart"/>
      <w:r w:rsidRPr="00085161">
        <w:rPr>
          <w:rFonts w:ascii="Times New Roman" w:hAnsi="Times New Roman"/>
          <w:b/>
          <w:sz w:val="28"/>
          <w:szCs w:val="28"/>
        </w:rPr>
        <w:t>И.п</w:t>
      </w:r>
      <w:proofErr w:type="spellEnd"/>
      <w:r w:rsidRPr="00085161">
        <w:rPr>
          <w:rFonts w:ascii="Times New Roman" w:hAnsi="Times New Roman"/>
          <w:b/>
          <w:sz w:val="28"/>
          <w:szCs w:val="28"/>
        </w:rPr>
        <w:t>.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 xml:space="preserve">(заботой, крепка, да,  дружба, </w:t>
      </w:r>
      <w:proofErr w:type="gramStart"/>
      <w:r w:rsidRPr="00085161">
        <w:rPr>
          <w:rFonts w:ascii="Times New Roman" w:hAnsi="Times New Roman"/>
          <w:sz w:val="28"/>
          <w:szCs w:val="28"/>
        </w:rPr>
        <w:t>подмогой</w:t>
      </w:r>
      <w:proofErr w:type="gramEnd"/>
      <w:r w:rsidRPr="00085161">
        <w:rPr>
          <w:rFonts w:ascii="Times New Roman" w:hAnsi="Times New Roman"/>
          <w:sz w:val="28"/>
          <w:szCs w:val="28"/>
        </w:rPr>
        <w:t>)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 xml:space="preserve">5 группа –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 xml:space="preserve">Крепкую </w:t>
      </w:r>
      <w:r w:rsidRPr="00085161">
        <w:rPr>
          <w:rFonts w:ascii="Times New Roman" w:hAnsi="Times New Roman"/>
          <w:b/>
          <w:sz w:val="28"/>
          <w:szCs w:val="28"/>
          <w:u w:val="single"/>
        </w:rPr>
        <w:t>дружбу</w:t>
      </w:r>
      <w:r w:rsidRPr="00085161">
        <w:rPr>
          <w:rFonts w:ascii="Times New Roman" w:hAnsi="Times New Roman"/>
          <w:b/>
          <w:sz w:val="28"/>
          <w:szCs w:val="28"/>
        </w:rPr>
        <w:t xml:space="preserve"> и топором не разрубишь. – </w:t>
      </w:r>
      <w:proofErr w:type="spellStart"/>
      <w:r w:rsidRPr="00085161">
        <w:rPr>
          <w:rFonts w:ascii="Times New Roman" w:hAnsi="Times New Roman"/>
          <w:b/>
          <w:sz w:val="28"/>
          <w:szCs w:val="28"/>
        </w:rPr>
        <w:t>В.п</w:t>
      </w:r>
      <w:proofErr w:type="spellEnd"/>
      <w:r w:rsidRPr="00085161">
        <w:rPr>
          <w:rFonts w:ascii="Times New Roman" w:hAnsi="Times New Roman"/>
          <w:b/>
          <w:sz w:val="28"/>
          <w:szCs w:val="28"/>
        </w:rPr>
        <w:t>.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 xml:space="preserve">(и, разрубишь, крепкую, не, топором, дружбу) </w:t>
      </w:r>
    </w:p>
    <w:p w:rsidR="006A36CF" w:rsidRPr="00085161" w:rsidRDefault="006A36C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61">
        <w:rPr>
          <w:rFonts w:ascii="Times New Roman" w:hAnsi="Times New Roman"/>
          <w:sz w:val="28"/>
          <w:szCs w:val="28"/>
        </w:rPr>
        <w:t>6 группа</w:t>
      </w:r>
    </w:p>
    <w:p w:rsidR="006A36CF" w:rsidRPr="00085161" w:rsidRDefault="00D917B1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61">
        <w:rPr>
          <w:rFonts w:ascii="Times New Roman" w:hAnsi="Times New Roman"/>
          <w:b/>
          <w:sz w:val="28"/>
          <w:szCs w:val="28"/>
        </w:rPr>
        <w:t xml:space="preserve">О </w:t>
      </w:r>
      <w:r w:rsidRPr="00085161">
        <w:rPr>
          <w:rFonts w:ascii="Times New Roman" w:hAnsi="Times New Roman"/>
          <w:b/>
          <w:sz w:val="28"/>
          <w:szCs w:val="28"/>
          <w:u w:val="single"/>
        </w:rPr>
        <w:t xml:space="preserve">дружбе </w:t>
      </w:r>
      <w:r w:rsidRPr="00085161">
        <w:rPr>
          <w:rFonts w:ascii="Times New Roman" w:hAnsi="Times New Roman"/>
          <w:b/>
          <w:sz w:val="28"/>
          <w:szCs w:val="28"/>
        </w:rPr>
        <w:t xml:space="preserve">помни, а зло забывай. – </w:t>
      </w:r>
      <w:proofErr w:type="spellStart"/>
      <w:r w:rsidRPr="00085161">
        <w:rPr>
          <w:rFonts w:ascii="Times New Roman" w:hAnsi="Times New Roman"/>
          <w:b/>
          <w:sz w:val="28"/>
          <w:szCs w:val="28"/>
        </w:rPr>
        <w:t>П.п</w:t>
      </w:r>
      <w:proofErr w:type="spellEnd"/>
      <w:r w:rsidRPr="00085161">
        <w:rPr>
          <w:rFonts w:ascii="Times New Roman" w:hAnsi="Times New Roman"/>
          <w:b/>
          <w:sz w:val="28"/>
          <w:szCs w:val="28"/>
        </w:rPr>
        <w:t>.</w:t>
      </w:r>
      <w:r w:rsidR="006A36CF" w:rsidRPr="00085161">
        <w:rPr>
          <w:rFonts w:ascii="Times New Roman" w:hAnsi="Times New Roman"/>
          <w:b/>
          <w:sz w:val="28"/>
          <w:szCs w:val="28"/>
        </w:rPr>
        <w:t xml:space="preserve"> </w:t>
      </w:r>
    </w:p>
    <w:p w:rsidR="0059216F" w:rsidRPr="0008516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85161">
        <w:rPr>
          <w:rFonts w:ascii="Times New Roman" w:hAnsi="Times New Roman"/>
          <w:sz w:val="28"/>
          <w:szCs w:val="28"/>
        </w:rPr>
        <w:t>(а,</w:t>
      </w:r>
      <w:r w:rsidR="006F2AD7" w:rsidRPr="00085161">
        <w:rPr>
          <w:rFonts w:ascii="Times New Roman" w:hAnsi="Times New Roman"/>
          <w:sz w:val="28"/>
          <w:szCs w:val="28"/>
        </w:rPr>
        <w:t xml:space="preserve"> дружбе, забывай, о, зло, помни</w:t>
      </w:r>
      <w:proofErr w:type="gramEnd"/>
    </w:p>
    <w:p w:rsidR="00540F3A" w:rsidRDefault="00540F3A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7B1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17B1">
        <w:rPr>
          <w:rFonts w:ascii="Times New Roman" w:hAnsi="Times New Roman"/>
          <w:sz w:val="28"/>
          <w:szCs w:val="28"/>
        </w:rPr>
        <w:t>А теперь я попрошу по о</w:t>
      </w:r>
      <w:r>
        <w:rPr>
          <w:rFonts w:ascii="Times New Roman" w:hAnsi="Times New Roman"/>
          <w:sz w:val="28"/>
          <w:szCs w:val="28"/>
        </w:rPr>
        <w:t>д</w:t>
      </w:r>
      <w:r w:rsidR="00D917B1">
        <w:rPr>
          <w:rFonts w:ascii="Times New Roman" w:hAnsi="Times New Roman"/>
          <w:sz w:val="28"/>
          <w:szCs w:val="28"/>
        </w:rPr>
        <w:t>ному представителю от группы выйти к доске и записать  подчёркнутое слово на доске.</w:t>
      </w:r>
    </w:p>
    <w:p w:rsidR="00D917B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7B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59216F">
        <w:rPr>
          <w:rFonts w:ascii="Times New Roman" w:hAnsi="Times New Roman"/>
          <w:sz w:val="28"/>
          <w:szCs w:val="28"/>
        </w:rPr>
        <w:t>скажите</w:t>
      </w:r>
      <w:r w:rsidR="006F2AD7">
        <w:rPr>
          <w:rFonts w:ascii="Times New Roman" w:hAnsi="Times New Roman"/>
          <w:sz w:val="28"/>
          <w:szCs w:val="28"/>
        </w:rPr>
        <w:t>,</w:t>
      </w:r>
      <w:r w:rsidR="0059216F">
        <w:rPr>
          <w:rFonts w:ascii="Times New Roman" w:hAnsi="Times New Roman"/>
          <w:sz w:val="28"/>
          <w:szCs w:val="28"/>
        </w:rPr>
        <w:t xml:space="preserve"> вы ничего интересного не </w:t>
      </w:r>
      <w:r>
        <w:rPr>
          <w:rFonts w:ascii="Times New Roman" w:hAnsi="Times New Roman"/>
          <w:sz w:val="28"/>
          <w:szCs w:val="28"/>
        </w:rPr>
        <w:t xml:space="preserve">заметили? </w:t>
      </w:r>
    </w:p>
    <w:p w:rsidR="00D917B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7B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запишем данные слова в определённом</w:t>
      </w:r>
      <w:r w:rsidR="00BC389E">
        <w:rPr>
          <w:rFonts w:ascii="Times New Roman" w:hAnsi="Times New Roman"/>
          <w:sz w:val="28"/>
          <w:szCs w:val="28"/>
        </w:rPr>
        <w:t xml:space="preserve"> грамматикой </w:t>
      </w:r>
      <w:r>
        <w:rPr>
          <w:rFonts w:ascii="Times New Roman" w:hAnsi="Times New Roman"/>
          <w:sz w:val="28"/>
          <w:szCs w:val="28"/>
        </w:rPr>
        <w:t xml:space="preserve"> порядке. 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7B1" w:rsidRDefault="0059216F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-Какую работу мы сейчас выполняли?</w:t>
      </w:r>
      <w:r w:rsidR="00D917B1">
        <w:rPr>
          <w:rFonts w:ascii="Times New Roman" w:hAnsi="Times New Roman"/>
          <w:sz w:val="28"/>
          <w:szCs w:val="28"/>
        </w:rPr>
        <w:t xml:space="preserve">  </w:t>
      </w:r>
      <w:r w:rsidR="006F2AD7">
        <w:rPr>
          <w:rFonts w:ascii="Times New Roman" w:hAnsi="Times New Roman"/>
          <w:sz w:val="28"/>
          <w:szCs w:val="28"/>
        </w:rPr>
        <w:t>(склоняли)</w:t>
      </w:r>
    </w:p>
    <w:p w:rsidR="00D917B1" w:rsidRDefault="00D917B1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89E" w:rsidRPr="00BC389E" w:rsidRDefault="00BC389E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89E">
        <w:rPr>
          <w:rFonts w:ascii="Times New Roman" w:hAnsi="Times New Roman"/>
          <w:b/>
          <w:sz w:val="28"/>
          <w:szCs w:val="28"/>
        </w:rPr>
        <w:t>9. Итог урока</w:t>
      </w:r>
    </w:p>
    <w:p w:rsidR="00BC389E" w:rsidRPr="00085161" w:rsidRDefault="00BC389E" w:rsidP="00FC52E8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D917B1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17B1">
        <w:rPr>
          <w:rFonts w:ascii="Times New Roman" w:hAnsi="Times New Roman"/>
          <w:sz w:val="28"/>
          <w:szCs w:val="28"/>
        </w:rPr>
        <w:t xml:space="preserve">Ну, что же все </w:t>
      </w:r>
      <w:r w:rsidR="00C023EE">
        <w:rPr>
          <w:rFonts w:ascii="Times New Roman" w:hAnsi="Times New Roman"/>
          <w:sz w:val="28"/>
          <w:szCs w:val="28"/>
        </w:rPr>
        <w:t xml:space="preserve">морфологические </w:t>
      </w:r>
      <w:r w:rsidR="00D917B1">
        <w:rPr>
          <w:rFonts w:ascii="Times New Roman" w:hAnsi="Times New Roman"/>
          <w:sz w:val="28"/>
          <w:szCs w:val="28"/>
        </w:rPr>
        <w:t>признаки существительного мы вспомнили</w:t>
      </w:r>
      <w:r>
        <w:rPr>
          <w:rFonts w:ascii="Times New Roman" w:hAnsi="Times New Roman"/>
          <w:sz w:val="28"/>
          <w:szCs w:val="28"/>
        </w:rPr>
        <w:t>,</w:t>
      </w:r>
      <w:r w:rsidR="00C023EE">
        <w:rPr>
          <w:rFonts w:ascii="Times New Roman" w:hAnsi="Times New Roman"/>
          <w:sz w:val="28"/>
          <w:szCs w:val="28"/>
        </w:rPr>
        <w:t xml:space="preserve"> обобщили, </w:t>
      </w:r>
      <w:r w:rsidR="0059216F">
        <w:rPr>
          <w:rFonts w:ascii="Times New Roman" w:hAnsi="Times New Roman"/>
          <w:sz w:val="28"/>
          <w:szCs w:val="28"/>
        </w:rPr>
        <w:t xml:space="preserve"> попробуем</w:t>
      </w:r>
      <w:r>
        <w:rPr>
          <w:rFonts w:ascii="Times New Roman" w:hAnsi="Times New Roman"/>
          <w:sz w:val="28"/>
          <w:szCs w:val="28"/>
        </w:rPr>
        <w:t xml:space="preserve">  составить паспорт</w:t>
      </w:r>
      <w:r w:rsidR="00D917B1">
        <w:rPr>
          <w:rFonts w:ascii="Times New Roman" w:hAnsi="Times New Roman"/>
          <w:sz w:val="28"/>
          <w:szCs w:val="28"/>
        </w:rPr>
        <w:t>.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7B1" w:rsidRPr="00BC389E" w:rsidRDefault="00D917B1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бланки паспорта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C389E">
        <w:rPr>
          <w:rFonts w:ascii="Times New Roman" w:hAnsi="Times New Roman"/>
          <w:sz w:val="28"/>
          <w:szCs w:val="28"/>
        </w:rPr>
        <w:t xml:space="preserve"> </w:t>
      </w:r>
      <w:r w:rsidR="00BC389E" w:rsidRPr="00BC389E">
        <w:rPr>
          <w:rFonts w:ascii="Times New Roman" w:hAnsi="Times New Roman"/>
          <w:b/>
          <w:sz w:val="28"/>
          <w:szCs w:val="28"/>
        </w:rPr>
        <w:t>(слайд  9)</w:t>
      </w:r>
    </w:p>
    <w:p w:rsidR="00BC389E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7B1" w:rsidRPr="00085161" w:rsidRDefault="00D917B1" w:rsidP="00D91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5161">
        <w:rPr>
          <w:rFonts w:ascii="Times New Roman" w:hAnsi="Times New Roman"/>
          <w:b/>
          <w:sz w:val="28"/>
          <w:szCs w:val="28"/>
          <w:u w:val="single"/>
        </w:rPr>
        <w:t>Паспорт части речи Имя существительное</w:t>
      </w:r>
    </w:p>
    <w:p w:rsidR="00C023EE" w:rsidRDefault="00C023EE" w:rsidP="00C023E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023EE" w:rsidRPr="00085161" w:rsidRDefault="00C023EE" w:rsidP="00C02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3EE">
        <w:rPr>
          <w:rFonts w:ascii="Times New Roman" w:hAnsi="Times New Roman"/>
          <w:b/>
          <w:sz w:val="28"/>
          <w:szCs w:val="28"/>
        </w:rPr>
        <w:t>Отметьте каждую графу знаком:</w:t>
      </w:r>
    </w:p>
    <w:p w:rsidR="00C023EE" w:rsidRDefault="00C023EE" w:rsidP="00C02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 - знаю, могу записать  в паспорт</w:t>
      </w:r>
    </w:p>
    <w:p w:rsidR="00C023EE" w:rsidRDefault="00C023EE" w:rsidP="00C02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(-) -  знаю, но не всё, надо повторить правила</w:t>
      </w:r>
    </w:p>
    <w:p w:rsidR="00C023EE" w:rsidRPr="00C023EE" w:rsidRDefault="00C023EE" w:rsidP="00C02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? - не знаю, не изучал </w:t>
      </w:r>
    </w:p>
    <w:p w:rsidR="00D917B1" w:rsidRDefault="00D917B1" w:rsidP="00D917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79"/>
        <w:gridCol w:w="7229"/>
      </w:tblGrid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>Обозначает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>Отвечает на вопросы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 xml:space="preserve">Происхождение термина "существительное" 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 xml:space="preserve">Начальная форма 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>Постоянные морфологические признаки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>Непостоянные морфологические признаки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23EE" w:rsidRPr="00DB38CC" w:rsidTr="00C023EE">
        <w:tc>
          <w:tcPr>
            <w:tcW w:w="2506" w:type="dxa"/>
            <w:shd w:val="clear" w:color="auto" w:fill="auto"/>
          </w:tcPr>
          <w:p w:rsidR="00C023EE" w:rsidRPr="00085161" w:rsidRDefault="00C023EE" w:rsidP="00DB3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5161">
              <w:rPr>
                <w:rFonts w:ascii="Times New Roman" w:hAnsi="Times New Roman"/>
                <w:sz w:val="24"/>
                <w:szCs w:val="28"/>
              </w:rPr>
              <w:t>Синтаксическая роль</w:t>
            </w:r>
          </w:p>
        </w:tc>
        <w:tc>
          <w:tcPr>
            <w:tcW w:w="579" w:type="dxa"/>
            <w:shd w:val="clear" w:color="auto" w:fill="auto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023EE" w:rsidRPr="00085161" w:rsidRDefault="00C023EE" w:rsidP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29" w:type="dxa"/>
          </w:tcPr>
          <w:p w:rsidR="00C023EE" w:rsidRPr="00085161" w:rsidRDefault="00C02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0C38" w:rsidRDefault="006D0C38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EE" w:rsidRDefault="00C023E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графа, возле которой вы поставили знак "?".</w:t>
      </w:r>
    </w:p>
    <w:p w:rsidR="00C023EE" w:rsidRPr="00085161" w:rsidRDefault="00C023EE" w:rsidP="00FC52E8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3969F3" w:rsidRDefault="00BC389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9F3">
        <w:rPr>
          <w:rFonts w:ascii="Times New Roman" w:hAnsi="Times New Roman"/>
          <w:sz w:val="28"/>
          <w:szCs w:val="28"/>
        </w:rPr>
        <w:t>Где можно найти эти сведения?</w:t>
      </w:r>
    </w:p>
    <w:p w:rsidR="00C023EE" w:rsidRPr="00085161" w:rsidRDefault="00C023EE" w:rsidP="00FC52E8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C023EE" w:rsidRDefault="003969F3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вами несколько словарей. </w:t>
      </w:r>
    </w:p>
    <w:p w:rsidR="006F2AD7" w:rsidRDefault="00C023EE" w:rsidP="00FC5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в</w:t>
      </w:r>
      <w:r w:rsidR="003969F3">
        <w:rPr>
          <w:rFonts w:ascii="Times New Roman" w:hAnsi="Times New Roman"/>
          <w:sz w:val="28"/>
          <w:szCs w:val="28"/>
        </w:rPr>
        <w:t xml:space="preserve"> каком из них должна быть эта информация? </w:t>
      </w:r>
    </w:p>
    <w:p w:rsidR="003969F3" w:rsidRPr="006F2AD7" w:rsidRDefault="006F2AD7" w:rsidP="00FC5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AD7">
        <w:rPr>
          <w:rFonts w:ascii="Times New Roman" w:hAnsi="Times New Roman"/>
          <w:b/>
          <w:sz w:val="28"/>
          <w:szCs w:val="28"/>
        </w:rPr>
        <w:t>(этимологический словарь)</w:t>
      </w:r>
    </w:p>
    <w:p w:rsidR="00FC52E8" w:rsidRPr="00D917B1" w:rsidRDefault="00FC52E8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2E8" w:rsidRDefault="00D06E7D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E7D">
        <w:rPr>
          <w:rFonts w:ascii="Times New Roman" w:hAnsi="Times New Roman"/>
          <w:b/>
          <w:sz w:val="28"/>
          <w:szCs w:val="28"/>
        </w:rPr>
        <w:t>10. Домашнее задание:</w:t>
      </w:r>
      <w:r>
        <w:rPr>
          <w:rFonts w:ascii="Times New Roman" w:hAnsi="Times New Roman"/>
          <w:b/>
          <w:sz w:val="28"/>
          <w:szCs w:val="28"/>
        </w:rPr>
        <w:t xml:space="preserve"> (слайд 10)</w:t>
      </w:r>
    </w:p>
    <w:p w:rsidR="00D06E7D" w:rsidRDefault="00D06E7D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паспорт (обратиться к этимологическому словарю)</w:t>
      </w:r>
    </w:p>
    <w:p w:rsidR="00D06E7D" w:rsidRDefault="00D06E7D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Написать мини - сочинение – рассуждение:  Умею ли я дружить? </w:t>
      </w:r>
    </w:p>
    <w:p w:rsidR="00D06E7D" w:rsidRDefault="00D06E7D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D" w:rsidRDefault="00F572EB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Итог урока</w:t>
      </w:r>
      <w:bookmarkStart w:id="0" w:name="_GoBack"/>
      <w:bookmarkEnd w:id="0"/>
      <w:r w:rsidR="00D06E7D" w:rsidRPr="00D06E7D">
        <w:rPr>
          <w:rFonts w:ascii="Times New Roman" w:hAnsi="Times New Roman"/>
          <w:b/>
          <w:sz w:val="28"/>
          <w:szCs w:val="28"/>
        </w:rPr>
        <w:t xml:space="preserve">: </w:t>
      </w:r>
    </w:p>
    <w:p w:rsidR="0081535A" w:rsidRDefault="00D06E7D" w:rsidP="00815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E7D">
        <w:rPr>
          <w:rFonts w:ascii="Times New Roman" w:hAnsi="Times New Roman"/>
          <w:sz w:val="28"/>
          <w:szCs w:val="28"/>
        </w:rPr>
        <w:t>-Наш у</w:t>
      </w:r>
      <w:r w:rsidR="0081535A">
        <w:rPr>
          <w:rFonts w:ascii="Times New Roman" w:hAnsi="Times New Roman"/>
          <w:sz w:val="28"/>
          <w:szCs w:val="28"/>
        </w:rPr>
        <w:t>рок о</w:t>
      </w:r>
      <w:r w:rsidR="00085161">
        <w:rPr>
          <w:rFonts w:ascii="Times New Roman" w:hAnsi="Times New Roman"/>
          <w:sz w:val="28"/>
          <w:szCs w:val="28"/>
        </w:rPr>
        <w:t>кончен.  Пожалуйста, подойти к "Э</w:t>
      </w:r>
      <w:r w:rsidR="0081535A">
        <w:rPr>
          <w:rFonts w:ascii="Times New Roman" w:hAnsi="Times New Roman"/>
          <w:sz w:val="28"/>
          <w:szCs w:val="28"/>
        </w:rPr>
        <w:t>крану настроения</w:t>
      </w:r>
      <w:r w:rsidR="00085161">
        <w:rPr>
          <w:rFonts w:ascii="Times New Roman" w:hAnsi="Times New Roman"/>
          <w:sz w:val="28"/>
          <w:szCs w:val="28"/>
        </w:rPr>
        <w:t>"</w:t>
      </w:r>
      <w:r w:rsidR="0081535A">
        <w:rPr>
          <w:rFonts w:ascii="Times New Roman" w:hAnsi="Times New Roman"/>
          <w:sz w:val="28"/>
          <w:szCs w:val="28"/>
        </w:rPr>
        <w:t xml:space="preserve"> и выразите своё отношение к уроку. Оставьте на нём свой "смайлик".  </w:t>
      </w:r>
    </w:p>
    <w:p w:rsidR="0081535A" w:rsidRDefault="0081535A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35A" w:rsidRPr="00D06E7D" w:rsidRDefault="0081535A" w:rsidP="00085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428750"/>
            <wp:effectExtent l="0" t="0" r="9525" b="0"/>
            <wp:docPr id="4" name="Рисунок 4" descr="C:\Documents and Settings\Мама\Рабочий стол\смайл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ма\Рабочий стол\смайли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16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93EA7E" wp14:editId="0397BD18">
            <wp:extent cx="1276350" cy="1428750"/>
            <wp:effectExtent l="0" t="0" r="0" b="0"/>
            <wp:docPr id="2" name="Рисунок 2" descr="C:\Documents and Settings\Мама\Рабочий стол\смайли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Рабочий стол\смайлик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16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3DE29C" wp14:editId="342B70E9">
            <wp:extent cx="2343150" cy="1428750"/>
            <wp:effectExtent l="0" t="0" r="0" b="0"/>
            <wp:docPr id="1" name="Рисунок 1" descr="C:\Documents and Settings\Мама\Рабочий стол\смайл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смайлик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7D" w:rsidRPr="00D06E7D" w:rsidRDefault="00D06E7D" w:rsidP="00CD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D" w:rsidRPr="00D06E7D" w:rsidRDefault="00D06E7D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E7D" w:rsidRPr="00D06E7D" w:rsidRDefault="00D06E7D" w:rsidP="00CD3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D06E7D">
        <w:rPr>
          <w:rFonts w:ascii="Times New Roman" w:hAnsi="Times New Roman"/>
          <w:b/>
          <w:sz w:val="28"/>
          <w:szCs w:val="28"/>
        </w:rPr>
        <w:t xml:space="preserve">.Завершение урока </w:t>
      </w:r>
    </w:p>
    <w:p w:rsidR="00085161" w:rsidRDefault="00085161" w:rsidP="00D06E7D">
      <w:pPr>
        <w:pStyle w:val="c4"/>
        <w:spacing w:before="0" w:beforeAutospacing="0" w:after="0" w:afterAutospacing="0"/>
        <w:rPr>
          <w:rStyle w:val="c17"/>
          <w:sz w:val="28"/>
        </w:rPr>
      </w:pPr>
      <w:r>
        <w:rPr>
          <w:rStyle w:val="c17"/>
          <w:sz w:val="28"/>
        </w:rPr>
        <w:t xml:space="preserve">Вернитесь на свои места. </w:t>
      </w:r>
    </w:p>
    <w:p w:rsidR="00D06E7D" w:rsidRDefault="00085161" w:rsidP="00D06E7D">
      <w:pPr>
        <w:pStyle w:val="c4"/>
        <w:spacing w:before="0" w:beforeAutospacing="0" w:after="0" w:afterAutospacing="0"/>
        <w:rPr>
          <w:rStyle w:val="c17"/>
          <w:sz w:val="28"/>
        </w:rPr>
      </w:pPr>
      <w:r>
        <w:rPr>
          <w:rStyle w:val="c17"/>
          <w:sz w:val="28"/>
        </w:rPr>
        <w:t>-Давайте в</w:t>
      </w:r>
      <w:r w:rsidR="00BA7975" w:rsidRPr="00D06E7D">
        <w:rPr>
          <w:rStyle w:val="c17"/>
          <w:sz w:val="28"/>
        </w:rPr>
        <w:t xml:space="preserve">озьмемся за руки, почувствуем поддержку друг друга. </w:t>
      </w:r>
    </w:p>
    <w:p w:rsidR="00D06E7D" w:rsidRDefault="00BA7975" w:rsidP="00D06E7D">
      <w:pPr>
        <w:pStyle w:val="c4"/>
        <w:spacing w:before="0" w:beforeAutospacing="0" w:after="0" w:afterAutospacing="0"/>
        <w:rPr>
          <w:rStyle w:val="c17"/>
          <w:sz w:val="28"/>
        </w:rPr>
      </w:pPr>
      <w:r w:rsidRPr="00D06E7D">
        <w:rPr>
          <w:rStyle w:val="c17"/>
          <w:sz w:val="28"/>
        </w:rPr>
        <w:t xml:space="preserve">Вместе мы сила, потому что мы </w:t>
      </w:r>
      <w:r w:rsidRPr="00D06E7D">
        <w:rPr>
          <w:rStyle w:val="c14"/>
          <w:sz w:val="28"/>
        </w:rPr>
        <w:t>ДРУЗЬЯ!</w:t>
      </w:r>
      <w:r w:rsidRPr="00D06E7D">
        <w:rPr>
          <w:rStyle w:val="c17"/>
          <w:sz w:val="28"/>
        </w:rPr>
        <w:t> </w:t>
      </w:r>
    </w:p>
    <w:p w:rsidR="00BA7975" w:rsidRPr="00085161" w:rsidRDefault="00BA7975" w:rsidP="00D06E7D">
      <w:pPr>
        <w:pStyle w:val="c4"/>
        <w:spacing w:before="0" w:beforeAutospacing="0" w:after="0" w:afterAutospacing="0"/>
        <w:rPr>
          <w:b/>
          <w:sz w:val="28"/>
        </w:rPr>
      </w:pPr>
      <w:r w:rsidRPr="00085161">
        <w:rPr>
          <w:rStyle w:val="c17"/>
          <w:b/>
          <w:sz w:val="28"/>
        </w:rPr>
        <w:t>Скажем вместе слова:</w:t>
      </w:r>
    </w:p>
    <w:p w:rsidR="00BA7975" w:rsidRPr="00D06E7D" w:rsidRDefault="00BA7975" w:rsidP="00D06E7D">
      <w:pPr>
        <w:pStyle w:val="c4"/>
        <w:spacing w:before="0" w:beforeAutospacing="0" w:after="0" w:afterAutospacing="0"/>
        <w:rPr>
          <w:sz w:val="28"/>
        </w:rPr>
      </w:pPr>
      <w:r w:rsidRPr="00D06E7D">
        <w:rPr>
          <w:rStyle w:val="c14"/>
          <w:sz w:val="28"/>
        </w:rPr>
        <w:t>Дружба настоящая в школе начинается,</w:t>
      </w:r>
    </w:p>
    <w:p w:rsidR="00BA7975" w:rsidRPr="00D06E7D" w:rsidRDefault="00BA7975" w:rsidP="00D06E7D">
      <w:pPr>
        <w:pStyle w:val="c4"/>
        <w:spacing w:before="0" w:beforeAutospacing="0" w:after="0" w:afterAutospacing="0"/>
        <w:rPr>
          <w:sz w:val="28"/>
        </w:rPr>
      </w:pPr>
      <w:r w:rsidRPr="00D06E7D">
        <w:rPr>
          <w:rStyle w:val="c14"/>
          <w:sz w:val="28"/>
        </w:rPr>
        <w:t>Чтобы не кончаться никогда.</w:t>
      </w:r>
    </w:p>
    <w:p w:rsidR="00BA7975" w:rsidRPr="00D06E7D" w:rsidRDefault="00BA7975" w:rsidP="00D06E7D">
      <w:pPr>
        <w:pStyle w:val="c4"/>
        <w:spacing w:before="0" w:beforeAutospacing="0" w:after="0" w:afterAutospacing="0"/>
        <w:rPr>
          <w:sz w:val="28"/>
        </w:rPr>
      </w:pPr>
      <w:r w:rsidRPr="00D06E7D">
        <w:rPr>
          <w:rStyle w:val="c14"/>
          <w:sz w:val="28"/>
        </w:rPr>
        <w:t>Дружба настоящая сердцем проверяется</w:t>
      </w:r>
    </w:p>
    <w:p w:rsidR="00BA7975" w:rsidRPr="00510D07" w:rsidRDefault="00BA7975" w:rsidP="00085161">
      <w:pPr>
        <w:pStyle w:val="c4"/>
        <w:spacing w:before="0" w:beforeAutospacing="0" w:after="0" w:afterAutospacing="0"/>
        <w:rPr>
          <w:sz w:val="28"/>
          <w:szCs w:val="28"/>
        </w:rPr>
      </w:pPr>
      <w:r w:rsidRPr="00D06E7D">
        <w:rPr>
          <w:rStyle w:val="c14"/>
          <w:sz w:val="28"/>
          <w:szCs w:val="28"/>
        </w:rPr>
        <w:t>И остаётся с нами навсегда.</w:t>
      </w:r>
    </w:p>
    <w:sectPr w:rsidR="00BA7975" w:rsidRPr="00510D07" w:rsidSect="00E33D85">
      <w:pgSz w:w="11906" w:h="16838"/>
      <w:pgMar w:top="454" w:right="851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BFB"/>
    <w:multiLevelType w:val="hybridMultilevel"/>
    <w:tmpl w:val="45BA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299"/>
    <w:multiLevelType w:val="multilevel"/>
    <w:tmpl w:val="3A5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56083"/>
    <w:multiLevelType w:val="hybridMultilevel"/>
    <w:tmpl w:val="DA347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A1CA5"/>
    <w:multiLevelType w:val="hybridMultilevel"/>
    <w:tmpl w:val="964C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0514"/>
    <w:multiLevelType w:val="multilevel"/>
    <w:tmpl w:val="21A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94FA1"/>
    <w:multiLevelType w:val="multilevel"/>
    <w:tmpl w:val="44B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5"/>
    <w:rsid w:val="00012F7F"/>
    <w:rsid w:val="00034C88"/>
    <w:rsid w:val="00085161"/>
    <w:rsid w:val="00147A16"/>
    <w:rsid w:val="0015296B"/>
    <w:rsid w:val="00166243"/>
    <w:rsid w:val="00216631"/>
    <w:rsid w:val="00241958"/>
    <w:rsid w:val="002534F4"/>
    <w:rsid w:val="003969F3"/>
    <w:rsid w:val="004B492A"/>
    <w:rsid w:val="004B55A3"/>
    <w:rsid w:val="00510D07"/>
    <w:rsid w:val="00540F3A"/>
    <w:rsid w:val="0059216F"/>
    <w:rsid w:val="0061638A"/>
    <w:rsid w:val="006A36CF"/>
    <w:rsid w:val="006C34F8"/>
    <w:rsid w:val="006D0C38"/>
    <w:rsid w:val="006F2AD7"/>
    <w:rsid w:val="0081535A"/>
    <w:rsid w:val="00815BD6"/>
    <w:rsid w:val="009E1226"/>
    <w:rsid w:val="00B5007B"/>
    <w:rsid w:val="00BA7975"/>
    <w:rsid w:val="00BC389E"/>
    <w:rsid w:val="00C023EE"/>
    <w:rsid w:val="00C33C93"/>
    <w:rsid w:val="00CD3261"/>
    <w:rsid w:val="00D06E7D"/>
    <w:rsid w:val="00D75DC5"/>
    <w:rsid w:val="00D917B1"/>
    <w:rsid w:val="00DB38CC"/>
    <w:rsid w:val="00E33D85"/>
    <w:rsid w:val="00ED10ED"/>
    <w:rsid w:val="00EF1B96"/>
    <w:rsid w:val="00EF1CAA"/>
    <w:rsid w:val="00F572EB"/>
    <w:rsid w:val="00FC52E8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A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BA7975"/>
  </w:style>
  <w:style w:type="character" w:customStyle="1" w:styleId="c14">
    <w:name w:val="c14"/>
    <w:rsid w:val="00BA7975"/>
  </w:style>
  <w:style w:type="paragraph" w:customStyle="1" w:styleId="c2">
    <w:name w:val="c2"/>
    <w:basedOn w:val="a"/>
    <w:rsid w:val="00BA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A7975"/>
  </w:style>
  <w:style w:type="character" w:customStyle="1" w:styleId="c0">
    <w:name w:val="c0"/>
    <w:rsid w:val="00BA7975"/>
  </w:style>
  <w:style w:type="paragraph" w:styleId="a4">
    <w:name w:val="Balloon Text"/>
    <w:basedOn w:val="a"/>
    <w:link w:val="a5"/>
    <w:uiPriority w:val="99"/>
    <w:semiHidden/>
    <w:unhideWhenUsed/>
    <w:rsid w:val="002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A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BA7975"/>
  </w:style>
  <w:style w:type="character" w:customStyle="1" w:styleId="c14">
    <w:name w:val="c14"/>
    <w:rsid w:val="00BA7975"/>
  </w:style>
  <w:style w:type="paragraph" w:customStyle="1" w:styleId="c2">
    <w:name w:val="c2"/>
    <w:basedOn w:val="a"/>
    <w:rsid w:val="00BA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A7975"/>
  </w:style>
  <w:style w:type="character" w:customStyle="1" w:styleId="c0">
    <w:name w:val="c0"/>
    <w:rsid w:val="00BA7975"/>
  </w:style>
  <w:style w:type="paragraph" w:styleId="a4">
    <w:name w:val="Balloon Text"/>
    <w:basedOn w:val="a"/>
    <w:link w:val="a5"/>
    <w:uiPriority w:val="99"/>
    <w:semiHidden/>
    <w:unhideWhenUsed/>
    <w:rsid w:val="002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4;&#1072;\&#1056;&#1072;&#1073;&#1086;&#1095;&#1080;&#1081;%20&#1089;&#1090;&#1086;&#1083;\&#1059;&#1088;&#1086;&#1082;%20&#1088;&#1091;&#1089;&#1089;&#1082;&#1086;&#1075;&#1086;%20&#1103;&#1079;&#109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3745-F392-4EE4-9F85-417EAB07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Урок русского язык1.dot</Template>
  <TotalTime>213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2012-12-03T16:05:00Z</cp:lastPrinted>
  <dcterms:created xsi:type="dcterms:W3CDTF">2012-11-26T15:00:00Z</dcterms:created>
  <dcterms:modified xsi:type="dcterms:W3CDTF">2012-12-09T10:24:00Z</dcterms:modified>
</cp:coreProperties>
</file>