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82" w:rsidRPr="00481BA6" w:rsidRDefault="00A62782" w:rsidP="00FE27AC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1BA6">
        <w:rPr>
          <w:rFonts w:ascii="Times New Roman" w:hAnsi="Times New Roman"/>
          <w:b/>
          <w:sz w:val="28"/>
          <w:szCs w:val="28"/>
        </w:rPr>
        <w:t>Формирование равноправных взаимоотношений детей и взрослых как основа развития современного детского сада. Развитие сотрудничества дошкольников со сверстниками, педагогами, родителями в процессе совместной деятельности.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Воспитание детей – одна из вечных проблем человечества.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и разнообразных функций семьи (</w:t>
      </w:r>
      <w:bookmarkStart w:id="0" w:name="_GoBack"/>
      <w:bookmarkEnd w:id="0"/>
      <w:r w:rsidRPr="00481BA6">
        <w:rPr>
          <w:rFonts w:ascii="Times New Roman" w:hAnsi="Times New Roman"/>
          <w:sz w:val="28"/>
          <w:szCs w:val="28"/>
        </w:rPr>
        <w:t>репродуктивная, воспитательная, хозяйственно – бытовая, организация семейного досуга, социализация, общение и др.) важное место занимает функция воспитания.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Воспитательная функция заключается в духовном воспроизводстве населения.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Семья – единственный воспитательный институт , нравственное воздействие которого человек испытывает на протяжении всей своей жизни.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Именно в семье складываются его представления о добре и зле, о порядочности, об уважительном отношении к материальным и духовным ценностям.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Выделяют четыре стиля взаимодействия с ребенком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авторитарный, предполагающий безоговорочное подчинение ребенка воле родителей;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ориентированный на поддержке иерархии социально – ролевых позиций взрослого и ребенка;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ориентированный на равноправии социально- ролевых позиций взрослого и ребенка;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ориентированный на поддержании активности ребенка и его самовыражение.</w:t>
      </w:r>
    </w:p>
    <w:p w:rsidR="00A62782" w:rsidRPr="00FE27AC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E27AC">
        <w:rPr>
          <w:rFonts w:ascii="Times New Roman" w:hAnsi="Times New Roman"/>
          <w:sz w:val="28"/>
          <w:szCs w:val="28"/>
        </w:rPr>
        <w:t>Взаимодействие с семьей - важное направление деятельности детского сада.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 xml:space="preserve">Социально – экономические преобразования, которые произошли в нашей стране в конце </w:t>
      </w:r>
      <w:r w:rsidRPr="00481BA6">
        <w:rPr>
          <w:rFonts w:ascii="Times New Roman" w:hAnsi="Times New Roman"/>
          <w:sz w:val="28"/>
          <w:szCs w:val="28"/>
          <w:lang w:val="en-US"/>
        </w:rPr>
        <w:t>XX</w:t>
      </w:r>
      <w:r w:rsidRPr="00481BA6">
        <w:rPr>
          <w:rFonts w:ascii="Times New Roman" w:hAnsi="Times New Roman"/>
          <w:sz w:val="28"/>
          <w:szCs w:val="28"/>
        </w:rPr>
        <w:t xml:space="preserve"> – начале  </w:t>
      </w:r>
      <w:r w:rsidRPr="00481BA6">
        <w:rPr>
          <w:rFonts w:ascii="Times New Roman" w:hAnsi="Times New Roman"/>
          <w:sz w:val="28"/>
          <w:szCs w:val="28"/>
          <w:lang w:val="en-US"/>
        </w:rPr>
        <w:t>XXI</w:t>
      </w:r>
      <w:r w:rsidRPr="00481BA6">
        <w:rPr>
          <w:rFonts w:ascii="Times New Roman" w:hAnsi="Times New Roman"/>
          <w:sz w:val="28"/>
          <w:szCs w:val="28"/>
        </w:rPr>
        <w:t xml:space="preserve"> в., повлекли за собой изменения привычного уклада жизни и нравственно – ценностных ориентаций и не могли не отразится на воспитании детей в семье. В настоящее время наблюдаются: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ухудш</w:t>
      </w:r>
      <w:r>
        <w:rPr>
          <w:rFonts w:ascii="Times New Roman" w:hAnsi="Times New Roman"/>
          <w:sz w:val="28"/>
          <w:szCs w:val="28"/>
        </w:rPr>
        <w:t>ение состояния здоровья детей (</w:t>
      </w:r>
      <w:r w:rsidRPr="00481BA6">
        <w:rPr>
          <w:rFonts w:ascii="Times New Roman" w:hAnsi="Times New Roman"/>
          <w:sz w:val="28"/>
          <w:szCs w:val="28"/>
        </w:rPr>
        <w:t>физического, психического, социального);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стратификация общества, ведущая к увеличению процента социально незащищенных родителей и детей, росту социально – психологической тревожности, усталости;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трудности строительства семейной жизни на фоне кризисов;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личностные проблемы родителей;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глобальные проблемы, определяющие развитие взрослых и детей.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Семье нужны поддержка и сопровождение.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Взаимодействие родителей и педагогов  в воспитании дошкольников 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позволяет совместно выявлять, осознавать и решать проблемы воспитания детей, а так же обеспечивает необходимые глубинные связи между воспитывающими взрослыми в контексте развития личности ребенка, позитивно отражающиеся на его физическом, психическом и социальном здоровье.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Взаимодействие детского сада  и семьи – двусторонний, циклический процесс, разворачивающийся по спирали. Переход от ограничивающего к продуктивному взаимодействию( от низкого к высокому уровню спирали) в системе «детский сад – семья» возможен, если каждая сторона проявляет активность и ответственность на всех фазах цикла: с момента поступления ребёнка в детский сади до его выпуска в школу.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Важная форма взаимодействия детского сада и семьи – совместная деятельность педагогов, родителей и детей, которая не только развивает отношения педагогов и родителей, родителей и детей, но и содействует развитию отношений между семьями воспитанников.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Совместной принято считать деятельность, возникающую при объединении людей для достижения общих целей.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Определяющей целью разнообразной совместной деятельности в системе « педагоги-родители-дети» является удовлетворение потребностей ребенка, имеющих ведущее значение для его развития: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потребностей в любви, одобрении,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 xml:space="preserve">- стремление к овладению собственным телом, психическими функциями, социальными способами взаимодействия с другими людьми, 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 xml:space="preserve">- потребность в удержании освоенных действий через их постоянное воспроизведение, </w:t>
      </w:r>
    </w:p>
    <w:p w:rsidR="00A62782" w:rsidRPr="00481BA6" w:rsidRDefault="00A62782" w:rsidP="00FE27A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- потребность в ознакомлении с окружающим миром.</w:t>
      </w:r>
    </w:p>
    <w:p w:rsidR="00A62782" w:rsidRPr="00481BA6" w:rsidRDefault="00A62782" w:rsidP="00FE27A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 xml:space="preserve">Партнерские взаимоотношения между всеми участниками образовательного процесса позволяют поддерживать положительно-эмоциональное состояние детей дошкольного возраста  и предупреждают возникновение ситуаций дискомфорта. Системный подход в становлении партнерских взаимоотношений на основе дружбы, делового сотрудничества, развития самосознания и стиля общения детей дошкольного возраста дает возможность построить равноправные отношения между участниками образовательного процесса, основанные на диалоге, что помогает решить проблему преемственности в работе детского сада.  Педагогическими средствами становления обновленного педагогического мышления педагогов детского сада для построения равноправных партнерских взаимоотношений с детьми являются нетрадиционные формы работы: социоигровые тренинги; обмен опытом через «гостевую» форму работы (ГООП) педагогов, детей и родителей; социоигровые семинары-практикумы; семейные праздники выходного дня для макросоциума, построенные на основе равноправного сотрудничества сотрудников учреждения образования и родителей воспитанников; индивидуальные беседы, консультации, родительские собрания, стенды, буклеты, памятки, выставки. </w:t>
      </w:r>
    </w:p>
    <w:p w:rsidR="00A62782" w:rsidRPr="00481BA6" w:rsidRDefault="00A62782" w:rsidP="00FE27A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Эмоциональное благополучие ребенка, его уверенность в себе, чувство защищенности, настроение и жизненные успехи во многом зависят от того, как складываются его взаимоотношения с окружающими взрослыми.</w:t>
      </w:r>
    </w:p>
    <w:p w:rsidR="00A62782" w:rsidRPr="00481BA6" w:rsidRDefault="00A62782" w:rsidP="00FE27A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Наиболее благоприятную атмосферу общения создает позиция равноправного партнерства, при которой в процессе обучения и воспитания обеспечивается взаимное доверие, и создаются хорошие условия для решения любой проблемы. Такая позиция не означает абсолютного равенства ребенка и педагога, а предполагает их равноценность в общении. Хотя педагог и дети не равны по уровню развития, по объему их личного опыта, но они равноправны, вступая в общение.</w:t>
      </w:r>
    </w:p>
    <w:p w:rsidR="00A62782" w:rsidRPr="00481BA6" w:rsidRDefault="00A62782" w:rsidP="00FE27A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Одна из главных задач воспитателя детского сада при построении равноправных положительных взаимоотношений, это развитие дружеских связей детей. Под дружескими связями детей мы понимаем склонность детей действовать совместно, проявление желаний и умений сотрудничать, длительное сохранение дружественно-делового стиля общения.</w:t>
      </w:r>
    </w:p>
    <w:p w:rsidR="00A62782" w:rsidRPr="00481BA6" w:rsidRDefault="00A62782" w:rsidP="00FE27A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Наиболее удобная форма работы воспитателя с большой группой детей это деление их на микрогруппы. Для педагогов работа детских микрогрупп крайне важна, так как помогает взрослому самому поставить цель своих действий в предложенной теме, искать решения, ощущать свободу выбора знаний.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Чтобы детям было интересно, чтобы они увидели во взрослых (сотрудниках учреждений образования, родителях) партнеров сами взрослые должны перестроиться и научиться вместе с детьми смеяться, огорчаться, ошибаться и исправляться по ходу выполнения задания. Только при соблюдении этих условий возникает равноправный союз.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81BA6">
        <w:rPr>
          <w:rFonts w:ascii="Times New Roman" w:hAnsi="Times New Roman"/>
          <w:sz w:val="28"/>
          <w:szCs w:val="28"/>
        </w:rPr>
        <w:t>Равноправные отношения строятся на основе диалога. Невозможно запрограммировать диалог и ту истину, к которой он приведет. Для каждого участника диалога должна существовать своя истина.</w:t>
      </w: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A62782" w:rsidRDefault="00A62782" w:rsidP="00481BA6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A62782" w:rsidRDefault="00A62782" w:rsidP="00481BA6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A62782" w:rsidRDefault="00A62782" w:rsidP="00481BA6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A62782" w:rsidRPr="00481BA6" w:rsidRDefault="00A62782" w:rsidP="00481BA6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sectPr w:rsidR="00A62782" w:rsidRPr="00481BA6" w:rsidSect="009824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B34"/>
    <w:multiLevelType w:val="hybridMultilevel"/>
    <w:tmpl w:val="CE38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88"/>
    <w:rsid w:val="000B46F8"/>
    <w:rsid w:val="000C6AA7"/>
    <w:rsid w:val="001A2EED"/>
    <w:rsid w:val="00314588"/>
    <w:rsid w:val="00481BA6"/>
    <w:rsid w:val="004A4566"/>
    <w:rsid w:val="004D2F5E"/>
    <w:rsid w:val="004E763F"/>
    <w:rsid w:val="00672373"/>
    <w:rsid w:val="006B74DE"/>
    <w:rsid w:val="009824D4"/>
    <w:rsid w:val="00A62782"/>
    <w:rsid w:val="00D5584E"/>
    <w:rsid w:val="00F8212A"/>
    <w:rsid w:val="00FE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24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991</Words>
  <Characters>5651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2013-11-20T12:03:00Z</dcterms:created>
  <dcterms:modified xsi:type="dcterms:W3CDTF">2013-11-22T08:59:00Z</dcterms:modified>
</cp:coreProperties>
</file>