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36" w:rsidRPr="008B4E10" w:rsidRDefault="00DB7B36" w:rsidP="00D975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</w:t>
      </w:r>
      <w:r w:rsidRPr="008B4E10">
        <w:rPr>
          <w:rFonts w:ascii="Times New Roman" w:hAnsi="Times New Roman"/>
          <w:sz w:val="24"/>
          <w:szCs w:val="24"/>
        </w:rPr>
        <w:t>Государственное бюджетное дошкольное</w:t>
      </w:r>
    </w:p>
    <w:p w:rsidR="00DB7B36" w:rsidRPr="008B4E10" w:rsidRDefault="00DB7B36" w:rsidP="00D975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4E10">
        <w:rPr>
          <w:rFonts w:ascii="Times New Roman" w:hAnsi="Times New Roman"/>
          <w:sz w:val="24"/>
          <w:szCs w:val="24"/>
        </w:rPr>
        <w:t xml:space="preserve">образовательное учреждение детский сад №8 </w:t>
      </w:r>
    </w:p>
    <w:p w:rsidR="00DB7B36" w:rsidRPr="008B4E10" w:rsidRDefault="00DB7B36" w:rsidP="00D975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4E10">
        <w:rPr>
          <w:rFonts w:ascii="Times New Roman" w:hAnsi="Times New Roman"/>
          <w:sz w:val="24"/>
          <w:szCs w:val="24"/>
        </w:rPr>
        <w:t>Кронштадтского района Санкт-Петербурга</w:t>
      </w:r>
    </w:p>
    <w:p w:rsidR="00DB7B36" w:rsidRPr="008B4E10" w:rsidRDefault="00DB7B36" w:rsidP="00D975B3">
      <w:pPr>
        <w:jc w:val="center"/>
        <w:rPr>
          <w:rFonts w:ascii="Times New Roman" w:hAnsi="Times New Roman"/>
          <w:sz w:val="24"/>
          <w:szCs w:val="24"/>
        </w:rPr>
      </w:pPr>
    </w:p>
    <w:p w:rsidR="00DB7B36" w:rsidRPr="00FE7419" w:rsidRDefault="00DB7B36" w:rsidP="00D975B3">
      <w:pPr>
        <w:jc w:val="center"/>
        <w:rPr>
          <w:rFonts w:ascii="Times New Roman" w:hAnsi="Times New Roman"/>
        </w:rPr>
      </w:pPr>
    </w:p>
    <w:p w:rsidR="00DB7B36" w:rsidRDefault="00DB7B36" w:rsidP="00D975B3">
      <w:pPr>
        <w:jc w:val="center"/>
        <w:rPr>
          <w:rFonts w:ascii="Times New Roman" w:hAnsi="Times New Roman"/>
        </w:rPr>
      </w:pPr>
    </w:p>
    <w:p w:rsidR="00DB7B36" w:rsidRDefault="00DB7B36" w:rsidP="00D975B3">
      <w:pPr>
        <w:jc w:val="center"/>
        <w:rPr>
          <w:rFonts w:ascii="Times New Roman" w:hAnsi="Times New Roman"/>
        </w:rPr>
      </w:pPr>
    </w:p>
    <w:p w:rsidR="00DB7B36" w:rsidRPr="00FE7419" w:rsidRDefault="00DB7B36" w:rsidP="00D975B3">
      <w:pPr>
        <w:jc w:val="center"/>
        <w:rPr>
          <w:rFonts w:ascii="Times New Roman" w:hAnsi="Times New Roman"/>
        </w:rPr>
      </w:pPr>
    </w:p>
    <w:p w:rsidR="00DB7B36" w:rsidRPr="00FE7419" w:rsidRDefault="00DB7B36" w:rsidP="00D975B3">
      <w:pPr>
        <w:jc w:val="center"/>
        <w:rPr>
          <w:rFonts w:ascii="Times New Roman" w:hAnsi="Times New Roman"/>
        </w:rPr>
      </w:pPr>
    </w:p>
    <w:p w:rsidR="00DB7B36" w:rsidRPr="008B4E10" w:rsidRDefault="00DB7B36" w:rsidP="00D975B3">
      <w:pPr>
        <w:spacing w:after="0" w:line="240" w:lineRule="auto"/>
        <w:jc w:val="center"/>
        <w:rPr>
          <w:rFonts w:ascii="Times New Roman" w:hAnsi="Times New Roman"/>
          <w:sz w:val="72"/>
          <w:szCs w:val="96"/>
        </w:rPr>
      </w:pPr>
      <w:r w:rsidRPr="008B4E10">
        <w:rPr>
          <w:rFonts w:ascii="Times New Roman" w:hAnsi="Times New Roman"/>
          <w:sz w:val="72"/>
          <w:szCs w:val="96"/>
        </w:rPr>
        <w:t>«В гости к Веснушке-Весне»</w:t>
      </w:r>
    </w:p>
    <w:p w:rsidR="00DB7B36" w:rsidRDefault="00DB7B36" w:rsidP="00D975B3">
      <w:pPr>
        <w:spacing w:after="0" w:line="240" w:lineRule="auto"/>
        <w:jc w:val="center"/>
        <w:rPr>
          <w:rFonts w:ascii="Times New Roman" w:hAnsi="Times New Roman"/>
        </w:rPr>
      </w:pPr>
    </w:p>
    <w:p w:rsidR="00DB7B36" w:rsidRPr="00FE7419" w:rsidRDefault="00DB7B36" w:rsidP="00D975B3">
      <w:pPr>
        <w:spacing w:after="0" w:line="240" w:lineRule="auto"/>
        <w:jc w:val="center"/>
        <w:rPr>
          <w:rFonts w:ascii="Times New Roman" w:hAnsi="Times New Roman"/>
        </w:rPr>
      </w:pPr>
    </w:p>
    <w:p w:rsidR="00DB7B36" w:rsidRPr="008B4E10" w:rsidRDefault="00DB7B36" w:rsidP="00D975B3">
      <w:pPr>
        <w:tabs>
          <w:tab w:val="left" w:pos="1236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</w:t>
      </w:r>
      <w:r w:rsidRPr="008B4E10">
        <w:rPr>
          <w:rFonts w:ascii="Times New Roman" w:hAnsi="Times New Roman"/>
          <w:sz w:val="32"/>
          <w:szCs w:val="28"/>
        </w:rPr>
        <w:t>овместная образовательная деятельность</w:t>
      </w:r>
    </w:p>
    <w:p w:rsidR="00DB7B36" w:rsidRDefault="00DB7B36" w:rsidP="00D975B3">
      <w:pPr>
        <w:tabs>
          <w:tab w:val="left" w:pos="1236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B7B36" w:rsidRDefault="00DB7B36" w:rsidP="00D975B3">
      <w:pPr>
        <w:tabs>
          <w:tab w:val="left" w:pos="1236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B7B36" w:rsidRPr="00D975B3" w:rsidRDefault="00DB7B36" w:rsidP="00D975B3">
      <w:pPr>
        <w:tabs>
          <w:tab w:val="left" w:pos="1236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B4E10">
        <w:rPr>
          <w:rFonts w:ascii="Times New Roman" w:hAnsi="Times New Roman"/>
          <w:sz w:val="24"/>
          <w:szCs w:val="28"/>
        </w:rPr>
        <w:t>/СРЕДНЯЯ ГРУППА/</w:t>
      </w:r>
    </w:p>
    <w:p w:rsidR="00DB7B36" w:rsidRDefault="00DB7B36" w:rsidP="00D975B3">
      <w:pPr>
        <w:tabs>
          <w:tab w:val="left" w:pos="1236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B7B36" w:rsidRDefault="00DB7B36" w:rsidP="00D975B3">
      <w:pPr>
        <w:tabs>
          <w:tab w:val="left" w:pos="1236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B7B36" w:rsidRPr="00E43872" w:rsidRDefault="00DB7B36" w:rsidP="00D975B3">
      <w:pPr>
        <w:tabs>
          <w:tab w:val="left" w:pos="123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43872">
        <w:rPr>
          <w:rFonts w:ascii="Times New Roman" w:hAnsi="Times New Roman"/>
          <w:sz w:val="24"/>
          <w:szCs w:val="28"/>
        </w:rPr>
        <w:t>(</w:t>
      </w:r>
      <w:r w:rsidRPr="00E43872">
        <w:rPr>
          <w:rFonts w:ascii="Times New Roman" w:hAnsi="Times New Roman"/>
          <w:sz w:val="32"/>
          <w:szCs w:val="32"/>
        </w:rPr>
        <w:t>с использованием ИКТ, здоровьесберегающих технологий)</w:t>
      </w:r>
    </w:p>
    <w:p w:rsidR="00DB7B36" w:rsidRPr="00E43872" w:rsidRDefault="00DB7B36" w:rsidP="00D975B3">
      <w:pPr>
        <w:tabs>
          <w:tab w:val="left" w:pos="123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B7B36" w:rsidRPr="008B4E10" w:rsidRDefault="00DB7B36" w:rsidP="00D975B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B7B36" w:rsidRPr="008B4E10" w:rsidRDefault="00DB7B36" w:rsidP="00D975B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B7B36" w:rsidRDefault="00DB7B36" w:rsidP="00D975B3">
      <w:pPr>
        <w:spacing w:after="0" w:line="240" w:lineRule="auto"/>
        <w:jc w:val="right"/>
        <w:rPr>
          <w:rFonts w:ascii="Times New Roman" w:hAnsi="Times New Roman"/>
        </w:rPr>
      </w:pPr>
    </w:p>
    <w:p w:rsidR="00DB7B36" w:rsidRDefault="00DB7B36" w:rsidP="00D975B3">
      <w:pPr>
        <w:spacing w:after="0" w:line="240" w:lineRule="auto"/>
        <w:jc w:val="right"/>
        <w:rPr>
          <w:rFonts w:ascii="Times New Roman" w:hAnsi="Times New Roman"/>
        </w:rPr>
      </w:pPr>
    </w:p>
    <w:p w:rsidR="00DB7B36" w:rsidRDefault="00DB7B36" w:rsidP="00D975B3">
      <w:pPr>
        <w:spacing w:after="0" w:line="240" w:lineRule="auto"/>
        <w:jc w:val="right"/>
        <w:rPr>
          <w:rFonts w:ascii="Times New Roman" w:hAnsi="Times New Roman"/>
        </w:rPr>
      </w:pPr>
    </w:p>
    <w:p w:rsidR="00DB7B36" w:rsidRDefault="00DB7B36" w:rsidP="00D975B3">
      <w:pPr>
        <w:spacing w:after="0" w:line="240" w:lineRule="auto"/>
        <w:jc w:val="right"/>
        <w:rPr>
          <w:rFonts w:ascii="Times New Roman" w:hAnsi="Times New Roman"/>
        </w:rPr>
      </w:pPr>
    </w:p>
    <w:p w:rsidR="00DB7B36" w:rsidRDefault="00DB7B36" w:rsidP="00D975B3">
      <w:pPr>
        <w:spacing w:after="0" w:line="240" w:lineRule="auto"/>
        <w:jc w:val="right"/>
        <w:rPr>
          <w:rFonts w:ascii="Times New Roman" w:hAnsi="Times New Roman"/>
        </w:rPr>
      </w:pPr>
    </w:p>
    <w:p w:rsidR="00DB7B36" w:rsidRDefault="00DB7B36" w:rsidP="00D975B3">
      <w:pPr>
        <w:spacing w:after="0" w:line="240" w:lineRule="auto"/>
        <w:rPr>
          <w:rFonts w:ascii="Times New Roman" w:hAnsi="Times New Roman"/>
        </w:rPr>
      </w:pPr>
    </w:p>
    <w:p w:rsidR="00DB7B36" w:rsidRDefault="00DB7B36" w:rsidP="00D975B3">
      <w:pPr>
        <w:spacing w:after="0" w:line="240" w:lineRule="auto"/>
        <w:jc w:val="right"/>
        <w:rPr>
          <w:rFonts w:ascii="Times New Roman" w:hAnsi="Times New Roman"/>
        </w:rPr>
      </w:pPr>
    </w:p>
    <w:p w:rsidR="00DB7B36" w:rsidRDefault="00DB7B36" w:rsidP="00D975B3">
      <w:pPr>
        <w:spacing w:after="0" w:line="240" w:lineRule="auto"/>
        <w:jc w:val="right"/>
        <w:rPr>
          <w:rFonts w:ascii="Times New Roman" w:hAnsi="Times New Roman"/>
        </w:rPr>
      </w:pPr>
    </w:p>
    <w:p w:rsidR="00DB7B36" w:rsidRPr="00FE7419" w:rsidRDefault="00DB7B36" w:rsidP="00D975B3">
      <w:pPr>
        <w:spacing w:after="0" w:line="240" w:lineRule="auto"/>
        <w:jc w:val="right"/>
        <w:rPr>
          <w:rFonts w:ascii="Times New Roman" w:hAnsi="Times New Roman"/>
        </w:rPr>
      </w:pPr>
      <w:r w:rsidRPr="00FE7419">
        <w:rPr>
          <w:rFonts w:ascii="Times New Roman" w:hAnsi="Times New Roman"/>
        </w:rPr>
        <w:t>Воспитатель:</w:t>
      </w:r>
    </w:p>
    <w:p w:rsidR="00DB7B36" w:rsidRPr="00FE7419" w:rsidRDefault="00DB7B36" w:rsidP="00D975B3">
      <w:pPr>
        <w:spacing w:after="0" w:line="240" w:lineRule="auto"/>
        <w:jc w:val="right"/>
        <w:rPr>
          <w:rFonts w:ascii="Times New Roman" w:hAnsi="Times New Roman"/>
        </w:rPr>
      </w:pPr>
      <w:r w:rsidRPr="00FE7419">
        <w:rPr>
          <w:rFonts w:ascii="Times New Roman" w:hAnsi="Times New Roman"/>
        </w:rPr>
        <w:t>высшей квалификационной категории,</w:t>
      </w:r>
    </w:p>
    <w:p w:rsidR="00DB7B36" w:rsidRDefault="00DB7B36" w:rsidP="00D975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Ирина Александровна Колесникова</w:t>
      </w:r>
    </w:p>
    <w:p w:rsidR="00DB7B36" w:rsidRDefault="00DB7B36" w:rsidP="00D975B3">
      <w:pPr>
        <w:spacing w:after="0" w:line="240" w:lineRule="auto"/>
        <w:jc w:val="right"/>
        <w:rPr>
          <w:rFonts w:ascii="Times New Roman" w:hAnsi="Times New Roman"/>
        </w:rPr>
      </w:pPr>
    </w:p>
    <w:p w:rsidR="00DB7B36" w:rsidRDefault="00DB7B36" w:rsidP="00D975B3">
      <w:pPr>
        <w:spacing w:after="0" w:line="240" w:lineRule="auto"/>
        <w:jc w:val="right"/>
        <w:rPr>
          <w:rFonts w:ascii="Times New Roman" w:hAnsi="Times New Roman"/>
        </w:rPr>
      </w:pPr>
    </w:p>
    <w:p w:rsidR="00DB7B36" w:rsidRDefault="00DB7B36" w:rsidP="00D975B3">
      <w:pPr>
        <w:spacing w:after="0" w:line="240" w:lineRule="auto"/>
        <w:jc w:val="right"/>
        <w:rPr>
          <w:rFonts w:ascii="Times New Roman" w:hAnsi="Times New Roman"/>
        </w:rPr>
      </w:pPr>
    </w:p>
    <w:p w:rsidR="00DB7B36" w:rsidRDefault="00DB7B36" w:rsidP="00D975B3">
      <w:pPr>
        <w:spacing w:after="0" w:line="240" w:lineRule="auto"/>
        <w:jc w:val="right"/>
        <w:rPr>
          <w:rFonts w:ascii="Times New Roman" w:hAnsi="Times New Roman"/>
        </w:rPr>
      </w:pPr>
    </w:p>
    <w:p w:rsidR="00DB7B36" w:rsidRDefault="00DB7B36" w:rsidP="00D975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DB7B36" w:rsidRDefault="00DB7B36" w:rsidP="00D975B3">
      <w:pPr>
        <w:spacing w:after="0" w:line="240" w:lineRule="auto"/>
        <w:jc w:val="center"/>
        <w:rPr>
          <w:rFonts w:ascii="Times New Roman" w:hAnsi="Times New Roman"/>
        </w:rPr>
      </w:pPr>
    </w:p>
    <w:p w:rsidR="00DB7B36" w:rsidRDefault="00DB7B36" w:rsidP="00D975B3">
      <w:pPr>
        <w:spacing w:after="0" w:line="240" w:lineRule="auto"/>
        <w:jc w:val="center"/>
        <w:rPr>
          <w:rFonts w:ascii="Times New Roman" w:hAnsi="Times New Roman"/>
        </w:rPr>
      </w:pPr>
    </w:p>
    <w:p w:rsidR="00DB7B36" w:rsidRDefault="00DB7B36" w:rsidP="00D975B3">
      <w:pPr>
        <w:spacing w:after="0" w:line="240" w:lineRule="auto"/>
        <w:jc w:val="center"/>
        <w:rPr>
          <w:rFonts w:ascii="Times New Roman" w:hAnsi="Times New Roman"/>
        </w:rPr>
      </w:pPr>
    </w:p>
    <w:p w:rsidR="00DB7B36" w:rsidRDefault="00DB7B36" w:rsidP="00D975B3">
      <w:pPr>
        <w:spacing w:after="0" w:line="240" w:lineRule="auto"/>
        <w:jc w:val="center"/>
        <w:rPr>
          <w:rFonts w:ascii="Times New Roman" w:hAnsi="Times New Roman"/>
        </w:rPr>
      </w:pPr>
    </w:p>
    <w:p w:rsidR="00DB7B36" w:rsidRPr="00FE7419" w:rsidRDefault="00DB7B36" w:rsidP="00D975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FE7419">
        <w:rPr>
          <w:rFonts w:ascii="Times New Roman" w:hAnsi="Times New Roman"/>
        </w:rPr>
        <w:t>Санкт – Петербург,</w:t>
      </w:r>
    </w:p>
    <w:p w:rsidR="00DB7B36" w:rsidRDefault="00DB7B36" w:rsidP="00D975B3">
      <w:pPr>
        <w:spacing w:after="0" w:line="240" w:lineRule="auto"/>
        <w:jc w:val="center"/>
        <w:rPr>
          <w:rFonts w:ascii="Times New Roman" w:hAnsi="Times New Roman"/>
        </w:rPr>
      </w:pPr>
    </w:p>
    <w:p w:rsidR="00DB7B36" w:rsidRPr="00FE7419" w:rsidRDefault="00DB7B36" w:rsidP="00D975B3">
      <w:pPr>
        <w:spacing w:after="0" w:line="240" w:lineRule="auto"/>
        <w:jc w:val="center"/>
        <w:rPr>
          <w:rFonts w:ascii="Times New Roman" w:hAnsi="Times New Roman"/>
        </w:rPr>
      </w:pPr>
      <w:r w:rsidRPr="00FE7419">
        <w:rPr>
          <w:rFonts w:ascii="Times New Roman" w:hAnsi="Times New Roman"/>
        </w:rPr>
        <w:t>г. Кронштадт</w:t>
      </w:r>
    </w:p>
    <w:p w:rsidR="00DB7B36" w:rsidRPr="00FE7419" w:rsidRDefault="00DB7B36" w:rsidP="00D975B3">
      <w:pPr>
        <w:spacing w:after="0" w:line="240" w:lineRule="auto"/>
        <w:jc w:val="center"/>
        <w:rPr>
          <w:rFonts w:ascii="Times New Roman" w:hAnsi="Times New Roman"/>
        </w:rPr>
      </w:pPr>
      <w:r w:rsidRPr="00FE7419">
        <w:rPr>
          <w:rFonts w:ascii="Times New Roman" w:hAnsi="Times New Roman"/>
        </w:rPr>
        <w:t>2012 г.</w:t>
      </w:r>
    </w:p>
    <w:p w:rsidR="00DB7B36" w:rsidRPr="00D975B3" w:rsidRDefault="00DB7B36" w:rsidP="00E050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7B36" w:rsidRPr="00D975B3" w:rsidRDefault="00DB7B36" w:rsidP="00E050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7B36" w:rsidRPr="00D975B3" w:rsidRDefault="00DB7B36" w:rsidP="00E050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7B36" w:rsidRPr="00D975B3" w:rsidRDefault="00DB7B36" w:rsidP="00E050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7B36" w:rsidRPr="008B4E10" w:rsidRDefault="00DB7B36" w:rsidP="00D975B3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B301D">
        <w:rPr>
          <w:rFonts w:ascii="Times New Roman" w:hAnsi="Times New Roman"/>
          <w:b/>
          <w:sz w:val="24"/>
          <w:szCs w:val="24"/>
        </w:rPr>
        <w:t>Программное 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4E10">
        <w:rPr>
          <w:rFonts w:ascii="Times New Roman" w:hAnsi="Times New Roman"/>
          <w:sz w:val="24"/>
          <w:szCs w:val="24"/>
        </w:rPr>
        <w:t>формировать знания детей о правилах безопасности дорожного движения в качестве пешехода и пассажира транспортного средства; упражнять в счете до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E10">
        <w:rPr>
          <w:rFonts w:ascii="Times New Roman" w:hAnsi="Times New Roman"/>
          <w:sz w:val="24"/>
          <w:szCs w:val="24"/>
        </w:rPr>
        <w:t>(на основе наглядности); совершенствовать умение соотносить последнее числительное ко всем пересчитанным предметам, сравнивать два предмета по величине, отражать результаты сравнения в речи; совершенствовать диалогическую речь, побуждать к участию в беседе; обогатить и разнообразить зрительные художественные впечатления показом фотографий; закреплять знания о геометрических фигурах, называть их характерное отличие;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E10">
        <w:rPr>
          <w:rFonts w:ascii="Times New Roman" w:hAnsi="Times New Roman"/>
          <w:sz w:val="24"/>
          <w:szCs w:val="24"/>
        </w:rPr>
        <w:t>упражнять в умении преобразовывать формы, разре</w:t>
      </w:r>
      <w:r>
        <w:rPr>
          <w:rFonts w:ascii="Times New Roman" w:hAnsi="Times New Roman"/>
          <w:sz w:val="24"/>
          <w:szCs w:val="24"/>
        </w:rPr>
        <w:t xml:space="preserve">зая их на две части; закреплять </w:t>
      </w:r>
      <w:r w:rsidRPr="008B4E10">
        <w:rPr>
          <w:rFonts w:ascii="Times New Roman" w:hAnsi="Times New Roman"/>
          <w:sz w:val="24"/>
          <w:szCs w:val="24"/>
        </w:rPr>
        <w:t xml:space="preserve">навыки аккуратного наклеивания,                                                                                развивать умение детей описывать объект; развивать умение узнавать и называть время года, выделять признаки весны; </w:t>
      </w:r>
      <w:r w:rsidRPr="008B4E10">
        <w:rPr>
          <w:rStyle w:val="Emph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воспитывать интерес к познавательной деятельности;</w:t>
      </w:r>
      <w:r w:rsidRPr="008B4E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воспитывать коммуникабельность, дружелюбие, уважение друг к другу и взрослым;</w:t>
      </w:r>
      <w:r>
        <w:rPr>
          <w:rFonts w:ascii="Times New Roman" w:hAnsi="Times New Roman"/>
          <w:sz w:val="24"/>
          <w:szCs w:val="24"/>
        </w:rPr>
        <w:t xml:space="preserve"> воспитывать чувство си</w:t>
      </w:r>
      <w:r w:rsidRPr="008B4E10">
        <w:rPr>
          <w:rFonts w:ascii="Times New Roman" w:hAnsi="Times New Roman"/>
          <w:sz w:val="24"/>
          <w:szCs w:val="24"/>
        </w:rPr>
        <w:t>мпатии (сочувствия, сопереживания) по отношению к вымышленным персонажам.</w:t>
      </w:r>
    </w:p>
    <w:p w:rsidR="00DB7B36" w:rsidRPr="008B4E10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7B36" w:rsidRPr="008B4E10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4E10">
        <w:rPr>
          <w:rFonts w:ascii="Times New Roman" w:hAnsi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4E10">
        <w:rPr>
          <w:rFonts w:ascii="Times New Roman" w:hAnsi="Times New Roman"/>
          <w:sz w:val="24"/>
          <w:szCs w:val="24"/>
        </w:rPr>
        <w:t>разучивание стихотворения «Светофор», чтение сказки В. Бианки «Хвосты», наблюдение на прогулке за весенними изменениями в природе; рассматривание иллюстраций с весенними пейзажами.</w:t>
      </w:r>
    </w:p>
    <w:p w:rsidR="00DB7B36" w:rsidRPr="007B301D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7B36" w:rsidRPr="008B4E10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технологии</w:t>
      </w:r>
      <w:r w:rsidRPr="007B301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4E10">
        <w:rPr>
          <w:rFonts w:ascii="Times New Roman" w:hAnsi="Times New Roman"/>
          <w:sz w:val="24"/>
          <w:szCs w:val="24"/>
        </w:rPr>
        <w:t>ИКТ, здоровьесберегающие</w:t>
      </w:r>
      <w:r>
        <w:rPr>
          <w:rFonts w:ascii="Times New Roman" w:hAnsi="Times New Roman"/>
          <w:sz w:val="24"/>
          <w:szCs w:val="24"/>
        </w:rPr>
        <w:t xml:space="preserve"> (коммуникативна</w:t>
      </w:r>
      <w:r w:rsidRPr="008B4E1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E10">
        <w:rPr>
          <w:rFonts w:ascii="Times New Roman" w:hAnsi="Times New Roman"/>
          <w:sz w:val="24"/>
          <w:szCs w:val="24"/>
        </w:rPr>
        <w:t>игра, ортопедическая гимнастика, динамическая пауза, технология музыкального воздействия); игровые технологии.</w:t>
      </w:r>
    </w:p>
    <w:p w:rsidR="00DB7B36" w:rsidRPr="008B4E10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7B36" w:rsidRPr="00D17CA2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301D">
        <w:rPr>
          <w:rFonts w:ascii="Times New Roman" w:hAnsi="Times New Roman"/>
          <w:b/>
          <w:sz w:val="24"/>
          <w:szCs w:val="24"/>
        </w:rPr>
        <w:t>Материал к занятию: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электронные носители с записью  презентации соответственно заявленной тематике</w:t>
      </w:r>
      <w:r w:rsidRPr="00A12A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конверт с письмом</w:t>
      </w:r>
      <w:r w:rsidRPr="00A12A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игрушки</w:t>
      </w:r>
      <w:r w:rsidRPr="00A12A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лесовичок </w:t>
      </w:r>
      <w:r w:rsidRPr="006202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заяц</w:t>
      </w:r>
      <w:r w:rsidRPr="00A12A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автобус</w:t>
      </w:r>
      <w:r w:rsidRPr="00A12A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руль</w:t>
      </w:r>
      <w:r w:rsidRPr="00A12A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фланелеграф</w:t>
      </w:r>
      <w:r w:rsidRPr="00D17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изображение животных</w:t>
      </w:r>
      <w:r w:rsidRPr="00D17C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цветов – подснежников</w:t>
      </w:r>
      <w:r w:rsidRPr="00D17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ребристая дорожка</w:t>
      </w:r>
      <w:r w:rsidRPr="00D17C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карточки – билеты</w:t>
      </w:r>
      <w:r w:rsidRPr="00D17C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геометрические фигуры разного  цвета</w:t>
      </w:r>
      <w:r w:rsidRPr="00D17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карточки с цифрами до 5</w:t>
      </w:r>
      <w:r w:rsidRPr="00D17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оранжевые и сиреневые круги</w:t>
      </w:r>
      <w:r w:rsidRPr="00D17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шаблоны  с изображением солнца</w:t>
      </w:r>
      <w:r w:rsidRPr="00D17C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жёлтые круги из бумаги</w:t>
      </w:r>
      <w:r w:rsidRPr="00D17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кисти для клея и рисования</w:t>
      </w:r>
      <w:r w:rsidRPr="00D17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клей ПВА</w:t>
      </w:r>
      <w:r w:rsidRPr="00D17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клеёнки</w:t>
      </w:r>
      <w:r w:rsidRPr="00D17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салфетки</w:t>
      </w:r>
      <w:r w:rsidRPr="00D17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гуашь жёлтого цвета</w:t>
      </w:r>
      <w:r w:rsidRPr="00D17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домик</w:t>
      </w:r>
      <w:r w:rsidRPr="006202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бутофорская печь</w:t>
      </w:r>
      <w:r w:rsidRPr="00D17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готовые блины.</w:t>
      </w:r>
    </w:p>
    <w:p w:rsidR="00DB7B36" w:rsidRPr="00816F06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7B36" w:rsidRPr="00816F06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7B36" w:rsidRPr="00816F06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7B36" w:rsidRPr="00120944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B7B36" w:rsidRPr="00816F06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7B36" w:rsidRPr="00816F06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7B36" w:rsidRPr="00816F06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7B36" w:rsidRPr="00816F06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7B36" w:rsidRPr="00816F06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7B36" w:rsidRPr="00816F06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7B36" w:rsidRPr="00816F06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7B36" w:rsidRPr="00816F06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7B36" w:rsidRPr="00816F06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7B36" w:rsidRPr="00816F06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7B36" w:rsidRPr="00816F06" w:rsidRDefault="00DB7B36" w:rsidP="00D975B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7B36" w:rsidRPr="00D975B3" w:rsidRDefault="00DB7B36" w:rsidP="00E050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7B36" w:rsidRPr="00D975B3" w:rsidRDefault="00DB7B36" w:rsidP="00E050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7B36" w:rsidRPr="00D975B3" w:rsidRDefault="00DB7B36" w:rsidP="00E050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7B36" w:rsidRPr="00D975B3" w:rsidRDefault="00DB7B36" w:rsidP="00E050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7B36" w:rsidRDefault="00DB7B36" w:rsidP="00D975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>Ход интегрированной совместной деятельности:</w:t>
      </w:r>
    </w:p>
    <w:p w:rsidR="00DB7B36" w:rsidRDefault="00DB7B36" w:rsidP="00E050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7B36" w:rsidRDefault="00DB7B36" w:rsidP="00E050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05076">
        <w:rPr>
          <w:rFonts w:ascii="Times New Roman" w:hAnsi="Times New Roman"/>
          <w:i/>
          <w:sz w:val="24"/>
          <w:szCs w:val="24"/>
        </w:rPr>
        <w:t>Зал оформлен в соответствии с заявленной тематикой</w:t>
      </w:r>
      <w:r>
        <w:rPr>
          <w:rFonts w:ascii="Times New Roman" w:hAnsi="Times New Roman"/>
          <w:i/>
          <w:sz w:val="24"/>
          <w:szCs w:val="24"/>
        </w:rPr>
        <w:t>. Дети заходят в зал, становятся полукругом.</w:t>
      </w:r>
    </w:p>
    <w:p w:rsidR="00DB7B36" w:rsidRDefault="00DB7B36" w:rsidP="00E0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076">
        <w:rPr>
          <w:rFonts w:ascii="Times New Roman" w:hAnsi="Times New Roman"/>
          <w:b/>
          <w:sz w:val="24"/>
          <w:szCs w:val="24"/>
        </w:rPr>
        <w:t>Воспитатель:</w:t>
      </w:r>
      <w:r w:rsidRPr="00E05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Ребята, а вы знаете, что означает слово «</w:t>
      </w:r>
      <w:r w:rsidRPr="00E05076">
        <w:rPr>
          <w:rFonts w:ascii="Times New Roman" w:hAnsi="Times New Roman"/>
          <w:sz w:val="24"/>
          <w:szCs w:val="24"/>
        </w:rPr>
        <w:t>здравствуйте»?</w:t>
      </w:r>
    </w:p>
    <w:p w:rsidR="00DB7B36" w:rsidRPr="00E05076" w:rsidRDefault="00DB7B36" w:rsidP="00E050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05076">
        <w:rPr>
          <w:rFonts w:ascii="Times New Roman" w:hAnsi="Times New Roman"/>
          <w:i/>
          <w:sz w:val="24"/>
          <w:szCs w:val="24"/>
        </w:rPr>
        <w:t>Ответы детей.</w:t>
      </w:r>
    </w:p>
    <w:p w:rsidR="00DB7B36" w:rsidRPr="00E05076" w:rsidRDefault="00DB7B36" w:rsidP="00E0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076">
        <w:rPr>
          <w:rFonts w:ascii="Times New Roman" w:hAnsi="Times New Roman"/>
          <w:b/>
          <w:sz w:val="24"/>
          <w:szCs w:val="24"/>
        </w:rPr>
        <w:t>Воспитатель:</w:t>
      </w:r>
      <w:r w:rsidRPr="00E05076">
        <w:rPr>
          <w:rFonts w:ascii="Times New Roman" w:hAnsi="Times New Roman"/>
          <w:sz w:val="24"/>
          <w:szCs w:val="24"/>
        </w:rPr>
        <w:t xml:space="preserve"> Слово «здравствуйте» - это приветствие и пожелание здоровья и добра. Давайте поприветствуем друг друга.</w:t>
      </w:r>
    </w:p>
    <w:p w:rsidR="00DB7B36" w:rsidRPr="00E05076" w:rsidRDefault="00DB7B36" w:rsidP="00E0507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5076">
        <w:rPr>
          <w:rFonts w:ascii="Times New Roman" w:hAnsi="Times New Roman"/>
          <w:b/>
          <w:i/>
          <w:sz w:val="24"/>
          <w:szCs w:val="24"/>
        </w:rPr>
        <w:t>Коммуникативная игра «Здравствуй»:</w:t>
      </w:r>
    </w:p>
    <w:p w:rsidR="00DB7B36" w:rsidRPr="00E05076" w:rsidRDefault="00DB7B36" w:rsidP="00E0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076">
        <w:rPr>
          <w:rFonts w:ascii="Times New Roman" w:hAnsi="Times New Roman"/>
          <w:sz w:val="24"/>
          <w:szCs w:val="24"/>
        </w:rPr>
        <w:t>Весело шагают девчонки и мальчишки,</w:t>
      </w:r>
    </w:p>
    <w:p w:rsidR="00DB7B36" w:rsidRPr="00E05076" w:rsidRDefault="00DB7B36" w:rsidP="00E0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076">
        <w:rPr>
          <w:rFonts w:ascii="Times New Roman" w:hAnsi="Times New Roman"/>
          <w:sz w:val="24"/>
          <w:szCs w:val="24"/>
        </w:rPr>
        <w:t>Друга выбирают наши ребятишки.</w:t>
      </w:r>
    </w:p>
    <w:p w:rsidR="00DB7B36" w:rsidRPr="00E05076" w:rsidRDefault="00DB7B36" w:rsidP="00E0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076">
        <w:rPr>
          <w:rFonts w:ascii="Times New Roman" w:hAnsi="Times New Roman"/>
          <w:sz w:val="24"/>
          <w:szCs w:val="24"/>
        </w:rPr>
        <w:t>Здравствуй, здравствуй, милый друг</w:t>
      </w:r>
    </w:p>
    <w:p w:rsidR="00DB7B36" w:rsidRPr="00E05076" w:rsidRDefault="00DB7B36" w:rsidP="00E0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076">
        <w:rPr>
          <w:rFonts w:ascii="Times New Roman" w:hAnsi="Times New Roman"/>
          <w:sz w:val="24"/>
          <w:szCs w:val="24"/>
        </w:rPr>
        <w:t>Оглянись скорей вокруг.</w:t>
      </w:r>
    </w:p>
    <w:p w:rsidR="00DB7B36" w:rsidRPr="00E05076" w:rsidRDefault="00DB7B36" w:rsidP="00E0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076">
        <w:rPr>
          <w:rFonts w:ascii="Times New Roman" w:hAnsi="Times New Roman"/>
          <w:sz w:val="24"/>
          <w:szCs w:val="24"/>
        </w:rPr>
        <w:t>Здравствуй, здравствуй, улыбнись</w:t>
      </w:r>
    </w:p>
    <w:p w:rsidR="00DB7B36" w:rsidRPr="00E05076" w:rsidRDefault="00DB7B36" w:rsidP="007B3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076">
        <w:rPr>
          <w:rFonts w:ascii="Times New Roman" w:hAnsi="Times New Roman"/>
          <w:sz w:val="24"/>
          <w:szCs w:val="24"/>
        </w:rPr>
        <w:t>И гостям всем поклонись.</w:t>
      </w:r>
    </w:p>
    <w:p w:rsidR="00DB7B36" w:rsidRDefault="00DB7B36" w:rsidP="006169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B7B36" w:rsidRPr="00616940" w:rsidRDefault="00DB7B36" w:rsidP="006169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6940">
        <w:rPr>
          <w:rFonts w:ascii="Times New Roman" w:hAnsi="Times New Roman"/>
          <w:i/>
          <w:sz w:val="24"/>
          <w:szCs w:val="24"/>
        </w:rPr>
        <w:t>Звучит щебет птиц.</w:t>
      </w:r>
    </w:p>
    <w:p w:rsidR="00DB7B36" w:rsidRPr="00616940" w:rsidRDefault="00DB7B36" w:rsidP="0061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940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616940">
        <w:rPr>
          <w:rFonts w:ascii="Times New Roman" w:hAnsi="Times New Roman"/>
          <w:b/>
          <w:sz w:val="24"/>
          <w:szCs w:val="24"/>
        </w:rPr>
        <w:t xml:space="preserve">: </w:t>
      </w:r>
      <w:r w:rsidRPr="00616940">
        <w:rPr>
          <w:rFonts w:ascii="Times New Roman" w:hAnsi="Times New Roman"/>
          <w:sz w:val="24"/>
          <w:szCs w:val="24"/>
        </w:rPr>
        <w:t>Ребята, вы слышите, кто-то за окном щебечет, пойду, посмотрю.</w:t>
      </w:r>
    </w:p>
    <w:p w:rsidR="00DB7B36" w:rsidRPr="00616940" w:rsidRDefault="00DB7B36" w:rsidP="006169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6940">
        <w:rPr>
          <w:rFonts w:ascii="Times New Roman" w:hAnsi="Times New Roman"/>
          <w:i/>
          <w:sz w:val="24"/>
          <w:szCs w:val="24"/>
        </w:rPr>
        <w:t>Воспитатель подходит к окну, достаёт картинку с изображением сороки к клюву которой прикреплено письмо.</w:t>
      </w:r>
    </w:p>
    <w:p w:rsidR="00DB7B36" w:rsidRPr="00616940" w:rsidRDefault="00DB7B36" w:rsidP="0061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940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оспитатель</w:t>
      </w:r>
      <w:r w:rsidRPr="00616940">
        <w:rPr>
          <w:rFonts w:ascii="Times New Roman" w:hAnsi="Times New Roman"/>
          <w:b/>
          <w:sz w:val="24"/>
          <w:szCs w:val="24"/>
        </w:rPr>
        <w:t>:</w:t>
      </w:r>
      <w:r w:rsidRPr="00616940">
        <w:rPr>
          <w:rFonts w:ascii="Times New Roman" w:hAnsi="Times New Roman"/>
          <w:sz w:val="24"/>
          <w:szCs w:val="24"/>
        </w:rPr>
        <w:t xml:space="preserve"> Ребята, к нам прилетела сорока, у нее в клюве письмо, давайте </w:t>
      </w:r>
      <w:r>
        <w:rPr>
          <w:rFonts w:ascii="Times New Roman" w:hAnsi="Times New Roman"/>
          <w:sz w:val="24"/>
          <w:szCs w:val="24"/>
        </w:rPr>
        <w:t>посмотрим</w:t>
      </w:r>
      <w:r w:rsidRPr="00616940">
        <w:rPr>
          <w:rFonts w:ascii="Times New Roman" w:hAnsi="Times New Roman"/>
          <w:sz w:val="24"/>
          <w:szCs w:val="24"/>
        </w:rPr>
        <w:t xml:space="preserve"> от кого оно.</w:t>
      </w:r>
      <w:r>
        <w:rPr>
          <w:rFonts w:ascii="Times New Roman" w:hAnsi="Times New Roman"/>
          <w:sz w:val="24"/>
          <w:szCs w:val="24"/>
        </w:rPr>
        <w:t xml:space="preserve"> Смотрите, что нарисовано на конверте? (</w:t>
      </w:r>
      <w:r w:rsidRPr="005D6DA7">
        <w:rPr>
          <w:rFonts w:ascii="Times New Roman" w:hAnsi="Times New Roman"/>
          <w:sz w:val="24"/>
          <w:szCs w:val="24"/>
        </w:rPr>
        <w:t>На конверте картина «Весна»</w:t>
      </w:r>
      <w:r>
        <w:rPr>
          <w:rFonts w:ascii="Times New Roman" w:hAnsi="Times New Roman"/>
          <w:sz w:val="24"/>
          <w:szCs w:val="24"/>
        </w:rPr>
        <w:t>)</w:t>
      </w:r>
    </w:p>
    <w:p w:rsidR="00DB7B36" w:rsidRDefault="00DB7B36" w:rsidP="005D6D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6DA7">
        <w:rPr>
          <w:rFonts w:ascii="Times New Roman" w:hAnsi="Times New Roman"/>
          <w:i/>
          <w:sz w:val="24"/>
          <w:szCs w:val="24"/>
        </w:rPr>
        <w:t>Ответы детей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B7B36" w:rsidRDefault="00DB7B36" w:rsidP="005D6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A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6DA7">
        <w:rPr>
          <w:rFonts w:ascii="Times New Roman" w:hAnsi="Times New Roman"/>
          <w:sz w:val="24"/>
          <w:szCs w:val="24"/>
        </w:rPr>
        <w:t>Да, ребята, это Весна</w:t>
      </w:r>
      <w:r>
        <w:rPr>
          <w:rFonts w:ascii="Times New Roman" w:hAnsi="Times New Roman"/>
          <w:sz w:val="24"/>
          <w:szCs w:val="24"/>
        </w:rPr>
        <w:t>! Значит, именно она нам письмо прислала! Ну что ж, давайте письмо прочтем.</w:t>
      </w:r>
    </w:p>
    <w:p w:rsidR="00DB7B36" w:rsidRDefault="00DB7B36" w:rsidP="006169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Воспитатель зачитывает письмо: «Дорогие, ребята, пишет Вам Веснушка - Весна. Приглашаю Вас к себе в гости, в Волшебный лес. Доехать до меня можно на автобусе, билеты на который я Вам высылаю. Выходить Вам надо на остановке «Пять ёлочек», а потом идти по широкой тропинке.  </w:t>
      </w:r>
      <w:r w:rsidRPr="00616940">
        <w:rPr>
          <w:rFonts w:ascii="Times New Roman" w:hAnsi="Times New Roman"/>
          <w:i/>
          <w:sz w:val="24"/>
          <w:szCs w:val="24"/>
        </w:rPr>
        <w:t xml:space="preserve">Я знаю, что вы дружные, умные </w:t>
      </w:r>
      <w:r>
        <w:rPr>
          <w:rFonts w:ascii="Times New Roman" w:hAnsi="Times New Roman"/>
          <w:i/>
          <w:sz w:val="24"/>
          <w:szCs w:val="24"/>
        </w:rPr>
        <w:t>и смелые ребята, и у вас все обязательно получится</w:t>
      </w:r>
      <w:r w:rsidRPr="00616940">
        <w:rPr>
          <w:rFonts w:ascii="Times New Roman" w:hAnsi="Times New Roman"/>
          <w:i/>
          <w:sz w:val="24"/>
          <w:szCs w:val="24"/>
        </w:rPr>
        <w:t>. Доброго вам пути</w:t>
      </w:r>
      <w:r>
        <w:rPr>
          <w:rFonts w:ascii="Times New Roman" w:hAnsi="Times New Roman"/>
          <w:i/>
          <w:sz w:val="24"/>
          <w:szCs w:val="24"/>
        </w:rPr>
        <w:t>!»</w:t>
      </w:r>
    </w:p>
    <w:p w:rsidR="00DB7B36" w:rsidRDefault="00DB7B36" w:rsidP="0061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A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6940">
        <w:rPr>
          <w:rFonts w:ascii="Times New Roman" w:hAnsi="Times New Roman"/>
          <w:sz w:val="24"/>
          <w:szCs w:val="24"/>
        </w:rPr>
        <w:t>Ребята, поедем к Весне в гости?</w:t>
      </w:r>
    </w:p>
    <w:p w:rsidR="00DB7B36" w:rsidRDefault="00DB7B36" w:rsidP="006169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6940">
        <w:rPr>
          <w:rFonts w:ascii="Times New Roman" w:hAnsi="Times New Roman"/>
          <w:i/>
          <w:sz w:val="24"/>
          <w:szCs w:val="24"/>
        </w:rPr>
        <w:t>Ответы детей.</w:t>
      </w:r>
    </w:p>
    <w:p w:rsidR="00DB7B36" w:rsidRDefault="00DB7B36" w:rsidP="0061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A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Тогда нам нужно на автобусную остановку, но перед нами дорога. Давайте вспомним, как надо переходить дорогу. В каком месте, на какой сигал светофора?</w:t>
      </w:r>
    </w:p>
    <w:p w:rsidR="00DB7B36" w:rsidRPr="00616940" w:rsidRDefault="00DB7B36" w:rsidP="006169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6940">
        <w:rPr>
          <w:rFonts w:ascii="Times New Roman" w:hAnsi="Times New Roman"/>
          <w:i/>
          <w:sz w:val="24"/>
          <w:szCs w:val="24"/>
        </w:rPr>
        <w:t>Ответы детей.</w:t>
      </w:r>
    </w:p>
    <w:p w:rsidR="00DB7B36" w:rsidRDefault="00DB7B36" w:rsidP="0061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Ребенок:         </w:t>
      </w:r>
      <w:r>
        <w:rPr>
          <w:rFonts w:ascii="Times New Roman" w:hAnsi="Times New Roman"/>
          <w:sz w:val="24"/>
          <w:szCs w:val="24"/>
        </w:rPr>
        <w:t>Если свет зажегся красный</w:t>
      </w:r>
    </w:p>
    <w:p w:rsidR="00DB7B36" w:rsidRDefault="00DB7B36" w:rsidP="00616940">
      <w:pPr>
        <w:spacing w:after="0" w:line="240" w:lineRule="auto"/>
        <w:ind w:firstLine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Значит двигаться опасно!</w:t>
      </w:r>
    </w:p>
    <w:p w:rsidR="00DB7B36" w:rsidRDefault="00DB7B36" w:rsidP="00616940">
      <w:pPr>
        <w:spacing w:after="0" w:line="240" w:lineRule="auto"/>
        <w:ind w:firstLine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Желтый свет – предупрежденье:</w:t>
      </w:r>
    </w:p>
    <w:p w:rsidR="00DB7B36" w:rsidRDefault="00DB7B36" w:rsidP="00616940">
      <w:pPr>
        <w:spacing w:after="0" w:line="240" w:lineRule="auto"/>
        <w:ind w:firstLine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Жди сигнала для движенья!</w:t>
      </w:r>
    </w:p>
    <w:p w:rsidR="00DB7B36" w:rsidRDefault="00DB7B36" w:rsidP="00616940">
      <w:pPr>
        <w:spacing w:after="0" w:line="240" w:lineRule="auto"/>
        <w:ind w:firstLine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Свет зеленый говорит:</w:t>
      </w:r>
    </w:p>
    <w:p w:rsidR="00DB7B36" w:rsidRDefault="00DB7B36" w:rsidP="00616940">
      <w:pPr>
        <w:spacing w:after="0" w:line="240" w:lineRule="auto"/>
        <w:ind w:firstLine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«Проходите, путь открыт!»</w:t>
      </w:r>
    </w:p>
    <w:p w:rsidR="00DB7B36" w:rsidRDefault="00DB7B36" w:rsidP="00616940">
      <w:pPr>
        <w:spacing w:after="0" w:line="240" w:lineRule="auto"/>
        <w:ind w:firstLine="2160"/>
        <w:jc w:val="both"/>
        <w:rPr>
          <w:rFonts w:ascii="Times New Roman" w:hAnsi="Times New Roman"/>
          <w:sz w:val="24"/>
          <w:szCs w:val="24"/>
        </w:rPr>
      </w:pPr>
    </w:p>
    <w:p w:rsidR="00DB7B36" w:rsidRDefault="00DB7B36" w:rsidP="00616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6DA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Молодцы, ребята! Знаете правила дорожного движения! А теперь берите билеты и занимайте места согласно билетам. На билетах изображены геометрические фигуры и цвет, которого они должны быть. (См. Приложение 1)</w:t>
      </w:r>
    </w:p>
    <w:p w:rsidR="00DB7B36" w:rsidRDefault="00DB7B36" w:rsidP="0061694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C578E">
        <w:rPr>
          <w:rFonts w:ascii="Times New Roman" w:hAnsi="Times New Roman"/>
          <w:i/>
          <w:sz w:val="24"/>
          <w:szCs w:val="24"/>
        </w:rPr>
        <w:t>Дети занимают места в автобусе, при возникновении затруднени</w:t>
      </w:r>
      <w:r>
        <w:rPr>
          <w:rFonts w:ascii="Times New Roman" w:hAnsi="Times New Roman"/>
          <w:i/>
          <w:sz w:val="24"/>
          <w:szCs w:val="24"/>
        </w:rPr>
        <w:t xml:space="preserve">й - </w:t>
      </w:r>
      <w:r w:rsidRPr="008C578E">
        <w:rPr>
          <w:rFonts w:ascii="Times New Roman" w:hAnsi="Times New Roman"/>
          <w:i/>
          <w:sz w:val="24"/>
          <w:szCs w:val="24"/>
        </w:rPr>
        <w:t>коллективная помощь.</w:t>
      </w:r>
    </w:p>
    <w:p w:rsidR="00DB7B36" w:rsidRDefault="00DB7B36" w:rsidP="00616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6DA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готовы? Поехали!</w:t>
      </w:r>
    </w:p>
    <w:p w:rsidR="00DB7B36" w:rsidRDefault="00DB7B36" w:rsidP="00616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6DA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578E">
        <w:rPr>
          <w:rFonts w:ascii="Times New Roman" w:hAnsi="Times New Roman"/>
          <w:sz w:val="24"/>
          <w:szCs w:val="24"/>
        </w:rPr>
        <w:t>Ребята, мы</w:t>
      </w:r>
      <w:r>
        <w:rPr>
          <w:rFonts w:ascii="Times New Roman" w:hAnsi="Times New Roman"/>
          <w:sz w:val="24"/>
          <w:szCs w:val="24"/>
        </w:rPr>
        <w:t>,</w:t>
      </w:r>
      <w:r w:rsidRPr="008C578E">
        <w:rPr>
          <w:rFonts w:ascii="Times New Roman" w:hAnsi="Times New Roman"/>
          <w:sz w:val="24"/>
          <w:szCs w:val="24"/>
        </w:rPr>
        <w:t xml:space="preserve"> когда с вами переходили дорогу</w:t>
      </w:r>
      <w:r>
        <w:rPr>
          <w:rFonts w:ascii="Times New Roman" w:hAnsi="Times New Roman"/>
          <w:sz w:val="24"/>
          <w:szCs w:val="24"/>
        </w:rPr>
        <w:t>,</w:t>
      </w:r>
      <w:r w:rsidRPr="008C578E">
        <w:rPr>
          <w:rFonts w:ascii="Times New Roman" w:hAnsi="Times New Roman"/>
          <w:sz w:val="24"/>
          <w:szCs w:val="24"/>
        </w:rPr>
        <w:t xml:space="preserve"> были пешеходами, а теперь сели в автобус и стали….?</w:t>
      </w:r>
    </w:p>
    <w:p w:rsidR="00DB7B36" w:rsidRDefault="00DB7B36" w:rsidP="00616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7DC4">
        <w:rPr>
          <w:rFonts w:ascii="Times New Roman" w:hAnsi="Times New Roman"/>
          <w:i/>
          <w:sz w:val="24"/>
          <w:szCs w:val="24"/>
        </w:rPr>
        <w:t>Ответы детей</w:t>
      </w:r>
      <w:r>
        <w:rPr>
          <w:rFonts w:ascii="Times New Roman" w:hAnsi="Times New Roman"/>
          <w:sz w:val="24"/>
          <w:szCs w:val="24"/>
        </w:rPr>
        <w:t>.</w:t>
      </w:r>
    </w:p>
    <w:p w:rsidR="00DB7B36" w:rsidRDefault="00DB7B36" w:rsidP="00616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6DA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7DC4">
        <w:rPr>
          <w:rFonts w:ascii="Times New Roman" w:hAnsi="Times New Roman"/>
          <w:sz w:val="24"/>
          <w:szCs w:val="24"/>
        </w:rPr>
        <w:t>А как пассажиры должны вести себя в автобусе?</w:t>
      </w:r>
    </w:p>
    <w:p w:rsidR="00DB7B36" w:rsidRDefault="00DB7B36" w:rsidP="0061694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B7DC4">
        <w:rPr>
          <w:rFonts w:ascii="Times New Roman" w:hAnsi="Times New Roman"/>
          <w:i/>
          <w:sz w:val="24"/>
          <w:szCs w:val="24"/>
        </w:rPr>
        <w:t>Ответы детей.</w:t>
      </w:r>
    </w:p>
    <w:p w:rsidR="00DB7B36" w:rsidRPr="000B7DC4" w:rsidRDefault="00DB7B36" w:rsidP="000B7D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Заходить </w:t>
      </w:r>
      <w:r w:rsidRPr="000B7D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 транспорт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надо </w:t>
      </w:r>
      <w:r w:rsidRPr="000B7D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не спеша, соблюдая очереди, не опережая всех.</w:t>
      </w:r>
      <w:r w:rsidRPr="000B7DC4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7B36" w:rsidRPr="000B7DC4" w:rsidRDefault="00DB7B36" w:rsidP="000B7D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D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транспорте не толкаются, стараюсь не наступать людям на ноги, не опираться локтем на человека, который стоит рядом, не толкать ее в спину.</w:t>
      </w:r>
      <w:r w:rsidRPr="000B7DC4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7B36" w:rsidRPr="000B7DC4" w:rsidRDefault="00DB7B36" w:rsidP="000B7D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D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Уступа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ть</w:t>
      </w:r>
      <w:r w:rsidRPr="000B7D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место старшим и девочкам, употребляя «волшебные» слова.</w:t>
      </w:r>
      <w:r w:rsidRPr="000B7DC4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7B36" w:rsidRPr="000B7DC4" w:rsidRDefault="00DB7B36" w:rsidP="000B7D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D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салоне автобуса, троллейбуса, трамвая не разговариваю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</w:t>
      </w:r>
      <w:r w:rsidRPr="000B7D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громко, не высовываю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тся из окна, не мешают </w:t>
      </w:r>
      <w:r w:rsidRPr="000B7D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пассажирам при выходе и на входе.</w:t>
      </w:r>
    </w:p>
    <w:p w:rsidR="00DB7B36" w:rsidRPr="000B7DC4" w:rsidRDefault="00DB7B36" w:rsidP="000B7D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D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Выхо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дят </w:t>
      </w:r>
      <w:r w:rsidRPr="000B7D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 передние двери.</w:t>
      </w:r>
      <w:r w:rsidRPr="000B7DC4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7B36" w:rsidRPr="000B7DC4" w:rsidRDefault="00DB7B36" w:rsidP="000B7D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D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Талон выкидываю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</w:t>
      </w:r>
      <w:r w:rsidRPr="000B7D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всегда в урну.</w:t>
      </w:r>
      <w:r w:rsidRPr="000B7DC4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7B36" w:rsidRPr="000B7DC4" w:rsidRDefault="00DB7B36" w:rsidP="000B7D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D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 входе в автобус мальчик пропускает девочку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0B7D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Маме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0B7D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старшей сестре и другим взрослым подает при этом руку.</w:t>
      </w:r>
      <w:r w:rsidRPr="000B7DC4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7B36" w:rsidRPr="000B7DC4" w:rsidRDefault="00DB7B36" w:rsidP="000B7D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D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транспорте не есть мороженое, пирожные (можно нечаянно испачкать одежду пассажиров или сидения), желательно не пить воду (опасно для здоровья)</w:t>
      </w:r>
      <w:r w:rsidRPr="000B7DC4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7B36" w:rsidRDefault="00DB7B36" w:rsidP="000B7DC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D6DA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7DC4">
        <w:rPr>
          <w:rFonts w:ascii="Times New Roman" w:hAnsi="Times New Roman"/>
          <w:sz w:val="24"/>
          <w:szCs w:val="24"/>
        </w:rPr>
        <w:t>Молодцы, ребята! Все правила назвали правильно!</w:t>
      </w: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а вот и первая остановка. Давайте посмотрим, нужно нам выходить?</w:t>
      </w:r>
      <w:r w:rsidRPr="000B7DC4">
        <w:rPr>
          <w:rFonts w:ascii="Times New Roman" w:hAnsi="Times New Roman"/>
          <w:i/>
          <w:sz w:val="24"/>
          <w:szCs w:val="24"/>
        </w:rPr>
        <w:t xml:space="preserve"> </w:t>
      </w: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B7DC4">
        <w:rPr>
          <w:rFonts w:ascii="Times New Roman" w:hAnsi="Times New Roman"/>
          <w:i/>
          <w:sz w:val="24"/>
          <w:szCs w:val="24"/>
        </w:rPr>
        <w:t>Педагог обращает внимание детей на указатель, где нарисованы 3 елочки</w:t>
      </w:r>
      <w:r>
        <w:rPr>
          <w:rFonts w:ascii="Times New Roman" w:hAnsi="Times New Roman"/>
          <w:i/>
          <w:sz w:val="24"/>
          <w:szCs w:val="24"/>
        </w:rPr>
        <w:t>. Дети считают изображенные предметы, приходят к выводу, что выходить нужно не здесь.</w:t>
      </w:r>
    </w:p>
    <w:p w:rsidR="00DB7B36" w:rsidRDefault="00DB7B36" w:rsidP="000B7DC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D6DA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Молодцы, ребята! Какие вы внимательные! Поехали дальше!</w:t>
      </w:r>
    </w:p>
    <w:p w:rsidR="00DB7B36" w:rsidRDefault="00DB7B36" w:rsidP="000B7DC4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A44610">
        <w:rPr>
          <w:rFonts w:ascii="Times New Roman" w:hAnsi="Times New Roman"/>
          <w:i/>
          <w:sz w:val="24"/>
          <w:szCs w:val="24"/>
        </w:rPr>
        <w:t>На пути движения автобуса появляетс</w:t>
      </w:r>
      <w:r>
        <w:rPr>
          <w:rFonts w:ascii="Times New Roman" w:hAnsi="Times New Roman"/>
          <w:i/>
          <w:sz w:val="24"/>
          <w:szCs w:val="24"/>
        </w:rPr>
        <w:t>я указатель с изображением 4 елочек.</w:t>
      </w:r>
      <w:r w:rsidRPr="00A4461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Дети считают изображенные предметы.</w:t>
      </w:r>
    </w:p>
    <w:p w:rsidR="00DB7B36" w:rsidRDefault="00DB7B36" w:rsidP="000B7DC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D6DA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Ребята, а вот еще указатель, может нам здесь надо выходить?</w:t>
      </w:r>
    </w:p>
    <w:p w:rsidR="00DB7B36" w:rsidRDefault="00DB7B36" w:rsidP="000B7DC4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A44610">
        <w:rPr>
          <w:rFonts w:ascii="Times New Roman" w:hAnsi="Times New Roman"/>
          <w:i/>
          <w:sz w:val="24"/>
          <w:szCs w:val="24"/>
        </w:rPr>
        <w:t>Количественный счет.</w:t>
      </w:r>
    </w:p>
    <w:p w:rsidR="00DB7B36" w:rsidRDefault="00DB7B36" w:rsidP="000B7DC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D6DA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4610">
        <w:rPr>
          <w:rFonts w:ascii="Times New Roman" w:hAnsi="Times New Roman"/>
          <w:sz w:val="24"/>
          <w:szCs w:val="24"/>
        </w:rPr>
        <w:t>Да, ребята, мы правильно вышли, это точно Волшебный лес, посмотрите</w:t>
      </w:r>
      <w:r>
        <w:rPr>
          <w:rFonts w:ascii="Times New Roman" w:hAnsi="Times New Roman"/>
          <w:sz w:val="24"/>
          <w:szCs w:val="24"/>
        </w:rPr>
        <w:t>,</w:t>
      </w:r>
      <w:r w:rsidRPr="00A44610">
        <w:rPr>
          <w:rFonts w:ascii="Times New Roman" w:hAnsi="Times New Roman"/>
          <w:sz w:val="24"/>
          <w:szCs w:val="24"/>
        </w:rPr>
        <w:t xml:space="preserve"> какие необычные растения тут растут!</w:t>
      </w:r>
      <w:r>
        <w:rPr>
          <w:rFonts w:ascii="Times New Roman" w:hAnsi="Times New Roman"/>
          <w:sz w:val="24"/>
          <w:szCs w:val="24"/>
        </w:rPr>
        <w:t xml:space="preserve"> Только перед нами две тропинки, по какой же нам идти?</w:t>
      </w: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44610">
        <w:rPr>
          <w:rFonts w:ascii="Times New Roman" w:hAnsi="Times New Roman"/>
          <w:i/>
          <w:sz w:val="24"/>
          <w:szCs w:val="24"/>
        </w:rPr>
        <w:t>Дети вспоминают, что в письме был указан путь по широкой тропинке. Проводится сравнительный анализ предметов по ширине.</w:t>
      </w:r>
    </w:p>
    <w:p w:rsidR="00DB7B36" w:rsidRPr="00A44610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44610">
        <w:rPr>
          <w:rFonts w:ascii="Times New Roman" w:hAnsi="Times New Roman"/>
          <w:i/>
          <w:sz w:val="24"/>
          <w:szCs w:val="24"/>
        </w:rPr>
        <w:t xml:space="preserve">Дети, проходя по широкой тропинке, останавливаются у </w:t>
      </w:r>
      <w:r>
        <w:rPr>
          <w:rFonts w:ascii="Times New Roman" w:hAnsi="Times New Roman"/>
          <w:i/>
          <w:sz w:val="24"/>
          <w:szCs w:val="24"/>
        </w:rPr>
        <w:t>бутафорской ели, из-за которой слышен тихий плач.</w:t>
      </w: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6DA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768B">
        <w:rPr>
          <w:rFonts w:ascii="Times New Roman" w:hAnsi="Times New Roman"/>
          <w:sz w:val="24"/>
          <w:szCs w:val="24"/>
        </w:rPr>
        <w:t>Ребята, слышите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68B">
        <w:rPr>
          <w:rFonts w:ascii="Times New Roman" w:hAnsi="Times New Roman"/>
          <w:sz w:val="24"/>
          <w:szCs w:val="24"/>
        </w:rPr>
        <w:t>кто-то плачет?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768B">
        <w:rPr>
          <w:rFonts w:ascii="Times New Roman" w:hAnsi="Times New Roman"/>
          <w:i/>
          <w:sz w:val="24"/>
          <w:szCs w:val="24"/>
        </w:rPr>
        <w:t>На ширме появляется Зайчик.</w:t>
      </w: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6DA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Здравствуй, Зайка? Что грустишь, что один ты тут сидишь?</w:t>
      </w: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768B">
        <w:rPr>
          <w:rFonts w:ascii="Times New Roman" w:hAnsi="Times New Roman"/>
          <w:b/>
          <w:sz w:val="24"/>
          <w:szCs w:val="24"/>
        </w:rPr>
        <w:t>Зайка</w:t>
      </w:r>
      <w:r w:rsidRPr="00C576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68B">
        <w:rPr>
          <w:rFonts w:ascii="Times New Roman" w:hAnsi="Times New Roman"/>
          <w:i/>
          <w:sz w:val="24"/>
          <w:szCs w:val="24"/>
        </w:rPr>
        <w:t>(грустным голосом)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68B">
        <w:rPr>
          <w:rFonts w:ascii="Times New Roman" w:hAnsi="Times New Roman"/>
          <w:sz w:val="24"/>
          <w:szCs w:val="24"/>
        </w:rPr>
        <w:t>Здравствуйте</w:t>
      </w:r>
      <w:r>
        <w:rPr>
          <w:rFonts w:ascii="Times New Roman" w:hAnsi="Times New Roman"/>
          <w:sz w:val="24"/>
          <w:szCs w:val="24"/>
        </w:rPr>
        <w:t>, ребята… Меня мама попросила 5 подснежников собрать, а я со счету сбился, ничего не получается…</w:t>
      </w: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6DA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768B">
        <w:rPr>
          <w:rFonts w:ascii="Times New Roman" w:hAnsi="Times New Roman"/>
          <w:sz w:val="24"/>
          <w:szCs w:val="24"/>
        </w:rPr>
        <w:t>Ребята, поможем Зайке?</w:t>
      </w:r>
    </w:p>
    <w:p w:rsidR="00DB7B36" w:rsidRDefault="00DB7B36" w:rsidP="00275FD3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768B">
        <w:rPr>
          <w:rFonts w:ascii="Times New Roman" w:hAnsi="Times New Roman"/>
          <w:i/>
          <w:sz w:val="24"/>
          <w:szCs w:val="24"/>
        </w:rPr>
        <w:t>Ответы детей</w:t>
      </w:r>
      <w:r>
        <w:rPr>
          <w:rFonts w:ascii="Times New Roman" w:hAnsi="Times New Roman"/>
          <w:i/>
          <w:sz w:val="24"/>
          <w:szCs w:val="24"/>
        </w:rPr>
        <w:t>. Дети считают подснежники.</w:t>
      </w:r>
    </w:p>
    <w:p w:rsidR="00DB7B36" w:rsidRDefault="00DB7B36" w:rsidP="00275F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6DA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FD3">
        <w:rPr>
          <w:rFonts w:ascii="Times New Roman" w:hAnsi="Times New Roman"/>
          <w:sz w:val="24"/>
          <w:szCs w:val="24"/>
        </w:rPr>
        <w:t>Ребята, а давайте Зайке и цифру 5 покажем, ч</w:t>
      </w:r>
      <w:r>
        <w:rPr>
          <w:rFonts w:ascii="Times New Roman" w:hAnsi="Times New Roman"/>
          <w:sz w:val="24"/>
          <w:szCs w:val="24"/>
        </w:rPr>
        <w:t>т</w:t>
      </w:r>
      <w:r w:rsidRPr="00275FD3">
        <w:rPr>
          <w:rFonts w:ascii="Times New Roman" w:hAnsi="Times New Roman"/>
          <w:sz w:val="24"/>
          <w:szCs w:val="24"/>
        </w:rPr>
        <w:t>обы он ее запомнил и никогда не забывал.</w:t>
      </w:r>
    </w:p>
    <w:p w:rsidR="00DB7B36" w:rsidRDefault="00DB7B36" w:rsidP="00275F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FD3">
        <w:rPr>
          <w:rFonts w:ascii="Times New Roman" w:hAnsi="Times New Roman"/>
          <w:b/>
          <w:sz w:val="24"/>
          <w:szCs w:val="24"/>
        </w:rPr>
        <w:t>Зайка:</w:t>
      </w:r>
      <w:r>
        <w:rPr>
          <w:rFonts w:ascii="Times New Roman" w:hAnsi="Times New Roman"/>
          <w:sz w:val="24"/>
          <w:szCs w:val="24"/>
        </w:rPr>
        <w:t xml:space="preserve"> Спасибо, ребята, что научили меня считать. А вы куда идете?</w:t>
      </w:r>
    </w:p>
    <w:p w:rsidR="00DB7B36" w:rsidRDefault="00DB7B36" w:rsidP="00275FD3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75FD3">
        <w:rPr>
          <w:rFonts w:ascii="Times New Roman" w:hAnsi="Times New Roman"/>
          <w:i/>
          <w:sz w:val="24"/>
          <w:szCs w:val="24"/>
        </w:rPr>
        <w:t>Ответы детей.</w:t>
      </w: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D6DA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FD3">
        <w:rPr>
          <w:rFonts w:ascii="Times New Roman" w:hAnsi="Times New Roman"/>
          <w:sz w:val="24"/>
          <w:szCs w:val="24"/>
        </w:rPr>
        <w:t>Только вот, Зайка, куда дальше идти</w:t>
      </w:r>
      <w:r>
        <w:rPr>
          <w:rFonts w:ascii="Times New Roman" w:hAnsi="Times New Roman"/>
          <w:sz w:val="24"/>
          <w:szCs w:val="24"/>
        </w:rPr>
        <w:t>,</w:t>
      </w:r>
      <w:r w:rsidRPr="00275FD3">
        <w:rPr>
          <w:rFonts w:ascii="Times New Roman" w:hAnsi="Times New Roman"/>
          <w:sz w:val="24"/>
          <w:szCs w:val="24"/>
        </w:rPr>
        <w:t xml:space="preserve"> не знаем.</w:t>
      </w: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Зайка: </w:t>
      </w:r>
      <w:r>
        <w:rPr>
          <w:rFonts w:ascii="Times New Roman" w:hAnsi="Times New Roman"/>
          <w:sz w:val="24"/>
          <w:szCs w:val="24"/>
        </w:rPr>
        <w:t xml:space="preserve">Это вовсе не беда, укажу дорогу </w:t>
      </w:r>
      <w:r w:rsidRPr="00275FD3">
        <w:rPr>
          <w:rFonts w:ascii="Times New Roman" w:hAnsi="Times New Roman"/>
          <w:sz w:val="24"/>
          <w:szCs w:val="24"/>
        </w:rPr>
        <w:t xml:space="preserve">я. </w:t>
      </w:r>
      <w:r>
        <w:rPr>
          <w:rFonts w:ascii="Times New Roman" w:hAnsi="Times New Roman"/>
          <w:sz w:val="24"/>
          <w:szCs w:val="24"/>
        </w:rPr>
        <w:t>По оранжевым кругам шагайте, на сиреневые  не наступайте.</w:t>
      </w: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подходят к домику.</w:t>
      </w: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6DA7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7E6C">
        <w:rPr>
          <w:rFonts w:ascii="Times New Roman" w:hAnsi="Times New Roman"/>
          <w:sz w:val="24"/>
          <w:szCs w:val="24"/>
        </w:rPr>
        <w:t>Дети, смотрите, домик чей-то? Тук, тук, тук, кто в домике живет, кто нам двери отопрет?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7B36" w:rsidRPr="00397E6C" w:rsidRDefault="00DB7B36" w:rsidP="00397E6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7E6C">
        <w:rPr>
          <w:rFonts w:ascii="Times New Roman" w:hAnsi="Times New Roman"/>
          <w:i/>
          <w:sz w:val="24"/>
          <w:szCs w:val="24"/>
        </w:rPr>
        <w:t>Из-за домика появляется Лесовичок.</w:t>
      </w:r>
    </w:p>
    <w:p w:rsidR="00DB7B36" w:rsidRDefault="00DB7B36" w:rsidP="00397E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7E6C">
        <w:rPr>
          <w:rFonts w:ascii="Times New Roman" w:hAnsi="Times New Roman"/>
          <w:b/>
          <w:sz w:val="24"/>
          <w:szCs w:val="24"/>
        </w:rPr>
        <w:t>Лесовичок: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E6C">
        <w:rPr>
          <w:rFonts w:ascii="Times New Roman" w:hAnsi="Times New Roman"/>
          <w:sz w:val="24"/>
          <w:szCs w:val="24"/>
        </w:rPr>
        <w:t>Здравствуйте ребятишки, девчонки и мальчишки! Рад я видеть вас в нашем лесу, слышал какие вы молодцы</w:t>
      </w:r>
      <w:r>
        <w:rPr>
          <w:rFonts w:ascii="Times New Roman" w:hAnsi="Times New Roman"/>
          <w:sz w:val="24"/>
          <w:szCs w:val="24"/>
        </w:rPr>
        <w:t xml:space="preserve">, Зайке помогли, но к Весне так и не дошли. </w:t>
      </w:r>
      <w:r w:rsidRPr="00397E6C">
        <w:rPr>
          <w:rFonts w:ascii="Times New Roman" w:hAnsi="Times New Roman"/>
          <w:sz w:val="24"/>
          <w:szCs w:val="24"/>
        </w:rPr>
        <w:t xml:space="preserve">Помогу я вам, но и вы мне помогайте, моих зверей </w:t>
      </w:r>
    </w:p>
    <w:p w:rsidR="00DB7B36" w:rsidRDefault="00DB7B36" w:rsidP="00397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</w:t>
      </w:r>
      <w:r w:rsidRPr="00397E6C">
        <w:rPr>
          <w:rFonts w:ascii="Times New Roman" w:hAnsi="Times New Roman"/>
          <w:b/>
          <w:sz w:val="24"/>
          <w:szCs w:val="24"/>
        </w:rPr>
        <w:t>ль:</w:t>
      </w:r>
      <w:r w:rsidRPr="00397E6C">
        <w:rPr>
          <w:rFonts w:ascii="Times New Roman" w:hAnsi="Times New Roman"/>
          <w:sz w:val="24"/>
          <w:szCs w:val="24"/>
        </w:rPr>
        <w:t xml:space="preserve"> А что случилось, Лесовичок?</w:t>
      </w:r>
    </w:p>
    <w:p w:rsidR="00DB7B36" w:rsidRPr="00397E6C" w:rsidRDefault="00DB7B36" w:rsidP="00397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E6C">
        <w:rPr>
          <w:rFonts w:ascii="Times New Roman" w:hAnsi="Times New Roman"/>
          <w:b/>
          <w:sz w:val="24"/>
          <w:szCs w:val="24"/>
        </w:rPr>
        <w:t>Лесовичок:</w:t>
      </w:r>
      <w:r w:rsidRPr="00397E6C">
        <w:rPr>
          <w:rFonts w:ascii="Times New Roman" w:hAnsi="Times New Roman"/>
          <w:sz w:val="24"/>
          <w:szCs w:val="24"/>
        </w:rPr>
        <w:t xml:space="preserve"> Да совсем они у меня от рук отбились, вздумали хвостами меняться. Посмотрите, лиса </w:t>
      </w:r>
      <w:r>
        <w:rPr>
          <w:rFonts w:ascii="Times New Roman" w:hAnsi="Times New Roman"/>
          <w:sz w:val="24"/>
          <w:szCs w:val="24"/>
        </w:rPr>
        <w:t>заячий</w:t>
      </w:r>
      <w:r w:rsidRPr="00397E6C">
        <w:rPr>
          <w:rFonts w:ascii="Times New Roman" w:hAnsi="Times New Roman"/>
          <w:sz w:val="24"/>
          <w:szCs w:val="24"/>
        </w:rPr>
        <w:t xml:space="preserve"> хвост нацепила, </w:t>
      </w:r>
      <w:r>
        <w:rPr>
          <w:rFonts w:ascii="Times New Roman" w:hAnsi="Times New Roman"/>
          <w:sz w:val="24"/>
          <w:szCs w:val="24"/>
        </w:rPr>
        <w:t>белка</w:t>
      </w:r>
      <w:r w:rsidRPr="00397E6C">
        <w:rPr>
          <w:rFonts w:ascii="Times New Roman" w:hAnsi="Times New Roman"/>
          <w:sz w:val="24"/>
          <w:szCs w:val="24"/>
        </w:rPr>
        <w:t xml:space="preserve"> лисий надел</w:t>
      </w:r>
      <w:r>
        <w:rPr>
          <w:rFonts w:ascii="Times New Roman" w:hAnsi="Times New Roman"/>
          <w:sz w:val="24"/>
          <w:szCs w:val="24"/>
        </w:rPr>
        <w:t>а</w:t>
      </w:r>
      <w:r w:rsidRPr="00397E6C">
        <w:rPr>
          <w:rFonts w:ascii="Times New Roman" w:hAnsi="Times New Roman"/>
          <w:sz w:val="24"/>
          <w:szCs w:val="24"/>
        </w:rPr>
        <w:t>, думают, хвосты у них для красоты имеются, объясните им, ребята, для чего им хвосты нужны…</w:t>
      </w:r>
    </w:p>
    <w:p w:rsidR="00DB7B36" w:rsidRDefault="00DB7B36" w:rsidP="00397E6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7E6C">
        <w:rPr>
          <w:rFonts w:ascii="Times New Roman" w:hAnsi="Times New Roman"/>
          <w:i/>
          <w:sz w:val="24"/>
          <w:szCs w:val="24"/>
        </w:rPr>
        <w:t>Дети дают объяснения о необходимости хвоста для конкретного животного.</w:t>
      </w:r>
    </w:p>
    <w:p w:rsidR="00DB7B36" w:rsidRDefault="00DB7B36" w:rsidP="00397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</w:t>
      </w:r>
      <w:r w:rsidRPr="00397E6C">
        <w:rPr>
          <w:rFonts w:ascii="Times New Roman" w:hAnsi="Times New Roman"/>
          <w:b/>
          <w:sz w:val="24"/>
          <w:szCs w:val="24"/>
        </w:rPr>
        <w:t>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Ребята, а как можно назвать этих животных одним словом?</w:t>
      </w:r>
    </w:p>
    <w:p w:rsidR="00DB7B36" w:rsidRPr="00E456E8" w:rsidRDefault="00DB7B36" w:rsidP="00397E6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56E8">
        <w:rPr>
          <w:rFonts w:ascii="Times New Roman" w:hAnsi="Times New Roman"/>
          <w:i/>
          <w:sz w:val="24"/>
          <w:szCs w:val="24"/>
        </w:rPr>
        <w:t>Ответы детей.</w:t>
      </w:r>
    </w:p>
    <w:p w:rsidR="00DB7B36" w:rsidRDefault="00DB7B36" w:rsidP="00397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E6C">
        <w:rPr>
          <w:rFonts w:ascii="Times New Roman" w:hAnsi="Times New Roman"/>
          <w:b/>
          <w:sz w:val="24"/>
          <w:szCs w:val="24"/>
        </w:rPr>
        <w:t xml:space="preserve">Лесовичок: </w:t>
      </w:r>
      <w:r w:rsidRPr="00397E6C">
        <w:rPr>
          <w:rFonts w:ascii="Times New Roman" w:hAnsi="Times New Roman"/>
          <w:sz w:val="24"/>
          <w:szCs w:val="24"/>
        </w:rPr>
        <w:t xml:space="preserve">Спасибо, ребятки, помогли, зверей моих образумили. А до </w:t>
      </w:r>
      <w:r>
        <w:rPr>
          <w:rFonts w:ascii="Times New Roman" w:hAnsi="Times New Roman"/>
          <w:sz w:val="24"/>
          <w:szCs w:val="24"/>
        </w:rPr>
        <w:t>Весны</w:t>
      </w:r>
      <w:r w:rsidRPr="00397E6C">
        <w:rPr>
          <w:rFonts w:ascii="Times New Roman" w:hAnsi="Times New Roman"/>
          <w:sz w:val="24"/>
          <w:szCs w:val="24"/>
        </w:rPr>
        <w:t xml:space="preserve"> совсем близко. </w:t>
      </w:r>
      <w:r>
        <w:rPr>
          <w:rFonts w:ascii="Times New Roman" w:hAnsi="Times New Roman"/>
          <w:sz w:val="24"/>
          <w:szCs w:val="24"/>
        </w:rPr>
        <w:t>Есть у меня волшебный клубок, он вам дорогу и укажет, вы его катните, да за ним скорей бегите.</w:t>
      </w:r>
    </w:p>
    <w:p w:rsidR="00DB7B36" w:rsidRDefault="00DB7B36" w:rsidP="00397E6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7E6C">
        <w:rPr>
          <w:rFonts w:ascii="Times New Roman" w:hAnsi="Times New Roman"/>
          <w:i/>
          <w:sz w:val="24"/>
          <w:szCs w:val="24"/>
        </w:rPr>
        <w:t xml:space="preserve">Дети, поблагодарив Лесовичка, отправляются </w:t>
      </w:r>
      <w:r>
        <w:rPr>
          <w:rFonts w:ascii="Times New Roman" w:hAnsi="Times New Roman"/>
          <w:i/>
          <w:sz w:val="24"/>
          <w:szCs w:val="24"/>
        </w:rPr>
        <w:t>за клубком</w:t>
      </w:r>
      <w:r w:rsidRPr="00397E6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Клубок катится к центру зала, дети становятся в круг.</w:t>
      </w:r>
    </w:p>
    <w:p w:rsidR="00DB7B36" w:rsidRPr="00E456E8" w:rsidRDefault="00DB7B36" w:rsidP="00397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</w:t>
      </w:r>
      <w:r w:rsidRPr="00397E6C">
        <w:rPr>
          <w:rFonts w:ascii="Times New Roman" w:hAnsi="Times New Roman"/>
          <w:b/>
          <w:sz w:val="24"/>
          <w:szCs w:val="24"/>
        </w:rPr>
        <w:t>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456E8">
        <w:rPr>
          <w:rFonts w:ascii="Times New Roman" w:hAnsi="Times New Roman"/>
          <w:sz w:val="24"/>
          <w:szCs w:val="24"/>
        </w:rPr>
        <w:t>Дети, что-то Весна нас не встречает, наверное не слышит. Давайте, мы песню про Весну спое</w:t>
      </w:r>
      <w:r>
        <w:rPr>
          <w:rFonts w:ascii="Times New Roman" w:hAnsi="Times New Roman"/>
          <w:sz w:val="24"/>
          <w:szCs w:val="24"/>
        </w:rPr>
        <w:t>м, она обязательно услышит и при</w:t>
      </w:r>
      <w:r w:rsidRPr="00E456E8">
        <w:rPr>
          <w:rFonts w:ascii="Times New Roman" w:hAnsi="Times New Roman"/>
          <w:sz w:val="24"/>
          <w:szCs w:val="24"/>
        </w:rPr>
        <w:t>дет!</w:t>
      </w:r>
    </w:p>
    <w:p w:rsidR="00DB7B36" w:rsidRPr="00E456E8" w:rsidRDefault="00DB7B36" w:rsidP="00397E6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56E8">
        <w:rPr>
          <w:rFonts w:ascii="Times New Roman" w:hAnsi="Times New Roman"/>
          <w:i/>
          <w:sz w:val="24"/>
          <w:szCs w:val="24"/>
        </w:rPr>
        <w:t>Исполнение хороводной песни «Весна - Красна»</w:t>
      </w:r>
    </w:p>
    <w:p w:rsidR="00DB7B36" w:rsidRDefault="00DB7B36" w:rsidP="00397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Весна</w:t>
      </w:r>
      <w:r w:rsidRPr="00397E6C">
        <w:rPr>
          <w:rFonts w:ascii="Times New Roman" w:hAnsi="Times New Roman"/>
          <w:b/>
          <w:sz w:val="24"/>
          <w:szCs w:val="24"/>
        </w:rPr>
        <w:t xml:space="preserve">: </w:t>
      </w:r>
      <w:r w:rsidRPr="00397E6C">
        <w:rPr>
          <w:rFonts w:ascii="Times New Roman" w:hAnsi="Times New Roman"/>
          <w:sz w:val="24"/>
          <w:szCs w:val="24"/>
        </w:rPr>
        <w:t>Здравствуйте, ребята! Наслышан</w:t>
      </w:r>
      <w:r>
        <w:rPr>
          <w:rFonts w:ascii="Times New Roman" w:hAnsi="Times New Roman"/>
          <w:sz w:val="24"/>
          <w:szCs w:val="24"/>
        </w:rPr>
        <w:t>а</w:t>
      </w:r>
      <w:r w:rsidRPr="00397E6C">
        <w:rPr>
          <w:rFonts w:ascii="Times New Roman" w:hAnsi="Times New Roman"/>
          <w:sz w:val="24"/>
          <w:szCs w:val="24"/>
        </w:rPr>
        <w:t xml:space="preserve"> я о ваших </w:t>
      </w:r>
      <w:r>
        <w:rPr>
          <w:rFonts w:ascii="Times New Roman" w:hAnsi="Times New Roman"/>
          <w:sz w:val="24"/>
          <w:szCs w:val="24"/>
        </w:rPr>
        <w:t>хороших поступках</w:t>
      </w:r>
      <w:r w:rsidRPr="00397E6C">
        <w:rPr>
          <w:rFonts w:ascii="Times New Roman" w:hAnsi="Times New Roman"/>
          <w:sz w:val="24"/>
          <w:szCs w:val="24"/>
        </w:rPr>
        <w:t xml:space="preserve"> в нашем лесу. Какие вы молодцы, умницы</w:t>
      </w:r>
      <w:r>
        <w:rPr>
          <w:rFonts w:ascii="Times New Roman" w:hAnsi="Times New Roman"/>
          <w:sz w:val="24"/>
          <w:szCs w:val="24"/>
        </w:rPr>
        <w:t>! Хочу я Вас поблагодарить, солнышки Вам подарить, а Вы их украсьте, светить ярко заставьте!</w:t>
      </w:r>
    </w:p>
    <w:p w:rsidR="00DB7B36" w:rsidRDefault="00DB7B36" w:rsidP="00397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</w:t>
      </w:r>
      <w:r w:rsidRPr="00397E6C">
        <w:rPr>
          <w:rFonts w:ascii="Times New Roman" w:hAnsi="Times New Roman"/>
          <w:b/>
          <w:sz w:val="24"/>
          <w:szCs w:val="24"/>
        </w:rPr>
        <w:t>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456E8">
        <w:rPr>
          <w:rFonts w:ascii="Times New Roman" w:hAnsi="Times New Roman"/>
          <w:sz w:val="24"/>
          <w:szCs w:val="24"/>
        </w:rPr>
        <w:t>Ребят</w:t>
      </w:r>
      <w:r>
        <w:rPr>
          <w:rFonts w:ascii="Times New Roman" w:hAnsi="Times New Roman"/>
          <w:sz w:val="24"/>
          <w:szCs w:val="24"/>
        </w:rPr>
        <w:t>а, давайте украсим солнышки!</w:t>
      </w:r>
    </w:p>
    <w:p w:rsidR="00DB7B36" w:rsidRPr="007925FA" w:rsidRDefault="00DB7B36" w:rsidP="00397E6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Творческая работа детей (аппликация) с индивидуальной помощью педагога.</w:t>
      </w:r>
    </w:p>
    <w:p w:rsidR="00DB7B36" w:rsidRDefault="00DB7B36" w:rsidP="00863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E8">
        <w:rPr>
          <w:rFonts w:ascii="Times New Roman" w:hAnsi="Times New Roman"/>
          <w:b/>
          <w:sz w:val="24"/>
          <w:szCs w:val="24"/>
        </w:rPr>
        <w:t>Весна:</w:t>
      </w:r>
      <w:r>
        <w:rPr>
          <w:rFonts w:ascii="Times New Roman" w:hAnsi="Times New Roman"/>
          <w:sz w:val="24"/>
          <w:szCs w:val="24"/>
        </w:rPr>
        <w:t xml:space="preserve"> Ай, какие солнышки у Вас получились, Ай да, молодцы, ребята! </w:t>
      </w:r>
    </w:p>
    <w:p w:rsidR="00DB7B36" w:rsidRDefault="00DB7B36" w:rsidP="007B3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есть у меня волшебная сковорода, блины на солнышки печет похожие она!!! (</w:t>
      </w:r>
      <w:r w:rsidRPr="007B301D">
        <w:rPr>
          <w:rFonts w:ascii="Times New Roman" w:hAnsi="Times New Roman"/>
          <w:i/>
          <w:sz w:val="24"/>
          <w:szCs w:val="24"/>
        </w:rPr>
        <w:t>Весна достает бутафорскую сковороду</w:t>
      </w:r>
      <w:r>
        <w:rPr>
          <w:rFonts w:ascii="Times New Roman" w:hAnsi="Times New Roman"/>
          <w:i/>
          <w:sz w:val="24"/>
          <w:szCs w:val="24"/>
        </w:rPr>
        <w:t xml:space="preserve">). </w:t>
      </w:r>
      <w:r w:rsidRPr="007B301D">
        <w:rPr>
          <w:rFonts w:ascii="Times New Roman" w:hAnsi="Times New Roman"/>
          <w:sz w:val="24"/>
          <w:szCs w:val="24"/>
        </w:rPr>
        <w:t>Сейчас я Вас ими угощу</w:t>
      </w:r>
      <w:r>
        <w:rPr>
          <w:rFonts w:ascii="Times New Roman" w:hAnsi="Times New Roman"/>
          <w:sz w:val="24"/>
          <w:szCs w:val="24"/>
        </w:rPr>
        <w:t>.</w:t>
      </w:r>
    </w:p>
    <w:p w:rsidR="00DB7B36" w:rsidRDefault="00DB7B36" w:rsidP="007B3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Сковорода, сковорода, </w:t>
      </w:r>
    </w:p>
    <w:p w:rsidR="00DB7B36" w:rsidRDefault="00DB7B36" w:rsidP="007B3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Напеки-ка без труда </w:t>
      </w:r>
    </w:p>
    <w:p w:rsidR="00DB7B36" w:rsidRDefault="00DB7B36" w:rsidP="007B3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для Веснушки любимой </w:t>
      </w:r>
    </w:p>
    <w:p w:rsidR="00DB7B36" w:rsidRDefault="00DB7B36" w:rsidP="007B3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для умненьких детей</w:t>
      </w:r>
    </w:p>
    <w:p w:rsidR="00DB7B36" w:rsidRDefault="00DB7B36" w:rsidP="007B30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вкусные блины</w:t>
      </w:r>
    </w:p>
    <w:p w:rsidR="00DB7B36" w:rsidRDefault="00DB7B36" w:rsidP="007B30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забудь и про гостей!</w:t>
      </w:r>
    </w:p>
    <w:p w:rsidR="00DB7B36" w:rsidRPr="007B301D" w:rsidRDefault="00DB7B36" w:rsidP="007B301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7B301D">
        <w:rPr>
          <w:rFonts w:ascii="Times New Roman" w:hAnsi="Times New Roman"/>
          <w:i/>
          <w:sz w:val="24"/>
          <w:szCs w:val="24"/>
        </w:rPr>
        <w:t>Весна ставит сковороду в бутафорскую печь, оттуда достает готовые блины.</w:t>
      </w:r>
      <w:r>
        <w:rPr>
          <w:rFonts w:ascii="Times New Roman" w:hAnsi="Times New Roman"/>
          <w:i/>
          <w:sz w:val="24"/>
          <w:szCs w:val="24"/>
        </w:rPr>
        <w:t xml:space="preserve"> Угощает детей и гостей. </w:t>
      </w:r>
    </w:p>
    <w:p w:rsidR="00DB7B36" w:rsidRPr="00863CAD" w:rsidRDefault="00DB7B36" w:rsidP="007B3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863CAD">
        <w:rPr>
          <w:rFonts w:ascii="Times New Roman" w:hAnsi="Times New Roman"/>
          <w:i/>
          <w:sz w:val="24"/>
          <w:szCs w:val="24"/>
        </w:rPr>
        <w:t>Дети благодарят Весну.</w:t>
      </w:r>
    </w:p>
    <w:p w:rsidR="00DB7B36" w:rsidRDefault="00DB7B36" w:rsidP="00E45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CAD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Ну, а теперь нам пора, ребята, в детский сад возвращаться.</w:t>
      </w:r>
    </w:p>
    <w:p w:rsidR="00DB7B36" w:rsidRPr="00863CAD" w:rsidRDefault="00DB7B36" w:rsidP="00E456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63CAD">
        <w:rPr>
          <w:rFonts w:ascii="Times New Roman" w:hAnsi="Times New Roman"/>
          <w:i/>
          <w:sz w:val="24"/>
          <w:szCs w:val="24"/>
        </w:rPr>
        <w:t xml:space="preserve">Возвращаясь к </w:t>
      </w:r>
      <w:r>
        <w:rPr>
          <w:rFonts w:ascii="Times New Roman" w:hAnsi="Times New Roman"/>
          <w:i/>
          <w:sz w:val="24"/>
          <w:szCs w:val="24"/>
        </w:rPr>
        <w:t>автобусу</w:t>
      </w:r>
      <w:r w:rsidRPr="00863CAD">
        <w:rPr>
          <w:rFonts w:ascii="Times New Roman" w:hAnsi="Times New Roman"/>
          <w:i/>
          <w:sz w:val="24"/>
          <w:szCs w:val="24"/>
        </w:rPr>
        <w:t>, воспитатель подводит итог всему занятию по следующим вопросам:</w:t>
      </w:r>
    </w:p>
    <w:p w:rsidR="00DB7B36" w:rsidRPr="00E456E8" w:rsidRDefault="00DB7B36" w:rsidP="00E45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E8">
        <w:rPr>
          <w:rFonts w:ascii="Times New Roman" w:hAnsi="Times New Roman"/>
          <w:sz w:val="24"/>
          <w:szCs w:val="24"/>
        </w:rPr>
        <w:t>*Зачем мы приехали в Волшебный лес?</w:t>
      </w:r>
    </w:p>
    <w:p w:rsidR="00DB7B36" w:rsidRDefault="00DB7B36" w:rsidP="00E45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E8">
        <w:rPr>
          <w:rFonts w:ascii="Times New Roman" w:hAnsi="Times New Roman"/>
          <w:sz w:val="24"/>
          <w:szCs w:val="24"/>
        </w:rPr>
        <w:t>*Что для этого нам пришлось сделать?</w:t>
      </w:r>
    </w:p>
    <w:p w:rsidR="00DB7B36" w:rsidRDefault="00DB7B36" w:rsidP="00863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*Как мы помогли Лесовичку?</w:t>
      </w:r>
    </w:p>
    <w:p w:rsidR="00DB7B36" w:rsidRPr="00E456E8" w:rsidRDefault="00DB7B36" w:rsidP="00863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E8">
        <w:rPr>
          <w:rFonts w:ascii="Times New Roman" w:hAnsi="Times New Roman"/>
          <w:sz w:val="24"/>
          <w:szCs w:val="24"/>
        </w:rPr>
        <w:t xml:space="preserve">*По какой дороге мы шли от </w:t>
      </w:r>
      <w:r>
        <w:rPr>
          <w:rFonts w:ascii="Times New Roman" w:hAnsi="Times New Roman"/>
          <w:sz w:val="24"/>
          <w:szCs w:val="24"/>
        </w:rPr>
        <w:t>Зайки</w:t>
      </w:r>
      <w:r w:rsidRPr="00E456E8">
        <w:rPr>
          <w:rFonts w:ascii="Times New Roman" w:hAnsi="Times New Roman"/>
          <w:sz w:val="24"/>
          <w:szCs w:val="24"/>
        </w:rPr>
        <w:t>?</w:t>
      </w:r>
    </w:p>
    <w:p w:rsidR="00DB7B36" w:rsidRPr="00E456E8" w:rsidRDefault="00DB7B36" w:rsidP="00863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E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Как нам помог Зайка?</w:t>
      </w:r>
    </w:p>
    <w:p w:rsidR="00DB7B36" w:rsidRPr="00E456E8" w:rsidRDefault="00DB7B36" w:rsidP="00E45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E8">
        <w:rPr>
          <w:rFonts w:ascii="Times New Roman" w:hAnsi="Times New Roman"/>
          <w:sz w:val="24"/>
          <w:szCs w:val="24"/>
        </w:rPr>
        <w:t xml:space="preserve">*Как мы помогли </w:t>
      </w:r>
      <w:r>
        <w:rPr>
          <w:rFonts w:ascii="Times New Roman" w:hAnsi="Times New Roman"/>
          <w:sz w:val="24"/>
          <w:szCs w:val="24"/>
        </w:rPr>
        <w:t>Зайке</w:t>
      </w:r>
      <w:r w:rsidRPr="00E456E8">
        <w:rPr>
          <w:rFonts w:ascii="Times New Roman" w:hAnsi="Times New Roman"/>
          <w:sz w:val="24"/>
          <w:szCs w:val="24"/>
        </w:rPr>
        <w:t>?</w:t>
      </w:r>
    </w:p>
    <w:p w:rsidR="00DB7B36" w:rsidRPr="00E456E8" w:rsidRDefault="00DB7B36" w:rsidP="00E45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E8">
        <w:rPr>
          <w:rFonts w:ascii="Times New Roman" w:hAnsi="Times New Roman"/>
          <w:sz w:val="24"/>
          <w:szCs w:val="24"/>
        </w:rPr>
        <w:t>*Понравилось вам путешествие?</w:t>
      </w:r>
    </w:p>
    <w:p w:rsidR="00DB7B36" w:rsidRPr="00E456E8" w:rsidRDefault="00DB7B36" w:rsidP="00E45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E8">
        <w:rPr>
          <w:rFonts w:ascii="Times New Roman" w:hAnsi="Times New Roman"/>
          <w:sz w:val="24"/>
          <w:szCs w:val="24"/>
        </w:rPr>
        <w:t>*Что понравилось не очень?</w:t>
      </w:r>
    </w:p>
    <w:p w:rsidR="00DB7B36" w:rsidRPr="00E456E8" w:rsidRDefault="00DB7B36" w:rsidP="00E45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B36" w:rsidRPr="00863CAD" w:rsidRDefault="00DB7B36" w:rsidP="00E456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63CAD">
        <w:rPr>
          <w:rFonts w:ascii="Times New Roman" w:hAnsi="Times New Roman"/>
          <w:i/>
          <w:sz w:val="24"/>
          <w:szCs w:val="24"/>
        </w:rPr>
        <w:t xml:space="preserve">Дети садятся в </w:t>
      </w:r>
      <w:r>
        <w:rPr>
          <w:rFonts w:ascii="Times New Roman" w:hAnsi="Times New Roman"/>
          <w:i/>
          <w:sz w:val="24"/>
          <w:szCs w:val="24"/>
        </w:rPr>
        <w:t>автобус</w:t>
      </w:r>
      <w:r w:rsidRPr="00863CAD">
        <w:rPr>
          <w:rFonts w:ascii="Times New Roman" w:hAnsi="Times New Roman"/>
          <w:i/>
          <w:sz w:val="24"/>
          <w:szCs w:val="24"/>
        </w:rPr>
        <w:t>, приезжают в детский сад.</w:t>
      </w:r>
    </w:p>
    <w:p w:rsidR="00DB7B36" w:rsidRPr="00E456E8" w:rsidRDefault="00DB7B36" w:rsidP="00E45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B36" w:rsidRPr="00E456E8" w:rsidRDefault="00DB7B36" w:rsidP="00E45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B36" w:rsidRPr="00E456E8" w:rsidRDefault="00DB7B36" w:rsidP="00E45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B36" w:rsidRPr="00E456E8" w:rsidRDefault="00DB7B36" w:rsidP="00E45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B36" w:rsidRPr="00E456E8" w:rsidRDefault="00DB7B36" w:rsidP="00E45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B36" w:rsidRPr="00E456E8" w:rsidRDefault="00DB7B36" w:rsidP="00E45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B36" w:rsidRPr="00E456E8" w:rsidRDefault="00DB7B36" w:rsidP="00E45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B36" w:rsidRPr="00397E6C" w:rsidRDefault="00DB7B36" w:rsidP="007B301D">
      <w:pPr>
        <w:jc w:val="both"/>
        <w:rPr>
          <w:rFonts w:ascii="Times New Roman" w:hAnsi="Times New Roman"/>
          <w:sz w:val="24"/>
          <w:szCs w:val="24"/>
        </w:rPr>
      </w:pP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DB7B36" w:rsidRDefault="00DB7B36" w:rsidP="00A4461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sectPr w:rsidR="00DB7B36" w:rsidSect="007B30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9A5"/>
    <w:multiLevelType w:val="hybridMultilevel"/>
    <w:tmpl w:val="58BC9F8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7AF40B4"/>
    <w:multiLevelType w:val="hybridMultilevel"/>
    <w:tmpl w:val="D7F6A75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A50287F"/>
    <w:multiLevelType w:val="multilevel"/>
    <w:tmpl w:val="58BC9F8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A7"/>
    <w:rsid w:val="000B7DC4"/>
    <w:rsid w:val="00120944"/>
    <w:rsid w:val="00196CB5"/>
    <w:rsid w:val="001B5ECC"/>
    <w:rsid w:val="001F2629"/>
    <w:rsid w:val="0025294E"/>
    <w:rsid w:val="00275FD3"/>
    <w:rsid w:val="00366124"/>
    <w:rsid w:val="00397E6C"/>
    <w:rsid w:val="00520FEB"/>
    <w:rsid w:val="005D6DA7"/>
    <w:rsid w:val="00616940"/>
    <w:rsid w:val="006202C8"/>
    <w:rsid w:val="006E77B2"/>
    <w:rsid w:val="00746F75"/>
    <w:rsid w:val="007925FA"/>
    <w:rsid w:val="007B301D"/>
    <w:rsid w:val="00816F06"/>
    <w:rsid w:val="00863CAD"/>
    <w:rsid w:val="008B4E10"/>
    <w:rsid w:val="008C578E"/>
    <w:rsid w:val="009077E7"/>
    <w:rsid w:val="00926E88"/>
    <w:rsid w:val="009C528C"/>
    <w:rsid w:val="00A12AC9"/>
    <w:rsid w:val="00A23D58"/>
    <w:rsid w:val="00A30F2C"/>
    <w:rsid w:val="00A44610"/>
    <w:rsid w:val="00A9389E"/>
    <w:rsid w:val="00AD5695"/>
    <w:rsid w:val="00B7778B"/>
    <w:rsid w:val="00BE73CF"/>
    <w:rsid w:val="00C545FA"/>
    <w:rsid w:val="00C5768B"/>
    <w:rsid w:val="00C712D2"/>
    <w:rsid w:val="00C873A0"/>
    <w:rsid w:val="00D14296"/>
    <w:rsid w:val="00D17CA2"/>
    <w:rsid w:val="00D90D99"/>
    <w:rsid w:val="00D975B3"/>
    <w:rsid w:val="00DB7B36"/>
    <w:rsid w:val="00E05076"/>
    <w:rsid w:val="00E43872"/>
    <w:rsid w:val="00E456E8"/>
    <w:rsid w:val="00E953E2"/>
    <w:rsid w:val="00FE7419"/>
    <w:rsid w:val="00FF21ED"/>
    <w:rsid w:val="00FF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B7DC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B7DC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8B4E1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1476</Words>
  <Characters>8419</Characters>
  <Application>Microsoft Office Outlook</Application>
  <DocSecurity>0</DocSecurity>
  <Lines>0</Lines>
  <Paragraphs>0</Paragraphs>
  <ScaleCrop>false</ScaleCrop>
  <Company>DOU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Государственное бюджетное дошкольное</dc:title>
  <dc:subject/>
  <dc:creator>User</dc:creator>
  <cp:keywords/>
  <dc:description/>
  <cp:lastModifiedBy>Ольга</cp:lastModifiedBy>
  <cp:revision>2</cp:revision>
  <cp:lastPrinted>2012-04-25T18:01:00Z</cp:lastPrinted>
  <dcterms:created xsi:type="dcterms:W3CDTF">2012-10-25T18:18:00Z</dcterms:created>
  <dcterms:modified xsi:type="dcterms:W3CDTF">2012-10-25T18:18:00Z</dcterms:modified>
</cp:coreProperties>
</file>