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A1" w:rsidRDefault="00A578A1" w:rsidP="00A14F33">
      <w:pPr>
        <w:rPr>
          <w:rFonts w:ascii="Times New Roman" w:hAnsi="Times New Roman"/>
          <w:sz w:val="28"/>
          <w:szCs w:val="28"/>
        </w:rPr>
      </w:pPr>
      <w:r w:rsidRPr="00932D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32DFC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A578A1" w:rsidRDefault="00A578A1" w:rsidP="00A14F33">
      <w:pPr>
        <w:rPr>
          <w:rFonts w:ascii="Times New Roman" w:hAnsi="Times New Roman"/>
          <w:sz w:val="28"/>
          <w:szCs w:val="28"/>
        </w:rPr>
      </w:pPr>
    </w:p>
    <w:p w:rsidR="00A578A1" w:rsidRDefault="00A578A1" w:rsidP="00A14F33">
      <w:pPr>
        <w:rPr>
          <w:rFonts w:ascii="Times New Roman" w:hAnsi="Times New Roman"/>
          <w:sz w:val="28"/>
          <w:szCs w:val="28"/>
        </w:rPr>
      </w:pPr>
    </w:p>
    <w:p w:rsidR="00A578A1" w:rsidRDefault="00A578A1" w:rsidP="00A14F33">
      <w:pPr>
        <w:rPr>
          <w:rFonts w:ascii="Times New Roman" w:hAnsi="Times New Roman"/>
          <w:sz w:val="28"/>
          <w:szCs w:val="28"/>
        </w:rPr>
      </w:pPr>
    </w:p>
    <w:p w:rsidR="00A578A1" w:rsidRDefault="00A578A1" w:rsidP="00A14F33">
      <w:pPr>
        <w:rPr>
          <w:rFonts w:ascii="Times New Roman" w:hAnsi="Times New Roman"/>
          <w:sz w:val="28"/>
          <w:szCs w:val="28"/>
        </w:rPr>
      </w:pPr>
    </w:p>
    <w:p w:rsidR="00A578A1" w:rsidRPr="006C6534" w:rsidRDefault="00A578A1" w:rsidP="00A14F33">
      <w:pPr>
        <w:jc w:val="center"/>
        <w:rPr>
          <w:rFonts w:ascii="Times New Roman" w:hAnsi="Times New Roman"/>
          <w:b/>
          <w:i/>
          <w:sz w:val="144"/>
          <w:szCs w:val="28"/>
        </w:rPr>
      </w:pPr>
      <w:r w:rsidRPr="006C6534">
        <w:rPr>
          <w:rFonts w:ascii="Times New Roman" w:hAnsi="Times New Roman"/>
          <w:b/>
          <w:i/>
          <w:sz w:val="144"/>
          <w:szCs w:val="28"/>
        </w:rPr>
        <w:t>Арт-терапия-</w:t>
      </w:r>
    </w:p>
    <w:p w:rsidR="00A578A1" w:rsidRPr="006C6534" w:rsidRDefault="00A578A1" w:rsidP="00A14F33">
      <w:pPr>
        <w:jc w:val="center"/>
        <w:rPr>
          <w:rFonts w:ascii="Times New Roman" w:hAnsi="Times New Roman"/>
          <w:b/>
          <w:i/>
          <w:sz w:val="96"/>
          <w:szCs w:val="28"/>
        </w:rPr>
      </w:pPr>
      <w:r w:rsidRPr="006C6534">
        <w:rPr>
          <w:rFonts w:ascii="Times New Roman" w:hAnsi="Times New Roman"/>
          <w:b/>
          <w:i/>
          <w:sz w:val="144"/>
          <w:szCs w:val="28"/>
        </w:rPr>
        <w:t xml:space="preserve">терапия </w:t>
      </w:r>
      <w:r>
        <w:rPr>
          <w:rFonts w:ascii="Times New Roman" w:hAnsi="Times New Roman"/>
          <w:b/>
          <w:i/>
          <w:sz w:val="144"/>
          <w:szCs w:val="28"/>
        </w:rPr>
        <w:t xml:space="preserve">                   </w:t>
      </w:r>
      <w:r w:rsidRPr="006C6534">
        <w:rPr>
          <w:rFonts w:ascii="Times New Roman" w:hAnsi="Times New Roman"/>
          <w:b/>
          <w:i/>
          <w:sz w:val="144"/>
          <w:szCs w:val="28"/>
        </w:rPr>
        <w:t>искусством</w:t>
      </w:r>
    </w:p>
    <w:p w:rsidR="00A578A1" w:rsidRDefault="00A578A1" w:rsidP="007B4493">
      <w:pPr>
        <w:spacing w:after="75" w:line="42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A578A1" w:rsidRDefault="00A578A1" w:rsidP="007B4493">
      <w:pPr>
        <w:spacing w:after="75" w:line="42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A578A1" w:rsidRDefault="00A578A1" w:rsidP="007B4493">
      <w:pPr>
        <w:spacing w:after="75" w:line="42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A578A1" w:rsidRDefault="00A578A1" w:rsidP="007B4493">
      <w:pPr>
        <w:spacing w:after="75" w:line="42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A578A1" w:rsidRDefault="00A578A1" w:rsidP="007B4493">
      <w:pPr>
        <w:spacing w:after="75" w:line="42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A578A1" w:rsidRDefault="00A578A1" w:rsidP="007B4493">
      <w:pPr>
        <w:spacing w:after="75" w:line="42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A578A1" w:rsidRDefault="00A578A1" w:rsidP="007B4493">
      <w:pPr>
        <w:spacing w:after="75" w:line="42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A578A1" w:rsidRDefault="00A578A1" w:rsidP="007B4493">
      <w:pPr>
        <w:spacing w:after="75" w:line="42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A578A1" w:rsidRPr="00A14F33" w:rsidRDefault="00A578A1" w:rsidP="00A14F33">
      <w:pPr>
        <w:jc w:val="right"/>
        <w:rPr>
          <w:rFonts w:ascii="Times New Roman" w:hAnsi="Times New Roman"/>
          <w:sz w:val="28"/>
          <w:szCs w:val="28"/>
        </w:rPr>
      </w:pPr>
      <w:r w:rsidRPr="00932DFC">
        <w:rPr>
          <w:rFonts w:ascii="Times New Roman" w:hAnsi="Times New Roman"/>
          <w:i/>
          <w:sz w:val="28"/>
          <w:szCs w:val="28"/>
          <w:lang w:eastAsia="ru-RU"/>
        </w:rPr>
        <w:t xml:space="preserve">Лучший подарок, который  мы можем сделать ребенку, </w:t>
      </w:r>
      <w:r w:rsidRPr="00932DFC">
        <w:rPr>
          <w:rFonts w:ascii="Times New Roman" w:hAnsi="Times New Roman"/>
          <w:i/>
          <w:sz w:val="28"/>
          <w:szCs w:val="28"/>
          <w:lang w:eastAsia="ru-RU"/>
        </w:rPr>
        <w:br/>
        <w:t xml:space="preserve">- это не столько любить его, сколько научить его </w:t>
      </w:r>
      <w:r w:rsidRPr="00932DFC">
        <w:rPr>
          <w:rFonts w:ascii="Times New Roman" w:hAnsi="Times New Roman"/>
          <w:i/>
          <w:sz w:val="28"/>
          <w:szCs w:val="28"/>
          <w:lang w:eastAsia="ru-RU"/>
        </w:rPr>
        <w:br/>
        <w:t xml:space="preserve">любить самого себя". </w:t>
      </w:r>
      <w:r w:rsidRPr="00932DFC">
        <w:rPr>
          <w:rFonts w:ascii="Times New Roman" w:hAnsi="Times New Roman"/>
          <w:i/>
          <w:sz w:val="28"/>
          <w:szCs w:val="28"/>
          <w:lang w:eastAsia="ru-RU"/>
        </w:rPr>
        <w:br/>
        <w:t>Жак Саломе</w:t>
      </w:r>
    </w:p>
    <w:p w:rsidR="00A578A1" w:rsidRPr="007B4493" w:rsidRDefault="00A578A1" w:rsidP="007B4493">
      <w:pPr>
        <w:spacing w:after="75" w:line="42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A578A1" w:rsidRDefault="00A578A1" w:rsidP="0013100D">
      <w:pPr>
        <w:spacing w:after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E6AF8">
        <w:rPr>
          <w:rFonts w:ascii="Times New Roman" w:hAnsi="Times New Roman"/>
          <w:sz w:val="28"/>
          <w:szCs w:val="28"/>
          <w:lang w:eastAsia="ru-RU"/>
        </w:rPr>
        <w:t>В наше время, когда на телевидении, в сказках, компьютерных играх и литературе преобладает жестокость и агрессия, дети зачастую либо замыкаются в себе, не желая общаться, либо наполнены отрицательными эмоциями. Именно поэтому в последние два года своей раб</w:t>
      </w:r>
      <w:r>
        <w:rPr>
          <w:rFonts w:ascii="Times New Roman" w:hAnsi="Times New Roman"/>
          <w:sz w:val="28"/>
          <w:szCs w:val="28"/>
          <w:lang w:eastAsia="ru-RU"/>
        </w:rPr>
        <w:t>оты я включила  арт-терапию, способствующей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 успешной адаптации детей дошкольного возраста в условиях временного коллектива, стабилизации эмоциональной сферы, снижению тревожности, неуверенности в себе, агрессивности. </w:t>
      </w:r>
      <w:r w:rsidRPr="00BE6AF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E6AF8">
        <w:rPr>
          <w:rFonts w:ascii="Times New Roman" w:hAnsi="Times New Roman"/>
          <w:sz w:val="28"/>
          <w:szCs w:val="28"/>
          <w:lang w:eastAsia="ru-RU"/>
        </w:rPr>
        <w:t>Так что же такое Арт-терапия? В буквальном перево</w:t>
      </w:r>
      <w:r>
        <w:rPr>
          <w:rFonts w:ascii="Times New Roman" w:hAnsi="Times New Roman"/>
          <w:sz w:val="28"/>
          <w:szCs w:val="28"/>
          <w:lang w:eastAsia="ru-RU"/>
        </w:rPr>
        <w:t xml:space="preserve">де это понятие означает терапия 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искусством. </w:t>
      </w:r>
      <w:r w:rsidRPr="00BE6AF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E6AF8">
        <w:rPr>
          <w:rFonts w:ascii="Times New Roman" w:hAnsi="Times New Roman"/>
          <w:sz w:val="28"/>
          <w:szCs w:val="28"/>
          <w:lang w:eastAsia="ru-RU"/>
        </w:rPr>
        <w:t>Суть его состоит в том, что через рисунок, игру, сказку, музыку арт-терапия дает выход внутренней некомфортности и сильным эмоциям, помогает понять собственные чувства и переживания. Как говорила Эдит Крамер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 - это метод, связанный с раскрытием творческого потенциала человека и познанием своего внутреннего мира.</w:t>
      </w:r>
    </w:p>
    <w:p w:rsidR="00A578A1" w:rsidRPr="00BE6AF8" w:rsidRDefault="00A578A1" w:rsidP="0013100D">
      <w:pPr>
        <w:spacing w:after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Согласно восточной мудрости, "картина может выразить то, что не выразит и тысяча слов". По мнению В.С. Мухиной и других исследователей, рисунок для детей является не искусством, а речью. </w:t>
      </w:r>
      <w:r w:rsidRPr="00BE6AF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E6AF8">
        <w:rPr>
          <w:rFonts w:ascii="Times New Roman" w:hAnsi="Times New Roman"/>
          <w:sz w:val="28"/>
          <w:szCs w:val="28"/>
          <w:lang w:eastAsia="ru-RU"/>
        </w:rPr>
        <w:t>У каждой линии и у каждого цвета есть свой характер, свое настроение. С их помощью ребенок передает все, что у него внутри. Все это указывает на то, что арт-терапия тесно связана с развитием эмоциональной сферы ребенка, и является одной из разновидностей е</w:t>
      </w:r>
      <w:r>
        <w:rPr>
          <w:rFonts w:ascii="Times New Roman" w:hAnsi="Times New Roman"/>
          <w:sz w:val="28"/>
          <w:szCs w:val="28"/>
          <w:lang w:eastAsia="ru-RU"/>
        </w:rPr>
        <w:t xml:space="preserve">е улучшения. </w:t>
      </w:r>
      <w:r w:rsidRPr="00BE6AF8">
        <w:rPr>
          <w:rFonts w:ascii="Times New Roman" w:hAnsi="Times New Roman"/>
          <w:sz w:val="28"/>
          <w:szCs w:val="28"/>
          <w:lang w:eastAsia="ru-RU"/>
        </w:rPr>
        <w:t>Рисуя, Ребенок попадает в сказку, наполненной радос</w:t>
      </w:r>
      <w:r>
        <w:rPr>
          <w:rFonts w:ascii="Times New Roman" w:hAnsi="Times New Roman"/>
          <w:sz w:val="28"/>
          <w:szCs w:val="28"/>
          <w:lang w:eastAsia="ru-RU"/>
        </w:rPr>
        <w:t>тью, взаимопонимания, успеха.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</w:t>
      </w:r>
      <w:r w:rsidRPr="00BE6AF8">
        <w:rPr>
          <w:rFonts w:ascii="Times New Roman" w:hAnsi="Times New Roman"/>
          <w:sz w:val="28"/>
          <w:szCs w:val="28"/>
          <w:lang w:eastAsia="ru-RU"/>
        </w:rPr>
        <w:t>Изучая этот вопрос, я обратила внимание на то, что использование методов арт-терапии позволит мне решить сразу несколько задач:</w:t>
      </w:r>
    </w:p>
    <w:p w:rsidR="00A578A1" w:rsidRDefault="00A578A1" w:rsidP="0013100D">
      <w:pPr>
        <w:spacing w:before="75" w:after="75"/>
        <w:rPr>
          <w:rFonts w:ascii="Times New Roman" w:hAnsi="Times New Roman"/>
          <w:sz w:val="28"/>
          <w:szCs w:val="28"/>
          <w:lang w:eastAsia="ru-RU"/>
        </w:rPr>
      </w:pPr>
      <w:r w:rsidRPr="00BE6AF8">
        <w:rPr>
          <w:rFonts w:ascii="Times New Roman" w:hAnsi="Times New Roman"/>
          <w:sz w:val="28"/>
          <w:szCs w:val="28"/>
          <w:lang w:eastAsia="ru-RU"/>
        </w:rPr>
        <w:t xml:space="preserve">1.Укрепление психического здоровья ребенка, через стабилизацию эмоциональной сферы. </w:t>
      </w:r>
      <w:r w:rsidRPr="00BE6AF8">
        <w:rPr>
          <w:rFonts w:ascii="Times New Roman" w:hAnsi="Times New Roman"/>
          <w:sz w:val="28"/>
          <w:szCs w:val="28"/>
          <w:lang w:eastAsia="ru-RU"/>
        </w:rPr>
        <w:br/>
        <w:t xml:space="preserve">2.Развитие произвольности, умения управлять своими эмоциями, чувствами. </w:t>
      </w:r>
      <w:r w:rsidRPr="00BE6AF8">
        <w:rPr>
          <w:rFonts w:ascii="Times New Roman" w:hAnsi="Times New Roman"/>
          <w:sz w:val="28"/>
          <w:szCs w:val="28"/>
          <w:lang w:eastAsia="ru-RU"/>
        </w:rPr>
        <w:br/>
        <w:t>3.Развитие внутреннего потенциала и творческой активности ребенка.</w:t>
      </w:r>
    </w:p>
    <w:p w:rsidR="00A578A1" w:rsidRPr="00BE6AF8" w:rsidRDefault="00A578A1" w:rsidP="0013100D">
      <w:pPr>
        <w:spacing w:before="75" w:after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В своей работе я использую  арт-терапевтические элементы, т.е., упражнения, игры, сказки, позволяющими, создать атмосферу психологического комфорта и эмоционально-чувственного отношения ребенка к окружающему миру. </w:t>
      </w:r>
      <w:r w:rsidRPr="00BE6AF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Я стараюсь заинтересовать детей необычными способами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приемами 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рисования и аппликационного изображения. Это располагает к проявлению творчества, дает возможность ощутить уверенность в себе, и создать ситуацию успеха. </w:t>
      </w:r>
      <w:r>
        <w:rPr>
          <w:rFonts w:ascii="Times New Roman" w:hAnsi="Times New Roman"/>
          <w:sz w:val="28"/>
          <w:szCs w:val="28"/>
          <w:lang w:eastAsia="ru-RU"/>
        </w:rPr>
        <w:t>В к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аждое занятие, которое мною проводится с детьми, </w:t>
      </w:r>
      <w:r>
        <w:rPr>
          <w:rFonts w:ascii="Times New Roman" w:hAnsi="Times New Roman"/>
          <w:sz w:val="28"/>
          <w:szCs w:val="28"/>
          <w:lang w:eastAsia="ru-RU"/>
        </w:rPr>
        <w:t xml:space="preserve">я стараюсь </w:t>
      </w:r>
      <w:r w:rsidRPr="00BE6AF8">
        <w:rPr>
          <w:rFonts w:ascii="Times New Roman" w:hAnsi="Times New Roman"/>
          <w:sz w:val="28"/>
          <w:szCs w:val="28"/>
          <w:lang w:eastAsia="ru-RU"/>
        </w:rPr>
        <w:t>включает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 арт-терапевтическ</w:t>
      </w:r>
      <w:r>
        <w:rPr>
          <w:rFonts w:ascii="Times New Roman" w:hAnsi="Times New Roman"/>
          <w:sz w:val="28"/>
          <w:szCs w:val="28"/>
          <w:lang w:eastAsia="ru-RU"/>
        </w:rPr>
        <w:t>ое упражнение, задание, технику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№1).</w:t>
      </w:r>
      <w:r w:rsidRPr="00BE6AF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E6AF8">
        <w:rPr>
          <w:rFonts w:ascii="Times New Roman" w:hAnsi="Times New Roman"/>
          <w:sz w:val="28"/>
          <w:szCs w:val="28"/>
          <w:lang w:eastAsia="ru-RU"/>
        </w:rPr>
        <w:t>Например, игры с цветом: рисуем красками, которые нравятся ребенку; рисуем красками, которые не нравятся. Дети рисуют то, что бы они желали изобразить, т</w:t>
      </w:r>
      <w:r>
        <w:rPr>
          <w:rFonts w:ascii="Times New Roman" w:hAnsi="Times New Roman"/>
          <w:sz w:val="28"/>
          <w:szCs w:val="28"/>
          <w:lang w:eastAsia="ru-RU"/>
        </w:rPr>
        <w:t xml:space="preserve">о, что они видят в этом цвете. </w:t>
      </w:r>
      <w:r w:rsidRPr="00BE6AF8">
        <w:rPr>
          <w:rFonts w:ascii="Times New Roman" w:hAnsi="Times New Roman"/>
          <w:sz w:val="28"/>
          <w:szCs w:val="28"/>
          <w:lang w:eastAsia="ru-RU"/>
        </w:rPr>
        <w:t>Игры с линиями, так же помогают ребенку выразить свое внутреннее состояние и показать свое настроение, развивают у него понимание своего собственного видения и отношения к происходящему.</w:t>
      </w:r>
    </w:p>
    <w:p w:rsidR="00A578A1" w:rsidRPr="00BE6AF8" w:rsidRDefault="00A578A1" w:rsidP="00DB22A1">
      <w:pPr>
        <w:spacing w:before="75" w:after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E6AF8">
        <w:rPr>
          <w:rFonts w:ascii="Times New Roman" w:hAnsi="Times New Roman"/>
          <w:sz w:val="28"/>
          <w:szCs w:val="28"/>
          <w:lang w:eastAsia="ru-RU"/>
        </w:rPr>
        <w:t>Используя для художественной деятельности вырезанные фигурки персонажей или предметов, детям предоставляется полная свобода для их "оживления". Кроме того, арт-терапия - путь к установлению отношений. Средствами искусства человек может не только выразить себя, но и больше узнать о себе и о других людях. В творчестве человек получает новый опыт, который может применить в жизни, облегчая свое общение с другими людьми.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6AF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Может поэтому моим воспитанникам больше нравится работать всем вместе, обсуждать, планировать, приходить к общему решению, общаться? </w:t>
      </w:r>
      <w:r w:rsidRPr="00BE6AF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Э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лементы арт-терапии применяются  в </w:t>
      </w:r>
      <w:r>
        <w:rPr>
          <w:rFonts w:ascii="Times New Roman" w:hAnsi="Times New Roman"/>
          <w:sz w:val="28"/>
          <w:szCs w:val="28"/>
          <w:lang w:eastAsia="ru-RU"/>
        </w:rPr>
        <w:t>различных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 видах </w:t>
      </w:r>
      <w:r>
        <w:rPr>
          <w:rFonts w:ascii="Times New Roman" w:hAnsi="Times New Roman"/>
          <w:sz w:val="28"/>
          <w:szCs w:val="28"/>
          <w:lang w:eastAsia="ru-RU"/>
        </w:rPr>
        <w:t>дея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тельности. </w:t>
      </w:r>
      <w:r w:rsidRPr="00BE6AF8">
        <w:rPr>
          <w:rFonts w:ascii="Times New Roman" w:hAnsi="Times New Roman"/>
          <w:sz w:val="28"/>
          <w:szCs w:val="28"/>
          <w:lang w:eastAsia="ru-RU"/>
        </w:rPr>
        <w:br/>
        <w:t>С каким восторгом и как по-разному каждый ребенок воспринимает богатство красок и событий окружающего мира. Какие необыкновенные возможности таит в себе детская душа? Для меня стало очень важным понять маленькое "Я", почувствовать скрытые тайны, которые возможно малыш преодолевает в одиночку, не упустить нужный момент, чтобы протянуть ему вовремя руку и вместе отправиться в нелегкий путь переживаний, восторга, грусти и радости. Это - путь в страну эмоций, получаемых от соприкосновения с искусством.</w:t>
      </w:r>
    </w:p>
    <w:p w:rsidR="00A578A1" w:rsidRDefault="00A578A1" w:rsidP="00DB22A1">
      <w:pPr>
        <w:spacing w:before="75" w:after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Эта волшебная страна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E6AF8">
        <w:rPr>
          <w:rFonts w:ascii="Times New Roman" w:hAnsi="Times New Roman"/>
          <w:sz w:val="28"/>
          <w:szCs w:val="28"/>
          <w:lang w:eastAsia="ru-RU"/>
        </w:rPr>
        <w:t xml:space="preserve"> арт-терапия. Там ребенок научится быть самим собой, станет понимать чувства других, и использовать эмоции в качестве средства общения. Помогут нам справиться с трудностями волшебство, юмор и справедливое отношение к добру и злу, живущих в сказках, завораживающие и удивительные звуки музыки, а так же богатство образов и красок произведений великих художников и самих малышей. </w:t>
      </w:r>
    </w:p>
    <w:p w:rsidR="00A578A1" w:rsidRDefault="00A578A1" w:rsidP="0013100D">
      <w:pPr>
        <w:spacing w:before="75" w:after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E6AF8">
        <w:rPr>
          <w:rFonts w:ascii="Times New Roman" w:hAnsi="Times New Roman"/>
          <w:sz w:val="28"/>
          <w:szCs w:val="28"/>
          <w:lang w:eastAsia="ru-RU"/>
        </w:rPr>
        <w:t>К душе каждого ребенка важно найти особый ключи к. Наполняя внутренний мир малыша яркими впечатлениями, помогая ему овладевать разнообразием техники и приемами рисования, радуюсь каждой новой удаче вместе с ним. Все дети очень любят рисовать. В своих маленьких шедеврах они передают свое отношение к окружающему миру и дают возможность выплеснуться своему "Я".</w:t>
      </w:r>
    </w:p>
    <w:p w:rsidR="00A578A1" w:rsidRPr="001466E1" w:rsidRDefault="00A578A1" w:rsidP="0013100D">
      <w:pPr>
        <w:spacing w:before="75" w:after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Основным видом</w:t>
      </w:r>
      <w:r w:rsidRPr="001466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арт-терапии в своей работе я использую изотерапию, дополненную</w:t>
      </w:r>
      <w:r w:rsidRPr="001466E1">
        <w:rPr>
          <w:rFonts w:ascii="Times New Roman" w:hAnsi="Times New Roman"/>
          <w:sz w:val="28"/>
          <w:szCs w:val="28"/>
          <w:lang w:eastAsia="ru-RU"/>
        </w:rPr>
        <w:t xml:space="preserve"> игрой, сказкой, музыкой, упражнениями на развитие мелкой моторики руки, коммуникативных способностей, сенсорное развитие. А почему именно </w:t>
      </w:r>
      <w:r>
        <w:rPr>
          <w:rFonts w:ascii="Times New Roman" w:hAnsi="Times New Roman"/>
          <w:sz w:val="28"/>
          <w:szCs w:val="28"/>
          <w:lang w:eastAsia="ru-RU"/>
        </w:rPr>
        <w:t>этот вид</w:t>
      </w:r>
      <w:r w:rsidRPr="001466E1">
        <w:rPr>
          <w:rFonts w:ascii="Times New Roman" w:hAnsi="Times New Roman"/>
          <w:sz w:val="28"/>
          <w:szCs w:val="28"/>
          <w:lang w:eastAsia="ru-RU"/>
        </w:rPr>
        <w:t>?</w:t>
      </w:r>
    </w:p>
    <w:p w:rsidR="00A578A1" w:rsidRDefault="00A578A1" w:rsidP="0013100D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466E1">
        <w:rPr>
          <w:rFonts w:ascii="Times New Roman" w:hAnsi="Times New Roman"/>
          <w:sz w:val="28"/>
          <w:szCs w:val="28"/>
          <w:lang w:eastAsia="ru-RU"/>
        </w:rPr>
        <w:t>Во-первых, рисунок позволяет проводить первичную диагностику состояния эмоциональной сферы человека.</w:t>
      </w:r>
    </w:p>
    <w:p w:rsidR="00A578A1" w:rsidRPr="001466E1" w:rsidRDefault="00A578A1" w:rsidP="0013100D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466E1">
        <w:rPr>
          <w:rFonts w:ascii="Times New Roman" w:hAnsi="Times New Roman"/>
          <w:sz w:val="28"/>
          <w:szCs w:val="28"/>
          <w:lang w:eastAsia="ru-RU"/>
        </w:rPr>
        <w:t>Во-вторых, уже сам процесс рисования выполняет профилактическую и терапевтическую функции, приводя в баланс внутреннее состояние физических, психических и эмоциональных качеств в развитие ребёнка, и в этом процессе “ведущий” сам ребёнок.</w:t>
      </w:r>
    </w:p>
    <w:p w:rsidR="00A578A1" w:rsidRPr="001466E1" w:rsidRDefault="00A578A1" w:rsidP="0013100D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466E1">
        <w:rPr>
          <w:rFonts w:ascii="Times New Roman" w:hAnsi="Times New Roman"/>
          <w:sz w:val="28"/>
          <w:szCs w:val="28"/>
          <w:lang w:eastAsia="ru-RU"/>
        </w:rPr>
        <w:t>В-третьих, при рисовании у ребёнка происходит развитие сложных движений кистей рук (в частности, вращательных) и тактильной чувствительности (осязания), производственного мышления, зрительно-моторной координации и глазомера.</w:t>
      </w:r>
    </w:p>
    <w:p w:rsidR="00A578A1" w:rsidRPr="001466E1" w:rsidRDefault="00A578A1" w:rsidP="0013100D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466E1">
        <w:rPr>
          <w:rFonts w:ascii="Times New Roman" w:hAnsi="Times New Roman"/>
          <w:sz w:val="28"/>
          <w:szCs w:val="28"/>
          <w:lang w:eastAsia="ru-RU"/>
        </w:rPr>
        <w:t>В-четвёртых, рисование стимулирует развитие левого, образного полушария головного мозга ребёнка (следовательно, и образного мышления).</w:t>
      </w:r>
    </w:p>
    <w:p w:rsidR="00A578A1" w:rsidRPr="001466E1" w:rsidRDefault="00A578A1" w:rsidP="0013100D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466E1">
        <w:rPr>
          <w:rFonts w:ascii="Times New Roman" w:hAnsi="Times New Roman"/>
          <w:sz w:val="28"/>
          <w:szCs w:val="28"/>
          <w:lang w:eastAsia="ru-RU"/>
        </w:rPr>
        <w:t>В-пятых, возможность показать плоды своего труда другим (например, вывесить рисунок на стену для всеобщего обозрения) наполняет душу ребёнка положительными эмоциями через осознание своего творчества, уникальности своего произведения, гордости за него и, в конечном счёте, за себя как автора.</w:t>
      </w:r>
    </w:p>
    <w:p w:rsidR="00A578A1" w:rsidRDefault="00A578A1" w:rsidP="0013100D">
      <w:pPr>
        <w:spacing w:after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466E1">
        <w:rPr>
          <w:rFonts w:ascii="Times New Roman" w:hAnsi="Times New Roman"/>
          <w:sz w:val="28"/>
          <w:szCs w:val="28"/>
          <w:lang w:eastAsia="ru-RU"/>
        </w:rPr>
        <w:t>Таким образом, дополнительно способствует формированию положительной самооценки ребёнка и его позитивного отношения к окружающему миру, развивает сенсорные способности, влияет на эстетическое развитие. В ходе взаимодействия с детьми “отрабатываются” проблемы эмоционально-личностной сферы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78A1" w:rsidRPr="00C35831" w:rsidRDefault="00A578A1" w:rsidP="0013100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35831">
        <w:rPr>
          <w:rFonts w:ascii="Times New Roman" w:hAnsi="Times New Roman"/>
          <w:sz w:val="28"/>
        </w:rPr>
        <w:t xml:space="preserve"> Главная цель  занятий с элементами арт-терапии  является достижение психологического здоровья ребёнка и развития его творческого потенциала. </w:t>
      </w:r>
    </w:p>
    <w:p w:rsidR="00A578A1" w:rsidRPr="00C35831" w:rsidRDefault="00A578A1" w:rsidP="0013100D">
      <w:pPr>
        <w:rPr>
          <w:rFonts w:ascii="Times New Roman" w:hAnsi="Times New Roman"/>
          <w:b/>
          <w:i/>
          <w:sz w:val="28"/>
          <w:u w:val="single"/>
        </w:rPr>
      </w:pPr>
      <w:r w:rsidRPr="00C35831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</w:t>
      </w:r>
      <w:r w:rsidRPr="00C35831">
        <w:rPr>
          <w:rFonts w:ascii="Times New Roman" w:hAnsi="Times New Roman"/>
          <w:sz w:val="28"/>
        </w:rPr>
        <w:t xml:space="preserve">Творчество – это не что иное как раскрытие и реализация в человеке собственной индивидуальности. У детей рано складывается своя «картина мира». При всём своём несовершенстве она имеет важное преимущество – целостность. </w:t>
      </w:r>
    </w:p>
    <w:p w:rsidR="00A578A1" w:rsidRPr="00C35831" w:rsidRDefault="00A578A1" w:rsidP="0013100D">
      <w:pPr>
        <w:rPr>
          <w:rFonts w:ascii="Times New Roman" w:hAnsi="Times New Roman"/>
          <w:sz w:val="28"/>
        </w:rPr>
      </w:pPr>
      <w:r w:rsidRPr="00C35831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</w:t>
      </w:r>
      <w:r w:rsidRPr="00C35831">
        <w:rPr>
          <w:rFonts w:ascii="Times New Roman" w:hAnsi="Times New Roman"/>
          <w:sz w:val="28"/>
        </w:rPr>
        <w:t>Воображение, тесно связанное с эмоциями и всеми психическими функциями, - восприятием, вниманием, памятью, речью, мышлением, - не только значительно углубляет и расширяет процесс познания, но и оказывает влияние на становление личности в целом.</w:t>
      </w:r>
    </w:p>
    <w:p w:rsidR="00A578A1" w:rsidRPr="00C35831" w:rsidRDefault="00A578A1" w:rsidP="0013100D">
      <w:pPr>
        <w:rPr>
          <w:rFonts w:ascii="Times New Roman" w:hAnsi="Times New Roman"/>
          <w:sz w:val="28"/>
        </w:rPr>
      </w:pPr>
      <w:r w:rsidRPr="00C35831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</w:t>
      </w:r>
      <w:r w:rsidRPr="00C35831">
        <w:rPr>
          <w:rFonts w:ascii="Times New Roman" w:hAnsi="Times New Roman"/>
          <w:sz w:val="28"/>
        </w:rPr>
        <w:t>Разработанные занятия построены на синтезе нескольких видов восприятия и воображения. Детям предлагается «шагнуть» вглубь изображения, к звенящему ручью или на лесную полянку, представить себя бабочками, вдыхающими аромат цветов; гусеницами, пробирающимися сквозь траву, птицами, парящими в воздухе…</w:t>
      </w:r>
      <w:r>
        <w:rPr>
          <w:rFonts w:ascii="Times New Roman" w:hAnsi="Times New Roman"/>
          <w:sz w:val="28"/>
        </w:rPr>
        <w:t xml:space="preserve"> (Приложение №2)</w:t>
      </w:r>
    </w:p>
    <w:p w:rsidR="00A578A1" w:rsidRDefault="00A578A1" w:rsidP="00E450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Т.е.</w:t>
      </w:r>
      <w:r w:rsidRPr="00C35831">
        <w:rPr>
          <w:rFonts w:ascii="Times New Roman" w:hAnsi="Times New Roman"/>
          <w:sz w:val="28"/>
        </w:rPr>
        <w:t xml:space="preserve"> постоянно создаётся  ситуация успешности каждого ребёнка. Такой подход позволяет детям свободно выражать свои чувства и мысли</w:t>
      </w:r>
      <w:r>
        <w:rPr>
          <w:rFonts w:ascii="Times New Roman" w:hAnsi="Times New Roman"/>
          <w:sz w:val="28"/>
        </w:rPr>
        <w:t xml:space="preserve">, </w:t>
      </w:r>
      <w:r w:rsidRPr="00C35831">
        <w:rPr>
          <w:rFonts w:ascii="Times New Roman" w:hAnsi="Times New Roman"/>
          <w:sz w:val="28"/>
        </w:rPr>
        <w:t xml:space="preserve">ребёнок начинает лучше понимать других, учится преодолевать робость, страх перед тем, что не получается. Независимо от методов, приёмов и техник, используемых на занятиях, цель – помочь ребёнку начать осознавать себя и своё место в окружающем мире. </w:t>
      </w:r>
    </w:p>
    <w:p w:rsidR="00A578A1" w:rsidRPr="00E4506E" w:rsidRDefault="00A578A1" w:rsidP="001310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4"/>
          <w:lang w:eastAsia="ru-RU"/>
        </w:rPr>
        <w:t xml:space="preserve">С родителями мы организовали клуб «Заботливых родителей» </w:t>
      </w:r>
      <w:r w:rsidRPr="00E4506E">
        <w:rPr>
          <w:rFonts w:ascii="Times New Roman" w:hAnsi="Times New Roman"/>
          <w:iCs/>
          <w:sz w:val="28"/>
          <w:szCs w:val="28"/>
          <w:lang w:eastAsia="ru-RU"/>
        </w:rPr>
        <w:t xml:space="preserve">где </w:t>
      </w:r>
      <w:r>
        <w:rPr>
          <w:rFonts w:ascii="Times New Roman" w:hAnsi="Times New Roman"/>
          <w:iCs/>
          <w:sz w:val="28"/>
          <w:szCs w:val="28"/>
          <w:lang w:eastAsia="ru-RU"/>
        </w:rPr>
        <w:t>познакомила их</w:t>
      </w:r>
      <w:r w:rsidRPr="00E4506E">
        <w:rPr>
          <w:rFonts w:ascii="Times New Roman" w:hAnsi="Times New Roman"/>
          <w:iCs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iCs/>
          <w:sz w:val="28"/>
          <w:szCs w:val="28"/>
          <w:lang w:eastAsia="ru-RU"/>
        </w:rPr>
        <w:t>арт-терапией. Рассказала</w:t>
      </w:r>
      <w:r w:rsidRPr="00E4506E">
        <w:rPr>
          <w:rFonts w:ascii="Times New Roman" w:hAnsi="Times New Roman"/>
          <w:iCs/>
          <w:sz w:val="28"/>
          <w:szCs w:val="28"/>
          <w:lang w:eastAsia="ru-RU"/>
        </w:rPr>
        <w:t>, что же такое арт-терапия, преимущества применения э</w:t>
      </w:r>
      <w:r>
        <w:rPr>
          <w:rFonts w:ascii="Times New Roman" w:hAnsi="Times New Roman"/>
          <w:iCs/>
          <w:sz w:val="28"/>
          <w:szCs w:val="28"/>
          <w:lang w:eastAsia="ru-RU"/>
        </w:rPr>
        <w:t>лементов арт-терапии</w:t>
      </w:r>
      <w:r w:rsidRPr="00E4506E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Как используется  этот метод </w:t>
      </w:r>
      <w:r w:rsidRPr="00E4506E">
        <w:rPr>
          <w:rFonts w:ascii="Times New Roman" w:hAnsi="Times New Roman"/>
          <w:iCs/>
          <w:sz w:val="28"/>
          <w:szCs w:val="28"/>
          <w:lang w:eastAsia="ru-RU"/>
        </w:rPr>
        <w:t>в работе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(Приложение № 3).</w:t>
      </w:r>
    </w:p>
    <w:p w:rsidR="00A578A1" w:rsidRPr="001466E1" w:rsidRDefault="00A578A1" w:rsidP="0013100D">
      <w:pPr>
        <w:spacing w:after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466E1">
        <w:rPr>
          <w:rFonts w:ascii="Times New Roman" w:hAnsi="Times New Roman"/>
          <w:sz w:val="28"/>
          <w:szCs w:val="28"/>
          <w:lang w:eastAsia="ru-RU"/>
        </w:rPr>
        <w:t xml:space="preserve">Проведенная работа </w:t>
      </w:r>
      <w:r>
        <w:rPr>
          <w:rFonts w:ascii="Times New Roman" w:hAnsi="Times New Roman"/>
          <w:sz w:val="28"/>
          <w:szCs w:val="28"/>
          <w:lang w:eastAsia="ru-RU"/>
        </w:rPr>
        <w:t xml:space="preserve">за эти два года </w:t>
      </w:r>
      <w:r w:rsidRPr="001466E1">
        <w:rPr>
          <w:rFonts w:ascii="Times New Roman" w:hAnsi="Times New Roman"/>
          <w:sz w:val="28"/>
          <w:szCs w:val="28"/>
          <w:lang w:eastAsia="ru-RU"/>
        </w:rPr>
        <w:t>показала следующие результаты. Изменились взаимоотношения детей между собой, как показывают результаты социометрии, с 5 % до 9 % увеличилось количество детей, относящихся к группе “звезды”, меньше стало “Отвергаемых” (с 10 % до 2 %) и “пренебрегаемых” (с 39 % до 35 %).</w:t>
      </w:r>
    </w:p>
    <w:p w:rsidR="00A578A1" w:rsidRPr="001466E1" w:rsidRDefault="00A578A1" w:rsidP="0013100D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466E1">
        <w:rPr>
          <w:rFonts w:ascii="Times New Roman" w:hAnsi="Times New Roman"/>
          <w:sz w:val="28"/>
          <w:szCs w:val="28"/>
          <w:lang w:eastAsia="ru-RU"/>
        </w:rPr>
        <w:t>Таким образом, страхи и переживания, связанные с жизнью в детском саду становятся для ребят менее стрессогенными: более спокойнее переносят критику выполненных работ, способны к зрелой самокритике, ровно относятся к замечаниям воспитателей. Многие дети приходят в детский сад с большим удовольствием, не испытывают страха перед своими одногруппниками.</w:t>
      </w:r>
    </w:p>
    <w:p w:rsidR="00A578A1" w:rsidRPr="001466E1" w:rsidRDefault="00A578A1" w:rsidP="0013100D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466E1">
        <w:rPr>
          <w:rFonts w:ascii="Times New Roman" w:hAnsi="Times New Roman"/>
          <w:sz w:val="28"/>
          <w:szCs w:val="28"/>
          <w:lang w:eastAsia="ru-RU"/>
        </w:rPr>
        <w:t>Изменилась самооценка дошкольников на более позитивную, что является благоприятным прогнозом в развитии детей и детского коллектива в целом. В группе стало больше детей с позитивным настроем на различные трудности, благоприятным фоном настроения, что в общем положительно сказывается на психологическом климате всей группы.</w:t>
      </w:r>
    </w:p>
    <w:p w:rsidR="00A578A1" w:rsidRPr="001466E1" w:rsidRDefault="00A578A1" w:rsidP="0013100D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466E1">
        <w:rPr>
          <w:rFonts w:ascii="Times New Roman" w:hAnsi="Times New Roman"/>
          <w:sz w:val="28"/>
          <w:szCs w:val="28"/>
          <w:lang w:eastAsia="ru-RU"/>
        </w:rPr>
        <w:t>Результат</w:t>
      </w:r>
      <w:r>
        <w:rPr>
          <w:rFonts w:ascii="Times New Roman" w:hAnsi="Times New Roman"/>
          <w:sz w:val="28"/>
          <w:szCs w:val="28"/>
          <w:lang w:eastAsia="ru-RU"/>
        </w:rPr>
        <w:t>ом своей</w:t>
      </w:r>
      <w:r w:rsidRPr="001466E1">
        <w:rPr>
          <w:rFonts w:ascii="Times New Roman" w:hAnsi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по арт-терапии я считаю</w:t>
      </w:r>
      <w:r w:rsidRPr="001466E1">
        <w:rPr>
          <w:rFonts w:ascii="Times New Roman" w:hAnsi="Times New Roman"/>
          <w:sz w:val="28"/>
          <w:szCs w:val="28"/>
          <w:lang w:eastAsia="ru-RU"/>
        </w:rPr>
        <w:t>: не научить ребёнка рисовать, а помочь посредством арт-терапии справиться с проблемами, вызывающими у него запредельные эмоции (которые зачастую он не может вербализовать), дать выход творческой энергии. Ребёнок вооружается одним из доступных и приятных для него способов снятия эмоционального напряжения.</w:t>
      </w:r>
    </w:p>
    <w:p w:rsidR="00A578A1" w:rsidRPr="001466E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Pr="001466E1" w:rsidRDefault="00A578A1" w:rsidP="0013100D">
      <w:pPr>
        <w:spacing w:after="75"/>
        <w:rPr>
          <w:rFonts w:ascii="Times New Roman" w:hAnsi="Times New Roman"/>
          <w:sz w:val="28"/>
          <w:szCs w:val="28"/>
          <w:lang w:eastAsia="ru-RU"/>
        </w:rPr>
      </w:pPr>
    </w:p>
    <w:p w:rsidR="00A578A1" w:rsidRDefault="00A578A1" w:rsidP="0013100D">
      <w:pPr>
        <w:pStyle w:val="NoSpacing"/>
        <w:spacing w:line="276" w:lineRule="auto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A578A1" w:rsidRDefault="00A578A1" w:rsidP="0013100D">
      <w:pPr>
        <w:pStyle w:val="NoSpacing"/>
        <w:spacing w:line="276" w:lineRule="auto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A578A1" w:rsidRDefault="00A578A1" w:rsidP="0013100D">
      <w:pPr>
        <w:pStyle w:val="NoSpacing"/>
        <w:spacing w:line="276" w:lineRule="auto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p w:rsidR="00A578A1" w:rsidRDefault="00A578A1" w:rsidP="0013100D">
      <w:pPr>
        <w:rPr>
          <w:rFonts w:ascii="Times New Roman" w:hAnsi="Times New Roman"/>
          <w:sz w:val="28"/>
          <w:szCs w:val="28"/>
        </w:rPr>
      </w:pPr>
    </w:p>
    <w:sectPr w:rsidR="00A578A1" w:rsidSect="0013100D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44B"/>
    <w:multiLevelType w:val="multilevel"/>
    <w:tmpl w:val="427E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977B57"/>
    <w:multiLevelType w:val="multilevel"/>
    <w:tmpl w:val="FFF8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28D"/>
    <w:rsid w:val="000B7F87"/>
    <w:rsid w:val="0013100D"/>
    <w:rsid w:val="001466E1"/>
    <w:rsid w:val="001B1257"/>
    <w:rsid w:val="002B4D15"/>
    <w:rsid w:val="006C6534"/>
    <w:rsid w:val="007362E8"/>
    <w:rsid w:val="007B4493"/>
    <w:rsid w:val="007C3B5C"/>
    <w:rsid w:val="00932DFC"/>
    <w:rsid w:val="009358A6"/>
    <w:rsid w:val="00A14F33"/>
    <w:rsid w:val="00A578A1"/>
    <w:rsid w:val="00B64373"/>
    <w:rsid w:val="00B668DC"/>
    <w:rsid w:val="00BE6AF8"/>
    <w:rsid w:val="00C35831"/>
    <w:rsid w:val="00C66225"/>
    <w:rsid w:val="00C724E7"/>
    <w:rsid w:val="00CA745D"/>
    <w:rsid w:val="00CA78A6"/>
    <w:rsid w:val="00DA4038"/>
    <w:rsid w:val="00DB22A1"/>
    <w:rsid w:val="00DF728D"/>
    <w:rsid w:val="00E4506E"/>
    <w:rsid w:val="00E9204F"/>
    <w:rsid w:val="00F2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7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32DFC"/>
    <w:rPr>
      <w:rFonts w:cs="Times New Roman"/>
      <w:b/>
      <w:bCs/>
    </w:rPr>
  </w:style>
  <w:style w:type="paragraph" w:styleId="NoSpacing">
    <w:name w:val="No Spacing"/>
    <w:uiPriority w:val="99"/>
    <w:qFormat/>
    <w:rsid w:val="00932DF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3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4199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32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6</Pages>
  <Words>1409</Words>
  <Characters>8034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5555</cp:lastModifiedBy>
  <cp:revision>13</cp:revision>
  <dcterms:created xsi:type="dcterms:W3CDTF">2012-03-13T15:29:00Z</dcterms:created>
  <dcterms:modified xsi:type="dcterms:W3CDTF">2012-10-09T15:14:00Z</dcterms:modified>
</cp:coreProperties>
</file>