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DE" w:rsidRDefault="002828DE" w:rsidP="00E25A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5A4B">
        <w:rPr>
          <w:sz w:val="28"/>
          <w:szCs w:val="28"/>
        </w:rPr>
        <w:t xml:space="preserve">БЕЗОПАСНЫЕ ДОРОГИ </w:t>
      </w:r>
      <w:r>
        <w:rPr>
          <w:sz w:val="28"/>
          <w:szCs w:val="28"/>
        </w:rPr>
        <w:t>–</w:t>
      </w:r>
      <w:r w:rsidRPr="00E25A4B">
        <w:rPr>
          <w:sz w:val="28"/>
          <w:szCs w:val="28"/>
        </w:rPr>
        <w:t xml:space="preserve"> ДЕТЯМ</w:t>
      </w:r>
    </w:p>
    <w:p w:rsidR="002828DE" w:rsidRDefault="002828DE" w:rsidP="00E25A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8DE" w:rsidRPr="00E25A4B" w:rsidRDefault="002828DE" w:rsidP="00E25A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8DE" w:rsidRPr="00E25A4B" w:rsidRDefault="002828DE" w:rsidP="00E25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A4B">
        <w:rPr>
          <w:sz w:val="28"/>
          <w:szCs w:val="28"/>
        </w:rPr>
        <w:t>Обучение детей безопасности дорожного движения - одна из основных задач взрослых: родителей, воспитателей</w:t>
      </w:r>
      <w:r>
        <w:rPr>
          <w:sz w:val="28"/>
          <w:szCs w:val="28"/>
        </w:rPr>
        <w:t xml:space="preserve"> и</w:t>
      </w:r>
      <w:r w:rsidRPr="00E25A4B">
        <w:rPr>
          <w:sz w:val="28"/>
          <w:szCs w:val="28"/>
        </w:rPr>
        <w:t xml:space="preserve"> инспекторов ОГИБДД.</w:t>
      </w:r>
    </w:p>
    <w:p w:rsidR="002828DE" w:rsidRPr="00E25A4B" w:rsidRDefault="002828DE" w:rsidP="00A738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A4B">
        <w:rPr>
          <w:sz w:val="28"/>
          <w:szCs w:val="28"/>
        </w:rPr>
        <w:t>Как предотвратить дорожно-транспорт</w:t>
      </w:r>
      <w:r>
        <w:rPr>
          <w:sz w:val="28"/>
          <w:szCs w:val="28"/>
        </w:rPr>
        <w:t xml:space="preserve">ный травматизм детей на дорогах? </w:t>
      </w:r>
      <w:r w:rsidRPr="00E25A4B">
        <w:rPr>
          <w:sz w:val="28"/>
          <w:szCs w:val="28"/>
        </w:rPr>
        <w:t>Каким образом воспитывать культур</w:t>
      </w:r>
      <w:r>
        <w:rPr>
          <w:sz w:val="28"/>
          <w:szCs w:val="28"/>
        </w:rPr>
        <w:t xml:space="preserve">у поведения участников движения? </w:t>
      </w:r>
      <w:r w:rsidRPr="00E25A4B">
        <w:rPr>
          <w:sz w:val="28"/>
          <w:szCs w:val="28"/>
        </w:rPr>
        <w:t>Эти вопросы всегда бы</w:t>
      </w:r>
      <w:r>
        <w:rPr>
          <w:sz w:val="28"/>
          <w:szCs w:val="28"/>
        </w:rPr>
        <w:t>ли  и остаются актуальными в на</w:t>
      </w:r>
      <w:r w:rsidRPr="00E25A4B">
        <w:rPr>
          <w:sz w:val="28"/>
          <w:szCs w:val="28"/>
        </w:rPr>
        <w:t>ше время.</w:t>
      </w:r>
      <w:r>
        <w:rPr>
          <w:sz w:val="28"/>
          <w:szCs w:val="28"/>
        </w:rPr>
        <w:t xml:space="preserve"> </w:t>
      </w:r>
      <w:r w:rsidRPr="00E25A4B">
        <w:rPr>
          <w:sz w:val="28"/>
          <w:szCs w:val="28"/>
        </w:rPr>
        <w:t xml:space="preserve">В нашем </w:t>
      </w:r>
      <w:r>
        <w:rPr>
          <w:sz w:val="28"/>
          <w:szCs w:val="28"/>
        </w:rPr>
        <w:t xml:space="preserve">МАДОУ "Детский сад комбинированного вида №10 г.Шебекино Белгородской области" </w:t>
      </w:r>
      <w:r w:rsidRPr="00E25A4B">
        <w:rPr>
          <w:sz w:val="28"/>
          <w:szCs w:val="28"/>
        </w:rPr>
        <w:t>особое внимание уделяется безопасности детей на улице.</w:t>
      </w:r>
      <w:r>
        <w:rPr>
          <w:sz w:val="28"/>
          <w:szCs w:val="28"/>
        </w:rPr>
        <w:t xml:space="preserve"> </w:t>
      </w:r>
      <w:r w:rsidRPr="00E25A4B">
        <w:rPr>
          <w:sz w:val="28"/>
          <w:szCs w:val="28"/>
        </w:rPr>
        <w:t>Обучение проводится не только в форме образовательной деятельности, но и в виде занимательной, увлекательной игры.</w:t>
      </w:r>
    </w:p>
    <w:p w:rsidR="002828DE" w:rsidRPr="00E25A4B" w:rsidRDefault="002828DE" w:rsidP="00ED3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A4B">
        <w:rPr>
          <w:sz w:val="28"/>
          <w:szCs w:val="28"/>
        </w:rPr>
        <w:t>Для  организации такой работы с детьми в группах создана соответствующая предметно-развивающая среда:</w:t>
      </w:r>
      <w:r>
        <w:rPr>
          <w:sz w:val="28"/>
          <w:szCs w:val="28"/>
        </w:rPr>
        <w:t xml:space="preserve"> макет улицы с дорожными знаками</w:t>
      </w:r>
      <w:r w:rsidRPr="00E25A4B">
        <w:rPr>
          <w:sz w:val="28"/>
          <w:szCs w:val="28"/>
        </w:rPr>
        <w:t xml:space="preserve"> с разметкой для т</w:t>
      </w:r>
      <w:r>
        <w:rPr>
          <w:sz w:val="28"/>
          <w:szCs w:val="28"/>
        </w:rPr>
        <w:t>ранспорта и пешеходов, светофор, атрибуты к сюжетно-ролевым играм  по правилам дорожного движения, настольные игры, знакомящие с дорожными знаками и правилами поведения на дороге. А закрепляют ребята полученные знания в автогородке на территории детского сада.</w:t>
      </w:r>
    </w:p>
    <w:p w:rsidR="002828DE" w:rsidRDefault="002828DE" w:rsidP="00E9027E">
      <w:pPr>
        <w:shd w:val="clear" w:color="auto" w:fill="FFFFFF"/>
        <w:ind w:firstLine="720"/>
        <w:jc w:val="both"/>
        <w:rPr>
          <w:sz w:val="28"/>
          <w:szCs w:val="28"/>
        </w:rPr>
      </w:pPr>
      <w:r w:rsidRPr="00E9027E">
        <w:rPr>
          <w:sz w:val="28"/>
          <w:szCs w:val="28"/>
        </w:rPr>
        <w:t>В ноябре детский сад принимал участие в акции по профилактике детского дорожно-транспортного травматизма среди детей дошкольного возраста</w:t>
      </w:r>
      <w:r w:rsidRPr="00E9027E">
        <w:rPr>
          <w:b/>
          <w:sz w:val="28"/>
          <w:szCs w:val="28"/>
        </w:rPr>
        <w:t xml:space="preserve"> </w:t>
      </w:r>
      <w:r w:rsidRPr="00E9027E">
        <w:rPr>
          <w:rStyle w:val="FontStyle17"/>
          <w:b w:val="0"/>
          <w:bCs/>
          <w:sz w:val="28"/>
          <w:szCs w:val="28"/>
        </w:rPr>
        <w:t>«Безопасный переход «Зебра»</w:t>
      </w:r>
      <w:r>
        <w:rPr>
          <w:rStyle w:val="FontStyle17"/>
          <w:b w:val="0"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5A4B">
        <w:rPr>
          <w:sz w:val="28"/>
          <w:szCs w:val="28"/>
        </w:rPr>
        <w:t>В</w:t>
      </w:r>
      <w:r>
        <w:rPr>
          <w:sz w:val="28"/>
          <w:szCs w:val="28"/>
        </w:rPr>
        <w:t xml:space="preserve"> ее</w:t>
      </w:r>
      <w:r w:rsidRPr="00E25A4B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п</w:t>
      </w:r>
      <w:r w:rsidRPr="00E25A4B">
        <w:rPr>
          <w:sz w:val="28"/>
          <w:szCs w:val="28"/>
        </w:rPr>
        <w:t xml:space="preserve">рошла познавательная беседа с участием инспектора ОГИБДД  </w:t>
      </w:r>
      <w:r>
        <w:rPr>
          <w:sz w:val="28"/>
          <w:szCs w:val="28"/>
        </w:rPr>
        <w:t>А.С. Зацепа</w:t>
      </w:r>
      <w:r w:rsidRPr="00E25A4B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Александр Сергеевич провел познавательную прогулку</w:t>
      </w:r>
      <w:r w:rsidRPr="00E25A4B">
        <w:rPr>
          <w:sz w:val="28"/>
          <w:szCs w:val="28"/>
        </w:rPr>
        <w:t xml:space="preserve"> к пешеходному переходу</w:t>
      </w:r>
      <w:r>
        <w:rPr>
          <w:sz w:val="28"/>
          <w:szCs w:val="28"/>
        </w:rPr>
        <w:t>,</w:t>
      </w:r>
      <w:r w:rsidRPr="00E25A4B">
        <w:rPr>
          <w:sz w:val="28"/>
          <w:szCs w:val="28"/>
        </w:rPr>
        <w:t xml:space="preserve"> в </w:t>
      </w:r>
      <w:r>
        <w:rPr>
          <w:sz w:val="28"/>
          <w:szCs w:val="28"/>
        </w:rPr>
        <w:t>ходе которой</w:t>
      </w:r>
      <w:r w:rsidRPr="00E25A4B">
        <w:rPr>
          <w:sz w:val="28"/>
          <w:szCs w:val="28"/>
        </w:rPr>
        <w:t xml:space="preserve"> воспитанникам ещё раз расска</w:t>
      </w:r>
      <w:r>
        <w:rPr>
          <w:sz w:val="28"/>
          <w:szCs w:val="28"/>
        </w:rPr>
        <w:t>за</w:t>
      </w:r>
      <w:r w:rsidRPr="00E25A4B">
        <w:rPr>
          <w:sz w:val="28"/>
          <w:szCs w:val="28"/>
        </w:rPr>
        <w:t>ли и показали, как безопасно переходить дорогу.</w:t>
      </w:r>
      <w:r>
        <w:rPr>
          <w:sz w:val="28"/>
          <w:szCs w:val="28"/>
        </w:rPr>
        <w:t xml:space="preserve"> </w:t>
      </w:r>
      <w:r w:rsidRPr="00E25A4B">
        <w:rPr>
          <w:sz w:val="28"/>
          <w:szCs w:val="28"/>
        </w:rPr>
        <w:t xml:space="preserve">Дети учатся законам дорог, когда берёт пример от взрослых. </w:t>
      </w:r>
      <w:r>
        <w:rPr>
          <w:sz w:val="28"/>
          <w:szCs w:val="28"/>
        </w:rPr>
        <w:t xml:space="preserve">Воспитанники </w:t>
      </w:r>
      <w:r w:rsidRPr="00E25A4B">
        <w:rPr>
          <w:sz w:val="28"/>
          <w:szCs w:val="28"/>
        </w:rPr>
        <w:t>старшей группы провели профилактическую</w:t>
      </w:r>
      <w:r>
        <w:rPr>
          <w:sz w:val="28"/>
          <w:szCs w:val="28"/>
        </w:rPr>
        <w:t xml:space="preserve"> работу со взрослыми пешеходами -</w:t>
      </w:r>
      <w:r w:rsidRPr="00E25A4B">
        <w:rPr>
          <w:sz w:val="28"/>
          <w:szCs w:val="28"/>
        </w:rPr>
        <w:t xml:space="preserve"> раздали тематические памятки- листовки по  правилам дорожного движения.</w:t>
      </w:r>
      <w:r>
        <w:rPr>
          <w:sz w:val="28"/>
          <w:szCs w:val="28"/>
        </w:rPr>
        <w:t xml:space="preserve"> </w:t>
      </w:r>
      <w:r w:rsidRPr="00E25A4B">
        <w:rPr>
          <w:sz w:val="28"/>
          <w:szCs w:val="28"/>
        </w:rPr>
        <w:t>По окончании мероприятия было принято единогласное решение</w:t>
      </w:r>
      <w:r>
        <w:rPr>
          <w:sz w:val="28"/>
          <w:szCs w:val="28"/>
        </w:rPr>
        <w:t xml:space="preserve"> </w:t>
      </w:r>
      <w:r w:rsidRPr="00E25A4B">
        <w:rPr>
          <w:sz w:val="28"/>
          <w:szCs w:val="28"/>
        </w:rPr>
        <w:t>- про</w:t>
      </w:r>
      <w:r>
        <w:rPr>
          <w:sz w:val="28"/>
          <w:szCs w:val="28"/>
        </w:rPr>
        <w:t>водить такие дни как можно чаще!</w:t>
      </w:r>
    </w:p>
    <w:p w:rsidR="002828DE" w:rsidRDefault="002828DE" w:rsidP="00E923C8">
      <w:pPr>
        <w:tabs>
          <w:tab w:val="left" w:pos="74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безопасности </w:t>
      </w:r>
      <w:r w:rsidRPr="00DB3DB5">
        <w:rPr>
          <w:sz w:val="28"/>
          <w:szCs w:val="28"/>
        </w:rPr>
        <w:t>на неосвещенной дороге</w:t>
      </w:r>
      <w:r>
        <w:rPr>
          <w:bCs/>
          <w:sz w:val="28"/>
          <w:szCs w:val="28"/>
        </w:rPr>
        <w:t xml:space="preserve"> </w:t>
      </w:r>
      <w:r w:rsidRPr="00DB3DB5">
        <w:rPr>
          <w:sz w:val="28"/>
          <w:szCs w:val="28"/>
        </w:rPr>
        <w:t>от травмы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все воспитанники детского сада на одежде носят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В-элементы, либо одежду, на которой имеются вставки с отражателями.</w:t>
      </w:r>
    </w:p>
    <w:p w:rsidR="002828DE" w:rsidRDefault="002828DE" w:rsidP="00E923C8">
      <w:pPr>
        <w:tabs>
          <w:tab w:val="left" w:pos="74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Для родителей педагоги детского сада проводят консультации по данному вопросу, организуются родительские собрания, встречи с инспектором ОГИБДД. </w:t>
      </w:r>
    </w:p>
    <w:p w:rsidR="002828DE" w:rsidRPr="00B72E02" w:rsidRDefault="002828DE" w:rsidP="00B72E02">
      <w:pPr>
        <w:tabs>
          <w:tab w:val="left" w:pos="741"/>
        </w:tabs>
        <w:jc w:val="both"/>
        <w:rPr>
          <w:bCs/>
          <w:sz w:val="28"/>
          <w:szCs w:val="28"/>
        </w:rPr>
      </w:pPr>
      <w:r>
        <w:tab/>
      </w:r>
      <w:r w:rsidRPr="00B72E02">
        <w:rPr>
          <w:sz w:val="28"/>
          <w:szCs w:val="28"/>
        </w:rPr>
        <w:t>Эти мероприятия помогают формированию у детей и взрослых навыков безопасного поведения на дорогах, а самое главное – сохранение жизни и здоровья наших детей</w:t>
      </w:r>
      <w:r w:rsidRPr="00B72E02">
        <w:rPr>
          <w:bCs/>
          <w:sz w:val="28"/>
          <w:szCs w:val="28"/>
        </w:rPr>
        <w:t xml:space="preserve">. </w:t>
      </w:r>
      <w:r w:rsidRPr="00B72E02">
        <w:rPr>
          <w:sz w:val="28"/>
          <w:szCs w:val="28"/>
        </w:rPr>
        <w:t>Будьте внимательны на дорогах! Всегда соблюдайте правила дорожного движения! Берегите детей!</w:t>
      </w:r>
    </w:p>
    <w:p w:rsidR="002828DE" w:rsidRPr="00B46945" w:rsidRDefault="002828DE">
      <w:pPr>
        <w:rPr>
          <w:i/>
          <w:sz w:val="28"/>
          <w:szCs w:val="28"/>
        </w:rPr>
      </w:pPr>
    </w:p>
    <w:p w:rsidR="002828DE" w:rsidRDefault="002828DE" w:rsidP="00B46945">
      <w:pPr>
        <w:tabs>
          <w:tab w:val="left" w:pos="7350"/>
        </w:tabs>
        <w:jc w:val="right"/>
        <w:rPr>
          <w:i/>
          <w:sz w:val="28"/>
          <w:szCs w:val="28"/>
        </w:rPr>
      </w:pPr>
      <w:r w:rsidRPr="00B46945">
        <w:rPr>
          <w:i/>
          <w:sz w:val="28"/>
          <w:szCs w:val="28"/>
        </w:rPr>
        <w:t xml:space="preserve">Котова Елена Александровна, </w:t>
      </w:r>
    </w:p>
    <w:p w:rsidR="002828DE" w:rsidRPr="00B46945" w:rsidRDefault="002828DE" w:rsidP="00B46945">
      <w:pPr>
        <w:tabs>
          <w:tab w:val="left" w:pos="7350"/>
        </w:tabs>
        <w:jc w:val="right"/>
        <w:rPr>
          <w:i/>
          <w:sz w:val="28"/>
          <w:szCs w:val="28"/>
        </w:rPr>
      </w:pPr>
      <w:r w:rsidRPr="00B46945">
        <w:rPr>
          <w:i/>
          <w:sz w:val="28"/>
          <w:szCs w:val="28"/>
        </w:rPr>
        <w:t xml:space="preserve">воспитатель </w:t>
      </w:r>
    </w:p>
    <w:p w:rsidR="002828DE" w:rsidRPr="00B46945" w:rsidRDefault="002828DE" w:rsidP="00B46945">
      <w:pPr>
        <w:tabs>
          <w:tab w:val="left" w:pos="7350"/>
        </w:tabs>
        <w:jc w:val="right"/>
        <w:rPr>
          <w:i/>
          <w:sz w:val="28"/>
          <w:szCs w:val="28"/>
        </w:rPr>
      </w:pPr>
      <w:r w:rsidRPr="00B46945">
        <w:rPr>
          <w:i/>
          <w:sz w:val="28"/>
          <w:szCs w:val="28"/>
        </w:rPr>
        <w:t xml:space="preserve">МАДОУ "Детский сад комбинированного вида №10 </w:t>
      </w:r>
    </w:p>
    <w:p w:rsidR="002828DE" w:rsidRPr="00B46945" w:rsidRDefault="002828DE" w:rsidP="00B46945">
      <w:pPr>
        <w:tabs>
          <w:tab w:val="left" w:pos="7350"/>
        </w:tabs>
        <w:jc w:val="right"/>
        <w:rPr>
          <w:i/>
          <w:sz w:val="28"/>
          <w:szCs w:val="28"/>
        </w:rPr>
      </w:pPr>
      <w:r w:rsidRPr="00B46945">
        <w:rPr>
          <w:i/>
          <w:sz w:val="28"/>
          <w:szCs w:val="28"/>
        </w:rPr>
        <w:t xml:space="preserve">г.Шебекино Белгородской области" </w:t>
      </w:r>
    </w:p>
    <w:sectPr w:rsidR="002828DE" w:rsidRPr="00B46945" w:rsidSect="00E25A4B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A4B"/>
    <w:rsid w:val="00176807"/>
    <w:rsid w:val="002828DE"/>
    <w:rsid w:val="00376BE1"/>
    <w:rsid w:val="003779C0"/>
    <w:rsid w:val="004E67BE"/>
    <w:rsid w:val="007378C9"/>
    <w:rsid w:val="00A738DF"/>
    <w:rsid w:val="00B46945"/>
    <w:rsid w:val="00B72E02"/>
    <w:rsid w:val="00BD710B"/>
    <w:rsid w:val="00CC0F75"/>
    <w:rsid w:val="00D848A5"/>
    <w:rsid w:val="00DB36CD"/>
    <w:rsid w:val="00DB3DB5"/>
    <w:rsid w:val="00E25A4B"/>
    <w:rsid w:val="00E9027E"/>
    <w:rsid w:val="00E923C8"/>
    <w:rsid w:val="00ED3E2C"/>
    <w:rsid w:val="00FB43EA"/>
    <w:rsid w:val="00FD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E9027E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uiPriority w:val="99"/>
    <w:rsid w:val="00E9027E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366</Words>
  <Characters>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БЕЗОПАСНЫЕ ДОРОГИ – ДЕТЯМ</dc:title>
  <dc:subject/>
  <dc:creator/>
  <cp:keywords/>
  <dc:description/>
  <cp:lastModifiedBy>Home</cp:lastModifiedBy>
  <cp:revision>8</cp:revision>
  <dcterms:created xsi:type="dcterms:W3CDTF">2013-12-25T05:47:00Z</dcterms:created>
  <dcterms:modified xsi:type="dcterms:W3CDTF">2013-12-25T08:47:00Z</dcterms:modified>
</cp:coreProperties>
</file>