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0" w:rsidRPr="00C9754F" w:rsidRDefault="00AB7910" w:rsidP="00C9754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ПРОДУКТИВНАЯ ДЕЯТЕЛЬНОСТЬ КАК ФАКТОР СОЦИАЛИЗАЦИИ ДЕТЕЙ</w:t>
      </w:r>
      <w:r w:rsidRPr="00C9754F">
        <w:rPr>
          <w:rFonts w:ascii="Times New Roman" w:hAnsi="Times New Roman"/>
          <w:b/>
          <w:bCs/>
          <w:sz w:val="28"/>
          <w:szCs w:val="28"/>
        </w:rPr>
        <w:t xml:space="preserve"> ДОШКОЛЬНОГО ВОЗРАСТА</w:t>
      </w:r>
    </w:p>
    <w:p w:rsidR="00AB7910" w:rsidRPr="00C9754F" w:rsidRDefault="00AB7910" w:rsidP="00C9754F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754F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Социализация - особо значимый в нашем обществе  процесс, когда происходит переориентация ценностей, существенно </w:t>
      </w:r>
      <w:r w:rsidRPr="00C9754F">
        <w:rPr>
          <w:rFonts w:ascii="Times New Roman" w:hAnsi="Times New Roman"/>
          <w:color w:val="000000"/>
          <w:sz w:val="28"/>
          <w:szCs w:val="28"/>
        </w:rPr>
        <w:t xml:space="preserve">влияющих на процесс формирования социального опыта детей дошкольного возраста. Именно в </w:t>
      </w:r>
      <w:r w:rsidRPr="002B6044">
        <w:rPr>
          <w:rFonts w:ascii="Times New Roman" w:hAnsi="Times New Roman"/>
          <w:color w:val="000000"/>
          <w:sz w:val="28"/>
          <w:szCs w:val="28"/>
        </w:rPr>
        <w:t>этом возрасте ребенок погружается в социальное пространство окружающей среды, где закладываются основы его формирования как личности, сущностью которого является процесс взросления и вхождения его в социальный мир взрослых. От того, какие  будут созданы условия</w:t>
      </w:r>
      <w:r w:rsidRPr="002B6044">
        <w:rPr>
          <w:rFonts w:ascii="Times New Roman" w:hAnsi="Times New Roman"/>
          <w:color w:val="000000"/>
          <w:spacing w:val="1"/>
          <w:sz w:val="28"/>
          <w:szCs w:val="28"/>
        </w:rPr>
        <w:t xml:space="preserve">, разработаны, научно обоснованы модели и технологии развития социальных качеств детей дошкольного возраста и интеграции процесса социализации с различными видами деятельности, во многом </w:t>
      </w:r>
      <w:r w:rsidRPr="002B6044">
        <w:rPr>
          <w:rFonts w:ascii="Times New Roman" w:hAnsi="Times New Roman"/>
          <w:color w:val="000000"/>
          <w:spacing w:val="8"/>
          <w:sz w:val="28"/>
          <w:szCs w:val="28"/>
        </w:rPr>
        <w:t xml:space="preserve">будет </w:t>
      </w:r>
      <w:r w:rsidRPr="002B6044">
        <w:rPr>
          <w:rFonts w:ascii="Times New Roman" w:hAnsi="Times New Roman"/>
          <w:color w:val="000000"/>
          <w:spacing w:val="1"/>
          <w:sz w:val="28"/>
          <w:szCs w:val="28"/>
        </w:rPr>
        <w:t>зависеть и путь развития нашего общества.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Современный социальный заказ системе дошкольного образования заключается в подготовке творческих, мыслящих и социально адаптированных людей. По мере освоения культурных, нравственных правил и закономерностей общественной жизни происходит социальное развитие детей, способность оценивать собственные поступки, эффективно взаимодействовать с окружающими.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Продуктивная деятельность, являясь одним из действенных средств эстетического развития, стоит на позициях развивающего обучения,  помогая ребенку осваивать духовный и материальный мир, одновременно создавая новый продукт. Именно в ней выявляются и реализуются  творческие способности детей дошкольного возраста, основываясь на  личностных переживаниях и начальном социальном опыте, происходит формирование социальных качеств. Поэтому поиск путей эффективности процесса социализации детей дошкольного возраста средствами продуктивной деятельности становится актуальной необходимостью.</w:t>
      </w: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Default="00AB7910" w:rsidP="00C9754F">
      <w:pPr>
        <w:pStyle w:val="Title"/>
        <w:ind w:firstLine="708"/>
        <w:jc w:val="both"/>
        <w:rPr>
          <w:b w:val="0"/>
          <w:bCs w:val="0"/>
        </w:rPr>
      </w:pPr>
      <w:r>
        <w:t xml:space="preserve">Данный аспект в современной педагогике изучен ещё не достаточно полно. </w:t>
      </w:r>
      <w:r>
        <w:rPr>
          <w:b w:val="0"/>
          <w:bCs w:val="0"/>
        </w:rPr>
        <w:t>Исследования не являю</w:t>
      </w:r>
      <w:r w:rsidRPr="00C2061A">
        <w:rPr>
          <w:b w:val="0"/>
          <w:bCs w:val="0"/>
        </w:rPr>
        <w:t>тся исчерпывающим</w:t>
      </w:r>
      <w:r>
        <w:rPr>
          <w:b w:val="0"/>
          <w:bCs w:val="0"/>
        </w:rPr>
        <w:t>и и могу</w:t>
      </w:r>
      <w:r w:rsidRPr="00C2061A">
        <w:rPr>
          <w:b w:val="0"/>
          <w:bCs w:val="0"/>
        </w:rPr>
        <w:t>т служить основой для дальнейшего  изу</w:t>
      </w:r>
      <w:r>
        <w:rPr>
          <w:b w:val="0"/>
          <w:bCs w:val="0"/>
        </w:rPr>
        <w:t xml:space="preserve">чения  и разработки </w:t>
      </w:r>
      <w:r w:rsidRPr="00C2061A">
        <w:rPr>
          <w:b w:val="0"/>
          <w:bCs w:val="0"/>
        </w:rPr>
        <w:t>новых подходов к проблеме социализации детей дошкольного возраста.</w:t>
      </w:r>
    </w:p>
    <w:p w:rsidR="00AB7910" w:rsidRPr="00C9754F" w:rsidRDefault="00AB7910" w:rsidP="00C9754F">
      <w:pPr>
        <w:pStyle w:val="Title"/>
        <w:ind w:firstLine="708"/>
        <w:jc w:val="both"/>
        <w:rPr>
          <w:b w:val="0"/>
          <w:bCs w:val="0"/>
        </w:rPr>
      </w:pPr>
    </w:p>
    <w:p w:rsidR="00AB7910" w:rsidRDefault="00AB7910" w:rsidP="002B60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 xml:space="preserve">Так как продуктивная деятельность имеет большие  образовательные и развивающие возможности, то можно предположить, что она влияет на социальное развитие дошкольников. В этой связи осуществление продуктивной деятельности в дошкольных образовательных учреждениях выступает как объективная возможность успешной социализации детей дошкольного возраста. Этим и обусловлен выбор </w:t>
      </w:r>
      <w:r w:rsidRPr="002B6044">
        <w:rPr>
          <w:rFonts w:ascii="Times New Roman" w:hAnsi="Times New Roman"/>
          <w:b/>
          <w:bCs/>
          <w:sz w:val="28"/>
          <w:szCs w:val="28"/>
        </w:rPr>
        <w:t xml:space="preserve">темы </w:t>
      </w:r>
      <w:r w:rsidRPr="002B6044">
        <w:rPr>
          <w:rFonts w:ascii="Times New Roman" w:hAnsi="Times New Roman"/>
          <w:sz w:val="28"/>
          <w:szCs w:val="28"/>
        </w:rPr>
        <w:t>«Продуктивная деятельность как фактор социализации детей дошкольного возраста».</w:t>
      </w:r>
    </w:p>
    <w:p w:rsidR="00AB7910" w:rsidRPr="002B6044" w:rsidRDefault="00AB7910" w:rsidP="002B60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Default="00AB7910" w:rsidP="002B6044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По мнению современных педагогов и социологов, социальное развитие личности происходит по двум взаимосвязанным линиям; социализация - овладение детьми общественным опытом, и индивидуализация - приобретение самостоятельности и относительной автономии.</w:t>
      </w:r>
    </w:p>
    <w:p w:rsidR="00AB7910" w:rsidRPr="002B6044" w:rsidRDefault="00AB7910" w:rsidP="002B6044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z w:val="28"/>
          <w:szCs w:val="28"/>
        </w:rPr>
        <w:t>аясь на мнение ученых, можно сделать вывод</w:t>
      </w:r>
      <w:r w:rsidRPr="002B6044">
        <w:rPr>
          <w:rFonts w:ascii="Times New Roman" w:hAnsi="Times New Roman"/>
          <w:sz w:val="28"/>
          <w:szCs w:val="28"/>
        </w:rPr>
        <w:t>, что социальное развитие детей дошкольного возраста осуществляется посредством целенаправленного образования, содержанием которого являются различные аспекты социальной культуры. Накопленный в отношениях начальный  социальный опыт требует своей реализации в системе взаимоотношений, нормы которых наиболее эффективно усваиваются детьми в продуктивной деятельности, которая усиливает внутренний план деятельности ребенка и его эмоционально образную активность, является средством саморазвития и стимулом к творческому самовыражению.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2B604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оциальных качеств детей</w:t>
      </w:r>
      <w:r w:rsidRPr="002B6044">
        <w:rPr>
          <w:rFonts w:ascii="Times New Roman" w:hAnsi="Times New Roman"/>
          <w:sz w:val="28"/>
          <w:szCs w:val="28"/>
        </w:rPr>
        <w:t xml:space="preserve"> дошкольного возраста в продуктивной деятельности предполагает </w:t>
      </w:r>
      <w:r w:rsidRPr="002B6044">
        <w:rPr>
          <w:rFonts w:ascii="Times New Roman" w:hAnsi="Times New Roman"/>
          <w:i/>
          <w:i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социализация детей</w:t>
      </w:r>
      <w:r w:rsidRPr="002B6044">
        <w:rPr>
          <w:rFonts w:ascii="Times New Roman" w:hAnsi="Times New Roman"/>
          <w:sz w:val="28"/>
          <w:szCs w:val="28"/>
        </w:rPr>
        <w:t xml:space="preserve"> дошкольного возраста. Для благоприятного процесса социализации дошкольников в образовательном учреждении, активного усвоения дошкольниками ценностей, социальных норм и правил необходимо направлять воспитательную работу таким образом, чтобы ребенок чувствовал себя уверенным, защищенным, счастливым, убежденным в том, что его любят, удовлетворяют его разумные потребности. Целостность в осмыслении понятий социальной действительности достигается благодаря широкому использованию педагогических средств. 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реализации цели</w:t>
      </w:r>
      <w:r w:rsidRPr="002B6044">
        <w:rPr>
          <w:rFonts w:ascii="Times New Roman" w:hAnsi="Times New Roman"/>
          <w:sz w:val="28"/>
          <w:szCs w:val="28"/>
        </w:rPr>
        <w:t xml:space="preserve"> сформулированы </w:t>
      </w:r>
      <w:r w:rsidRPr="002B6044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1. Формирование навыков общения в социальной среде и продуктивной деятельности.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2. Использование возможностей продуктивной деятельности в условиях взаимодействия ДОУ, семьи и социума.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3. Овладение навыками социального поведения, развития социальной активности в продуктивной деятельности.</w:t>
      </w: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4. Формирование представлений о социальных нормах поведения, общечеловеческих ценностях в продуктивной деятельности.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данных задач могут быть применены</w:t>
      </w:r>
      <w:r w:rsidRPr="002B6044">
        <w:rPr>
          <w:rFonts w:ascii="Times New Roman" w:hAnsi="Times New Roman"/>
          <w:sz w:val="28"/>
          <w:szCs w:val="28"/>
        </w:rPr>
        <w:t xml:space="preserve"> методы и приемы, направленные на коллективное взаимодействие и сотрудничество в продуктивной деятельности: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1)  использование мотивационного компонента при постановке задач (сделать для кого-то подарок, поделку);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>2) формирование у детей способности распознать ситуацию сотрудничества, выбрать и принять такую позицию в социальных отношениях, которая отвечает его возможностям в данной деятельности (умение выслушивать и считаться с мнением других при изготовлении коллективных панно, коллажей);</w:t>
      </w:r>
    </w:p>
    <w:p w:rsidR="00AB7910" w:rsidRPr="002B6044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6044">
        <w:rPr>
          <w:rFonts w:ascii="Times New Roman" w:hAnsi="Times New Roman"/>
          <w:sz w:val="28"/>
          <w:szCs w:val="28"/>
        </w:rPr>
        <w:t xml:space="preserve"> 3)  игровые проблемные ситуации (реа</w:t>
      </w:r>
      <w:r>
        <w:rPr>
          <w:rFonts w:ascii="Times New Roman" w:hAnsi="Times New Roman"/>
          <w:sz w:val="28"/>
          <w:szCs w:val="28"/>
        </w:rPr>
        <w:t>лизуя данные ситуации, педагоги воздействуют</w:t>
      </w:r>
      <w:r w:rsidRPr="002B6044">
        <w:rPr>
          <w:rFonts w:ascii="Times New Roman" w:hAnsi="Times New Roman"/>
          <w:sz w:val="28"/>
          <w:szCs w:val="28"/>
        </w:rPr>
        <w:t xml:space="preserve"> на чувство сострадания, к</w:t>
      </w:r>
      <w:r>
        <w:rPr>
          <w:rFonts w:ascii="Times New Roman" w:hAnsi="Times New Roman"/>
          <w:sz w:val="28"/>
          <w:szCs w:val="28"/>
        </w:rPr>
        <w:t>оторое доступно в дошкольном возрасте, побуждают</w:t>
      </w:r>
      <w:r w:rsidRPr="002B6044">
        <w:rPr>
          <w:rFonts w:ascii="Times New Roman" w:hAnsi="Times New Roman"/>
          <w:sz w:val="28"/>
          <w:szCs w:val="28"/>
        </w:rPr>
        <w:t xml:space="preserve"> детей к сочувствию, сопереживанию при решении поставленной задачи); </w:t>
      </w:r>
    </w:p>
    <w:p w:rsidR="00AB7910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4F">
        <w:rPr>
          <w:rFonts w:ascii="Times New Roman" w:hAnsi="Times New Roman"/>
          <w:sz w:val="28"/>
          <w:szCs w:val="28"/>
        </w:rPr>
        <w:t xml:space="preserve"> 4)</w:t>
      </w:r>
      <w:r w:rsidRPr="00C9754F">
        <w:rPr>
          <w:rFonts w:ascii="Times New Roman" w:hAnsi="Times New Roman"/>
          <w:sz w:val="28"/>
          <w:szCs w:val="28"/>
        </w:rPr>
        <w:tab/>
        <w:t>ситуации морального выбора (когда осознание важнейших нравственных категорий постигается дошкольниками с опорой на конкретные действия в отношении сверстников: помощь в завершении начатой поделки и т.д.).</w:t>
      </w:r>
    </w:p>
    <w:p w:rsidR="00AB7910" w:rsidRPr="00C9754F" w:rsidRDefault="00AB7910" w:rsidP="002B60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10" w:rsidRDefault="00AB7910" w:rsidP="000C0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A96">
        <w:rPr>
          <w:rFonts w:ascii="Times New Roman" w:hAnsi="Times New Roman"/>
          <w:sz w:val="28"/>
          <w:szCs w:val="28"/>
        </w:rPr>
        <w:t>В силу возрастных особенностей интерес к продуктивной деятельности у детей 3-4 лет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 что изобразил ребёнок. В лепке дети могут создавать изображение путём отщипывания, отрывания комков, скатывания их между ладонями и на плоскости и сплющивания, в аппликации - располагать и наклеивать готовые изображения знакомых предметов, меня</w:t>
      </w:r>
      <w:r w:rsidRPr="007D7C55">
        <w:rPr>
          <w:rFonts w:ascii="Times New Roman" w:hAnsi="Times New Roman"/>
          <w:sz w:val="28"/>
          <w:szCs w:val="28"/>
        </w:rPr>
        <w:t>я сюжеты, составлять узоры из растительных и  геометрических форм, чередуя их по цвету и величине. Конструирова</w:t>
      </w:r>
      <w:r>
        <w:rPr>
          <w:rFonts w:ascii="Times New Roman" w:hAnsi="Times New Roman"/>
          <w:sz w:val="28"/>
          <w:szCs w:val="28"/>
        </w:rPr>
        <w:t>ние носит  процессуальный харак</w:t>
      </w:r>
      <w:r w:rsidRPr="007D7C55">
        <w:rPr>
          <w:rFonts w:ascii="Times New Roman" w:hAnsi="Times New Roman"/>
          <w:sz w:val="28"/>
          <w:szCs w:val="28"/>
        </w:rPr>
        <w:t>тер. Ребёнок может конструировать по образцу лишь элементарные предметные конструкции из двух-трёх частей.</w:t>
      </w:r>
      <w:r>
        <w:rPr>
          <w:rFonts w:ascii="Times New Roman" w:hAnsi="Times New Roman"/>
          <w:sz w:val="28"/>
          <w:szCs w:val="28"/>
        </w:rPr>
        <w:t xml:space="preserve"> Нужны были разработки специалистов по данному возрасту. Для этого был разработан </w:t>
      </w:r>
      <w:r w:rsidRPr="00DE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15"/>
          <w:sz w:val="28"/>
          <w:szCs w:val="28"/>
          <w:lang w:eastAsia="ru-RU"/>
        </w:rPr>
        <w:t>п</w:t>
      </w:r>
      <w:r w:rsidRPr="00DE0A96">
        <w:rPr>
          <w:rFonts w:ascii="Times New Roman" w:hAnsi="Times New Roman"/>
          <w:bCs/>
          <w:spacing w:val="15"/>
          <w:sz w:val="28"/>
          <w:szCs w:val="28"/>
          <w:lang w:eastAsia="ru-RU"/>
        </w:rPr>
        <w:t>лан продуктивной деятельности.</w:t>
      </w:r>
      <w:r>
        <w:rPr>
          <w:rFonts w:ascii="Times New Roman" w:hAnsi="Times New Roman"/>
          <w:bCs/>
          <w:spacing w:val="15"/>
          <w:sz w:val="28"/>
          <w:szCs w:val="28"/>
          <w:lang w:eastAsia="ru-RU"/>
        </w:rPr>
        <w:t xml:space="preserve"> </w:t>
      </w:r>
    </w:p>
    <w:p w:rsidR="00AB7910" w:rsidRPr="00DE0A96" w:rsidRDefault="00AB7910" w:rsidP="007926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754F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ширен</w:t>
      </w:r>
      <w:r w:rsidRPr="00C975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C9754F">
        <w:rPr>
          <w:rFonts w:ascii="Times New Roman" w:hAnsi="Times New Roman"/>
          <w:sz w:val="28"/>
          <w:szCs w:val="28"/>
        </w:rPr>
        <w:t xml:space="preserve"> представлений об особенностях проц</w:t>
      </w:r>
      <w:r>
        <w:rPr>
          <w:rFonts w:ascii="Times New Roman" w:hAnsi="Times New Roman"/>
          <w:sz w:val="28"/>
          <w:szCs w:val="28"/>
        </w:rPr>
        <w:t>есса социализации детей</w:t>
      </w:r>
      <w:r w:rsidRPr="00C9754F">
        <w:rPr>
          <w:rFonts w:ascii="Times New Roman" w:hAnsi="Times New Roman"/>
          <w:sz w:val="28"/>
          <w:szCs w:val="28"/>
        </w:rPr>
        <w:t xml:space="preserve"> дошкольного возраст</w:t>
      </w:r>
      <w:r>
        <w:rPr>
          <w:rFonts w:ascii="Times New Roman" w:hAnsi="Times New Roman"/>
          <w:sz w:val="28"/>
          <w:szCs w:val="28"/>
        </w:rPr>
        <w:t xml:space="preserve">а в продуктивной деятельности откроет новые </w:t>
      </w:r>
      <w:r w:rsidRPr="007D7C55">
        <w:rPr>
          <w:rFonts w:ascii="Times New Roman" w:hAnsi="Times New Roman"/>
          <w:sz w:val="28"/>
          <w:szCs w:val="28"/>
        </w:rPr>
        <w:t xml:space="preserve">пути оптимизации проблемы социального развития посредством продуктивной деятельности; определит условия и социально-педагогические </w:t>
      </w:r>
      <w:r w:rsidRPr="00DE0A96">
        <w:rPr>
          <w:rFonts w:ascii="Times New Roman" w:hAnsi="Times New Roman"/>
          <w:sz w:val="28"/>
          <w:szCs w:val="28"/>
        </w:rPr>
        <w:t>возможности продуктивной деятельности.</w:t>
      </w:r>
    </w:p>
    <w:p w:rsidR="00AB7910" w:rsidRDefault="00AB7910" w:rsidP="00DE0A96">
      <w:pPr>
        <w:shd w:val="clear" w:color="auto" w:fill="FFFFFF"/>
        <w:spacing w:after="0" w:line="240" w:lineRule="auto"/>
        <w:ind w:firstLine="851"/>
        <w:outlineLvl w:val="1"/>
        <w:rPr>
          <w:rFonts w:ascii="Times New Roman" w:hAnsi="Times New Roman"/>
          <w:bCs/>
          <w:spacing w:val="15"/>
          <w:sz w:val="28"/>
          <w:szCs w:val="28"/>
          <w:lang w:eastAsia="ru-RU"/>
        </w:rPr>
      </w:pPr>
    </w:p>
    <w:sectPr w:rsidR="00AB7910" w:rsidSect="00E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2A"/>
    <w:rsid w:val="00022773"/>
    <w:rsid w:val="00043F39"/>
    <w:rsid w:val="000C0A80"/>
    <w:rsid w:val="0010613A"/>
    <w:rsid w:val="002B6044"/>
    <w:rsid w:val="002F3B2B"/>
    <w:rsid w:val="004025C9"/>
    <w:rsid w:val="0044783C"/>
    <w:rsid w:val="004B4D40"/>
    <w:rsid w:val="005018B9"/>
    <w:rsid w:val="00553AF3"/>
    <w:rsid w:val="005739DD"/>
    <w:rsid w:val="005B33AA"/>
    <w:rsid w:val="00676377"/>
    <w:rsid w:val="0071242A"/>
    <w:rsid w:val="00792636"/>
    <w:rsid w:val="007A65F6"/>
    <w:rsid w:val="007D7C55"/>
    <w:rsid w:val="007E250A"/>
    <w:rsid w:val="008A2FF1"/>
    <w:rsid w:val="00907B2A"/>
    <w:rsid w:val="00975359"/>
    <w:rsid w:val="009C0DBF"/>
    <w:rsid w:val="009C3BF4"/>
    <w:rsid w:val="00AB7910"/>
    <w:rsid w:val="00BD26D0"/>
    <w:rsid w:val="00C17ED5"/>
    <w:rsid w:val="00C2061A"/>
    <w:rsid w:val="00C9754F"/>
    <w:rsid w:val="00CC7AB1"/>
    <w:rsid w:val="00CF5296"/>
    <w:rsid w:val="00D67DF3"/>
    <w:rsid w:val="00DD3CBD"/>
    <w:rsid w:val="00DE0A96"/>
    <w:rsid w:val="00E23357"/>
    <w:rsid w:val="00EF5D82"/>
    <w:rsid w:val="00F3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7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975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7D7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7C55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7D7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966</Words>
  <Characters>5511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2</cp:revision>
  <dcterms:created xsi:type="dcterms:W3CDTF">2012-12-11T00:15:00Z</dcterms:created>
  <dcterms:modified xsi:type="dcterms:W3CDTF">2012-12-11T04:38:00Z</dcterms:modified>
</cp:coreProperties>
</file>