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A3E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 xml:space="preserve">Конспект занятия </w:t>
      </w:r>
      <w:r w:rsidRPr="00A72777">
        <w:rPr>
          <w:rFonts w:ascii="Times New Roman" w:hAnsi="Times New Roman"/>
          <w:b/>
          <w:sz w:val="24"/>
          <w:szCs w:val="24"/>
        </w:rPr>
        <w:t>«Развитие познавательных интересов у детей среднего возраста»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Воспитатель: Ерюшкина Е.С.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2777">
        <w:rPr>
          <w:rFonts w:ascii="Times New Roman" w:hAnsi="Times New Roman"/>
          <w:b/>
          <w:sz w:val="24"/>
          <w:szCs w:val="24"/>
        </w:rPr>
        <w:t>Цель: Развитие познавательных интересов у детей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Образовательные задачи: закреплять представления о величине и форме предметов через дидактические игры и упражнения; совершенствовать умения делать обобщение. Закрепить знания об овощах, животных и насекомых. Упражнять в разгадывании загадок, способствовать речевому развитию и слуховому восприятию.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Развивать тактильно-двигательные восприятия, сенсорные эталоны, ориентировку в пространстве, способствовать развитию эмоциональному восприятию и музыкальных впечатлений. Развивать память, внимание, мыслительные операции через отгадывание загадок и дидактические упражнения.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Воспитательные задачи: формировать навыки свободного общения взрослых и детей, формировать навыки позитивной коммуникации.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Материал: искусственные деревья, заяц, корзинка с овощами, повязка на глаза, лепестки и серединка для цветов разного цвета.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2777">
        <w:rPr>
          <w:rFonts w:ascii="Times New Roman" w:hAnsi="Times New Roman"/>
          <w:b/>
          <w:sz w:val="24"/>
          <w:szCs w:val="24"/>
        </w:rPr>
        <w:t>Ход занятия.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 стоят возле входа.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Воспитатель: Ребята вы любите волшебство?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Да!!!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Воспитатель: Сегодня Фея волшебной страны «Загадок» прислала вам приглашение в гости, что бы попасть в волшебную страну надо произнести волшебные слова: «Хлоп - хлоп,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Топ - топ, повернись и в волшебной стране очутись»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(Дети закрывают глаза, кружатся, и появляется Фея)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Здравствуйте дети я, Фея волшебной страны «Загадок», благодарю вас за то, что вы приняли моё приглашение, здесь вас ждут игрушки, загадки, занимательные игры и хорошее настроение.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Жители моей страны очень любят отгадывать загадки. А вы умеете отгадывать загадки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Да.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Давайте проверим? Я загадаю вам загадки про игрушки, а вы должны среди игрушек найти отгадки. Слушайте первую загадку: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Эту толстую игрушку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Не положишь на подушку.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Знать, пример взяла с лошадки: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Стоя спать, а не в кроватке! (неваляшка)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Неваляшка.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Правильно это неваляшка, а посмотрите в нашей группе, есть неваляшка? Покажите мне её.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(Дети находят неваляшку, среди игрушек, и показывают её)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Следующая загадка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Одноногий Ивашка -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Расписная рубашка!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Петь, плясать - мастак,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А стоять никак. (Волчок)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Волчок.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Правильно дети это волчок, а покажите в волшебной стране «загадок» среди игрушек есть волчок?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(Дети среди игрушек находят волчка и показывают его)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а ещё одну загадку отгадаете?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Его пинают, а он не плачет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Его бросают - назад он скачет. (мяч)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мячик.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Да это мячик, найдите его.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 находят ответ среди игрушек на эту загадку.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И последняя загадка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Ростом разные подружки,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Но похожи друг на дружку,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Все они сидят в друг дружке,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А всего одна игрушка. (матрешка)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Матрёшка.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Молодцы, отгадали, а вот и наша матрешка. Даже не одна, а с подружками, посмотрите какие они румяные, круглолицые, в ярких сарафанах. Хотите с ними поиграть?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Игра «Разбери матрешку»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- Я предлагаю вам, для матрешек станцевать русский танец «Калинка».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 вместе с Феей танцуют танец.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А теперь послушайте внимательно я вас сейчас, отведу в волшебный лес, пойдёмте со мной (взмах волшебной палочкой), а в этом лесу тоже много загадочного и интересного.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Ребята, сейчас я вам загадаю загадки, а вы должны угадать, кто же живёт в волшебном лесу страны «загадок».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Ну что попробуем отгадать?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Да!!!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Рыжая плутовка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Спряталась под ёлкой.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Зайца ждёт хитрюга та.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Как зовут её? (лиса)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Лиса.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Правильно дети это лиса, а посмотрите, лиса живёт в волшебном лесу?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 смотрят по сторонам и находят под ёлочкой лису.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а ещё послушайте одну загадку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Косолапый и большой,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Спит в берлоге он зимой.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Любит шишки, любит мёд,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Ну-ка, кто его же назовет? (медведь)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Медведь.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Правильно дети это медведь, а посмотрите, куда же спрятался наш медведь.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 находят медведя сидящем под деревом.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а теперь отгадайте загадку ещё про одного лесного жителя.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Прыгает ловко,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Любит морковку. (заяц)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Зайчик!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Молодцы и эту загадку отгадали. А теперь скажите медведь, лиса, заяц, как их называют всех вместе?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Дикие животные.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Фея:Правильно дети это дикие животные.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- Ой, посмотрите, а кто это к нам спешит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Зайчик.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а зайчик принёс вам корзинку, а что в ней вы сейчас должны отгадать. Отгадаем?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Да!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И Вот первая загадка: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Золотистый и полезный,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Витаминный, хотя резкий,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Горький вкус имеет он...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Обжигает... Не лимон. (Лук)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- Что это ребята?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Лук.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правильно дети это лук, Кирилл (воспитатель обращается к одному из детей), а посмотри есть ли у зайчика в корзинке лук?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Ребёнок достаёт из корзинки лук и показывает детям.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а попробуйте отгадать, что ещё лежит в корзинке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Как на грядке под листок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Закатился чурбачок -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Зеленец удаленький,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Вкусный овощ маленький.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(Огурец)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- Что это дети?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Огурец!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Молодцы, конечно, это огурец, Максим (воспитатель обращается к одному из детей) посмотри, есть ли у зайчика в корзинке огурец?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Ребёнок достаёт из корзинки огурец и показывает детям.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Давайте ещё угадаем, что принёс нам зайчик.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Все одёжки без застёжки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И одежек густо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Нарядилась в сто одёжек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Сочная... (ответ детей)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капуста.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Молодцы дети, угадали все загадки, а посмотрите не осталось чего не будь в корзинке? (дети заглядывают в корзинку и достают от туда помидор и перец)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Молодцы, а что же любит, есть наш зайчик?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Морковку.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Конечно морковка (Фея достаёт морковку из корзинки), Ребята морковка, огурец, капуста - как они называются одним словом?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Овощи !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Правильно - это овощи. А теперь давайте проверим сильно зайчик любит морковку, поиграем с ним в игру "Найди морковку закрытыми глазами" (зайчик на ощупь ищет морковку в корзинке).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- Молодец, справился. А теперь зайчик хочет с нами поиграть.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Игра на развитие внимания и памяти «Какого овоща не стало?»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А давайте зайчик поиграет с нами в игру «Зайцы и волк»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Проводиться игра «Зайцы и волк»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Ход игры: Играющие изображают зайцев, кто-то из детей - волк. На одной стороне площадки для зайцев отмечают домики или один общий дом. Волк прячется на противоположной стороне - в овраге.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Взрослый произносит: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Зайки скачут скок, скок, скок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На зеленый, на лужок,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Травку щиплют, слушают,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Не идет ли волк.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В соответствии с текстом зайцы выпрыгивают из домиков, разбегаются по площадке, то прыгают на двух ногах, то присаживаются и щиплют травку. Как только взрослый произнесет слово "волк", волк выскакивает из оврага и бежит за зайцами, стараясь поймать их (коснуться). Зайцы убегают в свои домики, где волк их уже не может ловить. Пойманных зверюшек волк уводит к себе в овраг. Игра возобновляется. В зависимости от предварительной договоренности, после того как волк поймает 2-3 зайца, на роль волка выбирается другой ребенок. Игра повторяется.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А ещё ребята в моём лесу есть волшебная поляна, давайте пойдём на неё и посмотрим, кто там живёт.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 подходят к волшебной поляне, Фея загадывает им загадку про жука.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- Жу-жу-жу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Я на ветке сижу,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На цветочке сижу, букву «ж» твержу. (жук)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- Кто это ребята?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Жук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Правильно дети это жук. Ой, а посмотрите он здесь не один. Кто это Варя?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П.Р.: это пчела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А это? (Фея показывает следующего обитателя волшебной поляны)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В.Р.: Это муха...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Пчела, муравей, муха... как называют их одним словом?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Насекомые.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Правильно насекомые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Ребята в нашей стране был сильный ветер, и все лепестки от цветов разлетелись по полянке, я прошу вас о помощи давайте сделаем для насекомых красивую цветочную поляну. Поможем им?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да поможем.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Игра «Собери цветок». (дети собирают цветы)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Молодцы ребята, красивые цветы у нас получились, у каждого свой, посадите свое насекомое на цветочек. (Ребенок сажает насекомое на цветочек и воспитатель у каждого спрашивает какого цвета его цветок).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На этом наше путешествие заканчивается, ребята, в какой стране мы сегодня были, как она называется?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Ответы детей.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а про что мы отгадывали загадки? С кем повстречались в волшебной стране загадок?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Ответы детей.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Фея: Ребята вы молодцы вы много знаете загадок, вы помогли насекомым собрать лепестки и сделать красивую цветочную поляну. Спасибо дети за вашу доброту. Вы очень добрые дети.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- Но, а нам пора возвращаться в детский сад. Давайте скажем волшебные слова.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(дети вместе с феей говорят волшебные слова)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«Хлоп - хлоп, Топ - топ, повернись и в волшебной стране очутись»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(Дети закрывают глаза, кружатся и оказываются в детском)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Воспитатель: Ребята, а где вы сегодня были, вам понравилось путешествие? Кого вы видели в этой стране? В какие игры вы играли?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Ответы детей.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Воспитатель: Но это ещё не всё, Фея оставила вам задание, где просит вас нарисовать всё то, что вы увидели в волшебной стране «загадок». Выполните её просьбу?</w:t>
      </w:r>
    </w:p>
    <w:p w:rsidR="00C55A3E" w:rsidRPr="00A72777" w:rsidRDefault="00C55A3E" w:rsidP="00A7277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Дети: Да!</w:t>
      </w:r>
    </w:p>
    <w:sectPr w:rsidR="00C55A3E" w:rsidRPr="00A72777" w:rsidSect="0098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D34"/>
    <w:rsid w:val="0046539E"/>
    <w:rsid w:val="00491498"/>
    <w:rsid w:val="004A29F3"/>
    <w:rsid w:val="005B45EF"/>
    <w:rsid w:val="00982601"/>
    <w:rsid w:val="00A72777"/>
    <w:rsid w:val="00A81D34"/>
    <w:rsid w:val="00A87829"/>
    <w:rsid w:val="00BF69E8"/>
    <w:rsid w:val="00C55A3E"/>
    <w:rsid w:val="00E053E3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1298</Words>
  <Characters>7399</Characters>
  <Application>Microsoft Office Outlook</Application>
  <DocSecurity>0</DocSecurity>
  <Lines>0</Lines>
  <Paragraphs>0</Paragraphs>
  <ScaleCrop>false</ScaleCrop>
  <Company>МГОУ 104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Алексей</cp:lastModifiedBy>
  <cp:revision>3</cp:revision>
  <cp:lastPrinted>2012-07-06T08:23:00Z</cp:lastPrinted>
  <dcterms:created xsi:type="dcterms:W3CDTF">2012-07-06T08:26:00Z</dcterms:created>
  <dcterms:modified xsi:type="dcterms:W3CDTF">2012-11-28T21:13:00Z</dcterms:modified>
</cp:coreProperties>
</file>