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C" w:rsidRPr="00C00B94" w:rsidRDefault="00646D4C" w:rsidP="00502432">
      <w:pPr>
        <w:rPr>
          <w:rFonts w:ascii="Arial Black" w:hAnsi="Arial Black"/>
          <w:sz w:val="28"/>
          <w:szCs w:val="28"/>
        </w:rPr>
      </w:pPr>
      <w:r w:rsidRPr="00C00B94">
        <w:rPr>
          <w:rFonts w:ascii="Arial Black" w:hAnsi="Arial Black"/>
          <w:sz w:val="28"/>
          <w:szCs w:val="28"/>
        </w:rPr>
        <w:t xml:space="preserve">            Советы родителям по развитию речи детей.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>1.Разговаривая с ребенком, постоянно обращайте внимание на собственную речь: она должна быть четкой ,правильной. Разговаривайте   всегда спокойным тоном. Не забывайте, что ребенок в первую очередь учится говорить у вас, поэтому следите за своей речью ,за ее правильностью.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 xml:space="preserve">2. </w:t>
      </w:r>
      <w:r w:rsidRPr="00C00B94">
        <w:rPr>
          <w:rFonts w:ascii="Times New Roman" w:hAnsi="Times New Roman"/>
          <w:b/>
          <w:sz w:val="28"/>
          <w:szCs w:val="28"/>
        </w:rPr>
        <w:t>Как можно чаще общайтесь с ребенком</w:t>
      </w:r>
      <w:r w:rsidRPr="00C00B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Помните, что основные собеседники в семье- это мама, папа, бабушка, дедушка. </w:t>
      </w:r>
      <w:r w:rsidRPr="00C00B94">
        <w:rPr>
          <w:rFonts w:ascii="Times New Roman" w:hAnsi="Times New Roman"/>
          <w:sz w:val="28"/>
          <w:szCs w:val="28"/>
        </w:rPr>
        <w:t xml:space="preserve"> И если вы заметили ,что у ребенка возникают  проблемы с речью, не бойтесь обратиться к специалистам ( логопеду, психологу, невропатологу).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>3.Чаще читайте ребенку. Чтение на ночь играет важную роль в развитии  речи ребенка, он усваивает новые слова, обороты, развивает слух. И помните, что ваше произношение должно быть четким, ясным ,выразительным . И обязательно обсуждайте  прочитанное.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>4.Уделяйте больше внимания развитию связной речи: рассказыванию сказок, пересказу сказок,  составлению творческих рассказов (ребенок придумывает их сам),составлению рассказов по картинкам. Предложите ребенку соревнование «Чья сказка лучше»,»Чей рассказ интереснее» с участием всех членов семьи.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>5.Поручайте  старшим детям как можно больше разговаривать с ребенком в свободное время.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>5.Приобретайте книги с красочными иллюстрациями, картинки, настольно-печатные игры.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>5.Учите с детьми наизусть стихотворения (это способствует развитию выразительности, тренирует память.)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>6.Улучшению звукопроизношения способствуют скороговорки, чистоговорки.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>7.Очень любят дети отгадывать и загадывать загадки .Загадки учат детей делать выводы,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B94"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B94">
        <w:rPr>
          <w:rFonts w:ascii="Times New Roman" w:hAnsi="Times New Roman"/>
          <w:sz w:val="28"/>
          <w:szCs w:val="28"/>
        </w:rPr>
        <w:t>развивают мышление.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B94">
        <w:rPr>
          <w:rFonts w:ascii="Times New Roman" w:hAnsi="Times New Roman"/>
          <w:sz w:val="28"/>
          <w:szCs w:val="28"/>
        </w:rPr>
        <w:t>Обязательно при этом задавайте ребенку вопросы :«Как догадался?», «Почему?»</w:t>
      </w:r>
    </w:p>
    <w:p w:rsidR="00646D4C" w:rsidRPr="00C00B94" w:rsidRDefault="00646D4C" w:rsidP="00502432">
      <w:pPr>
        <w:rPr>
          <w:rFonts w:ascii="Times New Roman" w:hAnsi="Times New Roman"/>
          <w:sz w:val="28"/>
          <w:szCs w:val="28"/>
        </w:rPr>
      </w:pPr>
      <w:r w:rsidRPr="00C00B94">
        <w:rPr>
          <w:rFonts w:ascii="Times New Roman" w:hAnsi="Times New Roman"/>
          <w:sz w:val="28"/>
          <w:szCs w:val="28"/>
        </w:rPr>
        <w:t>8. Не забывайте, что ведущий вид деятельности детей –это игра, через игру ребенок ус</w:t>
      </w:r>
      <w:r>
        <w:rPr>
          <w:rFonts w:ascii="Times New Roman" w:hAnsi="Times New Roman"/>
          <w:sz w:val="28"/>
          <w:szCs w:val="28"/>
        </w:rPr>
        <w:t xml:space="preserve">ваивает  все </w:t>
      </w:r>
      <w:r w:rsidRPr="00C00B94">
        <w:rPr>
          <w:rFonts w:ascii="Times New Roman" w:hAnsi="Times New Roman"/>
          <w:sz w:val="28"/>
          <w:szCs w:val="28"/>
        </w:rPr>
        <w:t xml:space="preserve"> быстрее.</w:t>
      </w:r>
    </w:p>
    <w:p w:rsidR="00646D4C" w:rsidRPr="00D660C1" w:rsidRDefault="00646D4C" w:rsidP="00D660C1">
      <w:pPr>
        <w:outlineLvl w:val="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                 </w:t>
      </w:r>
      <w:r w:rsidRPr="00D660C1">
        <w:rPr>
          <w:rFonts w:ascii="Times New Roman" w:hAnsi="Times New Roman"/>
          <w:b/>
          <w:sz w:val="36"/>
          <w:szCs w:val="28"/>
        </w:rPr>
        <w:t>Памятка  для  родителей.</w:t>
      </w:r>
    </w:p>
    <w:p w:rsidR="00646D4C" w:rsidRDefault="00646D4C" w:rsidP="00D660C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Читайте вслух с ребенком не менее 10-15 мин. в день.</w:t>
      </w:r>
    </w:p>
    <w:p w:rsidR="00646D4C" w:rsidRDefault="00646D4C" w:rsidP="00D660C1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2.Перед чтением уберите со стола отвлекающие предметы , проветрите комнату.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3.Если ребенок устал, проведите физкультминутку.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4.Во время чтения книги  выясняйте значения трудных слов , рассматривайте иллюстрации.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5.Беседуйте о прочитанном : о том, чему учит книга, что нового ребенок узнал.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6.Предложите ребенку нарисовать картинку к самому интересному отрывку из книги или выучить его наизусть.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7.Предлагайте для ребенка для самостоятельного чтения специальную литературу из серии «Читаем сами».</w:t>
      </w:r>
    </w:p>
    <w:p w:rsidR="00646D4C" w:rsidRDefault="00646D4C">
      <w:pPr>
        <w:rPr>
          <w:rFonts w:ascii="Times New Roman" w:hAnsi="Times New Roman"/>
          <w:b/>
          <w:sz w:val="32"/>
          <w:szCs w:val="28"/>
        </w:rPr>
      </w:pPr>
    </w:p>
    <w:p w:rsidR="00646D4C" w:rsidRDefault="00646D4C">
      <w:pPr>
        <w:rPr>
          <w:rFonts w:ascii="Times New Roman" w:hAnsi="Times New Roman"/>
          <w:b/>
          <w:sz w:val="32"/>
          <w:szCs w:val="28"/>
        </w:rPr>
      </w:pPr>
    </w:p>
    <w:p w:rsidR="00646D4C" w:rsidRDefault="00646D4C">
      <w:pPr>
        <w:rPr>
          <w:rFonts w:ascii="Times New Roman" w:hAnsi="Times New Roman"/>
          <w:b/>
          <w:sz w:val="32"/>
          <w:szCs w:val="28"/>
        </w:rPr>
      </w:pPr>
    </w:p>
    <w:p w:rsidR="00646D4C" w:rsidRDefault="00646D4C">
      <w:pPr>
        <w:rPr>
          <w:rFonts w:ascii="Times New Roman" w:hAnsi="Times New Roman"/>
          <w:b/>
          <w:sz w:val="32"/>
          <w:szCs w:val="28"/>
        </w:rPr>
      </w:pPr>
    </w:p>
    <w:p w:rsidR="00646D4C" w:rsidRDefault="00646D4C">
      <w:pPr>
        <w:rPr>
          <w:rFonts w:ascii="Times New Roman" w:hAnsi="Times New Roman"/>
          <w:b/>
          <w:sz w:val="32"/>
          <w:szCs w:val="28"/>
        </w:rPr>
      </w:pPr>
    </w:p>
    <w:p w:rsidR="00646D4C" w:rsidRPr="005E61FC" w:rsidRDefault="00646D4C">
      <w:pPr>
        <w:rPr>
          <w:rFonts w:ascii="Times New Roman" w:hAnsi="Times New Roman"/>
          <w:b/>
          <w:sz w:val="32"/>
          <w:szCs w:val="28"/>
        </w:rPr>
      </w:pPr>
    </w:p>
    <w:p w:rsidR="00646D4C" w:rsidRPr="005E61FC" w:rsidRDefault="00646D4C">
      <w:pPr>
        <w:rPr>
          <w:rFonts w:ascii="Times New Roman" w:hAnsi="Times New Roman"/>
          <w:b/>
          <w:sz w:val="32"/>
          <w:szCs w:val="28"/>
        </w:rPr>
      </w:pPr>
      <w:r w:rsidRPr="005E61FC">
        <w:rPr>
          <w:rFonts w:ascii="Times New Roman" w:hAnsi="Times New Roman"/>
          <w:b/>
          <w:sz w:val="32"/>
          <w:szCs w:val="28"/>
        </w:rPr>
        <w:t xml:space="preserve">                                                Памятка</w:t>
      </w:r>
    </w:p>
    <w:p w:rsidR="00646D4C" w:rsidRDefault="00646D4C">
      <w:pPr>
        <w:rPr>
          <w:rFonts w:ascii="Times New Roman" w:hAnsi="Times New Roman"/>
          <w:b/>
          <w:sz w:val="32"/>
          <w:szCs w:val="28"/>
        </w:rPr>
      </w:pPr>
      <w:r w:rsidRPr="005E61FC">
        <w:rPr>
          <w:rFonts w:ascii="Times New Roman" w:hAnsi="Times New Roman"/>
          <w:b/>
          <w:sz w:val="32"/>
          <w:szCs w:val="28"/>
        </w:rPr>
        <w:t xml:space="preserve">          для старших дошкольников и младших школьников.</w:t>
      </w:r>
    </w:p>
    <w:p w:rsidR="00646D4C" w:rsidRDefault="00646D4C">
      <w:pPr>
        <w:rPr>
          <w:rFonts w:ascii="Times New Roman" w:hAnsi="Times New Roman"/>
          <w:b/>
          <w:sz w:val="32"/>
          <w:szCs w:val="28"/>
        </w:rPr>
      </w:pPr>
    </w:p>
    <w:p w:rsidR="00646D4C" w:rsidRPr="005E61FC" w:rsidRDefault="00646D4C">
      <w:pPr>
        <w:rPr>
          <w:rFonts w:ascii="Times New Roman" w:hAnsi="Times New Roman"/>
          <w:b/>
          <w:sz w:val="32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1.При знакомстве с новой книгой рассмотри сначала обложку, прочитай фамилию  автора , название книги.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2.Читай вслух правильно ,обращай внимание на каждый слог и каждое слово.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3.Читай вслух выразительно –соблюдай правильный темп, меняй высоту и силу голоса, интонацию согласуй со знаками препинания ,делай паузы.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4.Читай вслух бегло- произнося первый слог, смотри на второй.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5.Те места , которые читаешь с запинками  и хуже понимаешь, читай медленнее , перечитывай несколько раз.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6.Читай книгу постепенно , по страницам, по главам.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7.Помни :хорошая книга – твой лучший друг.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Pr="0048162A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32"/>
          <w:szCs w:val="28"/>
        </w:rPr>
      </w:pPr>
      <w:r w:rsidRPr="0048162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8162A">
        <w:rPr>
          <w:rFonts w:ascii="Times New Roman" w:hAnsi="Times New Roman"/>
          <w:b/>
          <w:sz w:val="32"/>
          <w:szCs w:val="28"/>
          <w:lang w:val="en-US"/>
        </w:rPr>
        <w:t>Анкетирование родителей.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 w:rsidRPr="0048162A">
        <w:rPr>
          <w:rFonts w:ascii="Times New Roman" w:hAnsi="Times New Roman"/>
          <w:sz w:val="32"/>
          <w:szCs w:val="28"/>
        </w:rPr>
        <w:t>1.Что чаще всего предпочитает ваш ребенок?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 w:rsidRPr="0048162A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а</w:t>
      </w:r>
      <w:r w:rsidRPr="0048162A">
        <w:rPr>
          <w:rFonts w:ascii="Times New Roman" w:hAnsi="Times New Roman"/>
          <w:sz w:val="32"/>
          <w:szCs w:val="28"/>
        </w:rPr>
        <w:t>) читать сам;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</w:t>
      </w:r>
      <w:r w:rsidRPr="0048162A">
        <w:rPr>
          <w:rFonts w:ascii="Times New Roman" w:hAnsi="Times New Roman"/>
          <w:sz w:val="32"/>
          <w:szCs w:val="28"/>
        </w:rPr>
        <w:t>) слушать чтение взрослых.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 w:rsidRPr="0048162A">
        <w:rPr>
          <w:rFonts w:ascii="Times New Roman" w:hAnsi="Times New Roman"/>
          <w:sz w:val="32"/>
          <w:szCs w:val="28"/>
        </w:rPr>
        <w:t>2. Как вы поступаете, когда читает ваш ребенок?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</w:t>
      </w:r>
      <w:r w:rsidRPr="0048162A">
        <w:rPr>
          <w:rFonts w:ascii="Times New Roman" w:hAnsi="Times New Roman"/>
          <w:sz w:val="32"/>
          <w:szCs w:val="28"/>
        </w:rPr>
        <w:t>) хвалите его,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</w:t>
      </w:r>
      <w:r w:rsidRPr="0048162A">
        <w:rPr>
          <w:rFonts w:ascii="Times New Roman" w:hAnsi="Times New Roman"/>
          <w:sz w:val="32"/>
          <w:szCs w:val="28"/>
        </w:rPr>
        <w:t>) ничего не говорите.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 w:rsidRPr="0048162A">
        <w:rPr>
          <w:rFonts w:ascii="Times New Roman" w:hAnsi="Times New Roman"/>
          <w:sz w:val="32"/>
          <w:szCs w:val="28"/>
        </w:rPr>
        <w:t>3.Принято ли в вашей семье читать книги вслух?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</w:t>
      </w:r>
      <w:r w:rsidRPr="0048162A">
        <w:rPr>
          <w:rFonts w:ascii="Times New Roman" w:hAnsi="Times New Roman"/>
          <w:sz w:val="32"/>
          <w:szCs w:val="28"/>
        </w:rPr>
        <w:t>) да,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</w:t>
      </w:r>
      <w:r w:rsidRPr="0048162A">
        <w:rPr>
          <w:rFonts w:ascii="Times New Roman" w:hAnsi="Times New Roman"/>
          <w:sz w:val="32"/>
          <w:szCs w:val="28"/>
        </w:rPr>
        <w:t>) нет.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 w:rsidRPr="0048162A">
        <w:rPr>
          <w:rFonts w:ascii="Times New Roman" w:hAnsi="Times New Roman"/>
          <w:sz w:val="32"/>
          <w:szCs w:val="28"/>
        </w:rPr>
        <w:t>4.Сможете ли вы назвать книгу, которую недавно прочитал ваш ребенок?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</w:t>
      </w:r>
      <w:r w:rsidRPr="0048162A">
        <w:rPr>
          <w:rFonts w:ascii="Times New Roman" w:hAnsi="Times New Roman"/>
          <w:sz w:val="32"/>
          <w:szCs w:val="28"/>
        </w:rPr>
        <w:t>)безусловно, да</w:t>
      </w:r>
      <w:r>
        <w:rPr>
          <w:rFonts w:ascii="Times New Roman" w:hAnsi="Times New Roman"/>
          <w:sz w:val="32"/>
          <w:szCs w:val="28"/>
        </w:rPr>
        <w:t>______________________________</w:t>
      </w:r>
    </w:p>
    <w:p w:rsidR="00646D4C" w:rsidRPr="0048162A" w:rsidRDefault="00646D4C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</w:t>
      </w:r>
      <w:r w:rsidRPr="0048162A">
        <w:rPr>
          <w:rFonts w:ascii="Times New Roman" w:hAnsi="Times New Roman"/>
          <w:sz w:val="32"/>
          <w:szCs w:val="28"/>
        </w:rPr>
        <w:t>) наверное , нет.</w:t>
      </w: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Default="00646D4C">
      <w:pPr>
        <w:rPr>
          <w:rFonts w:ascii="Times New Roman" w:hAnsi="Times New Roman"/>
          <w:b/>
          <w:sz w:val="28"/>
          <w:szCs w:val="28"/>
        </w:rPr>
      </w:pPr>
    </w:p>
    <w:p w:rsidR="00646D4C" w:rsidRPr="00332BE2" w:rsidRDefault="00646D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С.В. Чиркова   «Родительские собрания в детском сад» Москва,ВАКО, 2008 г.</w:t>
      </w:r>
    </w:p>
    <w:sectPr w:rsidR="00646D4C" w:rsidRPr="00332BE2" w:rsidSect="003C6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B2"/>
    <w:rsid w:val="00100047"/>
    <w:rsid w:val="001123F2"/>
    <w:rsid w:val="0017222A"/>
    <w:rsid w:val="00194D1A"/>
    <w:rsid w:val="00332BE2"/>
    <w:rsid w:val="00343B4C"/>
    <w:rsid w:val="003A24F9"/>
    <w:rsid w:val="003C62A1"/>
    <w:rsid w:val="0048162A"/>
    <w:rsid w:val="00502432"/>
    <w:rsid w:val="005330DC"/>
    <w:rsid w:val="00585410"/>
    <w:rsid w:val="005E61FC"/>
    <w:rsid w:val="00646D4C"/>
    <w:rsid w:val="007B192C"/>
    <w:rsid w:val="00866D3C"/>
    <w:rsid w:val="00891C4A"/>
    <w:rsid w:val="009043DF"/>
    <w:rsid w:val="009108CC"/>
    <w:rsid w:val="00947901"/>
    <w:rsid w:val="0097570A"/>
    <w:rsid w:val="00A72623"/>
    <w:rsid w:val="00A94DD5"/>
    <w:rsid w:val="00AE20FB"/>
    <w:rsid w:val="00AE505C"/>
    <w:rsid w:val="00B7235A"/>
    <w:rsid w:val="00BA0CB8"/>
    <w:rsid w:val="00BF20C6"/>
    <w:rsid w:val="00C00B94"/>
    <w:rsid w:val="00D660C1"/>
    <w:rsid w:val="00DA08CC"/>
    <w:rsid w:val="00F856B2"/>
    <w:rsid w:val="00F9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660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94D1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536</Words>
  <Characters>3058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Советы родителям по развитию речи детей</dc:title>
  <dc:subject/>
  <dc:creator>GEG</dc:creator>
  <cp:keywords/>
  <dc:description/>
  <cp:lastModifiedBy>Алиса</cp:lastModifiedBy>
  <cp:revision>7</cp:revision>
  <cp:lastPrinted>2012-03-21T09:57:00Z</cp:lastPrinted>
  <dcterms:created xsi:type="dcterms:W3CDTF">2013-04-23T17:49:00Z</dcterms:created>
  <dcterms:modified xsi:type="dcterms:W3CDTF">2013-04-28T09:12:00Z</dcterms:modified>
</cp:coreProperties>
</file>