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28" w:rsidRDefault="00F04428" w:rsidP="005D03C9">
      <w:pPr>
        <w:pStyle w:val="NormalWeb"/>
        <w:jc w:val="center"/>
        <w:rPr>
          <w:rStyle w:val="Strong"/>
        </w:rPr>
      </w:pPr>
    </w:p>
    <w:p w:rsidR="00F04428" w:rsidRDefault="00F04428" w:rsidP="00C536A9">
      <w:pPr>
        <w:pStyle w:val="NormalWeb"/>
        <w:jc w:val="center"/>
        <w:rPr>
          <w:rStyle w:val="Strong"/>
        </w:rPr>
      </w:pPr>
    </w:p>
    <w:p w:rsidR="00F04428" w:rsidRDefault="00F04428" w:rsidP="00C536A9">
      <w:pPr>
        <w:pStyle w:val="NormalWeb"/>
        <w:rPr>
          <w:rStyle w:val="Strong"/>
        </w:rPr>
      </w:pPr>
      <w:r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margin-left:4.8pt;margin-top:-2.6pt;width:447.2pt;height:55.2pt;z-index:251658240" adj="8717" fillcolor="gray" strokeweight="1pt">
            <v:fill r:id="rId4" o:title="" color2="yellow" type="pattern"/>
            <v:shadow on="t" opacity="52429f" offset="3pt"/>
            <v:textpath style="font-family:&quot;Arial Narrow&quot;;font-size:28pt;font-weight:bold;v-text-kern:t" trim="t" fitpath="t" xscale="f" string="РЕКОМЕНДАЦИИ ДЛЯ ВОСПИТАТЕЛЯ."/>
          </v:shape>
        </w:pict>
      </w:r>
    </w:p>
    <w:p w:rsidR="00F04428" w:rsidRDefault="00F04428" w:rsidP="00C536A9">
      <w:pPr>
        <w:pStyle w:val="NormalWeb"/>
        <w:rPr>
          <w:rStyle w:val="Strong"/>
        </w:rPr>
      </w:pPr>
    </w:p>
    <w:p w:rsidR="00F04428" w:rsidRDefault="00F04428" w:rsidP="00C536A9">
      <w:pPr>
        <w:pStyle w:val="NormalWeb"/>
        <w:jc w:val="center"/>
        <w:rPr>
          <w:rStyle w:val="Strong"/>
        </w:rPr>
      </w:pPr>
    </w:p>
    <w:p w:rsidR="00F04428" w:rsidRPr="00C536A9" w:rsidRDefault="00F04428" w:rsidP="00C536A9">
      <w:pPr>
        <w:pStyle w:val="NormalWeb"/>
        <w:jc w:val="center"/>
        <w:rPr>
          <w:rStyle w:val="Strong"/>
          <w:b w:val="0"/>
          <w:bCs w:val="0"/>
        </w:rPr>
      </w:pPr>
      <w:r>
        <w:rPr>
          <w:rStyle w:val="Strong"/>
        </w:rPr>
        <w:t xml:space="preserve">Алгоритм разработки проекта </w:t>
      </w:r>
    </w:p>
    <w:p w:rsidR="00F04428" w:rsidRDefault="00F04428" w:rsidP="00C536A9">
      <w:pPr>
        <w:pStyle w:val="NormalWeb"/>
        <w:rPr>
          <w:rStyle w:val="Strong"/>
        </w:rPr>
      </w:pPr>
    </w:p>
    <w:p w:rsidR="00F04428" w:rsidRDefault="00F04428" w:rsidP="00C536A9">
      <w:pPr>
        <w:pStyle w:val="NormalWeb"/>
      </w:pPr>
      <w:r>
        <w:rPr>
          <w:rStyle w:val="Strong"/>
        </w:rPr>
        <w:t>Основные этапы метода проектов</w:t>
      </w:r>
    </w:p>
    <w:p w:rsidR="00F04428" w:rsidRDefault="00F04428" w:rsidP="00C536A9">
      <w:pPr>
        <w:pStyle w:val="NormalWeb"/>
      </w:pPr>
      <w:r>
        <w:t>Выполнение любого проекта в ДОУ можно разделить на определенные этапы:</w:t>
      </w:r>
    </w:p>
    <w:p w:rsidR="00F04428" w:rsidRDefault="00F04428" w:rsidP="00C536A9">
      <w:pPr>
        <w:pStyle w:val="Heading3"/>
      </w:pPr>
      <w:r>
        <w:t>Первый этап</w:t>
      </w:r>
    </w:p>
    <w:p w:rsidR="00F04428" w:rsidRPr="00443558" w:rsidRDefault="00F04428" w:rsidP="00C536A9">
      <w:pPr>
        <w:pStyle w:val="Heading3"/>
        <w:rPr>
          <w:rFonts w:ascii="Times New Roman" w:hAnsi="Times New Roman"/>
          <w:b w:val="0"/>
          <w:sz w:val="24"/>
          <w:szCs w:val="24"/>
        </w:rPr>
      </w:pPr>
      <w:r w:rsidRPr="00443558">
        <w:rPr>
          <w:rFonts w:ascii="Times New Roman" w:hAnsi="Times New Roman"/>
          <w:b w:val="0"/>
          <w:sz w:val="24"/>
          <w:szCs w:val="24"/>
        </w:rPr>
        <w:t>На первом этапе воспитатель формулирует проблему и цели проекта, после чего определяется продукт проекта. Вводит детей в игровую или сюжетную ситуацию после чего формулирует задачи.</w:t>
      </w:r>
    </w:p>
    <w:p w:rsidR="00F04428" w:rsidRDefault="00F04428" w:rsidP="00C536A9">
      <w:pPr>
        <w:pStyle w:val="NormalWeb"/>
      </w:pPr>
      <w:r>
        <w:t>Задачами детей на этом этапе реализации проекта являются: вхождение в проблему, вживание в игровую ситуацию, принятие задач и целей, а также дополнение задач проекта. Последний пункт очень важен, поскольку одной из важных задач педагога является формирование у детей активной жизненной позиции; дети должны уметь самостоятельно находить и определять интересные вещи в мире вокруг.</w:t>
      </w:r>
    </w:p>
    <w:p w:rsidR="00F04428" w:rsidRDefault="00F04428" w:rsidP="00C536A9">
      <w:pPr>
        <w:pStyle w:val="Heading3"/>
      </w:pPr>
      <w:r>
        <w:t>Второй этап</w:t>
      </w:r>
    </w:p>
    <w:p w:rsidR="00F04428" w:rsidRDefault="00F04428" w:rsidP="00C536A9">
      <w:pPr>
        <w:pStyle w:val="NormalWeb"/>
      </w:pPr>
      <w:r>
        <w:t>На этом этапе педагог (помимо организации деятельности) помогает детям грамотно планировать собственную деятельность в решении поставленных задач.</w:t>
      </w:r>
    </w:p>
    <w:p w:rsidR="00F04428" w:rsidRDefault="00F04428" w:rsidP="00C536A9">
      <w:pPr>
        <w:pStyle w:val="NormalWeb"/>
      </w:pPr>
      <w:r>
        <w:t>Дети объединяются в рабочие группы и происходит распределение ролей.</w:t>
      </w:r>
    </w:p>
    <w:p w:rsidR="00F04428" w:rsidRDefault="00F04428" w:rsidP="00C536A9">
      <w:pPr>
        <w:pStyle w:val="Heading3"/>
      </w:pPr>
      <w:r>
        <w:t>Третий этап</w:t>
      </w:r>
    </w:p>
    <w:p w:rsidR="00F04428" w:rsidRDefault="00F04428" w:rsidP="00C536A9">
      <w:pPr>
        <w:pStyle w:val="NormalWeb"/>
        <w:spacing w:before="0" w:beforeAutospacing="0"/>
      </w:pPr>
      <w:r>
        <w:t>Воспитатель по необходимости оказывает ребятам практическую помощь, а также направляет и контролирует осуществление проекта.</w:t>
      </w:r>
    </w:p>
    <w:p w:rsidR="00F04428" w:rsidRDefault="00F04428" w:rsidP="00C536A9">
      <w:pPr>
        <w:pStyle w:val="NormalWeb"/>
        <w:spacing w:before="120" w:beforeAutospacing="0"/>
      </w:pPr>
      <w:r>
        <w:t>У детей происходит формирование разнообразных знаний, умений и навыков.</w:t>
      </w:r>
    </w:p>
    <w:p w:rsidR="00F04428" w:rsidRDefault="00F04428" w:rsidP="00C536A9">
      <w:pPr>
        <w:pStyle w:val="Heading3"/>
      </w:pPr>
      <w:r>
        <w:t>Четвертый этап</w:t>
      </w:r>
    </w:p>
    <w:p w:rsidR="00F04428" w:rsidRPr="00CB2B56" w:rsidRDefault="00F04428" w:rsidP="00C536A9">
      <w:pPr>
        <w:pStyle w:val="Heading3"/>
        <w:rPr>
          <w:b w:val="0"/>
          <w:sz w:val="24"/>
          <w:szCs w:val="24"/>
        </w:rPr>
      </w:pPr>
      <w:r w:rsidRPr="00CB2B56">
        <w:rPr>
          <w:b w:val="0"/>
          <w:sz w:val="24"/>
          <w:szCs w:val="24"/>
        </w:rPr>
        <w:t>Педагог готовит презентацию по деятельности конкретного проекта и проводит её.</w:t>
      </w:r>
    </w:p>
    <w:p w:rsidR="00F04428" w:rsidRDefault="00F04428" w:rsidP="00C536A9">
      <w:pPr>
        <w:pStyle w:val="NormalWeb"/>
      </w:pPr>
      <w:r>
        <w:t>Дети активно помогают в подготовке презентации, после чего они представляют зрителям (родителям и педагогам) продукт собственной деятельности.</w:t>
      </w:r>
    </w:p>
    <w:p w:rsidR="00F04428" w:rsidRDefault="00F04428"/>
    <w:sectPr w:rsidR="00F04428" w:rsidSect="00C536A9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6A9"/>
    <w:rsid w:val="00027699"/>
    <w:rsid w:val="001E425E"/>
    <w:rsid w:val="002F226C"/>
    <w:rsid w:val="00443558"/>
    <w:rsid w:val="004B1711"/>
    <w:rsid w:val="005A721D"/>
    <w:rsid w:val="005D03C9"/>
    <w:rsid w:val="005E7CDF"/>
    <w:rsid w:val="0087224D"/>
    <w:rsid w:val="00993734"/>
    <w:rsid w:val="009A1B8D"/>
    <w:rsid w:val="00A43CE7"/>
    <w:rsid w:val="00B01F25"/>
    <w:rsid w:val="00B64A29"/>
    <w:rsid w:val="00C536A9"/>
    <w:rsid w:val="00CB2B56"/>
    <w:rsid w:val="00D11A3D"/>
    <w:rsid w:val="00D27818"/>
    <w:rsid w:val="00E11F20"/>
    <w:rsid w:val="00E12F88"/>
    <w:rsid w:val="00EB7A74"/>
    <w:rsid w:val="00EC4A7C"/>
    <w:rsid w:val="00F0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A9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36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536A9"/>
    <w:rPr>
      <w:rFonts w:ascii="Cambria" w:hAnsi="Cambria" w:cs="Times New Roman"/>
      <w:b/>
      <w:bCs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C536A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C536A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207</Words>
  <Characters>1181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57</dc:creator>
  <cp:keywords/>
  <dc:description/>
  <cp:lastModifiedBy>д\с</cp:lastModifiedBy>
  <cp:revision>4</cp:revision>
  <cp:lastPrinted>2013-02-26T12:51:00Z</cp:lastPrinted>
  <dcterms:created xsi:type="dcterms:W3CDTF">2012-11-27T06:01:00Z</dcterms:created>
  <dcterms:modified xsi:type="dcterms:W3CDTF">2013-02-26T12:51:00Z</dcterms:modified>
</cp:coreProperties>
</file>