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B5" w:rsidRPr="00125B57" w:rsidRDefault="00F945B5" w:rsidP="00125B57">
      <w:pPr>
        <w:ind w:left="2124"/>
        <w:jc w:val="right"/>
        <w:rPr>
          <w:rFonts w:ascii="Times New Roman" w:hAnsi="Times New Roman"/>
          <w:i/>
          <w:sz w:val="24"/>
          <w:szCs w:val="24"/>
        </w:rPr>
      </w:pPr>
      <w:r w:rsidRPr="00125B57">
        <w:rPr>
          <w:rFonts w:ascii="Times New Roman" w:hAnsi="Times New Roman"/>
          <w:i/>
          <w:sz w:val="24"/>
          <w:szCs w:val="24"/>
        </w:rPr>
        <w:t>Для полноценного освоения коммуникативной деятельности необходимо овладеть коммуникативными умениями, что и определяет работу педагога.</w:t>
      </w:r>
    </w:p>
    <w:p w:rsidR="00F945B5" w:rsidRPr="00125B57" w:rsidRDefault="00F945B5" w:rsidP="00125B57">
      <w:pPr>
        <w:ind w:left="2124"/>
        <w:jc w:val="right"/>
        <w:rPr>
          <w:rFonts w:ascii="Times New Roman" w:hAnsi="Times New Roman"/>
          <w:b/>
          <w:i/>
          <w:sz w:val="24"/>
          <w:szCs w:val="24"/>
        </w:rPr>
      </w:pPr>
      <w:r w:rsidRPr="00125B57">
        <w:rPr>
          <w:rFonts w:ascii="Times New Roman" w:hAnsi="Times New Roman"/>
          <w:i/>
          <w:sz w:val="24"/>
          <w:szCs w:val="24"/>
        </w:rPr>
        <w:t xml:space="preserve">Одной из основных задач работы является </w:t>
      </w:r>
      <w:r w:rsidRPr="00125B57">
        <w:rPr>
          <w:rFonts w:ascii="Times New Roman" w:hAnsi="Times New Roman"/>
          <w:b/>
          <w:i/>
          <w:sz w:val="24"/>
          <w:szCs w:val="24"/>
        </w:rPr>
        <w:t>развитие свободного общения со взрослыми и детьми.</w:t>
      </w:r>
    </w:p>
    <w:p w:rsidR="00F945B5" w:rsidRPr="00125B57" w:rsidRDefault="00F945B5" w:rsidP="00125B57">
      <w:pPr>
        <w:ind w:left="2124"/>
        <w:jc w:val="right"/>
        <w:rPr>
          <w:rFonts w:ascii="Times New Roman" w:hAnsi="Times New Roman"/>
          <w:i/>
          <w:sz w:val="24"/>
          <w:szCs w:val="24"/>
        </w:rPr>
      </w:pPr>
      <w:r w:rsidRPr="00125B57">
        <w:rPr>
          <w:rFonts w:ascii="Times New Roman" w:hAnsi="Times New Roman"/>
          <w:i/>
          <w:sz w:val="24"/>
          <w:szCs w:val="24"/>
        </w:rPr>
        <w:t xml:space="preserve">Умение общаться - это важнейшее условие успешного социального, интеллектуального развития ребенка, освоение детских видов деятельности, развития творчества. </w:t>
      </w:r>
    </w:p>
    <w:p w:rsidR="00F945B5" w:rsidRPr="00125B57" w:rsidRDefault="00F945B5" w:rsidP="00125B57">
      <w:pPr>
        <w:ind w:left="2124"/>
        <w:jc w:val="right"/>
        <w:rPr>
          <w:rFonts w:ascii="Times New Roman" w:hAnsi="Times New Roman"/>
          <w:i/>
          <w:sz w:val="24"/>
          <w:szCs w:val="24"/>
        </w:rPr>
      </w:pPr>
      <w:r w:rsidRPr="00125B57">
        <w:rPr>
          <w:rFonts w:ascii="Times New Roman" w:hAnsi="Times New Roman"/>
          <w:i/>
          <w:sz w:val="24"/>
          <w:szCs w:val="24"/>
        </w:rPr>
        <w:t>Театрализованная игра- является эффективным средством развития общения детей всех возрастных групп.</w:t>
      </w:r>
    </w:p>
    <w:p w:rsidR="00F945B5" w:rsidRPr="00125B57" w:rsidRDefault="00F945B5" w:rsidP="00125B57">
      <w:pPr>
        <w:ind w:left="2124"/>
        <w:jc w:val="right"/>
        <w:rPr>
          <w:rFonts w:ascii="Times New Roman" w:hAnsi="Times New Roman"/>
          <w:i/>
          <w:sz w:val="24"/>
          <w:szCs w:val="24"/>
        </w:rPr>
      </w:pPr>
      <w:r w:rsidRPr="00125B57">
        <w:rPr>
          <w:rFonts w:ascii="Times New Roman" w:hAnsi="Times New Roman"/>
          <w:i/>
          <w:sz w:val="24"/>
          <w:szCs w:val="24"/>
        </w:rPr>
        <w:t>Создание атмосферы творчества и доверия обеспечивает каждому ребенку возможность высказаться, формирует умение выстраивать линию поведения в роли и свободно чувствовать себя в ней.</w:t>
      </w:r>
    </w:p>
    <w:p w:rsidR="00F945B5" w:rsidRDefault="00F945B5" w:rsidP="00125B57">
      <w:pPr>
        <w:jc w:val="center"/>
        <w:rPr>
          <w:rFonts w:ascii="Times New Roman" w:hAnsi="Times New Roman"/>
          <w:sz w:val="28"/>
          <w:szCs w:val="28"/>
        </w:rPr>
      </w:pPr>
    </w:p>
    <w:p w:rsidR="00F945B5" w:rsidRPr="00125B57" w:rsidRDefault="00F945B5" w:rsidP="00125B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5B57">
        <w:rPr>
          <w:rFonts w:ascii="Times New Roman" w:hAnsi="Times New Roman"/>
          <w:sz w:val="28"/>
          <w:szCs w:val="28"/>
        </w:rPr>
        <w:t xml:space="preserve"> </w:t>
      </w:r>
      <w:r w:rsidRPr="00125B57">
        <w:rPr>
          <w:rFonts w:ascii="Times New Roman" w:hAnsi="Times New Roman"/>
          <w:b/>
          <w:sz w:val="28"/>
          <w:szCs w:val="28"/>
        </w:rPr>
        <w:t>Конспект</w:t>
      </w:r>
    </w:p>
    <w:p w:rsidR="00F945B5" w:rsidRPr="00125B57" w:rsidRDefault="00F945B5" w:rsidP="00125B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5B57">
        <w:rPr>
          <w:rFonts w:ascii="Times New Roman" w:hAnsi="Times New Roman"/>
          <w:sz w:val="28"/>
          <w:szCs w:val="28"/>
        </w:rPr>
        <w:t>непосредственной образовательной деятельности</w:t>
      </w:r>
    </w:p>
    <w:p w:rsidR="00F945B5" w:rsidRPr="00125B57" w:rsidRDefault="00F945B5" w:rsidP="00125B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5B57">
        <w:rPr>
          <w:rFonts w:ascii="Times New Roman" w:hAnsi="Times New Roman"/>
          <w:sz w:val="28"/>
          <w:szCs w:val="28"/>
        </w:rPr>
        <w:t>«Путешествие в сказочный мир театра»</w:t>
      </w:r>
    </w:p>
    <w:p w:rsidR="00F945B5" w:rsidRPr="00125B57" w:rsidRDefault="00F945B5" w:rsidP="00125B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5B57">
        <w:rPr>
          <w:rFonts w:ascii="Times New Roman" w:hAnsi="Times New Roman"/>
          <w:sz w:val="28"/>
          <w:szCs w:val="28"/>
        </w:rPr>
        <w:t>(«Социализация»)</w:t>
      </w:r>
    </w:p>
    <w:p w:rsidR="00F945B5" w:rsidRDefault="00F945B5" w:rsidP="00004B26">
      <w:pPr>
        <w:rPr>
          <w:rFonts w:ascii="Times New Roman" w:hAnsi="Times New Roman"/>
          <w:b/>
          <w:sz w:val="28"/>
          <w:szCs w:val="28"/>
        </w:rPr>
      </w:pPr>
    </w:p>
    <w:p w:rsidR="00F945B5" w:rsidRPr="00004B26" w:rsidRDefault="00F945B5" w:rsidP="00004B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:</w:t>
      </w:r>
      <w:r>
        <w:rPr>
          <w:rFonts w:ascii="Times New Roman" w:hAnsi="Times New Roman"/>
          <w:sz w:val="28"/>
          <w:szCs w:val="28"/>
        </w:rPr>
        <w:t xml:space="preserve"> развивать коммуникативные умения, эмоциональную отзывчивость и выразительность исполнения.</w:t>
      </w:r>
    </w:p>
    <w:p w:rsidR="00F945B5" w:rsidRPr="00004B26" w:rsidRDefault="00F945B5" w:rsidP="00004B26">
      <w:pPr>
        <w:rPr>
          <w:rFonts w:ascii="Times New Roman" w:hAnsi="Times New Roman"/>
          <w:b/>
          <w:sz w:val="28"/>
          <w:szCs w:val="28"/>
        </w:rPr>
      </w:pPr>
      <w:r w:rsidRPr="00004B26">
        <w:rPr>
          <w:rFonts w:ascii="Times New Roman" w:hAnsi="Times New Roman"/>
          <w:b/>
          <w:sz w:val="28"/>
          <w:szCs w:val="28"/>
        </w:rPr>
        <w:t xml:space="preserve"> Задачи:</w:t>
      </w:r>
    </w:p>
    <w:p w:rsidR="00F945B5" w:rsidRDefault="00F945B5" w:rsidP="00004B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учить составлять сложные предложения, используя эмоционально- оценочную лексику;</w:t>
      </w:r>
    </w:p>
    <w:p w:rsidR="00F945B5" w:rsidRDefault="00F945B5" w:rsidP="00004B26">
      <w:pPr>
        <w:rPr>
          <w:rFonts w:ascii="Times New Roman" w:hAnsi="Times New Roman"/>
          <w:sz w:val="28"/>
          <w:szCs w:val="28"/>
        </w:rPr>
      </w:pPr>
      <w:r w:rsidRPr="00004B26">
        <w:rPr>
          <w:rFonts w:ascii="Times New Roman" w:hAnsi="Times New Roman"/>
          <w:sz w:val="28"/>
          <w:szCs w:val="28"/>
        </w:rPr>
        <w:t>- разви</w:t>
      </w:r>
      <w:r>
        <w:rPr>
          <w:rFonts w:ascii="Times New Roman" w:hAnsi="Times New Roman"/>
          <w:sz w:val="28"/>
          <w:szCs w:val="28"/>
        </w:rPr>
        <w:t>вать воображение детей и творческое мышление;</w:t>
      </w:r>
    </w:p>
    <w:p w:rsidR="00F945B5" w:rsidRDefault="00F945B5" w:rsidP="00004B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закреплять умения и навыки передавать эмоциональное состояние средствами выразительности;</w:t>
      </w:r>
    </w:p>
    <w:p w:rsidR="00F945B5" w:rsidRDefault="00F945B5" w:rsidP="00004B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продолжать развивать мелкую моторику и закреплять умение проводить самомассаж;</w:t>
      </w:r>
    </w:p>
    <w:p w:rsidR="00F945B5" w:rsidRDefault="00F945B5" w:rsidP="00004B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культуру устной речи;</w:t>
      </w:r>
    </w:p>
    <w:p w:rsidR="00F945B5" w:rsidRDefault="00F945B5" w:rsidP="00004B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совершенствовать исполнительские навыки  в драматизациях;</w:t>
      </w:r>
    </w:p>
    <w:p w:rsidR="00F945B5" w:rsidRPr="00004B26" w:rsidRDefault="00F945B5" w:rsidP="00004B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прививать чувство любви к сказкам, поэзии, музыке.</w:t>
      </w:r>
    </w:p>
    <w:p w:rsidR="00F945B5" w:rsidRDefault="00F945B5"/>
    <w:p w:rsidR="00F945B5" w:rsidRPr="000C0F09" w:rsidRDefault="00F945B5">
      <w:pPr>
        <w:rPr>
          <w:rFonts w:ascii="Times New Roman" w:hAnsi="Times New Roman"/>
          <w:b/>
          <w:sz w:val="28"/>
          <w:szCs w:val="28"/>
        </w:rPr>
      </w:pPr>
      <w:r w:rsidRPr="000C0F09">
        <w:rPr>
          <w:rFonts w:ascii="Times New Roman" w:hAnsi="Times New Roman"/>
          <w:b/>
          <w:sz w:val="28"/>
          <w:szCs w:val="28"/>
        </w:rPr>
        <w:t>Дети выходят в зал и приветствуют гостей.</w:t>
      </w:r>
    </w:p>
    <w:p w:rsidR="00F945B5" w:rsidRPr="00F34BA6" w:rsidRDefault="00F945B5">
      <w:pPr>
        <w:rPr>
          <w:rFonts w:ascii="Times New Roman" w:hAnsi="Times New Roman"/>
          <w:sz w:val="28"/>
          <w:szCs w:val="28"/>
        </w:rPr>
      </w:pPr>
      <w:r w:rsidRPr="00F34BA6">
        <w:rPr>
          <w:rFonts w:ascii="Times New Roman" w:hAnsi="Times New Roman"/>
          <w:sz w:val="28"/>
          <w:szCs w:val="28"/>
        </w:rPr>
        <w:t>Сказочница: Засияло солнышко в вышине</w:t>
      </w:r>
    </w:p>
    <w:p w:rsidR="00F945B5" w:rsidRPr="00F34BA6" w:rsidRDefault="00F945B5">
      <w:pPr>
        <w:rPr>
          <w:rFonts w:ascii="Times New Roman" w:hAnsi="Times New Roman"/>
          <w:sz w:val="28"/>
          <w:szCs w:val="28"/>
        </w:rPr>
      </w:pPr>
      <w:r w:rsidRPr="00F34BA6">
        <w:rPr>
          <w:rFonts w:ascii="Times New Roman" w:hAnsi="Times New Roman"/>
          <w:sz w:val="28"/>
          <w:szCs w:val="28"/>
        </w:rPr>
        <w:t xml:space="preserve">                        И один из лучиков улыбнулся мне</w:t>
      </w:r>
    </w:p>
    <w:p w:rsidR="00F945B5" w:rsidRPr="00F34BA6" w:rsidRDefault="00F945B5">
      <w:pPr>
        <w:rPr>
          <w:rFonts w:ascii="Times New Roman" w:hAnsi="Times New Roman"/>
          <w:sz w:val="28"/>
          <w:szCs w:val="28"/>
        </w:rPr>
      </w:pPr>
      <w:r w:rsidRPr="00F34BA6">
        <w:rPr>
          <w:rFonts w:ascii="Times New Roman" w:hAnsi="Times New Roman"/>
          <w:sz w:val="28"/>
          <w:szCs w:val="28"/>
        </w:rPr>
        <w:t xml:space="preserve">                       Солнечный зайчик, лучик золотой,</w:t>
      </w:r>
    </w:p>
    <w:p w:rsidR="00F945B5" w:rsidRPr="00F34BA6" w:rsidRDefault="00F945B5">
      <w:pPr>
        <w:rPr>
          <w:rFonts w:ascii="Times New Roman" w:hAnsi="Times New Roman"/>
          <w:sz w:val="28"/>
          <w:szCs w:val="28"/>
        </w:rPr>
      </w:pPr>
      <w:r w:rsidRPr="00F34BA6">
        <w:rPr>
          <w:rFonts w:ascii="Times New Roman" w:hAnsi="Times New Roman"/>
          <w:sz w:val="28"/>
          <w:szCs w:val="28"/>
        </w:rPr>
        <w:t xml:space="preserve">                       Ты такой забавный, ласковый, смешной</w:t>
      </w:r>
    </w:p>
    <w:p w:rsidR="00F945B5" w:rsidRPr="00F34BA6" w:rsidRDefault="00F945B5">
      <w:pPr>
        <w:rPr>
          <w:rFonts w:ascii="Times New Roman" w:hAnsi="Times New Roman"/>
          <w:sz w:val="28"/>
          <w:szCs w:val="28"/>
        </w:rPr>
      </w:pPr>
      <w:r w:rsidRPr="00F34BA6">
        <w:rPr>
          <w:rFonts w:ascii="Times New Roman" w:hAnsi="Times New Roman"/>
          <w:sz w:val="28"/>
          <w:szCs w:val="28"/>
        </w:rPr>
        <w:t xml:space="preserve">                       Спрыгни к нам с окошка</w:t>
      </w:r>
    </w:p>
    <w:p w:rsidR="00F945B5" w:rsidRPr="00F34BA6" w:rsidRDefault="00F945B5">
      <w:pPr>
        <w:rPr>
          <w:rFonts w:ascii="Times New Roman" w:hAnsi="Times New Roman"/>
          <w:sz w:val="28"/>
          <w:szCs w:val="28"/>
        </w:rPr>
      </w:pPr>
      <w:r w:rsidRPr="00F34BA6">
        <w:rPr>
          <w:rFonts w:ascii="Times New Roman" w:hAnsi="Times New Roman"/>
          <w:sz w:val="28"/>
          <w:szCs w:val="28"/>
        </w:rPr>
        <w:t xml:space="preserve">                       Поиграй немножко.</w:t>
      </w:r>
    </w:p>
    <w:p w:rsidR="00F945B5" w:rsidRPr="00F34BA6" w:rsidRDefault="00F945B5">
      <w:pPr>
        <w:rPr>
          <w:rFonts w:ascii="Times New Roman" w:hAnsi="Times New Roman"/>
          <w:sz w:val="28"/>
          <w:szCs w:val="28"/>
        </w:rPr>
      </w:pPr>
      <w:r w:rsidRPr="00F34BA6">
        <w:rPr>
          <w:rFonts w:ascii="Times New Roman" w:hAnsi="Times New Roman"/>
          <w:sz w:val="28"/>
          <w:szCs w:val="28"/>
        </w:rPr>
        <w:t>Воспитатель: Ребята, солнышко предлагает  нам совершить путешествие в необычную сказочную страну, где происходят чудеса и превращения. Как вы думаете, что это за страна?</w:t>
      </w:r>
    </w:p>
    <w:p w:rsidR="00F945B5" w:rsidRPr="00F34BA6" w:rsidRDefault="00F945B5">
      <w:pPr>
        <w:rPr>
          <w:rFonts w:ascii="Times New Roman" w:hAnsi="Times New Roman"/>
          <w:sz w:val="28"/>
          <w:szCs w:val="28"/>
        </w:rPr>
      </w:pPr>
      <w:r w:rsidRPr="00F34BA6">
        <w:rPr>
          <w:rFonts w:ascii="Times New Roman" w:hAnsi="Times New Roman"/>
          <w:sz w:val="28"/>
          <w:szCs w:val="28"/>
        </w:rPr>
        <w:t>Дети: театр.</w:t>
      </w:r>
    </w:p>
    <w:p w:rsidR="00F945B5" w:rsidRPr="00F34BA6" w:rsidRDefault="00F945B5">
      <w:pPr>
        <w:rPr>
          <w:rFonts w:ascii="Times New Roman" w:hAnsi="Times New Roman"/>
          <w:sz w:val="28"/>
          <w:szCs w:val="28"/>
        </w:rPr>
      </w:pPr>
      <w:r w:rsidRPr="00F34BA6">
        <w:rPr>
          <w:rFonts w:ascii="Times New Roman" w:hAnsi="Times New Roman"/>
          <w:sz w:val="28"/>
          <w:szCs w:val="28"/>
        </w:rPr>
        <w:t>Воспитатель: А кто живет в этой стране?</w:t>
      </w:r>
    </w:p>
    <w:p w:rsidR="00F945B5" w:rsidRPr="00F34BA6" w:rsidRDefault="00F945B5">
      <w:pPr>
        <w:rPr>
          <w:rFonts w:ascii="Times New Roman" w:hAnsi="Times New Roman"/>
          <w:sz w:val="28"/>
          <w:szCs w:val="28"/>
        </w:rPr>
      </w:pPr>
      <w:r w:rsidRPr="00F34BA6">
        <w:rPr>
          <w:rFonts w:ascii="Times New Roman" w:hAnsi="Times New Roman"/>
          <w:sz w:val="28"/>
          <w:szCs w:val="28"/>
        </w:rPr>
        <w:t>Дети: сказочные герои, звери, которые умеют говорить и артисты и т.д.</w:t>
      </w:r>
    </w:p>
    <w:p w:rsidR="00F945B5" w:rsidRPr="00F34BA6" w:rsidRDefault="00F945B5">
      <w:pPr>
        <w:rPr>
          <w:rFonts w:ascii="Times New Roman" w:hAnsi="Times New Roman"/>
          <w:sz w:val="28"/>
          <w:szCs w:val="28"/>
        </w:rPr>
      </w:pPr>
      <w:r w:rsidRPr="00F34BA6">
        <w:rPr>
          <w:rFonts w:ascii="Times New Roman" w:hAnsi="Times New Roman"/>
          <w:sz w:val="28"/>
          <w:szCs w:val="28"/>
        </w:rPr>
        <w:t>В: А вы бы хотели бы стать артистами?</w:t>
      </w:r>
    </w:p>
    <w:p w:rsidR="00F945B5" w:rsidRPr="00F34BA6" w:rsidRDefault="00F945B5">
      <w:pPr>
        <w:rPr>
          <w:rFonts w:ascii="Times New Roman" w:hAnsi="Times New Roman"/>
          <w:sz w:val="28"/>
          <w:szCs w:val="28"/>
        </w:rPr>
      </w:pPr>
      <w:r w:rsidRPr="00F34BA6">
        <w:rPr>
          <w:rFonts w:ascii="Times New Roman" w:hAnsi="Times New Roman"/>
          <w:sz w:val="28"/>
          <w:szCs w:val="28"/>
        </w:rPr>
        <w:t>Д: да.</w:t>
      </w:r>
    </w:p>
    <w:p w:rsidR="00F945B5" w:rsidRPr="00F34BA6" w:rsidRDefault="00F945B5">
      <w:pPr>
        <w:rPr>
          <w:rFonts w:ascii="Times New Roman" w:hAnsi="Times New Roman"/>
          <w:sz w:val="28"/>
          <w:szCs w:val="28"/>
        </w:rPr>
      </w:pPr>
      <w:r w:rsidRPr="00F34BA6">
        <w:rPr>
          <w:rFonts w:ascii="Times New Roman" w:hAnsi="Times New Roman"/>
          <w:sz w:val="28"/>
          <w:szCs w:val="28"/>
        </w:rPr>
        <w:t>В: Для того,  чтобы попасть в удивительный мир театра, нам нужно выполнить несколько заданий, которое нам приготовило солнышко.</w:t>
      </w:r>
    </w:p>
    <w:p w:rsidR="00F945B5" w:rsidRPr="00F34BA6" w:rsidRDefault="00F945B5">
      <w:pPr>
        <w:rPr>
          <w:rFonts w:ascii="Times New Roman" w:hAnsi="Times New Roman"/>
          <w:sz w:val="28"/>
          <w:szCs w:val="28"/>
        </w:rPr>
      </w:pPr>
      <w:r w:rsidRPr="00F34BA6">
        <w:rPr>
          <w:rFonts w:ascii="Times New Roman" w:hAnsi="Times New Roman"/>
          <w:sz w:val="28"/>
          <w:szCs w:val="28"/>
        </w:rPr>
        <w:t>На каждом лучике спрятаны задания. Давайте выполним их.</w:t>
      </w:r>
    </w:p>
    <w:p w:rsidR="00F945B5" w:rsidRPr="00F34BA6" w:rsidRDefault="00F945B5">
      <w:pPr>
        <w:rPr>
          <w:rFonts w:ascii="Times New Roman" w:hAnsi="Times New Roman"/>
          <w:sz w:val="28"/>
          <w:szCs w:val="28"/>
        </w:rPr>
      </w:pPr>
      <w:r w:rsidRPr="00F34BA6">
        <w:rPr>
          <w:rFonts w:ascii="Times New Roman" w:hAnsi="Times New Roman"/>
          <w:sz w:val="28"/>
          <w:szCs w:val="28"/>
        </w:rPr>
        <w:t xml:space="preserve">В первом задании солнышко просит вас выполнить </w:t>
      </w:r>
      <w:r w:rsidRPr="000C0F09">
        <w:rPr>
          <w:rFonts w:ascii="Times New Roman" w:hAnsi="Times New Roman"/>
          <w:b/>
          <w:sz w:val="28"/>
          <w:szCs w:val="28"/>
        </w:rPr>
        <w:t>мимическую гимнастику</w:t>
      </w:r>
      <w:r w:rsidRPr="00F34BA6">
        <w:rPr>
          <w:rFonts w:ascii="Times New Roman" w:hAnsi="Times New Roman"/>
          <w:sz w:val="28"/>
          <w:szCs w:val="28"/>
        </w:rPr>
        <w:t>.</w:t>
      </w:r>
    </w:p>
    <w:p w:rsidR="00F945B5" w:rsidRPr="00F34BA6" w:rsidRDefault="00F945B5">
      <w:pPr>
        <w:rPr>
          <w:rFonts w:ascii="Times New Roman" w:hAnsi="Times New Roman"/>
          <w:sz w:val="28"/>
          <w:szCs w:val="28"/>
        </w:rPr>
      </w:pPr>
      <w:r w:rsidRPr="00F34BA6">
        <w:rPr>
          <w:rFonts w:ascii="Times New Roman" w:hAnsi="Times New Roman"/>
          <w:sz w:val="28"/>
          <w:szCs w:val="28"/>
        </w:rPr>
        <w:t xml:space="preserve">Начнем делать зарядку с бровей. </w:t>
      </w:r>
    </w:p>
    <w:p w:rsidR="00F945B5" w:rsidRPr="00F34BA6" w:rsidRDefault="00F945B5">
      <w:pPr>
        <w:rPr>
          <w:rFonts w:ascii="Times New Roman" w:hAnsi="Times New Roman"/>
          <w:sz w:val="28"/>
          <w:szCs w:val="28"/>
        </w:rPr>
      </w:pPr>
      <w:r w:rsidRPr="00F34BA6">
        <w:rPr>
          <w:rFonts w:ascii="Times New Roman" w:hAnsi="Times New Roman"/>
          <w:sz w:val="28"/>
          <w:szCs w:val="28"/>
        </w:rPr>
        <w:t>Поднимайте брови вверх, как бы удивляясь: «Неужели?»</w:t>
      </w:r>
    </w:p>
    <w:p w:rsidR="00F945B5" w:rsidRPr="00F34BA6" w:rsidRDefault="00F945B5">
      <w:pPr>
        <w:rPr>
          <w:rFonts w:ascii="Times New Roman" w:hAnsi="Times New Roman"/>
          <w:sz w:val="28"/>
          <w:szCs w:val="28"/>
        </w:rPr>
      </w:pPr>
      <w:r w:rsidRPr="00F34BA6">
        <w:rPr>
          <w:rFonts w:ascii="Times New Roman" w:hAnsi="Times New Roman"/>
          <w:sz w:val="28"/>
          <w:szCs w:val="28"/>
        </w:rPr>
        <w:t>Нахмурьте брови, опустите вниз, как будто сердитесь: « Я рассержен?»5раз</w:t>
      </w:r>
    </w:p>
    <w:p w:rsidR="00F945B5" w:rsidRPr="00F34BA6" w:rsidRDefault="00F945B5">
      <w:pPr>
        <w:rPr>
          <w:rFonts w:ascii="Times New Roman" w:hAnsi="Times New Roman"/>
          <w:sz w:val="28"/>
          <w:szCs w:val="28"/>
        </w:rPr>
      </w:pPr>
      <w:r w:rsidRPr="00F34BA6">
        <w:rPr>
          <w:rFonts w:ascii="Times New Roman" w:hAnsi="Times New Roman"/>
          <w:sz w:val="28"/>
          <w:szCs w:val="28"/>
        </w:rPr>
        <w:t>Теперь упражнение для носа и щек:</w:t>
      </w:r>
    </w:p>
    <w:p w:rsidR="00F945B5" w:rsidRPr="00F34BA6" w:rsidRDefault="00F945B5">
      <w:pPr>
        <w:rPr>
          <w:rFonts w:ascii="Times New Roman" w:hAnsi="Times New Roman"/>
          <w:sz w:val="28"/>
          <w:szCs w:val="28"/>
        </w:rPr>
      </w:pPr>
      <w:r w:rsidRPr="00F34BA6">
        <w:rPr>
          <w:rFonts w:ascii="Times New Roman" w:hAnsi="Times New Roman"/>
          <w:sz w:val="28"/>
          <w:szCs w:val="28"/>
        </w:rPr>
        <w:t>Представьте себе, что вы лежите на берегу речки, закопаны в теплый песочек</w:t>
      </w:r>
    </w:p>
    <w:p w:rsidR="00F945B5" w:rsidRPr="00F34BA6" w:rsidRDefault="00F945B5">
      <w:pPr>
        <w:rPr>
          <w:rFonts w:ascii="Times New Roman" w:hAnsi="Times New Roman"/>
          <w:sz w:val="28"/>
          <w:szCs w:val="28"/>
        </w:rPr>
      </w:pPr>
      <w:r w:rsidRPr="00F34BA6">
        <w:rPr>
          <w:rFonts w:ascii="Times New Roman" w:hAnsi="Times New Roman"/>
          <w:sz w:val="28"/>
          <w:szCs w:val="28"/>
        </w:rPr>
        <w:t>По горлышко. И вдруг муха садиться на правую щеку. Сгоните ее, не шевелясь и не дуя,  работая только работая щеками и носом. А теперь муха перелетела на левую щеку…Молодцы! Муха улетела.</w:t>
      </w:r>
    </w:p>
    <w:p w:rsidR="00F945B5" w:rsidRPr="00F34BA6" w:rsidRDefault="00F945B5">
      <w:pPr>
        <w:rPr>
          <w:rFonts w:ascii="Times New Roman" w:hAnsi="Times New Roman"/>
          <w:sz w:val="28"/>
          <w:szCs w:val="28"/>
        </w:rPr>
      </w:pPr>
      <w:r w:rsidRPr="00F34BA6">
        <w:rPr>
          <w:rFonts w:ascii="Times New Roman" w:hAnsi="Times New Roman"/>
          <w:sz w:val="28"/>
          <w:szCs w:val="28"/>
        </w:rPr>
        <w:t xml:space="preserve">Следующее </w:t>
      </w:r>
      <w:r w:rsidRPr="000C0F09">
        <w:rPr>
          <w:rFonts w:ascii="Times New Roman" w:hAnsi="Times New Roman"/>
          <w:b/>
          <w:sz w:val="28"/>
          <w:szCs w:val="28"/>
        </w:rPr>
        <w:t>упражнение для губ</w:t>
      </w:r>
      <w:r w:rsidRPr="00F34BA6">
        <w:rPr>
          <w:rFonts w:ascii="Times New Roman" w:hAnsi="Times New Roman"/>
          <w:sz w:val="28"/>
          <w:szCs w:val="28"/>
        </w:rPr>
        <w:t>:</w:t>
      </w:r>
    </w:p>
    <w:p w:rsidR="00F945B5" w:rsidRPr="00F34BA6" w:rsidRDefault="00F945B5">
      <w:pPr>
        <w:rPr>
          <w:rFonts w:ascii="Times New Roman" w:hAnsi="Times New Roman"/>
          <w:sz w:val="28"/>
          <w:szCs w:val="28"/>
        </w:rPr>
      </w:pPr>
      <w:r w:rsidRPr="00F34BA6">
        <w:rPr>
          <w:rFonts w:ascii="Times New Roman" w:hAnsi="Times New Roman"/>
          <w:sz w:val="28"/>
          <w:szCs w:val="28"/>
        </w:rPr>
        <w:t>Сделайте из губ узкую длинную трубочку: « У кого длиннее?». А теперь как можно шире улыбнитесь, чтобы улыбка получилась «от уха до уха» 5раз.</w:t>
      </w:r>
    </w:p>
    <w:p w:rsidR="00F945B5" w:rsidRPr="00F34BA6" w:rsidRDefault="00F945B5">
      <w:pPr>
        <w:rPr>
          <w:rFonts w:ascii="Times New Roman" w:hAnsi="Times New Roman"/>
          <w:sz w:val="28"/>
          <w:szCs w:val="28"/>
        </w:rPr>
      </w:pPr>
      <w:r w:rsidRPr="00F34BA6">
        <w:rPr>
          <w:rFonts w:ascii="Times New Roman" w:hAnsi="Times New Roman"/>
          <w:sz w:val="28"/>
          <w:szCs w:val="28"/>
        </w:rPr>
        <w:t>В: следующий лучик предлагает вам заглянуть в шкатулку. Что вы здесь видите?</w:t>
      </w:r>
    </w:p>
    <w:p w:rsidR="00F945B5" w:rsidRPr="00F34BA6" w:rsidRDefault="00F945B5">
      <w:pPr>
        <w:rPr>
          <w:rFonts w:ascii="Times New Roman" w:hAnsi="Times New Roman"/>
          <w:sz w:val="28"/>
          <w:szCs w:val="28"/>
        </w:rPr>
      </w:pPr>
      <w:r w:rsidRPr="00F34BA6">
        <w:rPr>
          <w:rFonts w:ascii="Times New Roman" w:hAnsi="Times New Roman"/>
          <w:sz w:val="28"/>
          <w:szCs w:val="28"/>
        </w:rPr>
        <w:t>Д; Это маски эмоций. Давайте попробуем составить картинку. Какая это маска? Что она изображает? Когда вам бывает грустно?  (ответы детей)</w:t>
      </w:r>
    </w:p>
    <w:p w:rsidR="00F945B5" w:rsidRPr="00F34BA6" w:rsidRDefault="00F945B5">
      <w:pPr>
        <w:rPr>
          <w:rFonts w:ascii="Times New Roman" w:hAnsi="Times New Roman"/>
          <w:sz w:val="28"/>
          <w:szCs w:val="28"/>
        </w:rPr>
      </w:pPr>
      <w:r w:rsidRPr="00F34BA6">
        <w:rPr>
          <w:rFonts w:ascii="Times New Roman" w:hAnsi="Times New Roman"/>
          <w:sz w:val="28"/>
          <w:szCs w:val="28"/>
        </w:rPr>
        <w:t>( складываются поочередно все маски) Молодцы ребята! Мы справились и с этим заданием.</w:t>
      </w:r>
    </w:p>
    <w:p w:rsidR="00F945B5" w:rsidRPr="00F34BA6" w:rsidRDefault="00F945B5">
      <w:pPr>
        <w:rPr>
          <w:rFonts w:ascii="Times New Roman" w:hAnsi="Times New Roman"/>
          <w:sz w:val="28"/>
          <w:szCs w:val="28"/>
        </w:rPr>
      </w:pPr>
      <w:r w:rsidRPr="00F34BA6">
        <w:rPr>
          <w:rFonts w:ascii="Times New Roman" w:hAnsi="Times New Roman"/>
          <w:sz w:val="28"/>
          <w:szCs w:val="28"/>
        </w:rPr>
        <w:t xml:space="preserve">В: А в последнем задании вам нужно сделать </w:t>
      </w:r>
      <w:r w:rsidRPr="000C0F09">
        <w:rPr>
          <w:rFonts w:ascii="Times New Roman" w:hAnsi="Times New Roman"/>
          <w:b/>
          <w:sz w:val="28"/>
          <w:szCs w:val="28"/>
        </w:rPr>
        <w:t>массаж</w:t>
      </w:r>
      <w:r w:rsidRPr="00F34BA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BA6">
        <w:rPr>
          <w:rFonts w:ascii="Times New Roman" w:hAnsi="Times New Roman"/>
          <w:sz w:val="28"/>
          <w:szCs w:val="28"/>
        </w:rPr>
        <w:t>( звучит музыка)</w:t>
      </w:r>
    </w:p>
    <w:p w:rsidR="00F945B5" w:rsidRPr="00F34BA6" w:rsidRDefault="00F945B5">
      <w:pPr>
        <w:rPr>
          <w:rFonts w:ascii="Times New Roman" w:hAnsi="Times New Roman"/>
          <w:sz w:val="28"/>
          <w:szCs w:val="28"/>
        </w:rPr>
      </w:pPr>
      <w:r w:rsidRPr="00F34BA6">
        <w:rPr>
          <w:rFonts w:ascii="Times New Roman" w:hAnsi="Times New Roman"/>
          <w:sz w:val="28"/>
          <w:szCs w:val="28"/>
        </w:rPr>
        <w:t>Ручки растираем и разогреваем</w:t>
      </w:r>
    </w:p>
    <w:p w:rsidR="00F945B5" w:rsidRPr="00F34BA6" w:rsidRDefault="00F945B5">
      <w:pPr>
        <w:rPr>
          <w:rFonts w:ascii="Times New Roman" w:hAnsi="Times New Roman"/>
          <w:sz w:val="28"/>
          <w:szCs w:val="28"/>
        </w:rPr>
      </w:pPr>
      <w:r w:rsidRPr="00F34BA6">
        <w:rPr>
          <w:rFonts w:ascii="Times New Roman" w:hAnsi="Times New Roman"/>
          <w:sz w:val="28"/>
          <w:szCs w:val="28"/>
        </w:rPr>
        <w:t>И лицо теплом своим нежно умываем</w:t>
      </w:r>
    </w:p>
    <w:p w:rsidR="00F945B5" w:rsidRPr="00F34BA6" w:rsidRDefault="00F945B5">
      <w:pPr>
        <w:rPr>
          <w:rFonts w:ascii="Times New Roman" w:hAnsi="Times New Roman"/>
          <w:sz w:val="28"/>
          <w:szCs w:val="28"/>
        </w:rPr>
      </w:pPr>
      <w:r w:rsidRPr="00F34BA6">
        <w:rPr>
          <w:rFonts w:ascii="Times New Roman" w:hAnsi="Times New Roman"/>
          <w:sz w:val="28"/>
          <w:szCs w:val="28"/>
        </w:rPr>
        <w:t>Пальчики сгребают все плохие мысли,</w:t>
      </w:r>
    </w:p>
    <w:p w:rsidR="00F945B5" w:rsidRPr="00F34BA6" w:rsidRDefault="00F945B5">
      <w:pPr>
        <w:rPr>
          <w:rFonts w:ascii="Times New Roman" w:hAnsi="Times New Roman"/>
          <w:sz w:val="28"/>
          <w:szCs w:val="28"/>
        </w:rPr>
      </w:pPr>
      <w:r w:rsidRPr="00F34BA6">
        <w:rPr>
          <w:rFonts w:ascii="Times New Roman" w:hAnsi="Times New Roman"/>
          <w:sz w:val="28"/>
          <w:szCs w:val="28"/>
        </w:rPr>
        <w:t>Ушки растираем сверху вниз мы быстро.</w:t>
      </w:r>
    </w:p>
    <w:p w:rsidR="00F945B5" w:rsidRPr="00F34BA6" w:rsidRDefault="00F945B5">
      <w:pPr>
        <w:rPr>
          <w:rFonts w:ascii="Times New Roman" w:hAnsi="Times New Roman"/>
          <w:sz w:val="28"/>
          <w:szCs w:val="28"/>
        </w:rPr>
      </w:pPr>
      <w:r w:rsidRPr="00F34BA6">
        <w:rPr>
          <w:rFonts w:ascii="Times New Roman" w:hAnsi="Times New Roman"/>
          <w:sz w:val="28"/>
          <w:szCs w:val="28"/>
        </w:rPr>
        <w:t>Их вперед сгибаем,</w:t>
      </w:r>
    </w:p>
    <w:p w:rsidR="00F945B5" w:rsidRPr="00F34BA6" w:rsidRDefault="00F945B5">
      <w:pPr>
        <w:rPr>
          <w:rFonts w:ascii="Times New Roman" w:hAnsi="Times New Roman"/>
          <w:sz w:val="28"/>
          <w:szCs w:val="28"/>
        </w:rPr>
      </w:pPr>
      <w:r w:rsidRPr="00F34BA6">
        <w:rPr>
          <w:rFonts w:ascii="Times New Roman" w:hAnsi="Times New Roman"/>
          <w:sz w:val="28"/>
          <w:szCs w:val="28"/>
        </w:rPr>
        <w:t>Тянем вниз за мочки,</w:t>
      </w:r>
    </w:p>
    <w:p w:rsidR="00F945B5" w:rsidRPr="00F34BA6" w:rsidRDefault="00F945B5">
      <w:pPr>
        <w:rPr>
          <w:rFonts w:ascii="Times New Roman" w:hAnsi="Times New Roman"/>
          <w:sz w:val="28"/>
          <w:szCs w:val="28"/>
        </w:rPr>
      </w:pPr>
      <w:r w:rsidRPr="00F34BA6">
        <w:rPr>
          <w:rFonts w:ascii="Times New Roman" w:hAnsi="Times New Roman"/>
          <w:sz w:val="28"/>
          <w:szCs w:val="28"/>
        </w:rPr>
        <w:t>А потом руками трогаем мы щечки.</w:t>
      </w:r>
    </w:p>
    <w:p w:rsidR="00F945B5" w:rsidRPr="00F34BA6" w:rsidRDefault="00F945B5">
      <w:pPr>
        <w:rPr>
          <w:rFonts w:ascii="Times New Roman" w:hAnsi="Times New Roman"/>
          <w:sz w:val="28"/>
          <w:szCs w:val="28"/>
        </w:rPr>
      </w:pPr>
      <w:r w:rsidRPr="00F34BA6">
        <w:rPr>
          <w:rFonts w:ascii="Times New Roman" w:hAnsi="Times New Roman"/>
          <w:sz w:val="28"/>
          <w:szCs w:val="28"/>
        </w:rPr>
        <w:t>Воспитатель: Ребята, посмотрите, солнышко радо, что вы справились со всеми заданиями.</w:t>
      </w:r>
    </w:p>
    <w:p w:rsidR="00F945B5" w:rsidRDefault="00F94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Сказочница:    В мире много сказок</w:t>
      </w:r>
    </w:p>
    <w:p w:rsidR="00F945B5" w:rsidRDefault="00F94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Грустных и смешных</w:t>
      </w:r>
    </w:p>
    <w:p w:rsidR="00F945B5" w:rsidRDefault="00F94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Но прожить на свете</w:t>
      </w:r>
    </w:p>
    <w:p w:rsidR="00F945B5" w:rsidRDefault="00F94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Нам нельзя без них.</w:t>
      </w:r>
    </w:p>
    <w:p w:rsidR="00F945B5" w:rsidRDefault="00F94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Воспитатель; В одной сказочной стране у Короля и Королевы родилась дочь. И звали её Весна. На радостях король позвал всех фей королевства, а про самую злую забыл и вот что из этого получилось.</w:t>
      </w:r>
    </w:p>
    <w:p w:rsidR="00F945B5" w:rsidRDefault="00F94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(Звучит музыка, входит Фея сирень, а с ней волшебники)</w:t>
      </w:r>
    </w:p>
    <w:p w:rsidR="00F945B5" w:rsidRDefault="00F94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Фея Сирень: Здравствуй Король, здравствуй Королева! Я Фея Сирень. На праздник я, привела своих учеников – маленьких волшебников: Март, Апрель, Май. И сейчас они преподнесут свои подарки.</w:t>
      </w:r>
    </w:p>
    <w:p w:rsidR="00F945B5" w:rsidRDefault="00F94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Март:  маленькая  принцесса  Весна, ты будешь красива и нежна, как первые весеннее цветы- подснежники.</w:t>
      </w:r>
    </w:p>
    <w:p w:rsidR="00F945B5" w:rsidRDefault="00F94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Апрель: месяц Апрель не жалел своих сил, принцессе Весне красоту подарил!</w:t>
      </w:r>
    </w:p>
    <w:p w:rsidR="00F945B5" w:rsidRDefault="00F94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Май: о, принцесса Весна, будь всегда умна и весела.</w:t>
      </w:r>
    </w:p>
    <w:p w:rsidR="00F945B5" w:rsidRDefault="00F94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Входит Фея Холодина: о, несчастный Король, как ты посмел не пригласить меня на праздник! Меня могущественную Фею Холодину!!!! За это я тебя накажу! Когда принцесса подрастёт и научится считать до семи, она уснёт навсегда! Ха-ха-ха!!!!!</w:t>
      </w:r>
    </w:p>
    <w:p w:rsidR="00F945B5" w:rsidRDefault="00F94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Фея Сирень: не пугайся Король, не бойся Королева, принцесса Весна уснёт, но будет спать до тех пор, пока её не разбудит прекрасный принц.</w:t>
      </w:r>
    </w:p>
    <w:p w:rsidR="00F945B5" w:rsidRDefault="00F94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(Король с Королевой уходят, унося с собой маленькую принцессу) </w:t>
      </w:r>
    </w:p>
    <w:p w:rsidR="00F945B5" w:rsidRDefault="00F94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Сказочница: незаметно летело время. Принцесса подросла и стала очень красивой, доброй и умной девочкой.</w:t>
      </w:r>
    </w:p>
    <w:p w:rsidR="00F945B5" w:rsidRDefault="00F94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(Король и  Королева за руки выводят Принцессу Весну)</w:t>
      </w:r>
    </w:p>
    <w:p w:rsidR="00F945B5" w:rsidRDefault="00F94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Король:             Жила на свете девочка   </w:t>
      </w:r>
    </w:p>
    <w:p w:rsidR="00F945B5" w:rsidRDefault="00F94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С пушистою косой,</w:t>
      </w:r>
    </w:p>
    <w:p w:rsidR="00F945B5" w:rsidRDefault="00F94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И всех она пленяла</w:t>
      </w:r>
    </w:p>
    <w:p w:rsidR="00F945B5" w:rsidRDefault="00F94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Своею красотой.</w:t>
      </w:r>
    </w:p>
    <w:p w:rsidR="00F945B5" w:rsidRDefault="00F94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Королева:          Весна пришла! Весна пришла!</w:t>
      </w:r>
    </w:p>
    <w:p w:rsidR="00F945B5" w:rsidRDefault="00F94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И вся природа расцвела!</w:t>
      </w:r>
    </w:p>
    <w:p w:rsidR="00F945B5" w:rsidRDefault="00F94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Повсюду расцвели цветы,</w:t>
      </w:r>
    </w:p>
    <w:p w:rsidR="00F945B5" w:rsidRDefault="00F94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Деревья, клумбы и кусты!   </w:t>
      </w:r>
    </w:p>
    <w:p w:rsidR="00F945B5" w:rsidRDefault="00F94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Принцесса Весна: Это я Весна-краса,</w:t>
      </w:r>
    </w:p>
    <w:p w:rsidR="00F945B5" w:rsidRDefault="00F94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С собою солнце принесла.</w:t>
      </w:r>
    </w:p>
    <w:p w:rsidR="00F945B5" w:rsidRDefault="00F94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Будем солнышко встречать,</w:t>
      </w:r>
    </w:p>
    <w:p w:rsidR="00F945B5" w:rsidRDefault="00F94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Будем песню запевать.</w:t>
      </w:r>
    </w:p>
    <w:p w:rsidR="00F945B5" w:rsidRDefault="00F94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Сказочница:      По опушке шла весна,</w:t>
      </w:r>
    </w:p>
    <w:p w:rsidR="00F945B5" w:rsidRDefault="00F94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Вёдра с дождиком несла.</w:t>
      </w:r>
    </w:p>
    <w:p w:rsidR="00F945B5" w:rsidRDefault="00F94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Оступилась на пригорке –</w:t>
      </w:r>
    </w:p>
    <w:p w:rsidR="00F945B5" w:rsidRDefault="00F94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Опрокинулись ведёрки.</w:t>
      </w:r>
    </w:p>
    <w:p w:rsidR="00F945B5" w:rsidRDefault="00F94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Выходят девочки с открытыми зонтами в руках.</w:t>
      </w:r>
    </w:p>
    <w:p w:rsidR="00F945B5" w:rsidRDefault="00F94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1-ая девочка:    Что за странные бутоны:</w:t>
      </w:r>
    </w:p>
    <w:p w:rsidR="00F945B5" w:rsidRDefault="00F94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Жёлтый, розовый, зелёный!?</w:t>
      </w:r>
    </w:p>
    <w:p w:rsidR="00F945B5" w:rsidRDefault="00F94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Этот- в клётку- красно-синий,</w:t>
      </w:r>
    </w:p>
    <w:p w:rsidR="00F945B5" w:rsidRDefault="00F94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Тот- из разных ярких линий?</w:t>
      </w:r>
    </w:p>
    <w:p w:rsidR="00F945B5" w:rsidRDefault="00F94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Все на длинных стебельках, </w:t>
      </w:r>
    </w:p>
    <w:p w:rsidR="00F945B5" w:rsidRDefault="00F94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Не на клумбе, а в руках. </w:t>
      </w:r>
    </w:p>
    <w:p w:rsidR="00F945B5" w:rsidRDefault="00F94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2-ая девочка:    Хлынул дождик с высоты-</w:t>
      </w:r>
    </w:p>
    <w:p w:rsidR="00F945B5" w:rsidRDefault="00F94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Распустились все цветы!</w:t>
      </w:r>
    </w:p>
    <w:p w:rsidR="00F945B5" w:rsidRDefault="00F94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Хлоп!- один, Хлоп!- другой </w:t>
      </w:r>
    </w:p>
    <w:p w:rsidR="00F945B5" w:rsidRDefault="00F94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Полосатый , голубой!</w:t>
      </w:r>
    </w:p>
    <w:p w:rsidR="00F945B5" w:rsidRDefault="00F94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3-ая девочка:     Распускаются цветы – </w:t>
      </w:r>
    </w:p>
    <w:p w:rsidR="00F945B5" w:rsidRDefault="00F94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Раскрываются зонты!</w:t>
      </w:r>
    </w:p>
    <w:p w:rsidR="00F945B5" w:rsidRDefault="00F94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Дождик, дождик- водолей,</w:t>
      </w:r>
    </w:p>
    <w:p w:rsidR="00F945B5" w:rsidRDefault="00F94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Превратил в цветы людей!</w:t>
      </w:r>
    </w:p>
    <w:p w:rsidR="00F945B5" w:rsidRDefault="00F94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Сказочница:      Солнце вешнее с дождём</w:t>
      </w:r>
    </w:p>
    <w:p w:rsidR="00F945B5" w:rsidRDefault="00F94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Строят радугу вдвоём- </w:t>
      </w:r>
    </w:p>
    <w:p w:rsidR="00F945B5" w:rsidRDefault="00F94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Семицветный полукруг</w:t>
      </w:r>
    </w:p>
    <w:p w:rsidR="00F945B5" w:rsidRDefault="00F94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Из семи широких дуг.</w:t>
      </w:r>
    </w:p>
    <w:p w:rsidR="00F945B5" w:rsidRDefault="00F94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рассматривают радугу на стене.</w:t>
      </w:r>
    </w:p>
    <w:p w:rsidR="00F945B5" w:rsidRDefault="00F94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Фея Холодина. Девочка Весна, где ты?</w:t>
      </w:r>
    </w:p>
    <w:p w:rsidR="00F945B5" w:rsidRDefault="00F94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Принцесса Весна. Я здесь бабушка!</w:t>
      </w:r>
    </w:p>
    <w:p w:rsidR="00F945B5" w:rsidRDefault="00F94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Фея Холодина.     Старенькая я стала, вижу плохо.</w:t>
      </w:r>
    </w:p>
    <w:p w:rsidR="00F945B5" w:rsidRDefault="00F94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Помоги мне, деточка, </w:t>
      </w:r>
    </w:p>
    <w:p w:rsidR="00F945B5" w:rsidRDefault="00F94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У радуги цвета сосчитать!</w:t>
      </w:r>
    </w:p>
    <w:p w:rsidR="00F945B5" w:rsidRDefault="00F94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Принцесса Весна. Один- красный цвет,</w:t>
      </w:r>
    </w:p>
    <w:p w:rsidR="00F945B5" w:rsidRDefault="00F94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Дети. Два- оранжевый,</w:t>
      </w:r>
    </w:p>
    <w:p w:rsidR="00F945B5" w:rsidRDefault="00F94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Три - жёлтый,</w:t>
      </w:r>
    </w:p>
    <w:p w:rsidR="00F945B5" w:rsidRDefault="00F94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Четыре - зелёный,</w:t>
      </w:r>
    </w:p>
    <w:p w:rsidR="00F945B5" w:rsidRDefault="00F94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Пять - голубой,</w:t>
      </w:r>
    </w:p>
    <w:p w:rsidR="00F945B5" w:rsidRDefault="00F94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Шесть – синий,</w:t>
      </w:r>
    </w:p>
    <w:p w:rsidR="00F945B5" w:rsidRDefault="00F94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Семь – фиолетовый.</w:t>
      </w:r>
    </w:p>
    <w:p w:rsidR="00F945B5" w:rsidRDefault="00F94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Фея Холодина: Сосчитала до семи, и сейчас же ты усни. (Холодина набрасывает на Принцессу платок и она засыпает. Подбегают Король и Королева, пытаются её разбудить).</w:t>
      </w:r>
    </w:p>
    <w:p w:rsidR="00F945B5" w:rsidRDefault="00F94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Фея сирень: Успокойтесь Король и Королева. Ведь на помощь Принцессе Весне уже спешит её спаситель- принц.</w:t>
      </w:r>
    </w:p>
    <w:p w:rsidR="00F945B5" w:rsidRDefault="00F94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По весенним крышам громко</w:t>
      </w:r>
    </w:p>
    <w:p w:rsidR="00F945B5" w:rsidRDefault="00F94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Барабанит первый гром</w:t>
      </w:r>
    </w:p>
    <w:p w:rsidR="00F945B5" w:rsidRDefault="00F94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Это принц Весны спаситель</w:t>
      </w:r>
    </w:p>
    <w:p w:rsidR="00F945B5" w:rsidRDefault="00F94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Машет огненным мечом.</w:t>
      </w:r>
    </w:p>
    <w:p w:rsidR="00F945B5" w:rsidRDefault="00F94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Входит Принц.</w:t>
      </w:r>
    </w:p>
    <w:p w:rsidR="00F945B5" w:rsidRDefault="00F94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Принц. Я зову тебя на бой Фея Холодина, как Весну мне разбудить ну-ка подскажи мне!</w:t>
      </w:r>
    </w:p>
    <w:p w:rsidR="00F945B5" w:rsidRDefault="00F94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Фея Холодина. Драться с женщиной, фи! Давай лучше сделаем так: если ты отгадаешь мои загадки, то сможешь оживить Весну!</w:t>
      </w:r>
    </w:p>
    <w:p w:rsidR="00F945B5" w:rsidRDefault="00F94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Принц: я согласен!</w:t>
      </w:r>
    </w:p>
    <w:p w:rsidR="00F945B5" w:rsidRDefault="00F94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Фея Холодина:        Хлеба не ело</w:t>
      </w:r>
    </w:p>
    <w:p w:rsidR="00F945B5" w:rsidRDefault="00F94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Водицы не пило,</w:t>
      </w:r>
    </w:p>
    <w:p w:rsidR="00F945B5" w:rsidRDefault="00F94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А всех обогрело,</w:t>
      </w:r>
    </w:p>
    <w:p w:rsidR="00F945B5" w:rsidRDefault="00F94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И всех осветило.</w:t>
      </w:r>
    </w:p>
    <w:p w:rsidR="00F945B5" w:rsidRDefault="00F94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Принц: солнце!</w:t>
      </w:r>
    </w:p>
    <w:p w:rsidR="00F945B5" w:rsidRDefault="00F94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Фея Холодина:       Слушай и отгадывай.</w:t>
      </w:r>
    </w:p>
    <w:p w:rsidR="00F945B5" w:rsidRDefault="00F94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С неба радуга- дуга</w:t>
      </w:r>
    </w:p>
    <w:p w:rsidR="00F945B5" w:rsidRDefault="00F94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Опустилась на луга</w:t>
      </w:r>
    </w:p>
    <w:p w:rsidR="00F945B5" w:rsidRDefault="00F94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И в расе для красоты</w:t>
      </w:r>
    </w:p>
    <w:p w:rsidR="00F945B5" w:rsidRDefault="00F94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Распустились все…</w:t>
      </w:r>
    </w:p>
    <w:p w:rsidR="00F945B5" w:rsidRDefault="00F94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Принц: цветы</w:t>
      </w:r>
    </w:p>
    <w:p w:rsidR="00F945B5" w:rsidRDefault="00F94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Фея Холодина: Ну, а последнюю загадку ни за что не отгадаешь.</w:t>
      </w:r>
    </w:p>
    <w:p w:rsidR="00F945B5" w:rsidRDefault="00F94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В голубенькой рубашке</w:t>
      </w:r>
    </w:p>
    <w:p w:rsidR="00F945B5" w:rsidRDefault="00F94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Бежит по дну овражка. </w:t>
      </w:r>
    </w:p>
    <w:p w:rsidR="00F945B5" w:rsidRDefault="00F94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Принц: ручеёк.</w:t>
      </w:r>
    </w:p>
    <w:p w:rsidR="00F945B5" w:rsidRDefault="00F94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Фея Холодина: Ах, пора мне  уходить, буду слёзы дома лить!</w:t>
      </w:r>
    </w:p>
    <w:p w:rsidR="00F945B5" w:rsidRDefault="00F94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 снимает с Весны платок  и она просыпается.</w:t>
      </w:r>
    </w:p>
    <w:p w:rsidR="00F945B5" w:rsidRDefault="00F945B5" w:rsidP="00536D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Король и Королева: От всей души благодарим за то,</w:t>
      </w:r>
    </w:p>
    <w:p w:rsidR="00F945B5" w:rsidRDefault="00F945B5" w:rsidP="00536D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Что помогли вы нам,</w:t>
      </w:r>
    </w:p>
    <w:p w:rsidR="00F945B5" w:rsidRDefault="00F945B5" w:rsidP="00536D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Весну, дочурку нашу,</w:t>
      </w:r>
    </w:p>
    <w:p w:rsidR="00F945B5" w:rsidRDefault="00F945B5" w:rsidP="00536D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Спасли от злобных чар!</w:t>
      </w:r>
    </w:p>
    <w:p w:rsidR="00F945B5" w:rsidRDefault="00F945B5" w:rsidP="00536D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Сказочница:              Вот и пали чары злые.</w:t>
      </w:r>
    </w:p>
    <w:p w:rsidR="00F945B5" w:rsidRDefault="00F945B5" w:rsidP="00536D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Победили Холодину,</w:t>
      </w:r>
    </w:p>
    <w:p w:rsidR="00F945B5" w:rsidRDefault="00F945B5" w:rsidP="00536D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Снова девочка Весна,</w:t>
      </w:r>
    </w:p>
    <w:p w:rsidR="00F945B5" w:rsidRDefault="00F945B5" w:rsidP="00536D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Весела и хороша.</w:t>
      </w:r>
    </w:p>
    <w:p w:rsidR="00F945B5" w:rsidRDefault="00F945B5" w:rsidP="00536D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герои сказки:  Хорошо, когда мы вместе,</w:t>
      </w:r>
    </w:p>
    <w:p w:rsidR="00F945B5" w:rsidRDefault="00F945B5" w:rsidP="00536D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Вместе дышится легко,</w:t>
      </w:r>
    </w:p>
    <w:p w:rsidR="00F945B5" w:rsidRDefault="00F945B5" w:rsidP="00536D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Все заботы и печали,</w:t>
      </w:r>
    </w:p>
    <w:p w:rsidR="00F945B5" w:rsidRDefault="00F945B5" w:rsidP="00536D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Улетают далеко.</w:t>
      </w:r>
    </w:p>
    <w:p w:rsidR="00F945B5" w:rsidRDefault="00F94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благодарит детей за выступление: Вы все любите сказки и сегодня мы с вами в ней оказались. На память о нашем путешествии я хочу подарить каждому небольшой сюрприз. И  надеюсь, что вы когда- нибудь по- настоящему станете хорошими артистами.                     </w:t>
      </w:r>
    </w:p>
    <w:p w:rsidR="00F945B5" w:rsidRDefault="00F94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F945B5" w:rsidRDefault="00F94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F945B5" w:rsidRDefault="00F94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F945B5" w:rsidRDefault="00F945B5">
      <w:pPr>
        <w:rPr>
          <w:rFonts w:ascii="Times New Roman" w:hAnsi="Times New Roman"/>
          <w:sz w:val="28"/>
          <w:szCs w:val="28"/>
        </w:rPr>
      </w:pPr>
    </w:p>
    <w:p w:rsidR="00F945B5" w:rsidRDefault="00F94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F945B5" w:rsidRDefault="00F94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F945B5" w:rsidRPr="00F34BA6" w:rsidRDefault="00F945B5">
      <w:pPr>
        <w:rPr>
          <w:rFonts w:ascii="Times New Roman" w:hAnsi="Times New Roman"/>
          <w:sz w:val="28"/>
          <w:szCs w:val="28"/>
        </w:rPr>
      </w:pPr>
    </w:p>
    <w:sectPr w:rsidR="00F945B5" w:rsidRPr="00F34BA6" w:rsidSect="00134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3D7"/>
    <w:rsid w:val="00004B26"/>
    <w:rsid w:val="000C0F09"/>
    <w:rsid w:val="00125B57"/>
    <w:rsid w:val="00133D38"/>
    <w:rsid w:val="00134206"/>
    <w:rsid w:val="001D028D"/>
    <w:rsid w:val="002500EB"/>
    <w:rsid w:val="002577A5"/>
    <w:rsid w:val="00261815"/>
    <w:rsid w:val="003153D7"/>
    <w:rsid w:val="003B5C98"/>
    <w:rsid w:val="00407ECC"/>
    <w:rsid w:val="00427FAA"/>
    <w:rsid w:val="004A195E"/>
    <w:rsid w:val="004D07F3"/>
    <w:rsid w:val="00536DD2"/>
    <w:rsid w:val="00591F40"/>
    <w:rsid w:val="006528B4"/>
    <w:rsid w:val="007215C5"/>
    <w:rsid w:val="00763005"/>
    <w:rsid w:val="007676DC"/>
    <w:rsid w:val="007710CC"/>
    <w:rsid w:val="00821C0D"/>
    <w:rsid w:val="008E1F57"/>
    <w:rsid w:val="00A979F0"/>
    <w:rsid w:val="00AD0B9A"/>
    <w:rsid w:val="00AD2E00"/>
    <w:rsid w:val="00B63182"/>
    <w:rsid w:val="00BD271F"/>
    <w:rsid w:val="00C24A02"/>
    <w:rsid w:val="00C27CFE"/>
    <w:rsid w:val="00C65EDD"/>
    <w:rsid w:val="00CB2607"/>
    <w:rsid w:val="00CB3A69"/>
    <w:rsid w:val="00CB6F82"/>
    <w:rsid w:val="00CD3746"/>
    <w:rsid w:val="00D129D9"/>
    <w:rsid w:val="00DD5EC5"/>
    <w:rsid w:val="00EB6FB1"/>
    <w:rsid w:val="00F34BA6"/>
    <w:rsid w:val="00F945B5"/>
    <w:rsid w:val="00FE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2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8</Pages>
  <Words>1475</Words>
  <Characters>8412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2013-02-04T05:21:00Z</dcterms:created>
  <dcterms:modified xsi:type="dcterms:W3CDTF">2013-02-13T08:26:00Z</dcterms:modified>
</cp:coreProperties>
</file>