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95" w:rsidRPr="002B51DE" w:rsidRDefault="002F3295" w:rsidP="004C7AB4">
      <w:pPr>
        <w:jc w:val="center"/>
        <w:rPr>
          <w:i/>
          <w:sz w:val="40"/>
          <w:szCs w:val="40"/>
        </w:rPr>
      </w:pPr>
      <w:r w:rsidRPr="002B51DE">
        <w:rPr>
          <w:i/>
          <w:sz w:val="36"/>
          <w:szCs w:val="36"/>
        </w:rPr>
        <w:t xml:space="preserve">          </w:t>
      </w:r>
      <w:r w:rsidRPr="002B51DE">
        <w:rPr>
          <w:i/>
          <w:sz w:val="40"/>
          <w:szCs w:val="40"/>
        </w:rPr>
        <w:t xml:space="preserve">Сценарий </w:t>
      </w:r>
      <w:r w:rsidRPr="002B51DE">
        <w:rPr>
          <w:b/>
          <w:i/>
          <w:sz w:val="40"/>
          <w:szCs w:val="40"/>
        </w:rPr>
        <w:t>23 февраля 2013 года</w:t>
      </w:r>
    </w:p>
    <w:p w:rsidR="002F3295" w:rsidRDefault="002F3295" w:rsidP="004C7AB4">
      <w:pPr>
        <w:jc w:val="center"/>
        <w:rPr>
          <w:i/>
          <w:sz w:val="36"/>
          <w:szCs w:val="36"/>
        </w:rPr>
      </w:pPr>
      <w:r w:rsidRPr="002B51DE">
        <w:rPr>
          <w:i/>
          <w:sz w:val="36"/>
          <w:szCs w:val="36"/>
        </w:rPr>
        <w:t xml:space="preserve"> в средней группе</w:t>
      </w:r>
    </w:p>
    <w:p w:rsidR="002F3295" w:rsidRPr="0007157E" w:rsidRDefault="002F3295" w:rsidP="0007157E">
      <w:pPr>
        <w:rPr>
          <w:i/>
          <w:sz w:val="28"/>
          <w:szCs w:val="28"/>
        </w:rPr>
      </w:pPr>
      <w:r w:rsidRPr="0007157E">
        <w:rPr>
          <w:i/>
          <w:sz w:val="28"/>
          <w:szCs w:val="28"/>
        </w:rPr>
        <w:t>Дата проведения: 21.02.2012г. в 10.30 Ч.</w:t>
      </w:r>
    </w:p>
    <w:p w:rsidR="002F3295" w:rsidRPr="002B51DE" w:rsidRDefault="002F3295" w:rsidP="002B51DE">
      <w:pPr>
        <w:rPr>
          <w:i/>
          <w:sz w:val="28"/>
          <w:szCs w:val="28"/>
          <w:u w:val="single"/>
        </w:rPr>
      </w:pPr>
      <w:r w:rsidRPr="002B51DE">
        <w:rPr>
          <w:i/>
          <w:sz w:val="28"/>
          <w:szCs w:val="28"/>
          <w:u w:val="single"/>
        </w:rPr>
        <w:t>Ведущий: Мартынова Т.В.</w:t>
      </w:r>
    </w:p>
    <w:p w:rsidR="002F3295" w:rsidRPr="002B51DE" w:rsidRDefault="002F3295" w:rsidP="002B51DE">
      <w:pPr>
        <w:rPr>
          <w:i/>
          <w:sz w:val="28"/>
          <w:szCs w:val="28"/>
          <w:u w:val="single"/>
        </w:rPr>
      </w:pPr>
      <w:r w:rsidRPr="002B51DE">
        <w:rPr>
          <w:i/>
          <w:sz w:val="28"/>
          <w:szCs w:val="28"/>
          <w:u w:val="single"/>
        </w:rPr>
        <w:t>Баба Яга: Лифанова Т.Н.</w:t>
      </w:r>
    </w:p>
    <w:p w:rsidR="002F3295" w:rsidRDefault="002F3295" w:rsidP="002B51DE">
      <w:pPr>
        <w:rPr>
          <w:i/>
          <w:sz w:val="28"/>
          <w:szCs w:val="28"/>
          <w:u w:val="single"/>
        </w:rPr>
      </w:pPr>
      <w:r w:rsidRPr="002B51DE">
        <w:rPr>
          <w:i/>
          <w:sz w:val="28"/>
          <w:szCs w:val="28"/>
          <w:u w:val="single"/>
        </w:rPr>
        <w:t>Потютюня: Болдетцкая Л.А.</w:t>
      </w:r>
    </w:p>
    <w:p w:rsidR="002F3295" w:rsidRDefault="002F3295" w:rsidP="002B51DE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Муз.руководитель: Колебошина Н.В.</w:t>
      </w:r>
    </w:p>
    <w:p w:rsidR="002F3295" w:rsidRPr="002B51DE" w:rsidRDefault="002F3295" w:rsidP="002B51DE">
      <w:pPr>
        <w:rPr>
          <w:i/>
          <w:sz w:val="28"/>
          <w:szCs w:val="28"/>
          <w:u w:val="single"/>
        </w:rPr>
      </w:pPr>
    </w:p>
    <w:p w:rsidR="002F3295" w:rsidRDefault="002F3295" w:rsidP="004C7AB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 xml:space="preserve"> </w:t>
      </w: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>Поздравляем всех мужчин, защитников Родины, с праздником 23 февраля. Это дань нашего уважения всем поколениям российских воинов, от древних времен до сегодняшнего дня, мужественно защищавших родную землю от захватчиков. В этот самый «мужской» день представители мужского пола, от мальчишек до пожилых мужчин, принимают поздравления и подарки, а военнослужащие заслуживают самых искренних поздравлений- ведь у них самая важная и почетная профессия- защищать Родину.</w:t>
      </w:r>
    </w:p>
    <w:p w:rsidR="002F3295" w:rsidRDefault="002F3295" w:rsidP="004C7AB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1-й реб-к:  </w:t>
      </w:r>
      <w:r>
        <w:rPr>
          <w:sz w:val="28"/>
          <w:szCs w:val="28"/>
        </w:rPr>
        <w:t>Здравствуй, праздник!</w:t>
      </w: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>Здраствуй, праздник!</w:t>
      </w: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>Праздник мальчиков и пап!</w:t>
      </w: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>Всех военных поздравляет</w:t>
      </w: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>Наш веселый детский сад!</w:t>
      </w:r>
    </w:p>
    <w:p w:rsidR="002F3295" w:rsidRDefault="002F3295" w:rsidP="004C7AB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2-й реб-к:  </w:t>
      </w:r>
      <w:r>
        <w:rPr>
          <w:sz w:val="28"/>
          <w:szCs w:val="28"/>
        </w:rPr>
        <w:t>Слава армии любимой!</w:t>
      </w: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>Слава армии родной!</w:t>
      </w: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 xml:space="preserve">Наш солдат, отважный, сильный, </w:t>
      </w: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>Охраняет наш покой.</w:t>
      </w: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>Пусть сияет ярко солнце,</w:t>
      </w: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>И пусть пушки не гремят,</w:t>
      </w: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>Мир, людей, страну родную</w:t>
      </w: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>Защитит всегда солдат!</w:t>
      </w:r>
    </w:p>
    <w:p w:rsidR="002F3295" w:rsidRDefault="002F3295" w:rsidP="004C7AB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3-й реб-к:  </w:t>
      </w:r>
      <w:r>
        <w:rPr>
          <w:sz w:val="28"/>
          <w:szCs w:val="28"/>
        </w:rPr>
        <w:t>За все, что есть сейчас у нас,</w:t>
      </w: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>За каждый наш счастливый час</w:t>
      </w: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>Спасибо доблестным солдатам,</w:t>
      </w: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>Что отстояли мир когда-то.</w:t>
      </w:r>
    </w:p>
    <w:p w:rsidR="002F3295" w:rsidRDefault="002F3295" w:rsidP="004C7AB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4-й реб-к:  </w:t>
      </w:r>
      <w:r>
        <w:rPr>
          <w:sz w:val="28"/>
          <w:szCs w:val="28"/>
        </w:rPr>
        <w:t>Спасибо армии российской,</w:t>
      </w: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>Спасибо дедам и отцам</w:t>
      </w: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>За то, что солнце светит нам.</w:t>
      </w:r>
    </w:p>
    <w:p w:rsidR="002F3295" w:rsidRDefault="002F3295" w:rsidP="004C7AB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5-й реб-к:  </w:t>
      </w:r>
      <w:r>
        <w:rPr>
          <w:sz w:val="28"/>
          <w:szCs w:val="28"/>
        </w:rPr>
        <w:t>Мы чтим сынов Отечества в мундирах,</w:t>
      </w: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>Что славу флага умножают.</w:t>
      </w: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>И в сложный и опасный век</w:t>
      </w: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>Наш мирный сон надежно охраняют.</w:t>
      </w:r>
    </w:p>
    <w:p w:rsidR="002F3295" w:rsidRDefault="002F3295" w:rsidP="004C7AB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6-й реб-к:  </w:t>
      </w:r>
      <w:r>
        <w:rPr>
          <w:sz w:val="28"/>
          <w:szCs w:val="28"/>
        </w:rPr>
        <w:t>Во все века российский воин</w:t>
      </w: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>Своим геройством в войнах побеждал,</w:t>
      </w: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>Он прославления достоин,</w:t>
      </w: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>За честь России- жизнь он отдавал.</w:t>
      </w:r>
    </w:p>
    <w:p w:rsidR="002F3295" w:rsidRDefault="002F3295" w:rsidP="004C7AB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7-й реб-к:  </w:t>
      </w:r>
      <w:r>
        <w:rPr>
          <w:sz w:val="28"/>
          <w:szCs w:val="28"/>
        </w:rPr>
        <w:t>Дуют ветры в феврале,</w:t>
      </w: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>Воют в трубах звонко.</w:t>
      </w: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>Змейкой мчится по земле</w:t>
      </w: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>Легкая поземка.</w:t>
      </w: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>Поднимаясь вдаль летят</w:t>
      </w: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>Самолетов звенья.</w:t>
      </w: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>Это празднует февраль</w:t>
      </w: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>Армии рожденье!</w:t>
      </w:r>
    </w:p>
    <w:p w:rsidR="002F3295" w:rsidRDefault="002F3295" w:rsidP="004C7AB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 xml:space="preserve"> Ребята, сегодня мы будем отмечать праздник нашей армии- День защитника Отечества.А главными защитниками для нас являются наши папы.Именно им мы посвящаем эту песню.</w:t>
      </w:r>
    </w:p>
    <w:p w:rsidR="002F3295" w:rsidRPr="006C7030" w:rsidRDefault="002F3295" w:rsidP="006C7030">
      <w:pPr>
        <w:jc w:val="center"/>
        <w:rPr>
          <w:b/>
          <w:i/>
          <w:sz w:val="28"/>
          <w:szCs w:val="28"/>
        </w:rPr>
      </w:pPr>
      <w:r w:rsidRPr="006C7030">
        <w:rPr>
          <w:b/>
          <w:i/>
          <w:sz w:val="28"/>
          <w:szCs w:val="28"/>
        </w:rPr>
        <w:t>Песня</w:t>
      </w:r>
      <w:r>
        <w:rPr>
          <w:b/>
          <w:i/>
          <w:sz w:val="28"/>
          <w:szCs w:val="28"/>
        </w:rPr>
        <w:t xml:space="preserve"> «Мой папа хороший»</w:t>
      </w:r>
    </w:p>
    <w:p w:rsidR="002F3295" w:rsidRDefault="002F3295" w:rsidP="004C7AB4">
      <w:pPr>
        <w:rPr>
          <w:sz w:val="28"/>
          <w:szCs w:val="28"/>
        </w:rPr>
      </w:pP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>(в зал входит печальная Баба Яга)</w:t>
      </w:r>
    </w:p>
    <w:p w:rsidR="002F3295" w:rsidRDefault="002F3295" w:rsidP="004C7AB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 xml:space="preserve"> Посмотрите, ребята, кто это к нам пожаловал?</w:t>
      </w:r>
    </w:p>
    <w:p w:rsidR="002F3295" w:rsidRDefault="002F3295" w:rsidP="004C7AB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Дети: </w:t>
      </w:r>
      <w:r>
        <w:rPr>
          <w:sz w:val="28"/>
          <w:szCs w:val="28"/>
        </w:rPr>
        <w:t>Баба Яга.</w:t>
      </w:r>
    </w:p>
    <w:p w:rsidR="002F3295" w:rsidRDefault="002F3295" w:rsidP="004C7AB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 xml:space="preserve"> Ребята, поздороваемся с нашей гостьей.</w:t>
      </w: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>(дети приветствуют Бабу Ягу)</w:t>
      </w:r>
    </w:p>
    <w:p w:rsidR="002F3295" w:rsidRDefault="002F3295" w:rsidP="004C7AB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Б.Яга: </w:t>
      </w:r>
      <w:r>
        <w:rPr>
          <w:sz w:val="28"/>
          <w:szCs w:val="28"/>
        </w:rPr>
        <w:t>Здравствуйте, ребятки!</w:t>
      </w:r>
    </w:p>
    <w:p w:rsidR="002F3295" w:rsidRDefault="002F3295" w:rsidP="004C7AB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 xml:space="preserve"> Бабушка Яга, почему Вы такая грустная?</w:t>
      </w:r>
    </w:p>
    <w:p w:rsidR="002F3295" w:rsidRDefault="002F3295" w:rsidP="004C7AB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Б.Яга: </w:t>
      </w:r>
      <w:r>
        <w:rPr>
          <w:sz w:val="28"/>
          <w:szCs w:val="28"/>
        </w:rPr>
        <w:t>Со мной такая беда приключилась- сынок мой Потютюнюшка в армию собрался идти. Уж и отговаривала я его, и богатств разных обещала, и отдых в иностранной стране, а он уперся и твердит свое: «Хочу в армии служить!» Пришлось согласится.А он у меня такой непутевый, такой неприспособленный. Как он служить будет? Ой,горе горькое!</w:t>
      </w:r>
    </w:p>
    <w:p w:rsidR="002F3295" w:rsidRDefault="002F3295" w:rsidP="004C7AB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 xml:space="preserve"> Где же он у вас?</w:t>
      </w:r>
    </w:p>
    <w:p w:rsidR="002F3295" w:rsidRDefault="002F3295" w:rsidP="004C7AB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Б.Яга: </w:t>
      </w:r>
      <w:r>
        <w:rPr>
          <w:sz w:val="28"/>
          <w:szCs w:val="28"/>
        </w:rPr>
        <w:t>Давайте позовем его. Он, как имя свое услышит, вмиг явится!.</w:t>
      </w:r>
    </w:p>
    <w:p w:rsidR="002F3295" w:rsidRDefault="002F3295" w:rsidP="004C7AB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Дети:  </w:t>
      </w:r>
      <w:r>
        <w:rPr>
          <w:sz w:val="28"/>
          <w:szCs w:val="28"/>
        </w:rPr>
        <w:t>Потютюнюшка! Потютюнюшка!</w:t>
      </w: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>(входит Потютюнюшка)</w:t>
      </w:r>
    </w:p>
    <w:p w:rsidR="002F3295" w:rsidRDefault="002F3295" w:rsidP="004C7AB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Потютюня: </w:t>
      </w:r>
      <w:r>
        <w:rPr>
          <w:sz w:val="28"/>
          <w:szCs w:val="28"/>
        </w:rPr>
        <w:t>Я туточки! Здравствуй, маманя! (чмокает в щечку) Здорова, ребята!.</w:t>
      </w:r>
    </w:p>
    <w:p w:rsidR="002F3295" w:rsidRDefault="002F3295" w:rsidP="004C7AB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Б.Яга: </w:t>
      </w:r>
      <w:r>
        <w:rPr>
          <w:sz w:val="28"/>
          <w:szCs w:val="28"/>
        </w:rPr>
        <w:t>Вот он- мой сыночек. Я ведь его готовила к армии- книжки читала, картинки показывала. Да не идет ему наука впрок. Потютюня, устроим тебе экзамен: смотри внимательно и думай!</w:t>
      </w:r>
    </w:p>
    <w:p w:rsidR="002F3295" w:rsidRDefault="002F3295" w:rsidP="004C7AB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Потютюня: </w:t>
      </w:r>
      <w:r>
        <w:rPr>
          <w:sz w:val="28"/>
          <w:szCs w:val="28"/>
        </w:rPr>
        <w:t>Готов, маманя!</w:t>
      </w:r>
    </w:p>
    <w:p w:rsidR="002F3295" w:rsidRDefault="002F3295" w:rsidP="004C7AB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Б.Яга: </w:t>
      </w:r>
      <w:r>
        <w:rPr>
          <w:sz w:val="28"/>
          <w:szCs w:val="28"/>
        </w:rPr>
        <w:t>Потютюня, что это? Отвечай!</w:t>
      </w: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>(Б.Яга показывает Потютюне иллюстрации боевой техники. Потютюня отвечает невпопад. Дети его поправляют).</w:t>
      </w:r>
    </w:p>
    <w:p w:rsidR="002F3295" w:rsidRDefault="002F3295" w:rsidP="004C7AB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 xml:space="preserve"> Да, ну и знания у Вашего сыночка. Да и вид совсем не спортивный. В армию берут здоровых, сильных ребят, которые дружат с физкультурой.</w:t>
      </w: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>(Потютюня вздыхает)</w:t>
      </w:r>
    </w:p>
    <w:p w:rsidR="002F3295" w:rsidRDefault="002F3295" w:rsidP="004C7AB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Б.Яга: </w:t>
      </w:r>
      <w:r>
        <w:rPr>
          <w:sz w:val="28"/>
          <w:szCs w:val="28"/>
        </w:rPr>
        <w:t>Ой, правду говоришь. Тяжело придется моему Потютюнюшке на военной службе!.</w:t>
      </w:r>
    </w:p>
    <w:p w:rsidR="002F3295" w:rsidRDefault="002F3295" w:rsidP="004C7AB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 xml:space="preserve"> Но ведь недаром говорится, что тяжело в учении-легко в бою. Сейчас мы из Вашего Потютюнюшки сделаем настоящего солдата.Начинаем тренировку. Легче служить солдату, когда на небе солнышко светит.</w:t>
      </w:r>
    </w:p>
    <w:p w:rsidR="002F3295" w:rsidRDefault="002F3295" w:rsidP="004C7AB4">
      <w:pPr>
        <w:rPr>
          <w:sz w:val="28"/>
          <w:szCs w:val="28"/>
        </w:rPr>
      </w:pPr>
      <w:r>
        <w:rPr>
          <w:sz w:val="28"/>
          <w:szCs w:val="28"/>
        </w:rPr>
        <w:t>Мы солнышку поможем лучики во все стороны протянуть.</w:t>
      </w:r>
    </w:p>
    <w:p w:rsidR="002F3295" w:rsidRDefault="002F3295" w:rsidP="007E432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Эстафета «Солнышко»</w:t>
      </w:r>
    </w:p>
    <w:p w:rsidR="002F3295" w:rsidRDefault="002F3295" w:rsidP="007E432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Учавствуют 2 команды по 5 человек.Дети берут в руки по солнечному лучику. На расстоянии 4-</w:t>
      </w:r>
      <w:smartTag w:uri="urn:schemas-microsoft-com:office:smarttags" w:element="metricconverter">
        <w:smartTagPr>
          <w:attr w:name="ProductID" w:val="5 метров"/>
        </w:smartTagPr>
        <w:r>
          <w:rPr>
            <w:b/>
            <w:i/>
            <w:sz w:val="24"/>
            <w:szCs w:val="24"/>
          </w:rPr>
          <w:t>5 метров</w:t>
        </w:r>
      </w:smartTag>
      <w:r>
        <w:rPr>
          <w:b/>
          <w:i/>
          <w:sz w:val="24"/>
          <w:szCs w:val="24"/>
        </w:rPr>
        <w:t xml:space="preserve"> от команды на пол кладется желтый кружок.Участники по очереди подбегают к кругу и прикладывают к нему свои лучики. Побеждает команда, быстрее выполнившая задание. В одной команде участвует Потютюня.</w:t>
      </w:r>
    </w:p>
    <w:p w:rsidR="002F3295" w:rsidRDefault="002F3295" w:rsidP="00004C7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Б.Яга: </w:t>
      </w:r>
      <w:r>
        <w:rPr>
          <w:sz w:val="28"/>
          <w:szCs w:val="28"/>
        </w:rPr>
        <w:t>Старайся, Потютюнюшка, старайся! Видишь, какие ребята ловкие да быстрые? Глядишь, и у тебя получится!</w:t>
      </w:r>
    </w:p>
    <w:p w:rsidR="002F3295" w:rsidRDefault="002F3295" w:rsidP="00004C7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 xml:space="preserve"> Боец всегда выручит в беде другого бойца. А еще у бойца есть верный друг-его лошадь. И следующая эстафета называется « Армейские лошадки»</w:t>
      </w:r>
    </w:p>
    <w:p w:rsidR="002F3295" w:rsidRDefault="002F3295" w:rsidP="009835B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Эстафета «Армейские лошадки»</w:t>
      </w:r>
    </w:p>
    <w:p w:rsidR="002F3295" w:rsidRDefault="002F3295" w:rsidP="00157B1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Учавствуют папа и ребенок. Папы исполняют роль «лошадок», а дети-всадников. Потютюня принимает участие в эстафете.</w:t>
      </w:r>
    </w:p>
    <w:p w:rsidR="002F3295" w:rsidRDefault="002F3295" w:rsidP="0037586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Потютюня: </w:t>
      </w:r>
      <w:r>
        <w:rPr>
          <w:sz w:val="28"/>
          <w:szCs w:val="28"/>
        </w:rPr>
        <w:t>Маманя, смотри, получается!</w:t>
      </w:r>
    </w:p>
    <w:p w:rsidR="002F3295" w:rsidRDefault="002F3295" w:rsidP="0037586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Б.Яга: </w:t>
      </w:r>
      <w:r>
        <w:rPr>
          <w:sz w:val="28"/>
          <w:szCs w:val="28"/>
        </w:rPr>
        <w:t>Тренируйся, сынок, больше, еще лучше получится.</w:t>
      </w:r>
    </w:p>
    <w:p w:rsidR="002F3295" w:rsidRDefault="002F3295" w:rsidP="0037586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 xml:space="preserve"> Кстати, насчет тренировки. Предлагаю устроить разминку.</w:t>
      </w:r>
    </w:p>
    <w:p w:rsidR="002F3295" w:rsidRPr="00C30716" w:rsidRDefault="002F3295" w:rsidP="0037586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Потютюня: </w:t>
      </w:r>
      <w:r w:rsidRPr="00C30716">
        <w:rPr>
          <w:sz w:val="28"/>
          <w:szCs w:val="28"/>
        </w:rPr>
        <w:t>А это что такое?</w:t>
      </w:r>
    </w:p>
    <w:p w:rsidR="002F3295" w:rsidRDefault="002F3295" w:rsidP="0037586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 xml:space="preserve"> Это значит, будем мышцы укреплять, развивать, чтобы становились крепкими. Мы сейчас покажем, как умеем танцевать.</w:t>
      </w:r>
    </w:p>
    <w:p w:rsidR="002F3295" w:rsidRPr="0027507D" w:rsidRDefault="002F3295" w:rsidP="0027507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 «Шалунишки» (старшая группа)</w:t>
      </w:r>
    </w:p>
    <w:p w:rsidR="002F3295" w:rsidRDefault="002F3295" w:rsidP="0037586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Потютюня: </w:t>
      </w:r>
      <w:r>
        <w:rPr>
          <w:sz w:val="28"/>
          <w:szCs w:val="28"/>
        </w:rPr>
        <w:t>(сгибает руку в локте, сжав пальцы в кулак) Смотри, маманя, сколько я силы накопил!</w:t>
      </w:r>
    </w:p>
    <w:p w:rsidR="002F3295" w:rsidRDefault="002F3295" w:rsidP="0037586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Б.Яга: </w:t>
      </w:r>
      <w:r>
        <w:rPr>
          <w:sz w:val="28"/>
          <w:szCs w:val="28"/>
        </w:rPr>
        <w:t>Вот что значит тренировка!</w:t>
      </w:r>
    </w:p>
    <w:p w:rsidR="002F3295" w:rsidRDefault="002F3295" w:rsidP="0037586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Потютюня: </w:t>
      </w:r>
      <w:r>
        <w:rPr>
          <w:sz w:val="28"/>
          <w:szCs w:val="28"/>
        </w:rPr>
        <w:t>Да я…..Я,наверное, мама, теперь тебя сильнее!</w:t>
      </w:r>
    </w:p>
    <w:p w:rsidR="002F3295" w:rsidRDefault="002F3295" w:rsidP="0037586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Б.Яга: </w:t>
      </w:r>
      <w:r>
        <w:rPr>
          <w:sz w:val="28"/>
          <w:szCs w:val="28"/>
        </w:rPr>
        <w:t>Да ну тебя! Расхвалился! Яйца курицу не учат!</w:t>
      </w:r>
    </w:p>
    <w:p w:rsidR="002F3295" w:rsidRPr="00E15BAF" w:rsidRDefault="002F3295" w:rsidP="0037586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Потютюня: </w:t>
      </w:r>
      <w:r w:rsidRPr="00E15BAF">
        <w:rPr>
          <w:sz w:val="28"/>
          <w:szCs w:val="28"/>
        </w:rPr>
        <w:t>Давай силой мериться! Вот и проверим, кто сильнее.</w:t>
      </w:r>
    </w:p>
    <w:p w:rsidR="002F3295" w:rsidRDefault="002F3295" w:rsidP="0037586C">
      <w:pPr>
        <w:rPr>
          <w:sz w:val="28"/>
          <w:szCs w:val="28"/>
        </w:rPr>
      </w:pPr>
      <w:r w:rsidRPr="00E15BAF">
        <w:rPr>
          <w:sz w:val="28"/>
          <w:szCs w:val="28"/>
        </w:rPr>
        <w:t>(Б</w:t>
      </w:r>
      <w:r>
        <w:rPr>
          <w:sz w:val="28"/>
          <w:szCs w:val="28"/>
        </w:rPr>
        <w:t>.Яга и Потютюня перетягивают ка</w:t>
      </w:r>
      <w:r w:rsidRPr="00E15BAF">
        <w:rPr>
          <w:sz w:val="28"/>
          <w:szCs w:val="28"/>
        </w:rPr>
        <w:t>нат</w:t>
      </w:r>
      <w:r>
        <w:rPr>
          <w:sz w:val="28"/>
          <w:szCs w:val="28"/>
        </w:rPr>
        <w:t>. Никто не может перетянуть друг друга.Ведущий предлагает детям помочь.Часть детей встает к Б.Яге, часть-к Потютюне)</w:t>
      </w:r>
    </w:p>
    <w:p w:rsidR="002F3295" w:rsidRDefault="002F3295" w:rsidP="002A77B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«Перетягивание каната»</w:t>
      </w:r>
    </w:p>
    <w:p w:rsidR="002F3295" w:rsidRDefault="002F3295" w:rsidP="00BB70E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Потютюня: </w:t>
      </w:r>
      <w:r>
        <w:rPr>
          <w:sz w:val="28"/>
          <w:szCs w:val="28"/>
        </w:rPr>
        <w:t>И ты, маманя, сильная,и я сильный тоже стал.</w:t>
      </w:r>
    </w:p>
    <w:p w:rsidR="002F3295" w:rsidRDefault="002F3295" w:rsidP="00BB70E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Б.Яга: </w:t>
      </w:r>
      <w:r>
        <w:rPr>
          <w:sz w:val="28"/>
          <w:szCs w:val="28"/>
        </w:rPr>
        <w:t>(гладит его по голове) Молодец! Молодец!</w:t>
      </w:r>
    </w:p>
    <w:p w:rsidR="002F3295" w:rsidRDefault="002F3295" w:rsidP="00BB70E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 xml:space="preserve"> Потютюня, подумай и скажи, что должен уметь настоящий солдат?</w:t>
      </w:r>
    </w:p>
    <w:p w:rsidR="002F3295" w:rsidRDefault="002F3295" w:rsidP="00BB70E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Потютюня: </w:t>
      </w:r>
      <w:r w:rsidRPr="00BB70E7">
        <w:rPr>
          <w:sz w:val="28"/>
          <w:szCs w:val="28"/>
        </w:rPr>
        <w:t>Чег</w:t>
      </w:r>
      <w:r>
        <w:rPr>
          <w:sz w:val="28"/>
          <w:szCs w:val="28"/>
        </w:rPr>
        <w:t>о тут думать-то? Спать, конечно1 Даже поговорка такая есть: солдат спит-служба идет! Я дома спать ложусь в 9 часов вечера, сразу после передачи «Спокойной ночи, малыши», а встаю в 12 часов дня.</w:t>
      </w:r>
    </w:p>
    <w:p w:rsidR="002F3295" w:rsidRDefault="002F3295" w:rsidP="00BB70E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 xml:space="preserve"> Нет,Потютюня, ты ошибаешься. Настоящий солдат должен уметь быстро одеваться. И следующее задание называется «Одень ребенка на прогулку».</w:t>
      </w:r>
    </w:p>
    <w:p w:rsidR="002F3295" w:rsidRDefault="002F3295" w:rsidP="0003396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Эстафета для пап «Одень ребенка на прогулку»</w:t>
      </w:r>
    </w:p>
    <w:p w:rsidR="002F3295" w:rsidRDefault="002F3295" w:rsidP="0027507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 xml:space="preserve"> А сейчас мы узнаем, с чьим папой мы могли бы пойти в разведку.</w:t>
      </w:r>
    </w:p>
    <w:p w:rsidR="002F3295" w:rsidRDefault="002F3295" w:rsidP="00AF0F7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Эстафета «Разведчики»</w:t>
      </w:r>
    </w:p>
    <w:p w:rsidR="002F3295" w:rsidRDefault="002F3295" w:rsidP="00AF0F7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Папы продвигаются между расставленных на полу кеглей,за ними «паровозиком» цепляются дети…..Побеждает та команда, которая собьет меньше всего кеглей.</w:t>
      </w:r>
    </w:p>
    <w:p w:rsidR="002F3295" w:rsidRDefault="002F3295" w:rsidP="00B05B2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Б.Яга: </w:t>
      </w:r>
      <w:r>
        <w:rPr>
          <w:sz w:val="28"/>
          <w:szCs w:val="28"/>
        </w:rPr>
        <w:t>(растроганно) Потютюнюшка, ты скоро совсем будешь готов идти в солдаты.</w:t>
      </w:r>
    </w:p>
    <w:p w:rsidR="002F3295" w:rsidRDefault="002F3295" w:rsidP="00B05B2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Потютюня: </w:t>
      </w:r>
      <w:r>
        <w:rPr>
          <w:sz w:val="28"/>
          <w:szCs w:val="28"/>
        </w:rPr>
        <w:t>Стараюсь, мамуля!</w:t>
      </w:r>
    </w:p>
    <w:p w:rsidR="002F3295" w:rsidRDefault="002F3295" w:rsidP="00B05B2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 xml:space="preserve"> Ну, вот и последнее соревнование. Нужно доставить в штаб пакет с донесением.</w:t>
      </w:r>
    </w:p>
    <w:p w:rsidR="002F3295" w:rsidRDefault="002F3295" w:rsidP="00B05B2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Эстафета «Доставь пакет»</w:t>
      </w:r>
    </w:p>
    <w:p w:rsidR="002F3295" w:rsidRDefault="002F3295" w:rsidP="002E1AA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Ребенок должен проползти через тоннель, оббежать вокруг стойки и вернуться с ним обратно к месту старта. Последние игроки выполняют задание с пакетами и отдают их ведущему.</w:t>
      </w:r>
    </w:p>
    <w:p w:rsidR="002F3295" w:rsidRDefault="002F3295" w:rsidP="0003419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 xml:space="preserve"> (раскрывает первый пакет и читает его) «Поздравляем Потютюню со вступлением в ряды нашей доблестной армии.Ура!</w:t>
      </w:r>
    </w:p>
    <w:p w:rsidR="002F3295" w:rsidRDefault="002F3295" w:rsidP="0003419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«Военные»(старшая группа)</w:t>
      </w:r>
    </w:p>
    <w:p w:rsidR="002F3295" w:rsidRDefault="002F3295" w:rsidP="00034191">
      <w:pPr>
        <w:jc w:val="center"/>
        <w:rPr>
          <w:b/>
          <w:i/>
          <w:sz w:val="28"/>
          <w:szCs w:val="28"/>
        </w:rPr>
      </w:pPr>
    </w:p>
    <w:p w:rsidR="002F3295" w:rsidRDefault="002F3295" w:rsidP="00236D36">
      <w:pPr>
        <w:rPr>
          <w:sz w:val="28"/>
          <w:szCs w:val="28"/>
        </w:rPr>
      </w:pPr>
      <w:r>
        <w:rPr>
          <w:sz w:val="28"/>
          <w:szCs w:val="28"/>
        </w:rPr>
        <w:t xml:space="preserve">(Б.Яга </w:t>
      </w:r>
      <w:r w:rsidRPr="00236D36">
        <w:rPr>
          <w:sz w:val="28"/>
          <w:szCs w:val="28"/>
        </w:rPr>
        <w:t>надевает на голову Потютюне солдатскую фуражку)</w:t>
      </w:r>
    </w:p>
    <w:p w:rsidR="002F3295" w:rsidRDefault="002F3295" w:rsidP="00236D3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Б.Яга: </w:t>
      </w:r>
      <w:r w:rsidRPr="00236D36">
        <w:rPr>
          <w:sz w:val="28"/>
          <w:szCs w:val="28"/>
        </w:rPr>
        <w:t>Иди, мой родной</w:t>
      </w:r>
      <w:r>
        <w:rPr>
          <w:sz w:val="28"/>
          <w:szCs w:val="28"/>
        </w:rPr>
        <w:t>! Будь достоин славы русских воинов! А я писем от тебя ждать буду.</w:t>
      </w:r>
    </w:p>
    <w:p w:rsidR="002F3295" w:rsidRPr="002B51DE" w:rsidRDefault="002F3295" w:rsidP="00236D3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Потютюня: </w:t>
      </w:r>
      <w:r>
        <w:rPr>
          <w:sz w:val="28"/>
          <w:szCs w:val="28"/>
        </w:rPr>
        <w:t>Я тебе,маманя, часто писать буду. Еще и фотографии пришлю.(Звучит фонограмма «Прощание славянки», Потютюня, а за ним и ребята, маршируя, уходят из зала. )Б.Яга машет им вслед платком.</w:t>
      </w:r>
    </w:p>
    <w:p w:rsidR="002F3295" w:rsidRPr="0003396A" w:rsidRDefault="002F3295" w:rsidP="0003396A">
      <w:pPr>
        <w:rPr>
          <w:b/>
          <w:i/>
          <w:sz w:val="28"/>
          <w:szCs w:val="28"/>
        </w:rPr>
      </w:pPr>
    </w:p>
    <w:sectPr w:rsidR="002F3295" w:rsidRPr="0003396A" w:rsidSect="008A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AB4"/>
    <w:rsid w:val="00004C74"/>
    <w:rsid w:val="0003396A"/>
    <w:rsid w:val="00034191"/>
    <w:rsid w:val="000368D5"/>
    <w:rsid w:val="0007157E"/>
    <w:rsid w:val="000A6804"/>
    <w:rsid w:val="000B1C56"/>
    <w:rsid w:val="0012012F"/>
    <w:rsid w:val="001353BE"/>
    <w:rsid w:val="00157B1E"/>
    <w:rsid w:val="001D74D6"/>
    <w:rsid w:val="00236D36"/>
    <w:rsid w:val="0027507D"/>
    <w:rsid w:val="00295DE4"/>
    <w:rsid w:val="002A753A"/>
    <w:rsid w:val="002A77BE"/>
    <w:rsid w:val="002B51DE"/>
    <w:rsid w:val="002E1AA8"/>
    <w:rsid w:val="002F3295"/>
    <w:rsid w:val="003725D5"/>
    <w:rsid w:val="0037586C"/>
    <w:rsid w:val="003A13DE"/>
    <w:rsid w:val="003E3B1F"/>
    <w:rsid w:val="003F00FF"/>
    <w:rsid w:val="00453EE6"/>
    <w:rsid w:val="004C7AB4"/>
    <w:rsid w:val="005E7D3F"/>
    <w:rsid w:val="00660F11"/>
    <w:rsid w:val="006C7030"/>
    <w:rsid w:val="006D3E33"/>
    <w:rsid w:val="006E62FB"/>
    <w:rsid w:val="007E4324"/>
    <w:rsid w:val="008150FC"/>
    <w:rsid w:val="00854CDA"/>
    <w:rsid w:val="008A340B"/>
    <w:rsid w:val="008D03FC"/>
    <w:rsid w:val="009835BF"/>
    <w:rsid w:val="009A2424"/>
    <w:rsid w:val="009F3354"/>
    <w:rsid w:val="00A00303"/>
    <w:rsid w:val="00A569B1"/>
    <w:rsid w:val="00AD5C84"/>
    <w:rsid w:val="00AF0F7B"/>
    <w:rsid w:val="00B05B25"/>
    <w:rsid w:val="00B25E3D"/>
    <w:rsid w:val="00B77A0D"/>
    <w:rsid w:val="00BB70E7"/>
    <w:rsid w:val="00C16A32"/>
    <w:rsid w:val="00C30716"/>
    <w:rsid w:val="00DD1FD5"/>
    <w:rsid w:val="00E15BAF"/>
    <w:rsid w:val="00E508F4"/>
    <w:rsid w:val="00EF01F5"/>
    <w:rsid w:val="00F02B4F"/>
    <w:rsid w:val="00F9785F"/>
    <w:rsid w:val="00FA6382"/>
    <w:rsid w:val="00FF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6</Pages>
  <Words>1014</Words>
  <Characters>5785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Алех</cp:lastModifiedBy>
  <cp:revision>47</cp:revision>
  <cp:lastPrinted>2012-10-07T02:47:00Z</cp:lastPrinted>
  <dcterms:created xsi:type="dcterms:W3CDTF">2013-02-13T14:51:00Z</dcterms:created>
  <dcterms:modified xsi:type="dcterms:W3CDTF">2012-10-07T02:52:00Z</dcterms:modified>
</cp:coreProperties>
</file>