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20" w:rsidRPr="00AB728D" w:rsidRDefault="00BB3620" w:rsidP="00395B5E">
      <w:pPr>
        <w:spacing w:after="0" w:line="240" w:lineRule="auto"/>
        <w:rPr>
          <w:rFonts w:ascii="Times New Roman" w:hAnsi="Times New Roman"/>
          <w:b/>
          <w:i/>
          <w:color w:val="FF00FF"/>
          <w:sz w:val="40"/>
          <w:szCs w:val="40"/>
        </w:rPr>
      </w:pPr>
      <w:r w:rsidRPr="00AB728D">
        <w:rPr>
          <w:rFonts w:ascii="Times New Roman" w:hAnsi="Times New Roman"/>
          <w:b/>
          <w:i/>
          <w:color w:val="FF00FF"/>
          <w:sz w:val="40"/>
          <w:szCs w:val="40"/>
        </w:rPr>
        <w:t>Мамин  праздник</w:t>
      </w:r>
    </w:p>
    <w:p w:rsidR="00BB3620" w:rsidRPr="00AB728D" w:rsidRDefault="00BB3620" w:rsidP="00395B5E">
      <w:pPr>
        <w:spacing w:after="0" w:line="240" w:lineRule="auto"/>
        <w:rPr>
          <w:rFonts w:ascii="Times New Roman" w:hAnsi="Times New Roman"/>
          <w:b/>
          <w:i/>
          <w:color w:val="FF00FF"/>
          <w:sz w:val="40"/>
          <w:szCs w:val="40"/>
        </w:rPr>
      </w:pPr>
      <w:r w:rsidRPr="00AB728D">
        <w:rPr>
          <w:rFonts w:ascii="Times New Roman" w:hAnsi="Times New Roman"/>
          <w:b/>
          <w:i/>
          <w:color w:val="FF00FF"/>
          <w:sz w:val="40"/>
          <w:szCs w:val="40"/>
        </w:rPr>
        <w:t xml:space="preserve">                   « Поход в лес за цветами»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B728D">
        <w:rPr>
          <w:rFonts w:ascii="Times New Roman" w:hAnsi="Times New Roman"/>
          <w:b/>
          <w:i/>
          <w:color w:val="FF00FF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i/>
          <w:color w:val="FF00FF"/>
          <w:sz w:val="28"/>
          <w:szCs w:val="28"/>
        </w:rPr>
        <w:t xml:space="preserve">Старшая  </w:t>
      </w:r>
      <w:r w:rsidRPr="00AB728D">
        <w:rPr>
          <w:rFonts w:ascii="Times New Roman" w:hAnsi="Times New Roman"/>
          <w:b/>
          <w:i/>
          <w:color w:val="FF00FF"/>
          <w:sz w:val="28"/>
          <w:szCs w:val="28"/>
        </w:rPr>
        <w:t>группа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Зал оформлен как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лесная полянка: ели, березы, на стене маленькие сугробы с подснежниками . Стайка грачей в небе. Дети под музыку П .И . Чайковского « Подснежник « входят в зал. 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Ведущая: </w:t>
      </w:r>
      <w:r>
        <w:rPr>
          <w:rFonts w:ascii="Times New Roman" w:hAnsi="Times New Roman"/>
          <w:b/>
          <w:i/>
          <w:sz w:val="28"/>
          <w:szCs w:val="28"/>
        </w:rPr>
        <w:t>Когда на миг одним дыханьем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великой женщине с признаньем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Замрет в поклоне шар земной.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Весна раскроет почки звонко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Встревожит лучшие мечты.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Всем женщинам, прекрасным, милым.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Подарит с нежностью цветы.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>Ведущая:</w:t>
      </w:r>
      <w:r>
        <w:rPr>
          <w:rFonts w:ascii="Times New Roman" w:hAnsi="Times New Roman"/>
          <w:b/>
          <w:i/>
          <w:sz w:val="28"/>
          <w:szCs w:val="28"/>
        </w:rPr>
        <w:t xml:space="preserve"> Дети, вот мы с вами и пришли на лесную полянку. Посмотрите, уже появились первые цветы- подснежники. И если мы постараемся, то наберем цветов для наших мам.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 воспитатель срывает один цветок- подснежник, раздается тревожная музыка)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>Ведущая:</w:t>
      </w:r>
      <w:r>
        <w:rPr>
          <w:rFonts w:ascii="Times New Roman" w:hAnsi="Times New Roman"/>
          <w:b/>
          <w:i/>
          <w:sz w:val="28"/>
          <w:szCs w:val="28"/>
        </w:rPr>
        <w:t xml:space="preserve"> Ой, что это?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Звучит запись « Кто сорвал подснежник мой, цветок первый, голубой?» 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>Ведущая:</w:t>
      </w:r>
    </w:p>
    <w:p w:rsidR="00BB3620" w:rsidRPr="008A3B69" w:rsidRDefault="00BB3620" w:rsidP="00395B5E">
      <w:pPr>
        <w:spacing w:after="0" w:line="240" w:lineRule="auto"/>
        <w:rPr>
          <w:rFonts w:ascii="Times New Roman" w:hAnsi="Times New Roman"/>
          <w:b/>
          <w:i/>
          <w:color w:val="80808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Я! В лес пришли мы за цветами</w:t>
      </w:r>
      <w:r w:rsidRPr="008A3B69">
        <w:rPr>
          <w:rFonts w:ascii="Times New Roman" w:hAnsi="Times New Roman"/>
          <w:b/>
          <w:i/>
          <w:color w:val="808080"/>
          <w:sz w:val="28"/>
          <w:szCs w:val="28"/>
        </w:rPr>
        <w:t xml:space="preserve">,                             </w:t>
      </w:r>
      <w:r w:rsidRPr="007B252F">
        <w:rPr>
          <w:rFonts w:ascii="Times New Roman" w:hAnsi="Times New Roman"/>
          <w:b/>
          <w:i/>
          <w:color w:val="000000"/>
          <w:sz w:val="28"/>
          <w:szCs w:val="28"/>
        </w:rPr>
        <w:t>2. Маму очень я люблю</w:t>
      </w:r>
      <w:r w:rsidRPr="008A3B69">
        <w:rPr>
          <w:rFonts w:ascii="Times New Roman" w:hAnsi="Times New Roman"/>
          <w:b/>
          <w:i/>
          <w:color w:val="808080"/>
          <w:sz w:val="28"/>
          <w:szCs w:val="28"/>
        </w:rPr>
        <w:t>,</w:t>
      </w:r>
    </w:p>
    <w:p w:rsidR="00BB3620" w:rsidRPr="007B252F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252F">
        <w:rPr>
          <w:rFonts w:ascii="Times New Roman" w:hAnsi="Times New Roman"/>
          <w:b/>
          <w:i/>
          <w:color w:val="000000"/>
          <w:sz w:val="28"/>
          <w:szCs w:val="28"/>
        </w:rPr>
        <w:t>Подарить хотим их маме!                                        Ей подснежник подарю.</w:t>
      </w:r>
    </w:p>
    <w:p w:rsidR="00BB3620" w:rsidRPr="007B252F" w:rsidRDefault="00BB3620" w:rsidP="00395B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252F">
        <w:rPr>
          <w:rFonts w:ascii="Times New Roman" w:hAnsi="Times New Roman"/>
          <w:b/>
          <w:i/>
          <w:color w:val="000000"/>
          <w:sz w:val="28"/>
          <w:szCs w:val="28"/>
        </w:rPr>
        <w:t>Скоро праздник- Женский день.                     И она мне улыбнется</w:t>
      </w:r>
    </w:p>
    <w:p w:rsidR="00BB3620" w:rsidRPr="007B252F" w:rsidRDefault="00BB3620" w:rsidP="00395B5E">
      <w:pPr>
        <w:pStyle w:val="ListParagraph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252F">
        <w:rPr>
          <w:rFonts w:ascii="Times New Roman" w:hAnsi="Times New Roman"/>
          <w:b/>
          <w:i/>
          <w:color w:val="000000"/>
          <w:sz w:val="28"/>
          <w:szCs w:val="28"/>
        </w:rPr>
        <w:t xml:space="preserve">В лес идти нам не лень!                          Так что солнышко проснется </w:t>
      </w:r>
    </w:p>
    <w:p w:rsidR="00BB3620" w:rsidRPr="007B252F" w:rsidRDefault="00BB3620" w:rsidP="00395B5E">
      <w:pPr>
        <w:pStyle w:val="ListParagraph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B3620" w:rsidRPr="007B252F" w:rsidRDefault="00BB3620" w:rsidP="00395B5E">
      <w:pPr>
        <w:pStyle w:val="ListParagraph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B3620" w:rsidRPr="007B252F" w:rsidRDefault="00BB3620" w:rsidP="00395B5E">
      <w:pPr>
        <w:pStyle w:val="ListParagraph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252F">
        <w:rPr>
          <w:rFonts w:ascii="Times New Roman" w:hAnsi="Times New Roman"/>
          <w:b/>
          <w:i/>
          <w:color w:val="000000"/>
          <w:sz w:val="28"/>
          <w:szCs w:val="28"/>
        </w:rPr>
        <w:t>3 Возвратятся птицы в лес,</w:t>
      </w:r>
    </w:p>
    <w:p w:rsidR="00BB3620" w:rsidRPr="007B252F" w:rsidRDefault="00BB3620" w:rsidP="00395B5E">
      <w:pPr>
        <w:pStyle w:val="ListParagraph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252F">
        <w:rPr>
          <w:rFonts w:ascii="Times New Roman" w:hAnsi="Times New Roman"/>
          <w:b/>
          <w:i/>
          <w:color w:val="000000"/>
          <w:sz w:val="28"/>
          <w:szCs w:val="28"/>
        </w:rPr>
        <w:t>Где недавно снег исчез,</w:t>
      </w:r>
    </w:p>
    <w:p w:rsidR="00BB3620" w:rsidRPr="007B252F" w:rsidRDefault="00BB3620" w:rsidP="00395B5E">
      <w:pPr>
        <w:pStyle w:val="ListParagraph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252F">
        <w:rPr>
          <w:rFonts w:ascii="Times New Roman" w:hAnsi="Times New Roman"/>
          <w:b/>
          <w:i/>
          <w:color w:val="000000"/>
          <w:sz w:val="28"/>
          <w:szCs w:val="28"/>
        </w:rPr>
        <w:t>Вырастут цветы и травы,</w:t>
      </w:r>
    </w:p>
    <w:p w:rsidR="00BB3620" w:rsidRPr="007B252F" w:rsidRDefault="00BB3620" w:rsidP="00395B5E">
      <w:pPr>
        <w:pStyle w:val="ListParagraph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252F">
        <w:rPr>
          <w:rFonts w:ascii="Times New Roman" w:hAnsi="Times New Roman"/>
          <w:b/>
          <w:i/>
          <w:color w:val="000000"/>
          <w:sz w:val="28"/>
          <w:szCs w:val="28"/>
        </w:rPr>
        <w:t>Рощи новые, дубравы!</w:t>
      </w:r>
    </w:p>
    <w:p w:rsidR="00BB3620" w:rsidRDefault="00BB3620" w:rsidP="00395B5E">
      <w:pPr>
        <w:pStyle w:val="ListParagraph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395B5E">
      <w:pPr>
        <w:pStyle w:val="ListParagraph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ГОЛОС: ( аудиозапись) </w:t>
      </w:r>
    </w:p>
    <w:p w:rsidR="00BB3620" w:rsidRDefault="00BB3620" w:rsidP="00395B5E">
      <w:pPr>
        <w:pStyle w:val="ListParagraph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Да-а-а! Хорошо вы говорите! </w:t>
      </w:r>
    </w:p>
    <w:p w:rsidR="00BB3620" w:rsidRDefault="00BB3620" w:rsidP="00395B5E">
      <w:pPr>
        <w:pStyle w:val="ListParagraph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Сядьте, дети, отдохните!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Ну а я вас попугаю- корягами вас закидаю!</w:t>
      </w:r>
    </w:p>
    <w:p w:rsidR="00BB3620" w:rsidRPr="007B252F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252F">
        <w:rPr>
          <w:rFonts w:ascii="Times New Roman" w:hAnsi="Times New Roman"/>
          <w:b/>
          <w:i/>
          <w:color w:val="000000"/>
          <w:sz w:val="28"/>
          <w:szCs w:val="28"/>
        </w:rPr>
        <w:t>( Дети под музыку, садятся на стулья. Слышен шум ветра, появляется Леший.)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color w:val="FF0066"/>
          <w:sz w:val="28"/>
          <w:szCs w:val="28"/>
        </w:rPr>
      </w:pP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Леший: </w:t>
      </w:r>
      <w:r>
        <w:rPr>
          <w:rFonts w:ascii="Times New Roman" w:hAnsi="Times New Roman"/>
          <w:b/>
          <w:i/>
          <w:sz w:val="28"/>
          <w:szCs w:val="28"/>
        </w:rPr>
        <w:t>В лес ко мне, зачем пришли?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Другого места не нашли?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Шум в лесу моем подняли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Все подснежники помяли!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D4E22">
        <w:rPr>
          <w:rFonts w:ascii="Times New Roman" w:hAnsi="Times New Roman"/>
          <w:b/>
          <w:i/>
          <w:color w:val="FF0000"/>
          <w:sz w:val="28"/>
          <w:szCs w:val="28"/>
        </w:rPr>
        <w:t>1-я девочка</w:t>
      </w:r>
      <w:r w:rsidRPr="007D4E22">
        <w:rPr>
          <w:rFonts w:ascii="Times New Roman" w:hAnsi="Times New Roman"/>
          <w:b/>
          <w:i/>
          <w:color w:val="000000"/>
          <w:sz w:val="28"/>
          <w:szCs w:val="28"/>
        </w:rPr>
        <w:t>: Мы пришли в лес за цветами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D4E22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Подарить хотим их маме.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D4E22">
        <w:rPr>
          <w:rFonts w:ascii="Times New Roman" w:hAnsi="Times New Roman"/>
          <w:b/>
          <w:i/>
          <w:color w:val="FF0000"/>
          <w:sz w:val="28"/>
          <w:szCs w:val="28"/>
        </w:rPr>
        <w:t>Леший</w:t>
      </w:r>
      <w:r w:rsidRPr="007D4E22">
        <w:rPr>
          <w:rFonts w:ascii="Times New Roman" w:hAnsi="Times New Roman"/>
          <w:b/>
          <w:i/>
          <w:color w:val="000000"/>
          <w:sz w:val="28"/>
          <w:szCs w:val="28"/>
        </w:rPr>
        <w:t>:  Долго я живу на свете,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D4E22">
        <w:rPr>
          <w:rFonts w:ascii="Times New Roman" w:hAnsi="Times New Roman"/>
          <w:b/>
          <w:i/>
          <w:color w:val="000000"/>
          <w:sz w:val="28"/>
          <w:szCs w:val="28"/>
        </w:rPr>
        <w:t xml:space="preserve">Но кто такие, мамы эти? 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4E22">
        <w:rPr>
          <w:rFonts w:ascii="Times New Roman" w:hAnsi="Times New Roman"/>
          <w:b/>
          <w:i/>
          <w:color w:val="FF0000"/>
          <w:sz w:val="28"/>
          <w:szCs w:val="28"/>
        </w:rPr>
        <w:t>1</w:t>
      </w:r>
      <w:r w:rsidRPr="008A3B69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7D4E22">
        <w:rPr>
          <w:rFonts w:ascii="Times New Roman" w:hAnsi="Times New Roman"/>
          <w:b/>
          <w:i/>
          <w:sz w:val="28"/>
          <w:szCs w:val="28"/>
        </w:rPr>
        <w:t>Мы сейчас все объясним</w:t>
      </w:r>
    </w:p>
    <w:p w:rsidR="00BB3620" w:rsidRPr="008A3B69" w:rsidRDefault="00BB3620" w:rsidP="00395B5E">
      <w:pPr>
        <w:spacing w:after="0" w:line="240" w:lineRule="auto"/>
        <w:rPr>
          <w:rFonts w:ascii="Times New Roman" w:hAnsi="Times New Roman"/>
          <w:b/>
          <w:i/>
          <w:color w:val="808080"/>
          <w:sz w:val="28"/>
          <w:szCs w:val="28"/>
        </w:rPr>
      </w:pPr>
      <w:r w:rsidRPr="007D4E22">
        <w:rPr>
          <w:rFonts w:ascii="Times New Roman" w:hAnsi="Times New Roman"/>
          <w:b/>
          <w:i/>
          <w:sz w:val="28"/>
          <w:szCs w:val="28"/>
        </w:rPr>
        <w:t>И про мам поговорим</w:t>
      </w:r>
      <w:r w:rsidRPr="008A3B69">
        <w:rPr>
          <w:rFonts w:ascii="Times New Roman" w:hAnsi="Times New Roman"/>
          <w:b/>
          <w:i/>
          <w:color w:val="808080"/>
          <w:sz w:val="28"/>
          <w:szCs w:val="28"/>
        </w:rPr>
        <w:t>.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4E22">
        <w:rPr>
          <w:rFonts w:ascii="Times New Roman" w:hAnsi="Times New Roman"/>
          <w:b/>
          <w:i/>
          <w:color w:val="FF0000"/>
          <w:sz w:val="28"/>
          <w:szCs w:val="28"/>
        </w:rPr>
        <w:t>2</w:t>
      </w:r>
      <w:r w:rsidRPr="007D4E22">
        <w:rPr>
          <w:rFonts w:ascii="Times New Roman" w:hAnsi="Times New Roman"/>
          <w:b/>
          <w:i/>
          <w:sz w:val="28"/>
          <w:szCs w:val="28"/>
        </w:rPr>
        <w:t xml:space="preserve"> Мама! В  этом слове солнца свет               </w:t>
      </w:r>
      <w:r w:rsidRPr="007D4E22">
        <w:rPr>
          <w:rFonts w:ascii="Times New Roman" w:hAnsi="Times New Roman"/>
          <w:b/>
          <w:i/>
          <w:color w:val="FF0000"/>
          <w:sz w:val="28"/>
          <w:szCs w:val="28"/>
        </w:rPr>
        <w:t>3</w:t>
      </w:r>
      <w:r w:rsidRPr="007D4E22">
        <w:rPr>
          <w:rFonts w:ascii="Times New Roman" w:hAnsi="Times New Roman"/>
          <w:b/>
          <w:i/>
          <w:sz w:val="28"/>
          <w:szCs w:val="28"/>
        </w:rPr>
        <w:t xml:space="preserve"> Мама! На земле добрее всех.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4E22">
        <w:rPr>
          <w:rFonts w:ascii="Times New Roman" w:hAnsi="Times New Roman"/>
          <w:b/>
          <w:i/>
          <w:sz w:val="28"/>
          <w:szCs w:val="28"/>
        </w:rPr>
        <w:t>Мама! Лучше слова в мире нет!             Мама! Дарит сказки, дарит смех.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4E22">
        <w:rPr>
          <w:rFonts w:ascii="Times New Roman" w:hAnsi="Times New Roman"/>
          <w:b/>
          <w:i/>
          <w:sz w:val="28"/>
          <w:szCs w:val="28"/>
        </w:rPr>
        <w:t>Мама! Кто роднее, чем она?                   Мама! Из-за нас порой грустит.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4E22">
        <w:rPr>
          <w:rFonts w:ascii="Times New Roman" w:hAnsi="Times New Roman"/>
          <w:b/>
          <w:i/>
          <w:sz w:val="28"/>
          <w:szCs w:val="28"/>
        </w:rPr>
        <w:t>Мама! У нее в глазах весна.                     Мама! Пожалеет и простит.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4E22">
        <w:rPr>
          <w:rFonts w:ascii="Times New Roman" w:hAnsi="Times New Roman"/>
          <w:b/>
          <w:i/>
          <w:color w:val="FF0000"/>
          <w:sz w:val="28"/>
          <w:szCs w:val="28"/>
        </w:rPr>
        <w:t>4</w:t>
      </w:r>
      <w:r w:rsidRPr="007D4E22">
        <w:rPr>
          <w:rFonts w:ascii="Times New Roman" w:hAnsi="Times New Roman"/>
          <w:b/>
          <w:i/>
          <w:sz w:val="28"/>
          <w:szCs w:val="28"/>
        </w:rPr>
        <w:t xml:space="preserve">Мама! В этом слове солнце свет   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4E22">
        <w:rPr>
          <w:rFonts w:ascii="Times New Roman" w:hAnsi="Times New Roman"/>
          <w:b/>
          <w:i/>
          <w:sz w:val="28"/>
          <w:szCs w:val="28"/>
        </w:rPr>
        <w:t>Мама! Лучше слова в мире нет.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4E22">
        <w:rPr>
          <w:rFonts w:ascii="Times New Roman" w:hAnsi="Times New Roman"/>
          <w:b/>
          <w:i/>
          <w:sz w:val="28"/>
          <w:szCs w:val="28"/>
        </w:rPr>
        <w:t>Мама! Льется песенка ручьем.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4E22">
        <w:rPr>
          <w:rFonts w:ascii="Times New Roman" w:hAnsi="Times New Roman"/>
          <w:b/>
          <w:i/>
          <w:sz w:val="28"/>
          <w:szCs w:val="28"/>
        </w:rPr>
        <w:t>Мама! Для тебя сейчас поем!</w:t>
      </w:r>
    </w:p>
    <w:p w:rsidR="00BB3620" w:rsidRPr="00513D71" w:rsidRDefault="00BB3620" w:rsidP="00395B5E">
      <w:pPr>
        <w:spacing w:after="0" w:line="240" w:lineRule="auto"/>
        <w:rPr>
          <w:rFonts w:ascii="Times New Roman" w:hAnsi="Times New Roman"/>
          <w:b/>
          <w:i/>
          <w:color w:val="808080"/>
          <w:sz w:val="28"/>
          <w:szCs w:val="28"/>
        </w:rPr>
      </w:pPr>
    </w:p>
    <w:p w:rsidR="00BB3620" w:rsidRPr="001E47D7" w:rsidRDefault="00BB3620" w:rsidP="00395B5E">
      <w:pPr>
        <w:spacing w:after="0" w:line="240" w:lineRule="auto"/>
        <w:rPr>
          <w:rFonts w:ascii="Times New Roman" w:hAnsi="Times New Roman"/>
          <w:b/>
          <w:i/>
          <w:color w:val="FF00FF"/>
          <w:sz w:val="36"/>
          <w:szCs w:val="36"/>
          <w:u w:val="single"/>
        </w:rPr>
      </w:pPr>
      <w:r w:rsidRPr="001E47D7">
        <w:rPr>
          <w:rFonts w:ascii="Times New Roman" w:hAnsi="Times New Roman"/>
          <w:b/>
          <w:i/>
          <w:color w:val="FF00FF"/>
          <w:sz w:val="36"/>
          <w:szCs w:val="36"/>
          <w:u w:val="single"/>
        </w:rPr>
        <w:t>Песня « Восьмое марта»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>Леший:</w:t>
      </w:r>
      <w:r>
        <w:rPr>
          <w:rFonts w:ascii="Times New Roman" w:hAnsi="Times New Roman"/>
          <w:b/>
          <w:i/>
          <w:sz w:val="28"/>
          <w:szCs w:val="28"/>
        </w:rPr>
        <w:t xml:space="preserve"> Я все же не могу понять, 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Зачем подснежники- то рвать?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 К нему быстро подбегают четыре девочки) 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D4E22">
        <w:rPr>
          <w:rFonts w:ascii="Times New Roman" w:hAnsi="Times New Roman"/>
          <w:b/>
          <w:i/>
          <w:color w:val="FF0000"/>
          <w:sz w:val="28"/>
          <w:szCs w:val="28"/>
        </w:rPr>
        <w:t>2- я девочка</w:t>
      </w:r>
      <w:r w:rsidRPr="00513D71">
        <w:rPr>
          <w:rFonts w:ascii="Times New Roman" w:hAnsi="Times New Roman"/>
          <w:b/>
          <w:i/>
          <w:color w:val="808080"/>
          <w:sz w:val="28"/>
          <w:szCs w:val="28"/>
        </w:rPr>
        <w:t xml:space="preserve">: </w:t>
      </w:r>
      <w:r w:rsidRPr="007D4E22">
        <w:rPr>
          <w:rFonts w:ascii="Times New Roman" w:hAnsi="Times New Roman"/>
          <w:b/>
          <w:i/>
          <w:color w:val="000000"/>
          <w:sz w:val="28"/>
          <w:szCs w:val="28"/>
        </w:rPr>
        <w:t>У каждой женщине – мечты,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D4E22">
        <w:rPr>
          <w:rFonts w:ascii="Times New Roman" w:hAnsi="Times New Roman"/>
          <w:b/>
          <w:i/>
          <w:color w:val="000000"/>
          <w:sz w:val="28"/>
          <w:szCs w:val="28"/>
        </w:rPr>
        <w:t>Чтоб дарили ей цветы!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 Все девочки срывают по два подснежника) ( берут цветы для танца)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Леший: </w:t>
      </w:r>
      <w:r>
        <w:rPr>
          <w:rFonts w:ascii="Times New Roman" w:hAnsi="Times New Roman"/>
          <w:b/>
          <w:i/>
          <w:sz w:val="28"/>
          <w:szCs w:val="28"/>
        </w:rPr>
        <w:t>( испуганно) Что вы делаете?  Ну раз так……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 в цветы всех превращу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домой вас не пущу!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Украшайте лес- мой дом!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Наказанье- поделом!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 Девочкам он помогает надеть шапочки цветов на голову. Руках у них по два цветка. Танец с подснежниками. Леший любуется танцем, а потом уходит. Девочки смирно стоят- они заколдованы)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>Ведущая:</w:t>
      </w:r>
      <w:r>
        <w:rPr>
          <w:rFonts w:ascii="Times New Roman" w:hAnsi="Times New Roman"/>
          <w:b/>
          <w:i/>
          <w:sz w:val="28"/>
          <w:szCs w:val="28"/>
        </w:rPr>
        <w:t>(грустно) Что же мамам мы ответим, если спросят, где же дети?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Звучит спокойная музыка. Входит девочка- фея. В руках у нее волшебный платочек.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Она обходит зал по кругу. 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>Фея</w:t>
      </w:r>
      <w:r w:rsidRPr="001B4345">
        <w:rPr>
          <w:rFonts w:ascii="Times New Roman" w:hAnsi="Times New Roman"/>
          <w:b/>
          <w:i/>
          <w:color w:val="808080"/>
          <w:sz w:val="28"/>
          <w:szCs w:val="28"/>
        </w:rPr>
        <w:t xml:space="preserve">: </w:t>
      </w:r>
      <w:r w:rsidRPr="007D4E22">
        <w:rPr>
          <w:rFonts w:ascii="Times New Roman" w:hAnsi="Times New Roman"/>
          <w:b/>
          <w:i/>
          <w:color w:val="000000"/>
          <w:sz w:val="28"/>
          <w:szCs w:val="28"/>
        </w:rPr>
        <w:t>Я все видела, друзья,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D4E22">
        <w:rPr>
          <w:rFonts w:ascii="Times New Roman" w:hAnsi="Times New Roman"/>
          <w:b/>
          <w:i/>
          <w:color w:val="000000"/>
          <w:sz w:val="28"/>
          <w:szCs w:val="28"/>
        </w:rPr>
        <w:t>Помогу, конечно, я!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D4E22">
        <w:rPr>
          <w:rFonts w:ascii="Times New Roman" w:hAnsi="Times New Roman"/>
          <w:b/>
          <w:i/>
          <w:color w:val="000000"/>
          <w:sz w:val="28"/>
          <w:szCs w:val="28"/>
        </w:rPr>
        <w:t>( Фея машет платком)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D4E22">
        <w:rPr>
          <w:rFonts w:ascii="Times New Roman" w:hAnsi="Times New Roman"/>
          <w:b/>
          <w:i/>
          <w:color w:val="000000"/>
          <w:sz w:val="28"/>
          <w:szCs w:val="28"/>
        </w:rPr>
        <w:t>Девочки проснитесь,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D4E22">
        <w:rPr>
          <w:rFonts w:ascii="Times New Roman" w:hAnsi="Times New Roman"/>
          <w:b/>
          <w:i/>
          <w:color w:val="000000"/>
          <w:sz w:val="28"/>
          <w:szCs w:val="28"/>
        </w:rPr>
        <w:t>Ребятам улыбнитесь! ( девочки оживают)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D4E22">
        <w:rPr>
          <w:rFonts w:ascii="Times New Roman" w:hAnsi="Times New Roman"/>
          <w:b/>
          <w:i/>
          <w:color w:val="FF0000"/>
          <w:sz w:val="28"/>
          <w:szCs w:val="28"/>
        </w:rPr>
        <w:t>3-я девочка:</w:t>
      </w:r>
      <w:r w:rsidRPr="001B4345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7D4E22">
        <w:rPr>
          <w:rFonts w:ascii="Times New Roman" w:hAnsi="Times New Roman"/>
          <w:b/>
          <w:i/>
          <w:color w:val="000000"/>
          <w:sz w:val="28"/>
          <w:szCs w:val="28"/>
        </w:rPr>
        <w:t>Спасибо, что вы нас спасли,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4E22">
        <w:rPr>
          <w:rFonts w:ascii="Times New Roman" w:hAnsi="Times New Roman"/>
          <w:b/>
          <w:i/>
          <w:sz w:val="28"/>
          <w:szCs w:val="28"/>
        </w:rPr>
        <w:t>Нам в нашем горе помогли!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>Фея</w:t>
      </w:r>
      <w:r w:rsidRPr="007D4E22">
        <w:rPr>
          <w:rFonts w:ascii="Times New Roman" w:hAnsi="Times New Roman"/>
          <w:b/>
          <w:i/>
          <w:sz w:val="28"/>
          <w:szCs w:val="28"/>
        </w:rPr>
        <w:t xml:space="preserve">: Буду рада вам помочь 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4E22">
        <w:rPr>
          <w:rFonts w:ascii="Times New Roman" w:hAnsi="Times New Roman"/>
          <w:b/>
          <w:i/>
          <w:sz w:val="28"/>
          <w:szCs w:val="28"/>
        </w:rPr>
        <w:t>Отгонять все беды прочь!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4E22">
        <w:rPr>
          <w:rFonts w:ascii="Times New Roman" w:hAnsi="Times New Roman"/>
          <w:b/>
          <w:i/>
          <w:sz w:val="28"/>
          <w:szCs w:val="28"/>
        </w:rPr>
        <w:t>( Фея под музыку уходит.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4E22">
        <w:rPr>
          <w:rFonts w:ascii="Times New Roman" w:hAnsi="Times New Roman"/>
          <w:b/>
          <w:i/>
          <w:sz w:val="28"/>
          <w:szCs w:val="28"/>
        </w:rPr>
        <w:t>Девочки снимают шапочки, садятся на места.)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Ведущая: </w:t>
      </w:r>
      <w:r w:rsidRPr="007D4E22">
        <w:rPr>
          <w:rFonts w:ascii="Times New Roman" w:hAnsi="Times New Roman"/>
          <w:b/>
          <w:i/>
          <w:sz w:val="28"/>
          <w:szCs w:val="28"/>
        </w:rPr>
        <w:t>Дети, теперь мы можем набрать подснежников сколько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4E22">
        <w:rPr>
          <w:rFonts w:ascii="Times New Roman" w:hAnsi="Times New Roman"/>
          <w:b/>
          <w:i/>
          <w:sz w:val="28"/>
          <w:szCs w:val="28"/>
        </w:rPr>
        <w:t xml:space="preserve">угодно! 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4E22">
        <w:rPr>
          <w:rFonts w:ascii="Times New Roman" w:hAnsi="Times New Roman"/>
          <w:b/>
          <w:i/>
          <w:sz w:val="28"/>
          <w:szCs w:val="28"/>
        </w:rPr>
        <w:t>Мальчики, помогите нам скорее!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4E22">
        <w:rPr>
          <w:rFonts w:ascii="Times New Roman" w:hAnsi="Times New Roman"/>
          <w:b/>
          <w:i/>
          <w:sz w:val="28"/>
          <w:szCs w:val="28"/>
        </w:rPr>
        <w:t>( Мальчики, под музыку ищут подснежники. Один срывает первый цветок. Звучит грозная музыка.)</w:t>
      </w:r>
    </w:p>
    <w:p w:rsidR="00BB3620" w:rsidRPr="001B4345" w:rsidRDefault="00BB3620" w:rsidP="00395B5E">
      <w:pPr>
        <w:spacing w:after="0" w:line="240" w:lineRule="auto"/>
        <w:rPr>
          <w:rFonts w:ascii="Times New Roman" w:hAnsi="Times New Roman"/>
          <w:b/>
          <w:i/>
          <w:color w:val="808080"/>
          <w:sz w:val="28"/>
          <w:szCs w:val="28"/>
        </w:rPr>
      </w:pPr>
      <w:r w:rsidRPr="00925D17">
        <w:rPr>
          <w:rFonts w:ascii="Times New Roman" w:hAnsi="Times New Roman"/>
          <w:b/>
          <w:i/>
          <w:color w:val="FF0066"/>
          <w:sz w:val="28"/>
          <w:szCs w:val="28"/>
        </w:rPr>
        <w:t>Мальчик</w:t>
      </w:r>
      <w:r w:rsidRPr="001B4345">
        <w:rPr>
          <w:rFonts w:ascii="Times New Roman" w:hAnsi="Times New Roman"/>
          <w:b/>
          <w:i/>
          <w:color w:val="808080"/>
          <w:sz w:val="28"/>
          <w:szCs w:val="28"/>
        </w:rPr>
        <w:t xml:space="preserve">: </w:t>
      </w:r>
      <w:r w:rsidRPr="007D4E22">
        <w:rPr>
          <w:rFonts w:ascii="Times New Roman" w:hAnsi="Times New Roman"/>
          <w:b/>
          <w:i/>
          <w:sz w:val="28"/>
          <w:szCs w:val="28"/>
        </w:rPr>
        <w:t>Ой! Что это?</w:t>
      </w:r>
      <w:r w:rsidRPr="001B4345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4E22">
        <w:rPr>
          <w:rFonts w:ascii="Times New Roman" w:hAnsi="Times New Roman"/>
          <w:b/>
          <w:i/>
          <w:sz w:val="28"/>
          <w:szCs w:val="28"/>
        </w:rPr>
        <w:t xml:space="preserve">( Появляется Кикимора) 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>Кикимора</w:t>
      </w:r>
      <w:r w:rsidRPr="007D4E22">
        <w:rPr>
          <w:rFonts w:ascii="Times New Roman" w:hAnsi="Times New Roman"/>
          <w:b/>
          <w:i/>
          <w:sz w:val="28"/>
          <w:szCs w:val="28"/>
        </w:rPr>
        <w:t>: Кто сорвал подснежник мой,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4E22">
        <w:rPr>
          <w:rFonts w:ascii="Times New Roman" w:hAnsi="Times New Roman"/>
          <w:b/>
          <w:i/>
          <w:sz w:val="28"/>
          <w:szCs w:val="28"/>
        </w:rPr>
        <w:t>Цветок первый, голубой?</w:t>
      </w:r>
    </w:p>
    <w:p w:rsidR="00BB3620" w:rsidRPr="001B4345" w:rsidRDefault="00BB3620" w:rsidP="00395B5E">
      <w:pPr>
        <w:spacing w:after="0" w:line="240" w:lineRule="auto"/>
        <w:rPr>
          <w:rFonts w:ascii="Times New Roman" w:hAnsi="Times New Roman"/>
          <w:b/>
          <w:i/>
          <w:color w:val="808080"/>
          <w:sz w:val="28"/>
          <w:szCs w:val="28"/>
        </w:rPr>
      </w:pPr>
      <w:r w:rsidRPr="00925D17">
        <w:rPr>
          <w:rFonts w:ascii="Times New Roman" w:hAnsi="Times New Roman"/>
          <w:b/>
          <w:i/>
          <w:color w:val="FF0066"/>
          <w:sz w:val="28"/>
          <w:szCs w:val="28"/>
        </w:rPr>
        <w:t>Мальчик</w:t>
      </w:r>
      <w:r w:rsidRPr="001B4345">
        <w:rPr>
          <w:rFonts w:ascii="Times New Roman" w:hAnsi="Times New Roman"/>
          <w:b/>
          <w:i/>
          <w:color w:val="808080"/>
          <w:sz w:val="28"/>
          <w:szCs w:val="28"/>
        </w:rPr>
        <w:t xml:space="preserve">: </w:t>
      </w:r>
      <w:r w:rsidRPr="007D4E22">
        <w:rPr>
          <w:rFonts w:ascii="Times New Roman" w:hAnsi="Times New Roman"/>
          <w:b/>
          <w:i/>
          <w:sz w:val="28"/>
          <w:szCs w:val="28"/>
        </w:rPr>
        <w:t>Это я- Кирилл Гашарин</w:t>
      </w:r>
      <w:r w:rsidRPr="001B4345">
        <w:rPr>
          <w:rFonts w:ascii="Times New Roman" w:hAnsi="Times New Roman"/>
          <w:b/>
          <w:i/>
          <w:color w:val="808080"/>
          <w:sz w:val="28"/>
          <w:szCs w:val="28"/>
        </w:rPr>
        <w:t>.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4E22">
        <w:rPr>
          <w:rFonts w:ascii="Times New Roman" w:hAnsi="Times New Roman"/>
          <w:b/>
          <w:i/>
          <w:sz w:val="28"/>
          <w:szCs w:val="28"/>
        </w:rPr>
        <w:t>Я его сорвал для мамы!</w:t>
      </w:r>
    </w:p>
    <w:p w:rsidR="00BB3620" w:rsidRPr="007D4E22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>Кикимора</w:t>
      </w:r>
      <w:r w:rsidRPr="007D4E22">
        <w:rPr>
          <w:rFonts w:ascii="Times New Roman" w:hAnsi="Times New Roman"/>
          <w:b/>
          <w:i/>
          <w:sz w:val="28"/>
          <w:szCs w:val="28"/>
        </w:rPr>
        <w:t xml:space="preserve">:(передразнивает) 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4E22">
        <w:rPr>
          <w:rFonts w:ascii="Times New Roman" w:hAnsi="Times New Roman"/>
          <w:b/>
          <w:i/>
          <w:sz w:val="28"/>
          <w:szCs w:val="28"/>
        </w:rPr>
        <w:t>Это я</w:t>
      </w:r>
      <w:r w:rsidRPr="00527D21">
        <w:rPr>
          <w:rFonts w:ascii="Times New Roman" w:hAnsi="Times New Roman"/>
          <w:b/>
          <w:i/>
          <w:sz w:val="28"/>
          <w:szCs w:val="28"/>
        </w:rPr>
        <w:t>- Кирилл Гашарин.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>Я его сорвал для мамы.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>В лес ко мне, зачем пришли?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>Другого места не нашли?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25D17">
        <w:rPr>
          <w:rFonts w:ascii="Times New Roman" w:hAnsi="Times New Roman"/>
          <w:b/>
          <w:i/>
          <w:color w:val="FF0066"/>
          <w:sz w:val="28"/>
          <w:szCs w:val="28"/>
        </w:rPr>
        <w:t xml:space="preserve">Мальчик-2 </w:t>
      </w:r>
      <w:r w:rsidRPr="00527D21">
        <w:rPr>
          <w:rFonts w:ascii="Times New Roman" w:hAnsi="Times New Roman"/>
          <w:b/>
          <w:i/>
          <w:sz w:val="28"/>
          <w:szCs w:val="28"/>
        </w:rPr>
        <w:t>Ты Кикимора Лесная, жадная и очень злая</w:t>
      </w:r>
      <w:r>
        <w:rPr>
          <w:rFonts w:ascii="Times New Roman" w:hAnsi="Times New Roman"/>
          <w:b/>
          <w:i/>
          <w:sz w:val="28"/>
          <w:szCs w:val="28"/>
        </w:rPr>
        <w:t xml:space="preserve">! 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Кикимора: </w:t>
      </w:r>
      <w:r w:rsidRPr="00527D21">
        <w:rPr>
          <w:rFonts w:ascii="Times New Roman" w:hAnsi="Times New Roman"/>
          <w:b/>
          <w:i/>
          <w:sz w:val="28"/>
          <w:szCs w:val="28"/>
        </w:rPr>
        <w:t xml:space="preserve">Я Царица всех лугов, 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>Полей, полянок и лесов!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 xml:space="preserve">Заколдую всех сейчас- 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 xml:space="preserve">Только дуну я на вас ! ( Дует) 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25D17">
        <w:rPr>
          <w:rFonts w:ascii="Times New Roman" w:hAnsi="Times New Roman"/>
          <w:b/>
          <w:i/>
          <w:color w:val="FF0066"/>
          <w:sz w:val="28"/>
          <w:szCs w:val="28"/>
        </w:rPr>
        <w:t>Мальчик-</w:t>
      </w:r>
      <w:r w:rsidRPr="00527D21">
        <w:rPr>
          <w:rFonts w:ascii="Times New Roman" w:hAnsi="Times New Roman"/>
          <w:b/>
          <w:i/>
          <w:sz w:val="28"/>
          <w:szCs w:val="28"/>
        </w:rPr>
        <w:t>3Не губи Царица, нас, дай набрать цветов сейчас.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>Нам надо мама поздравить, цветы для них отправить!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25D17">
        <w:rPr>
          <w:rFonts w:ascii="Times New Roman" w:hAnsi="Times New Roman"/>
          <w:b/>
          <w:i/>
          <w:color w:val="FF0066"/>
          <w:sz w:val="28"/>
          <w:szCs w:val="28"/>
        </w:rPr>
        <w:t xml:space="preserve">Мальчик-4 </w:t>
      </w:r>
      <w:r w:rsidRPr="00527D21">
        <w:rPr>
          <w:rFonts w:ascii="Times New Roman" w:hAnsi="Times New Roman"/>
          <w:b/>
          <w:i/>
          <w:sz w:val="28"/>
          <w:szCs w:val="28"/>
        </w:rPr>
        <w:t xml:space="preserve">Ведь скоро праздник- Женский день! 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 xml:space="preserve">В лес идти нам не лень! 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Кикимора: </w:t>
      </w:r>
      <w:r w:rsidRPr="00527D21">
        <w:rPr>
          <w:rFonts w:ascii="Times New Roman" w:hAnsi="Times New Roman"/>
          <w:b/>
          <w:i/>
          <w:sz w:val="28"/>
          <w:szCs w:val="28"/>
        </w:rPr>
        <w:t>Слушать вас я не желаю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>И заклинанье повторяю! ( Дует)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>Превращайтесь в разных птиц: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>Голубей, ворон, синиц! ( Дует)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>(Кикимора помогает мальчикам надеть шапочки птиц.)</w:t>
      </w:r>
    </w:p>
    <w:p w:rsidR="00BB3620" w:rsidRPr="001B4345" w:rsidRDefault="00BB3620" w:rsidP="00395B5E">
      <w:pPr>
        <w:spacing w:after="0" w:line="240" w:lineRule="auto"/>
        <w:rPr>
          <w:rFonts w:ascii="Times New Roman" w:hAnsi="Times New Roman"/>
          <w:b/>
          <w:i/>
          <w:color w:val="808080"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>Исполняется танец птиц. Кикимора любуется танцем</w:t>
      </w:r>
      <w:r w:rsidRPr="001B4345">
        <w:rPr>
          <w:rFonts w:ascii="Times New Roman" w:hAnsi="Times New Roman"/>
          <w:b/>
          <w:i/>
          <w:color w:val="808080"/>
          <w:sz w:val="28"/>
          <w:szCs w:val="28"/>
        </w:rPr>
        <w:t xml:space="preserve">. 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Кикимора: </w:t>
      </w:r>
      <w:r w:rsidRPr="00527D21">
        <w:rPr>
          <w:rFonts w:ascii="Times New Roman" w:hAnsi="Times New Roman"/>
          <w:b/>
          <w:i/>
          <w:sz w:val="28"/>
          <w:szCs w:val="28"/>
        </w:rPr>
        <w:t>Охраняйте лес-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27D21">
        <w:rPr>
          <w:rFonts w:ascii="Times New Roman" w:hAnsi="Times New Roman"/>
          <w:b/>
          <w:i/>
          <w:sz w:val="28"/>
          <w:szCs w:val="28"/>
        </w:rPr>
        <w:t>мой дом!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>Наказанье- поделом!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>( Под музыку Кикимора уходит из зала.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27D21">
        <w:rPr>
          <w:rFonts w:ascii="Times New Roman" w:hAnsi="Times New Roman"/>
          <w:b/>
          <w:i/>
          <w:sz w:val="28"/>
          <w:szCs w:val="28"/>
        </w:rPr>
        <w:t>Птички клюют зернышки)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Ведущая ( испугано): 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>Что же мамам мы ответим, если спросят , где же дети?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27D21">
        <w:rPr>
          <w:rFonts w:ascii="Times New Roman" w:hAnsi="Times New Roman"/>
          <w:b/>
          <w:i/>
          <w:color w:val="FF0000"/>
          <w:sz w:val="28"/>
          <w:szCs w:val="28"/>
        </w:rPr>
        <w:t>Ребенок:</w:t>
      </w:r>
      <w:r w:rsidRPr="001B4345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527D21">
        <w:rPr>
          <w:rFonts w:ascii="Times New Roman" w:hAnsi="Times New Roman"/>
          <w:b/>
          <w:i/>
          <w:color w:val="000000"/>
          <w:sz w:val="28"/>
          <w:szCs w:val="28"/>
        </w:rPr>
        <w:t>Может, Фею нам позвать?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27D21">
        <w:rPr>
          <w:rFonts w:ascii="Times New Roman" w:hAnsi="Times New Roman"/>
          <w:b/>
          <w:i/>
          <w:color w:val="000000"/>
          <w:sz w:val="28"/>
          <w:szCs w:val="28"/>
        </w:rPr>
        <w:t>Она сможет нас понять.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>Фея:</w:t>
      </w:r>
      <w:r w:rsidRPr="00527D21">
        <w:rPr>
          <w:rFonts w:ascii="Times New Roman" w:hAnsi="Times New Roman"/>
          <w:b/>
          <w:i/>
          <w:color w:val="000000"/>
          <w:sz w:val="28"/>
          <w:szCs w:val="28"/>
        </w:rPr>
        <w:t>Я все видела ,друзья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27D21">
        <w:rPr>
          <w:rFonts w:ascii="Times New Roman" w:hAnsi="Times New Roman"/>
          <w:b/>
          <w:i/>
          <w:color w:val="000000"/>
          <w:sz w:val="28"/>
          <w:szCs w:val="28"/>
        </w:rPr>
        <w:t>Помогу,конечно,я.,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27D21">
        <w:rPr>
          <w:rFonts w:ascii="Times New Roman" w:hAnsi="Times New Roman"/>
          <w:b/>
          <w:i/>
          <w:color w:val="000000"/>
          <w:sz w:val="28"/>
          <w:szCs w:val="28"/>
        </w:rPr>
        <w:t>Повторяйте громко заветные слова: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27D21">
        <w:rPr>
          <w:rFonts w:ascii="Times New Roman" w:hAnsi="Times New Roman"/>
          <w:b/>
          <w:i/>
          <w:color w:val="000000"/>
          <w:sz w:val="28"/>
          <w:szCs w:val="28"/>
        </w:rPr>
        <w:t>« Птички – невелички! В детей превращайтесь,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27D21">
        <w:rPr>
          <w:rFonts w:ascii="Times New Roman" w:hAnsi="Times New Roman"/>
          <w:b/>
          <w:i/>
          <w:color w:val="000000"/>
          <w:sz w:val="28"/>
          <w:szCs w:val="28"/>
        </w:rPr>
        <w:t>Кикиморе Лесной, совсем не подчиняйтесь!»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27D21">
        <w:rPr>
          <w:rFonts w:ascii="Times New Roman" w:hAnsi="Times New Roman"/>
          <w:b/>
          <w:i/>
          <w:color w:val="000000"/>
          <w:sz w:val="28"/>
          <w:szCs w:val="28"/>
        </w:rPr>
        <w:t>( Дети хором повторяют слова. Мальчики- птички снимают шапочки)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27D21">
        <w:rPr>
          <w:rFonts w:ascii="Times New Roman" w:hAnsi="Times New Roman"/>
          <w:b/>
          <w:i/>
          <w:color w:val="FF0000"/>
          <w:sz w:val="28"/>
          <w:szCs w:val="28"/>
        </w:rPr>
        <w:t xml:space="preserve">Мальчик- 5 </w:t>
      </w:r>
      <w:r w:rsidRPr="00527D21">
        <w:rPr>
          <w:rFonts w:ascii="Times New Roman" w:hAnsi="Times New Roman"/>
          <w:b/>
          <w:i/>
          <w:color w:val="000000"/>
          <w:sz w:val="28"/>
          <w:szCs w:val="28"/>
        </w:rPr>
        <w:t xml:space="preserve">Спасибо, Фея, говорим, теперь мы больше не грустим. 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27D21">
        <w:rPr>
          <w:rFonts w:ascii="Times New Roman" w:hAnsi="Times New Roman"/>
          <w:b/>
          <w:i/>
          <w:color w:val="FF0000"/>
          <w:sz w:val="28"/>
          <w:szCs w:val="28"/>
        </w:rPr>
        <w:t>Фея</w:t>
      </w:r>
      <w:r w:rsidRPr="00527D21">
        <w:rPr>
          <w:rFonts w:ascii="Times New Roman" w:hAnsi="Times New Roman"/>
          <w:b/>
          <w:i/>
          <w:color w:val="000000"/>
          <w:sz w:val="28"/>
          <w:szCs w:val="28"/>
        </w:rPr>
        <w:t xml:space="preserve"> :Буду рада вам помочь. Отогнать все беды прочь!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>Это вам подарок от меня. ( Подает букет тюльпанов ведущей).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Ведущая: </w:t>
      </w:r>
      <w:r w:rsidRPr="00527D21">
        <w:rPr>
          <w:rFonts w:ascii="Times New Roman" w:hAnsi="Times New Roman"/>
          <w:b/>
          <w:i/>
          <w:sz w:val="28"/>
          <w:szCs w:val="28"/>
        </w:rPr>
        <w:t>Спасибо ,Фея !Теперь наши мамы будут довольны.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>Солнышко уже садиться в лесу можно заблудится.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>В детский сад пора вернутся ,нашим мамам –улыбнуться.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>(Под музыку вбегает Кикимора)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>Кикимора</w:t>
      </w:r>
      <w:r w:rsidRPr="001B4345">
        <w:rPr>
          <w:rFonts w:ascii="Times New Roman" w:hAnsi="Times New Roman"/>
          <w:b/>
          <w:i/>
          <w:color w:val="808080"/>
          <w:sz w:val="28"/>
          <w:szCs w:val="28"/>
        </w:rPr>
        <w:t xml:space="preserve">: </w:t>
      </w:r>
      <w:r w:rsidRPr="00527D21">
        <w:rPr>
          <w:rFonts w:ascii="Times New Roman" w:hAnsi="Times New Roman"/>
          <w:b/>
          <w:i/>
          <w:sz w:val="28"/>
          <w:szCs w:val="28"/>
        </w:rPr>
        <w:t>Что я вижу? Чудеса!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>У них в руках моя краса!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7D21">
        <w:rPr>
          <w:rFonts w:ascii="Times New Roman" w:hAnsi="Times New Roman"/>
          <w:b/>
          <w:i/>
          <w:sz w:val="28"/>
          <w:szCs w:val="28"/>
        </w:rPr>
        <w:t>Не пущу домой я вас.</w:t>
      </w:r>
    </w:p>
    <w:p w:rsidR="00BB3620" w:rsidRPr="00527D2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Ведущая: </w:t>
      </w:r>
      <w:r w:rsidRPr="00527D21">
        <w:rPr>
          <w:rFonts w:ascii="Times New Roman" w:hAnsi="Times New Roman"/>
          <w:b/>
          <w:i/>
          <w:sz w:val="28"/>
          <w:szCs w:val="28"/>
        </w:rPr>
        <w:t>А мы споем тебе сейчас!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Pr="001E47D7" w:rsidRDefault="00BB3620" w:rsidP="009573CE">
      <w:pPr>
        <w:spacing w:after="0" w:line="240" w:lineRule="auto"/>
        <w:jc w:val="center"/>
        <w:rPr>
          <w:rFonts w:ascii="Times New Roman" w:hAnsi="Times New Roman"/>
          <w:b/>
          <w:i/>
          <w:color w:val="FF00FF"/>
          <w:sz w:val="36"/>
          <w:szCs w:val="36"/>
          <w:u w:val="single"/>
        </w:rPr>
      </w:pPr>
      <w:r w:rsidRPr="001E47D7">
        <w:rPr>
          <w:rFonts w:ascii="Times New Roman" w:hAnsi="Times New Roman"/>
          <w:b/>
          <w:i/>
          <w:color w:val="FF00FF"/>
          <w:sz w:val="36"/>
          <w:szCs w:val="36"/>
          <w:u w:val="single"/>
        </w:rPr>
        <w:t>ПЕСНЯ</w:t>
      </w:r>
      <w:r>
        <w:rPr>
          <w:rFonts w:ascii="Times New Roman" w:hAnsi="Times New Roman"/>
          <w:b/>
          <w:i/>
          <w:color w:val="FF00FF"/>
          <w:sz w:val="36"/>
          <w:szCs w:val="36"/>
          <w:u w:val="single"/>
        </w:rPr>
        <w:t xml:space="preserve"> «ПОЗДРАВЛЯЕМ</w:t>
      </w:r>
      <w:r w:rsidRPr="001E47D7">
        <w:rPr>
          <w:rFonts w:ascii="Times New Roman" w:hAnsi="Times New Roman"/>
          <w:b/>
          <w:i/>
          <w:color w:val="FF00FF"/>
          <w:sz w:val="36"/>
          <w:szCs w:val="36"/>
          <w:u w:val="single"/>
        </w:rPr>
        <w:t>»</w:t>
      </w:r>
    </w:p>
    <w:p w:rsidR="00BB3620" w:rsidRPr="009573CE" w:rsidRDefault="00BB3620" w:rsidP="009573CE">
      <w:pPr>
        <w:spacing w:after="0" w:line="240" w:lineRule="auto"/>
        <w:jc w:val="center"/>
        <w:rPr>
          <w:rFonts w:ascii="Times New Roman" w:hAnsi="Times New Roman"/>
          <w:b/>
          <w:i/>
          <w:color w:val="FF00FF"/>
          <w:sz w:val="28"/>
          <w:szCs w:val="28"/>
          <w:u w:val="single"/>
        </w:rPr>
      </w:pP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30B41">
        <w:rPr>
          <w:rFonts w:ascii="Times New Roman" w:hAnsi="Times New Roman"/>
          <w:b/>
          <w:i/>
          <w:sz w:val="28"/>
          <w:szCs w:val="28"/>
        </w:rPr>
        <w:t>(С началом песни входит Леший)</w:t>
      </w:r>
    </w:p>
    <w:p w:rsidR="00BB3620" w:rsidRPr="001B4345" w:rsidRDefault="00BB3620" w:rsidP="00395B5E">
      <w:pPr>
        <w:spacing w:after="0" w:line="240" w:lineRule="auto"/>
        <w:rPr>
          <w:rFonts w:ascii="Times New Roman" w:hAnsi="Times New Roman"/>
          <w:b/>
          <w:i/>
          <w:color w:val="808080"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Кикимора: </w:t>
      </w:r>
      <w:r w:rsidRPr="00730B41">
        <w:rPr>
          <w:rFonts w:ascii="Times New Roman" w:hAnsi="Times New Roman"/>
          <w:b/>
          <w:i/>
          <w:sz w:val="28"/>
          <w:szCs w:val="28"/>
        </w:rPr>
        <w:t>Смотри .у них букет,</w:t>
      </w:r>
      <w:r w:rsidRPr="001B4345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30B41">
        <w:rPr>
          <w:rFonts w:ascii="Times New Roman" w:hAnsi="Times New Roman"/>
          <w:b/>
          <w:i/>
          <w:sz w:val="28"/>
          <w:szCs w:val="28"/>
        </w:rPr>
        <w:t>какой, не пущу я их домой!</w:t>
      </w: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Леший: </w:t>
      </w:r>
      <w:r w:rsidRPr="00730B41">
        <w:rPr>
          <w:rFonts w:ascii="Times New Roman" w:hAnsi="Times New Roman"/>
          <w:b/>
          <w:i/>
          <w:sz w:val="28"/>
          <w:szCs w:val="28"/>
        </w:rPr>
        <w:t>Ладно, Кика, уж прости. И домой их отпусти.</w:t>
      </w: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30B41">
        <w:rPr>
          <w:rFonts w:ascii="Times New Roman" w:hAnsi="Times New Roman"/>
          <w:b/>
          <w:i/>
          <w:sz w:val="28"/>
          <w:szCs w:val="28"/>
        </w:rPr>
        <w:t>Но в лес наш больше не ходите ,и цветы наши не рвите1</w:t>
      </w: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>Ведущая</w:t>
      </w:r>
      <w:r w:rsidRPr="00730B41">
        <w:rPr>
          <w:rFonts w:ascii="Times New Roman" w:hAnsi="Times New Roman"/>
          <w:b/>
          <w:i/>
          <w:sz w:val="28"/>
          <w:szCs w:val="28"/>
        </w:rPr>
        <w:t>: Обещаем!</w:t>
      </w: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30B41">
        <w:rPr>
          <w:rFonts w:ascii="Times New Roman" w:hAnsi="Times New Roman"/>
          <w:b/>
          <w:i/>
          <w:sz w:val="28"/>
          <w:szCs w:val="28"/>
        </w:rPr>
        <w:t xml:space="preserve">(Кикимора и Леший уходят из зала) </w:t>
      </w: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>Ведущая :</w:t>
      </w:r>
      <w:r w:rsidRPr="00730B41">
        <w:rPr>
          <w:rFonts w:ascii="Times New Roman" w:hAnsi="Times New Roman"/>
          <w:b/>
          <w:i/>
          <w:sz w:val="28"/>
          <w:szCs w:val="28"/>
        </w:rPr>
        <w:t xml:space="preserve">Дети ,а я знаю, почему  Кикимора и Леший не разрешили нам рвать подснежники. Они ведь занесены в красную Книгу !А теперь нам пора домой.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Pr="00730B41">
        <w:rPr>
          <w:rFonts w:ascii="Times New Roman" w:hAnsi="Times New Roman"/>
          <w:b/>
          <w:i/>
          <w:sz w:val="28"/>
          <w:szCs w:val="28"/>
        </w:rPr>
        <w:t>На поляну под музыку вбегает Белочка .Она плачет .Что случилось Белочка?</w:t>
      </w: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Белочка: </w:t>
      </w:r>
      <w:r w:rsidRPr="00730B41">
        <w:rPr>
          <w:rFonts w:ascii="Times New Roman" w:hAnsi="Times New Roman"/>
          <w:b/>
          <w:i/>
          <w:sz w:val="28"/>
          <w:szCs w:val="28"/>
        </w:rPr>
        <w:t>Я вчера для мамы песенку учила ,А утром ее забыла!</w:t>
      </w: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Ведущая: </w:t>
      </w:r>
      <w:r w:rsidRPr="00730B41">
        <w:rPr>
          <w:rFonts w:ascii="Times New Roman" w:hAnsi="Times New Roman"/>
          <w:b/>
          <w:i/>
          <w:sz w:val="28"/>
          <w:szCs w:val="28"/>
        </w:rPr>
        <w:t>Да не  расстраивайся ты так. Лучше подумай хорошенько и</w:t>
      </w:r>
      <w:r w:rsidRPr="001B4345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730B41">
        <w:rPr>
          <w:rFonts w:ascii="Times New Roman" w:hAnsi="Times New Roman"/>
          <w:b/>
          <w:i/>
          <w:sz w:val="28"/>
          <w:szCs w:val="28"/>
        </w:rPr>
        <w:t xml:space="preserve">сразу вспомнишь. </w:t>
      </w: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Белочка </w:t>
      </w:r>
      <w:r w:rsidRPr="00730B41">
        <w:rPr>
          <w:rFonts w:ascii="Times New Roman" w:hAnsi="Times New Roman"/>
          <w:b/>
          <w:i/>
          <w:sz w:val="28"/>
          <w:szCs w:val="28"/>
        </w:rPr>
        <w:t>:Нет, не помню!</w:t>
      </w: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>Ведущая :</w:t>
      </w:r>
      <w:r w:rsidRPr="00730B41">
        <w:rPr>
          <w:rFonts w:ascii="Times New Roman" w:hAnsi="Times New Roman"/>
          <w:b/>
          <w:i/>
          <w:sz w:val="28"/>
          <w:szCs w:val="28"/>
        </w:rPr>
        <w:t>Сейчас ребята тебе помогут. Они прочтут стихи для мам .Может ты вспомнишь свою песенку. Договорились?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E47D7">
        <w:rPr>
          <w:rFonts w:ascii="Times New Roman" w:hAnsi="Times New Roman"/>
          <w:b/>
          <w:i/>
          <w:color w:val="00B0F0"/>
          <w:sz w:val="32"/>
          <w:szCs w:val="32"/>
        </w:rPr>
        <w:t>1.</w:t>
      </w:r>
      <w:r w:rsidRPr="00730B41">
        <w:rPr>
          <w:rFonts w:ascii="Times New Roman" w:hAnsi="Times New Roman"/>
          <w:b/>
          <w:i/>
          <w:sz w:val="28"/>
          <w:szCs w:val="28"/>
        </w:rPr>
        <w:t>Произносим мы слово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FF0066"/>
          <w:sz w:val="28"/>
          <w:szCs w:val="28"/>
        </w:rPr>
        <w:t>«МАМА»</w:t>
      </w: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30B41">
        <w:rPr>
          <w:rFonts w:ascii="Times New Roman" w:hAnsi="Times New Roman"/>
          <w:b/>
          <w:i/>
          <w:sz w:val="28"/>
          <w:szCs w:val="28"/>
        </w:rPr>
        <w:t>И сразу солнце теплеет</w:t>
      </w: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30B41">
        <w:rPr>
          <w:rFonts w:ascii="Times New Roman" w:hAnsi="Times New Roman"/>
          <w:b/>
          <w:i/>
          <w:sz w:val="28"/>
          <w:szCs w:val="28"/>
        </w:rPr>
        <w:t>На всей земле не отыскать</w:t>
      </w: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30B41">
        <w:rPr>
          <w:rFonts w:ascii="Times New Roman" w:hAnsi="Times New Roman"/>
          <w:b/>
          <w:i/>
          <w:sz w:val="28"/>
          <w:szCs w:val="28"/>
        </w:rPr>
        <w:t>Нам друга ближе и роднее.</w:t>
      </w: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E47D7">
        <w:rPr>
          <w:rFonts w:ascii="Times New Roman" w:hAnsi="Times New Roman"/>
          <w:b/>
          <w:i/>
          <w:color w:val="00B0F0"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730B41">
        <w:rPr>
          <w:rFonts w:ascii="Times New Roman" w:hAnsi="Times New Roman"/>
          <w:b/>
          <w:i/>
          <w:sz w:val="28"/>
          <w:szCs w:val="28"/>
        </w:rPr>
        <w:t xml:space="preserve">Ее улыбка ,нежный взгляд                          </w:t>
      </w:r>
      <w:r w:rsidRPr="00730B41">
        <w:rPr>
          <w:rFonts w:ascii="Times New Roman" w:hAnsi="Times New Roman"/>
          <w:b/>
          <w:i/>
          <w:color w:val="FF0000"/>
          <w:sz w:val="28"/>
          <w:szCs w:val="28"/>
        </w:rPr>
        <w:t>3</w:t>
      </w:r>
      <w:r w:rsidRPr="00730B41">
        <w:rPr>
          <w:rFonts w:ascii="Times New Roman" w:hAnsi="Times New Roman"/>
          <w:b/>
          <w:i/>
          <w:sz w:val="28"/>
          <w:szCs w:val="28"/>
        </w:rPr>
        <w:t>.Ведь с мамой беды нипочем</w:t>
      </w: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30B41">
        <w:rPr>
          <w:rFonts w:ascii="Times New Roman" w:hAnsi="Times New Roman"/>
          <w:b/>
          <w:i/>
          <w:sz w:val="28"/>
          <w:szCs w:val="28"/>
        </w:rPr>
        <w:t>Всегда нам лучшая награда                              Мы все сумеем вместе с нею.</w:t>
      </w: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30B41">
        <w:rPr>
          <w:rFonts w:ascii="Times New Roman" w:hAnsi="Times New Roman"/>
          <w:b/>
          <w:i/>
          <w:sz w:val="28"/>
          <w:szCs w:val="28"/>
        </w:rPr>
        <w:t xml:space="preserve">Когда в семье и мир ,и лад                             Растем, умнеем с каждым днем </w:t>
      </w: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30B41">
        <w:rPr>
          <w:rFonts w:ascii="Times New Roman" w:hAnsi="Times New Roman"/>
          <w:b/>
          <w:i/>
          <w:sz w:val="28"/>
          <w:szCs w:val="28"/>
        </w:rPr>
        <w:t xml:space="preserve">Смеемся мы- и мама рада!                            И любим маму все сильнее. </w:t>
      </w: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Белка: </w:t>
      </w:r>
      <w:r w:rsidRPr="00730B41">
        <w:rPr>
          <w:rFonts w:ascii="Times New Roman" w:hAnsi="Times New Roman"/>
          <w:b/>
          <w:i/>
          <w:sz w:val="28"/>
          <w:szCs w:val="28"/>
        </w:rPr>
        <w:t xml:space="preserve">Какие замечательные стихи о маме.   </w:t>
      </w:r>
    </w:p>
    <w:p w:rsidR="00BB3620" w:rsidRPr="00730B41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30B41">
        <w:rPr>
          <w:rFonts w:ascii="Times New Roman" w:hAnsi="Times New Roman"/>
          <w:b/>
          <w:i/>
          <w:sz w:val="28"/>
          <w:szCs w:val="28"/>
        </w:rPr>
        <w:t xml:space="preserve">Я сразу вспомнила песенку о маме. </w:t>
      </w:r>
    </w:p>
    <w:p w:rsidR="00BB3620" w:rsidRDefault="00BB3620" w:rsidP="00395B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Pr="002546A8" w:rsidRDefault="00BB3620" w:rsidP="001E47D7">
      <w:pPr>
        <w:spacing w:after="0" w:line="240" w:lineRule="auto"/>
        <w:jc w:val="center"/>
        <w:rPr>
          <w:rFonts w:ascii="Times New Roman" w:hAnsi="Times New Roman"/>
          <w:b/>
          <w:i/>
          <w:color w:val="FF00FF"/>
          <w:sz w:val="36"/>
          <w:szCs w:val="36"/>
        </w:rPr>
      </w:pPr>
      <w:r w:rsidRPr="001E47D7">
        <w:rPr>
          <w:rFonts w:ascii="Times New Roman" w:hAnsi="Times New Roman"/>
          <w:b/>
          <w:i/>
          <w:color w:val="FF00FF"/>
          <w:sz w:val="36"/>
          <w:szCs w:val="36"/>
          <w:u w:val="single"/>
        </w:rPr>
        <w:t>ПЕСНЯ « МОЯ МАМА»</w:t>
      </w:r>
      <w:r>
        <w:rPr>
          <w:rFonts w:ascii="Times New Roman" w:hAnsi="Times New Roman"/>
          <w:b/>
          <w:i/>
          <w:color w:val="FF00FF"/>
          <w:sz w:val="36"/>
          <w:szCs w:val="36"/>
          <w:u w:val="single"/>
        </w:rPr>
        <w:t xml:space="preserve">  </w:t>
      </w:r>
    </w:p>
    <w:p w:rsidR="00BB3620" w:rsidRDefault="00BB3620" w:rsidP="001E47D7">
      <w:pPr>
        <w:spacing w:after="0" w:line="240" w:lineRule="auto"/>
        <w:jc w:val="center"/>
        <w:rPr>
          <w:rFonts w:ascii="Times New Roman" w:hAnsi="Times New Roman"/>
          <w:b/>
          <w:i/>
          <w:color w:val="FF00FF"/>
          <w:sz w:val="28"/>
          <w:szCs w:val="28"/>
          <w:u w:val="single"/>
        </w:rPr>
      </w:pPr>
    </w:p>
    <w:p w:rsidR="00BB3620" w:rsidRPr="00730B41" w:rsidRDefault="00BB3620" w:rsidP="001E47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>Белка</w:t>
      </w:r>
      <w:r w:rsidRPr="00730B41">
        <w:rPr>
          <w:rFonts w:ascii="Times New Roman" w:hAnsi="Times New Roman"/>
          <w:b/>
          <w:i/>
          <w:sz w:val="28"/>
          <w:szCs w:val="28"/>
        </w:rPr>
        <w:t>: спасибо вам ребята! До свидания! ( Убегает)</w:t>
      </w:r>
    </w:p>
    <w:p w:rsidR="00BB3620" w:rsidRPr="00730B41" w:rsidRDefault="00BB3620" w:rsidP="001E47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>Ведущая</w:t>
      </w:r>
      <w:r w:rsidRPr="00730B41">
        <w:rPr>
          <w:rFonts w:ascii="Times New Roman" w:hAnsi="Times New Roman"/>
          <w:b/>
          <w:i/>
          <w:sz w:val="28"/>
          <w:szCs w:val="28"/>
        </w:rPr>
        <w:t>: Сегодня мы поздравляем самых дорогих нам людей – наших мам, бабушек и девочек. В эти весенние дни мы желаем всем женщинам счастья и радости, здоровья, семейного тепла и благополучия.</w:t>
      </w:r>
    </w:p>
    <w:p w:rsidR="00BB3620" w:rsidRDefault="00BB3620" w:rsidP="001E47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Pr="00730B41" w:rsidRDefault="00BB3620" w:rsidP="001E47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30B41">
        <w:rPr>
          <w:rFonts w:ascii="Times New Roman" w:hAnsi="Times New Roman"/>
          <w:b/>
          <w:i/>
          <w:sz w:val="28"/>
          <w:szCs w:val="28"/>
        </w:rPr>
        <w:t xml:space="preserve">Пусть птицы в этот день поют звонче, весеннее солнце светит ярче, а вас никогда не покидает хорошее настроение. </w:t>
      </w:r>
    </w:p>
    <w:p w:rsidR="00BB3620" w:rsidRDefault="00BB3620" w:rsidP="001E47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Pr="00730B41" w:rsidRDefault="00BB3620" w:rsidP="001E47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Ведущая </w:t>
      </w:r>
      <w:r w:rsidRPr="00730B41">
        <w:rPr>
          <w:rFonts w:ascii="Times New Roman" w:hAnsi="Times New Roman"/>
          <w:b/>
          <w:i/>
          <w:sz w:val="28"/>
          <w:szCs w:val="28"/>
        </w:rPr>
        <w:t>наши дети очень любят своих Мам  и всегда с большим удовольствием и желанием помогают Мамам  « Большая стирка».</w:t>
      </w:r>
    </w:p>
    <w:p w:rsidR="00BB3620" w:rsidRDefault="00BB3620" w:rsidP="001E47D7">
      <w:pPr>
        <w:spacing w:after="0" w:line="240" w:lineRule="auto"/>
        <w:rPr>
          <w:rFonts w:ascii="Times New Roman" w:hAnsi="Times New Roman"/>
          <w:b/>
          <w:i/>
          <w:color w:val="FF00FF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FF00FF"/>
          <w:sz w:val="28"/>
          <w:szCs w:val="28"/>
          <w:u w:val="single"/>
        </w:rPr>
        <w:t>ВЕДУЩАЯ: А СЕЙЧАС, Я ПРЕДЛАГАЮ ВАМ ПОИГРАТЬ:</w:t>
      </w:r>
    </w:p>
    <w:p w:rsidR="00BB3620" w:rsidRDefault="00BB3620" w:rsidP="001E47D7">
      <w:pPr>
        <w:spacing w:after="0" w:line="240" w:lineRule="auto"/>
        <w:rPr>
          <w:rFonts w:ascii="Times New Roman" w:hAnsi="Times New Roman"/>
          <w:b/>
          <w:i/>
          <w:color w:val="FF00FF"/>
          <w:sz w:val="28"/>
          <w:szCs w:val="28"/>
          <w:u w:val="single"/>
        </w:rPr>
      </w:pPr>
    </w:p>
    <w:p w:rsidR="00BB3620" w:rsidRPr="00D9387D" w:rsidRDefault="00BB3620" w:rsidP="001E47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z w:val="28"/>
          <w:szCs w:val="28"/>
        </w:rPr>
        <w:t xml:space="preserve">1 </w:t>
      </w:r>
      <w:r w:rsidRPr="00D9387D">
        <w:rPr>
          <w:rFonts w:ascii="Times New Roman" w:hAnsi="Times New Roman"/>
          <w:b/>
          <w:i/>
          <w:sz w:val="28"/>
          <w:szCs w:val="28"/>
        </w:rPr>
        <w:t>Разложите конфеты в вазы по сортам ( мамы, дети, 2-3 сорта конфет)</w:t>
      </w:r>
    </w:p>
    <w:p w:rsidR="00BB3620" w:rsidRDefault="00BB3620" w:rsidP="001E47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z w:val="28"/>
          <w:szCs w:val="28"/>
        </w:rPr>
        <w:t>2</w:t>
      </w:r>
      <w:r w:rsidRPr="00DF4856">
        <w:rPr>
          <w:rFonts w:ascii="Times New Roman" w:hAnsi="Times New Roman"/>
          <w:b/>
          <w:i/>
          <w:color w:val="808080"/>
          <w:sz w:val="28"/>
          <w:szCs w:val="28"/>
        </w:rPr>
        <w:t>.</w:t>
      </w:r>
      <w:r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912399">
        <w:rPr>
          <w:rFonts w:ascii="Times New Roman" w:hAnsi="Times New Roman"/>
          <w:b/>
          <w:i/>
          <w:sz w:val="28"/>
          <w:szCs w:val="28"/>
        </w:rPr>
        <w:t>накрой на стол</w:t>
      </w:r>
      <w:r>
        <w:rPr>
          <w:rFonts w:ascii="Times New Roman" w:hAnsi="Times New Roman"/>
          <w:b/>
          <w:i/>
          <w:sz w:val="28"/>
          <w:szCs w:val="28"/>
        </w:rPr>
        <w:t xml:space="preserve"> ( тарелка, ложка, бокал ,салфетница,). </w:t>
      </w:r>
    </w:p>
    <w:p w:rsidR="00BB3620" w:rsidRPr="00D9387D" w:rsidRDefault="00BB3620" w:rsidP="001E47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Ведущая: </w:t>
      </w:r>
      <w:r w:rsidRPr="00D9387D">
        <w:rPr>
          <w:rFonts w:ascii="Times New Roman" w:hAnsi="Times New Roman"/>
          <w:b/>
          <w:i/>
          <w:sz w:val="28"/>
          <w:szCs w:val="28"/>
        </w:rPr>
        <w:t xml:space="preserve">Я вам загадаю загадку </w:t>
      </w:r>
    </w:p>
    <w:p w:rsidR="00BB3620" w:rsidRPr="00D9387D" w:rsidRDefault="00BB3620" w:rsidP="001E47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sz w:val="28"/>
          <w:szCs w:val="28"/>
        </w:rPr>
        <w:t>А вы отгадайте ее</w:t>
      </w:r>
    </w:p>
    <w:p w:rsidR="00BB3620" w:rsidRPr="00D9387D" w:rsidRDefault="00BB3620" w:rsidP="001E47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sz w:val="28"/>
          <w:szCs w:val="28"/>
        </w:rPr>
        <w:t>Ароматное варенье,</w:t>
      </w:r>
    </w:p>
    <w:p w:rsidR="00BB3620" w:rsidRPr="00D9387D" w:rsidRDefault="00BB3620" w:rsidP="001E47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sz w:val="28"/>
          <w:szCs w:val="28"/>
        </w:rPr>
        <w:t xml:space="preserve">Пироги на угощенье, Вкусные оладушки, У любимой ….. ( Бабушка) </w:t>
      </w:r>
    </w:p>
    <w:p w:rsidR="00BB3620" w:rsidRDefault="00BB3620" w:rsidP="001E47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0726A">
      <w:pPr>
        <w:spacing w:after="0" w:line="240" w:lineRule="auto"/>
        <w:jc w:val="center"/>
        <w:rPr>
          <w:rFonts w:ascii="Times New Roman" w:hAnsi="Times New Roman"/>
          <w:b/>
          <w:i/>
          <w:color w:val="FF00FF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FF00FF"/>
          <w:sz w:val="28"/>
          <w:szCs w:val="28"/>
          <w:u w:val="single"/>
        </w:rPr>
        <w:t>ДЕТИ ЧИТАЮТ СТИХИ</w:t>
      </w:r>
    </w:p>
    <w:p w:rsidR="00BB3620" w:rsidRDefault="00BB3620" w:rsidP="0020726A">
      <w:pPr>
        <w:spacing w:after="0" w:line="240" w:lineRule="auto"/>
        <w:jc w:val="center"/>
        <w:rPr>
          <w:rFonts w:ascii="Times New Roman" w:hAnsi="Times New Roman"/>
          <w:b/>
          <w:i/>
          <w:color w:val="FF00FF"/>
          <w:sz w:val="28"/>
          <w:szCs w:val="28"/>
          <w:u w:val="single"/>
        </w:rPr>
      </w:pPr>
    </w:p>
    <w:p w:rsidR="00BB3620" w:rsidRPr="00D9387D" w:rsidRDefault="00BB3620" w:rsidP="002072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color w:val="FF0000"/>
          <w:sz w:val="28"/>
          <w:szCs w:val="28"/>
        </w:rPr>
        <w:t>1</w:t>
      </w:r>
      <w:r w:rsidRPr="00D9387D">
        <w:rPr>
          <w:rFonts w:ascii="Times New Roman" w:hAnsi="Times New Roman"/>
          <w:b/>
          <w:i/>
          <w:sz w:val="28"/>
          <w:szCs w:val="28"/>
        </w:rPr>
        <w:t xml:space="preserve"> Много есть друзей вокруг, но считаю я.        </w:t>
      </w:r>
    </w:p>
    <w:p w:rsidR="00BB3620" w:rsidRDefault="00BB3620" w:rsidP="002072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sz w:val="28"/>
          <w:szCs w:val="28"/>
        </w:rPr>
        <w:t xml:space="preserve">Что мой самый главный друг- бабушка моя. </w:t>
      </w:r>
    </w:p>
    <w:p w:rsidR="00BB3620" w:rsidRPr="00D9387D" w:rsidRDefault="00BB3620" w:rsidP="00D9387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color w:val="FF0000"/>
          <w:sz w:val="28"/>
          <w:szCs w:val="28"/>
        </w:rPr>
        <w:t>2</w:t>
      </w:r>
      <w:r w:rsidRPr="00D9387D">
        <w:rPr>
          <w:rFonts w:ascii="Times New Roman" w:hAnsi="Times New Roman"/>
          <w:b/>
          <w:i/>
          <w:sz w:val="28"/>
          <w:szCs w:val="28"/>
        </w:rPr>
        <w:t>Я с бабушкой своею</w:t>
      </w:r>
    </w:p>
    <w:p w:rsidR="00BB3620" w:rsidRPr="00D9387D" w:rsidRDefault="00BB3620" w:rsidP="00D9387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sz w:val="28"/>
          <w:szCs w:val="28"/>
        </w:rPr>
        <w:t>Дружу давным-давно</w:t>
      </w:r>
    </w:p>
    <w:p w:rsidR="00BB3620" w:rsidRPr="00D9387D" w:rsidRDefault="00BB3620" w:rsidP="00D9387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sz w:val="28"/>
          <w:szCs w:val="28"/>
        </w:rPr>
        <w:t>Она во всех затеях</w:t>
      </w:r>
    </w:p>
    <w:p w:rsidR="00BB3620" w:rsidRPr="00D9387D" w:rsidRDefault="00BB3620" w:rsidP="002072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sz w:val="28"/>
          <w:szCs w:val="28"/>
        </w:rPr>
        <w:t xml:space="preserve">Со </w:t>
      </w:r>
      <w:r>
        <w:rPr>
          <w:rFonts w:ascii="Times New Roman" w:hAnsi="Times New Roman"/>
          <w:b/>
          <w:i/>
          <w:sz w:val="28"/>
          <w:szCs w:val="28"/>
        </w:rPr>
        <w:t>мною за одно.</w:t>
      </w:r>
    </w:p>
    <w:p w:rsidR="00BB3620" w:rsidRPr="00D9387D" w:rsidRDefault="00BB3620" w:rsidP="002072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color w:val="FF0000"/>
          <w:sz w:val="28"/>
          <w:szCs w:val="28"/>
        </w:rPr>
        <w:t>3</w:t>
      </w:r>
      <w:r w:rsidRPr="00D9387D">
        <w:rPr>
          <w:rFonts w:ascii="Times New Roman" w:hAnsi="Times New Roman"/>
          <w:b/>
          <w:i/>
          <w:sz w:val="28"/>
          <w:szCs w:val="28"/>
        </w:rPr>
        <w:t xml:space="preserve"> В воскресенье и в суббот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D9387D">
        <w:rPr>
          <w:rFonts w:ascii="Times New Roman" w:hAnsi="Times New Roman"/>
          <w:b/>
          <w:i/>
          <w:color w:val="FF0000"/>
          <w:sz w:val="28"/>
          <w:szCs w:val="28"/>
        </w:rPr>
        <w:t>.                             5</w:t>
      </w:r>
      <w:r w:rsidRPr="00D9387D">
        <w:rPr>
          <w:rFonts w:ascii="Times New Roman" w:hAnsi="Times New Roman"/>
          <w:b/>
          <w:i/>
          <w:sz w:val="28"/>
          <w:szCs w:val="28"/>
        </w:rPr>
        <w:t xml:space="preserve"> Мы зимой на лыжах ходим</w:t>
      </w:r>
    </w:p>
    <w:p w:rsidR="00BB3620" w:rsidRPr="00D9387D" w:rsidRDefault="00BB3620" w:rsidP="002072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sz w:val="28"/>
          <w:szCs w:val="28"/>
        </w:rPr>
        <w:t>Ей не надо на работу.                                          А весною в зоопарк.</w:t>
      </w:r>
    </w:p>
    <w:p w:rsidR="00BB3620" w:rsidRPr="00D9387D" w:rsidRDefault="00BB3620" w:rsidP="002072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sz w:val="28"/>
          <w:szCs w:val="28"/>
        </w:rPr>
        <w:t>Наступает  для  меня                                         Может мы на пароходе</w:t>
      </w:r>
    </w:p>
    <w:p w:rsidR="00BB3620" w:rsidRPr="00D9387D" w:rsidRDefault="00BB3620" w:rsidP="002072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sz w:val="28"/>
          <w:szCs w:val="28"/>
        </w:rPr>
        <w:t xml:space="preserve">Два совсем особых дня.                                       Прокатится просто так! </w:t>
      </w:r>
    </w:p>
    <w:p w:rsidR="00BB3620" w:rsidRPr="00D9387D" w:rsidRDefault="00BB3620" w:rsidP="002072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color w:val="FF0000"/>
          <w:sz w:val="28"/>
          <w:szCs w:val="28"/>
        </w:rPr>
        <w:t>4</w:t>
      </w:r>
      <w:r w:rsidRPr="00D9387D">
        <w:rPr>
          <w:rFonts w:ascii="Times New Roman" w:hAnsi="Times New Roman"/>
          <w:b/>
          <w:i/>
          <w:sz w:val="28"/>
          <w:szCs w:val="28"/>
        </w:rPr>
        <w:t xml:space="preserve">Говорит она « Подъем!»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Pr="00D9387D">
        <w:rPr>
          <w:rFonts w:ascii="Times New Roman" w:hAnsi="Times New Roman"/>
          <w:b/>
          <w:i/>
          <w:color w:val="FF0000"/>
          <w:sz w:val="28"/>
          <w:szCs w:val="28"/>
        </w:rPr>
        <w:t>6</w:t>
      </w:r>
      <w:r w:rsidRPr="00D9387D">
        <w:rPr>
          <w:rFonts w:ascii="Times New Roman" w:hAnsi="Times New Roman"/>
          <w:b/>
          <w:i/>
          <w:sz w:val="28"/>
          <w:szCs w:val="28"/>
        </w:rPr>
        <w:t>Люблю я бабушку свою</w:t>
      </w:r>
    </w:p>
    <w:p w:rsidR="00BB3620" w:rsidRPr="00D9387D" w:rsidRDefault="00BB3620" w:rsidP="002072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sz w:val="28"/>
          <w:szCs w:val="28"/>
        </w:rPr>
        <w:t>Это значит, мы встаем.                                  Весь день она хлопочет</w:t>
      </w:r>
    </w:p>
    <w:p w:rsidR="00BB3620" w:rsidRPr="00D9387D" w:rsidRDefault="00BB3620" w:rsidP="002072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sz w:val="28"/>
          <w:szCs w:val="28"/>
        </w:rPr>
        <w:t>Расстилаем коврик гладкий.                           Бабуле песенку спою</w:t>
      </w:r>
    </w:p>
    <w:p w:rsidR="00BB3620" w:rsidRPr="00D9387D" w:rsidRDefault="00BB3620" w:rsidP="002072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sz w:val="28"/>
          <w:szCs w:val="28"/>
        </w:rPr>
        <w:t xml:space="preserve">Вместе делаем зарядку.                                 И подарю цветочек. </w:t>
      </w:r>
    </w:p>
    <w:p w:rsidR="00BB3620" w:rsidRDefault="00BB3620" w:rsidP="002072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jc w:val="center"/>
        <w:rPr>
          <w:rFonts w:ascii="Times New Roman" w:hAnsi="Times New Roman"/>
          <w:b/>
          <w:i/>
          <w:color w:val="FF00FF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FF00FF"/>
          <w:sz w:val="28"/>
          <w:szCs w:val="28"/>
          <w:u w:val="single"/>
        </w:rPr>
        <w:t>ПЕСНЯ «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БАБУШКА МОЯ</w:t>
      </w:r>
      <w:r>
        <w:rPr>
          <w:rFonts w:ascii="Times New Roman" w:hAnsi="Times New Roman"/>
          <w:b/>
          <w:i/>
          <w:color w:val="FF00FF"/>
          <w:sz w:val="28"/>
          <w:szCs w:val="28"/>
          <w:u w:val="single"/>
        </w:rPr>
        <w:t xml:space="preserve">» </w:t>
      </w:r>
    </w:p>
    <w:p w:rsidR="00BB3620" w:rsidRDefault="00BB3620" w:rsidP="00264B52">
      <w:pPr>
        <w:spacing w:after="0" w:line="240" w:lineRule="auto"/>
        <w:jc w:val="center"/>
        <w:rPr>
          <w:rFonts w:ascii="Times New Roman" w:hAnsi="Times New Roman"/>
          <w:b/>
          <w:i/>
          <w:color w:val="FF00FF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FF00FF"/>
          <w:sz w:val="28"/>
          <w:szCs w:val="28"/>
          <w:u w:val="single"/>
        </w:rPr>
        <w:t>ИГРЫ С БАБУШКАМИ  «КЛУБОК» «ЦВЕТОК НА МОЛЬБЕРТЕ»</w:t>
      </w:r>
    </w:p>
    <w:p w:rsidR="00BB3620" w:rsidRDefault="00BB3620" w:rsidP="00264B52">
      <w:pPr>
        <w:spacing w:after="0" w:line="240" w:lineRule="auto"/>
        <w:jc w:val="center"/>
        <w:rPr>
          <w:rFonts w:ascii="Times New Roman" w:hAnsi="Times New Roman"/>
          <w:b/>
          <w:i/>
          <w:color w:val="FF00FF"/>
          <w:sz w:val="28"/>
          <w:szCs w:val="28"/>
          <w:u w:val="single"/>
        </w:rPr>
      </w:pPr>
    </w:p>
    <w:p w:rsidR="00BB3620" w:rsidRPr="00D9387D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color w:val="FF0000"/>
          <w:sz w:val="28"/>
          <w:szCs w:val="28"/>
        </w:rPr>
        <w:t>1</w:t>
      </w:r>
      <w:r w:rsidRPr="00D9387D">
        <w:rPr>
          <w:rFonts w:ascii="Times New Roman" w:hAnsi="Times New Roman"/>
          <w:b/>
          <w:i/>
          <w:sz w:val="28"/>
          <w:szCs w:val="28"/>
        </w:rPr>
        <w:t>В марте первого числа начинается весна</w:t>
      </w:r>
    </w:p>
    <w:p w:rsidR="00BB3620" w:rsidRPr="00D9387D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sz w:val="28"/>
          <w:szCs w:val="28"/>
        </w:rPr>
        <w:t>Мамин день 8 марта отмечает вся страна.</w:t>
      </w:r>
    </w:p>
    <w:p w:rsidR="00BB3620" w:rsidRPr="00D9387D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sz w:val="28"/>
          <w:szCs w:val="28"/>
        </w:rPr>
        <w:t>И хотя еще морозы и сосульки под окном.</w:t>
      </w:r>
    </w:p>
    <w:p w:rsidR="00BB3620" w:rsidRPr="00D9387D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sz w:val="28"/>
          <w:szCs w:val="28"/>
        </w:rPr>
        <w:t xml:space="preserve">Но пушистые мимозы продают уже кругом </w:t>
      </w:r>
    </w:p>
    <w:p w:rsidR="00BB3620" w:rsidRPr="00D9387D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color w:val="FF0000"/>
          <w:sz w:val="28"/>
          <w:szCs w:val="28"/>
        </w:rPr>
        <w:t>2</w:t>
      </w:r>
      <w:r w:rsidRPr="00D9387D">
        <w:rPr>
          <w:rFonts w:ascii="Times New Roman" w:hAnsi="Times New Roman"/>
          <w:b/>
          <w:i/>
          <w:sz w:val="28"/>
          <w:szCs w:val="28"/>
        </w:rPr>
        <w:t xml:space="preserve"> Капли солнечного света, брызги солнечного лета.</w:t>
      </w:r>
    </w:p>
    <w:p w:rsidR="00BB3620" w:rsidRPr="00D9387D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sz w:val="28"/>
          <w:szCs w:val="28"/>
        </w:rPr>
        <w:t xml:space="preserve">Мы несем с мимозой в дом </w:t>
      </w: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Все: </w:t>
      </w:r>
      <w:r>
        <w:rPr>
          <w:rFonts w:ascii="Times New Roman" w:hAnsi="Times New Roman"/>
          <w:b/>
          <w:i/>
          <w:sz w:val="28"/>
          <w:szCs w:val="28"/>
        </w:rPr>
        <w:t>Поздравляем с женским днем!</w:t>
      </w: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  <w:r w:rsidRPr="000C39C0">
        <w:rPr>
          <w:rFonts w:ascii="Times New Roman" w:hAnsi="Times New Roman"/>
          <w:b/>
          <w:i/>
          <w:color w:val="FF0000"/>
          <w:sz w:val="28"/>
          <w:szCs w:val="28"/>
        </w:rPr>
        <w:t>« ПЕСНЯ СПАСИБО»</w:t>
      </w:r>
    </w:p>
    <w:p w:rsidR="00BB3620" w:rsidRPr="000C39C0" w:rsidRDefault="00BB3620" w:rsidP="00264B52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z w:val="28"/>
          <w:szCs w:val="28"/>
        </w:rPr>
        <w:t xml:space="preserve">4 </w:t>
      </w:r>
      <w:r>
        <w:rPr>
          <w:rFonts w:ascii="Times New Roman" w:hAnsi="Times New Roman"/>
          <w:b/>
          <w:i/>
          <w:sz w:val="28"/>
          <w:szCs w:val="28"/>
        </w:rPr>
        <w:t>Женский праздник очень яркий, это всем известно нам</w:t>
      </w: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Приготовили подарки мы для бабушек и мам! ( Дети дарят подарки )</w:t>
      </w: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C39C0">
        <w:rPr>
          <w:rFonts w:ascii="Times New Roman" w:hAnsi="Times New Roman"/>
          <w:b/>
          <w:i/>
          <w:color w:val="FF0000"/>
          <w:sz w:val="28"/>
          <w:szCs w:val="28"/>
        </w:rPr>
        <w:t>5</w:t>
      </w:r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 этот яркий, светлый день</w:t>
      </w: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зале все мы собрались</w:t>
      </w: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Чтоб поздравить мам своих </w:t>
      </w: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Очень мы старались! </w:t>
      </w:r>
    </w:p>
    <w:p w:rsidR="00BB3620" w:rsidRPr="000C39C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C39C0">
        <w:rPr>
          <w:rFonts w:ascii="Times New Roman" w:hAnsi="Times New Roman"/>
          <w:b/>
          <w:i/>
          <w:color w:val="FF0000"/>
          <w:sz w:val="28"/>
          <w:szCs w:val="28"/>
        </w:rPr>
        <w:t>ВЕДУЩАЯ:</w:t>
      </w:r>
      <w:r>
        <w:rPr>
          <w:rFonts w:ascii="Times New Roman" w:hAnsi="Times New Roman"/>
          <w:b/>
          <w:i/>
          <w:sz w:val="28"/>
          <w:szCs w:val="28"/>
        </w:rPr>
        <w:t xml:space="preserve">  мы хорошо читали стихи, пели песни , играли . а теперь ребята приглашаем своих мам, бабушек на танец « Приглашение».</w:t>
      </w:r>
    </w:p>
    <w:p w:rsidR="00BB3620" w:rsidRPr="00912399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Pr="00912399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12399">
        <w:rPr>
          <w:b/>
          <w:sz w:val="28"/>
          <w:szCs w:val="28"/>
        </w:rPr>
        <w:t>Пусть первый подснежник</w:t>
      </w:r>
      <w:r w:rsidRPr="00912399">
        <w:rPr>
          <w:b/>
          <w:sz w:val="28"/>
          <w:szCs w:val="28"/>
        </w:rPr>
        <w:br/>
        <w:t>Подарит Вам нежность!</w:t>
      </w:r>
      <w:r w:rsidRPr="00912399">
        <w:rPr>
          <w:b/>
          <w:sz w:val="28"/>
          <w:szCs w:val="28"/>
        </w:rPr>
        <w:br/>
        <w:t>Весеннее солнце подарит тепло!</w:t>
      </w:r>
      <w:r w:rsidRPr="00912399">
        <w:rPr>
          <w:b/>
          <w:sz w:val="28"/>
          <w:szCs w:val="28"/>
        </w:rPr>
        <w:br/>
        <w:t>А мартовский ветер подарит надежду,</w:t>
      </w:r>
      <w:r w:rsidRPr="00912399">
        <w:rPr>
          <w:b/>
          <w:sz w:val="28"/>
          <w:szCs w:val="28"/>
        </w:rPr>
        <w:br/>
        <w:t>И счастье, и радость, и только добро!</w:t>
      </w: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Pr="007B252F" w:rsidRDefault="00BB3620" w:rsidP="00FC2BF7">
      <w:pPr>
        <w:pStyle w:val="ListParagraph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252F">
        <w:rPr>
          <w:rFonts w:ascii="Times New Roman" w:hAnsi="Times New Roman"/>
          <w:b/>
          <w:i/>
          <w:color w:val="000000"/>
          <w:sz w:val="28"/>
          <w:szCs w:val="28"/>
        </w:rPr>
        <w:t>3 Возвратятся птицы в лес,</w:t>
      </w:r>
    </w:p>
    <w:p w:rsidR="00BB3620" w:rsidRPr="007B252F" w:rsidRDefault="00BB3620" w:rsidP="00FC2BF7">
      <w:pPr>
        <w:pStyle w:val="ListParagraph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252F">
        <w:rPr>
          <w:rFonts w:ascii="Times New Roman" w:hAnsi="Times New Roman"/>
          <w:b/>
          <w:i/>
          <w:color w:val="000000"/>
          <w:sz w:val="28"/>
          <w:szCs w:val="28"/>
        </w:rPr>
        <w:t>Где недавно снег исчез,</w:t>
      </w:r>
    </w:p>
    <w:p w:rsidR="00BB3620" w:rsidRPr="007B252F" w:rsidRDefault="00BB3620" w:rsidP="00FC2BF7">
      <w:pPr>
        <w:pStyle w:val="ListParagraph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252F">
        <w:rPr>
          <w:rFonts w:ascii="Times New Roman" w:hAnsi="Times New Roman"/>
          <w:b/>
          <w:i/>
          <w:color w:val="000000"/>
          <w:sz w:val="28"/>
          <w:szCs w:val="28"/>
        </w:rPr>
        <w:t>Вырастут цветы и травы,</w:t>
      </w:r>
    </w:p>
    <w:p w:rsidR="00BB3620" w:rsidRPr="007B252F" w:rsidRDefault="00BB3620" w:rsidP="00FC2BF7">
      <w:pPr>
        <w:pStyle w:val="ListParagraph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252F">
        <w:rPr>
          <w:rFonts w:ascii="Times New Roman" w:hAnsi="Times New Roman"/>
          <w:b/>
          <w:i/>
          <w:color w:val="000000"/>
          <w:sz w:val="28"/>
          <w:szCs w:val="28"/>
        </w:rPr>
        <w:t>Рощи новые, дубравы!</w:t>
      </w:r>
    </w:p>
    <w:p w:rsidR="00BB3620" w:rsidRDefault="00BB3620" w:rsidP="00FC2BF7">
      <w:pPr>
        <w:pStyle w:val="ListParagraph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Pr="00D9387D" w:rsidRDefault="00BB3620" w:rsidP="00FC2B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color w:val="FF0000"/>
          <w:sz w:val="28"/>
          <w:szCs w:val="28"/>
        </w:rPr>
        <w:t>1</w:t>
      </w:r>
      <w:r w:rsidRPr="00D9387D">
        <w:rPr>
          <w:rFonts w:ascii="Times New Roman" w:hAnsi="Times New Roman"/>
          <w:b/>
          <w:i/>
          <w:sz w:val="28"/>
          <w:szCs w:val="28"/>
        </w:rPr>
        <w:t xml:space="preserve"> Много есть друзей вокруг, но считаю я.        </w:t>
      </w:r>
    </w:p>
    <w:p w:rsidR="00BB3620" w:rsidRDefault="00BB3620" w:rsidP="00FC2B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sz w:val="28"/>
          <w:szCs w:val="28"/>
        </w:rPr>
        <w:t xml:space="preserve">Что мой самый главный друг- бабушка моя. </w:t>
      </w: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264B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Pr="001B4345" w:rsidRDefault="00BB3620" w:rsidP="009F3659">
      <w:pPr>
        <w:spacing w:after="0" w:line="240" w:lineRule="auto"/>
        <w:rPr>
          <w:rFonts w:ascii="Times New Roman" w:hAnsi="Times New Roman"/>
          <w:b/>
          <w:i/>
          <w:color w:val="808080"/>
          <w:sz w:val="28"/>
          <w:szCs w:val="28"/>
        </w:rPr>
      </w:pPr>
    </w:p>
    <w:p w:rsidR="00BB3620" w:rsidRPr="00DF4856" w:rsidRDefault="00BB3620" w:rsidP="00D43C26">
      <w:pPr>
        <w:spacing w:after="0" w:line="240" w:lineRule="auto"/>
        <w:rPr>
          <w:rFonts w:ascii="Times New Roman" w:hAnsi="Times New Roman"/>
          <w:b/>
          <w:i/>
          <w:color w:val="808080"/>
          <w:sz w:val="28"/>
          <w:szCs w:val="28"/>
        </w:rPr>
      </w:pPr>
    </w:p>
    <w:p w:rsidR="00BB3620" w:rsidRPr="00FC2BF7" w:rsidRDefault="00BB3620" w:rsidP="00D43C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C2BF7">
        <w:rPr>
          <w:rFonts w:ascii="Times New Roman" w:hAnsi="Times New Roman"/>
          <w:b/>
          <w:i/>
          <w:sz w:val="28"/>
          <w:szCs w:val="28"/>
        </w:rPr>
        <w:t>3Говорит она « Подъем!»                                5 Люблю я бабушку свою</w:t>
      </w:r>
    </w:p>
    <w:p w:rsidR="00BB3620" w:rsidRPr="00FC2BF7" w:rsidRDefault="00BB3620" w:rsidP="00D43C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Pr="00FC2BF7" w:rsidRDefault="00BB3620" w:rsidP="00D43C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C2BF7">
        <w:rPr>
          <w:rFonts w:ascii="Times New Roman" w:hAnsi="Times New Roman"/>
          <w:b/>
          <w:i/>
          <w:sz w:val="28"/>
          <w:szCs w:val="28"/>
        </w:rPr>
        <w:t>Это значит, мы встаем.                                Весь день она хлопочет</w:t>
      </w:r>
    </w:p>
    <w:p w:rsidR="00BB3620" w:rsidRPr="00FC2BF7" w:rsidRDefault="00BB3620" w:rsidP="00D43C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C2BF7">
        <w:rPr>
          <w:rFonts w:ascii="Times New Roman" w:hAnsi="Times New Roman"/>
          <w:b/>
          <w:i/>
          <w:sz w:val="28"/>
          <w:szCs w:val="28"/>
        </w:rPr>
        <w:t>Расстилаем коврик гладкий.                           Бабуле песенку спою</w:t>
      </w:r>
    </w:p>
    <w:p w:rsidR="00BB3620" w:rsidRPr="00FC2BF7" w:rsidRDefault="00BB3620" w:rsidP="00D43C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C2BF7">
        <w:rPr>
          <w:rFonts w:ascii="Times New Roman" w:hAnsi="Times New Roman"/>
          <w:b/>
          <w:i/>
          <w:sz w:val="28"/>
          <w:szCs w:val="28"/>
        </w:rPr>
        <w:t xml:space="preserve">Вместе делаем зарядку.                                 И подарю цветочек. </w:t>
      </w:r>
    </w:p>
    <w:p w:rsidR="00BB3620" w:rsidRPr="00FC2BF7" w:rsidRDefault="00BB3620" w:rsidP="00D43C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Pr="00FC2BF7" w:rsidRDefault="00BB3620" w:rsidP="00D43C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Pr="00FC2BF7" w:rsidRDefault="00BB3620" w:rsidP="007B252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C2BF7">
        <w:rPr>
          <w:rFonts w:ascii="Times New Roman" w:hAnsi="Times New Roman"/>
          <w:b/>
          <w:i/>
          <w:sz w:val="28"/>
          <w:szCs w:val="28"/>
        </w:rPr>
        <w:t>6 Я с бабушкой своею</w:t>
      </w:r>
    </w:p>
    <w:p w:rsidR="00BB3620" w:rsidRPr="00FC2BF7" w:rsidRDefault="00BB3620" w:rsidP="007B252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C2BF7">
        <w:rPr>
          <w:rFonts w:ascii="Times New Roman" w:hAnsi="Times New Roman"/>
          <w:b/>
          <w:i/>
          <w:sz w:val="28"/>
          <w:szCs w:val="28"/>
        </w:rPr>
        <w:t>Дружу давным-давно</w:t>
      </w:r>
    </w:p>
    <w:p w:rsidR="00BB3620" w:rsidRPr="00FC2BF7" w:rsidRDefault="00BB3620" w:rsidP="007B252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C2BF7">
        <w:rPr>
          <w:rFonts w:ascii="Times New Roman" w:hAnsi="Times New Roman"/>
          <w:b/>
          <w:i/>
          <w:sz w:val="28"/>
          <w:szCs w:val="28"/>
        </w:rPr>
        <w:t>Она во всех затеях</w:t>
      </w:r>
    </w:p>
    <w:p w:rsidR="00BB3620" w:rsidRPr="00FC2BF7" w:rsidRDefault="00BB3620" w:rsidP="007B252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C2BF7">
        <w:rPr>
          <w:rFonts w:ascii="Times New Roman" w:hAnsi="Times New Roman"/>
          <w:b/>
          <w:i/>
          <w:sz w:val="28"/>
          <w:szCs w:val="28"/>
        </w:rPr>
        <w:t>Со мною за одно.</w:t>
      </w:r>
    </w:p>
    <w:p w:rsidR="00BB3620" w:rsidRPr="00FC2BF7" w:rsidRDefault="00BB3620" w:rsidP="009123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Pr="00FC2BF7" w:rsidRDefault="00BB3620" w:rsidP="00912399">
      <w:pPr>
        <w:spacing w:after="0" w:line="240" w:lineRule="auto"/>
      </w:pPr>
      <w:r w:rsidRPr="00FC2BF7">
        <w:t>Пусть всегда женский день не кончается,</w:t>
      </w:r>
      <w:r w:rsidRPr="00FC2BF7">
        <w:br/>
        <w:t>Пусть поют в Вашу честь ручейки,</w:t>
      </w:r>
      <w:r w:rsidRPr="00FC2BF7">
        <w:br/>
        <w:t>Пусть солнышко Вам улыбается,</w:t>
      </w:r>
      <w:r w:rsidRPr="00FC2BF7">
        <w:br/>
        <w:t>А мужчины Вам дарят цветы.</w:t>
      </w:r>
      <w:r w:rsidRPr="00FC2BF7">
        <w:br/>
        <w:t>С первой капелью, с последней метелью,</w:t>
      </w:r>
      <w:r w:rsidRPr="00FC2BF7">
        <w:br/>
        <w:t>С праздником ранней весны</w:t>
      </w:r>
      <w:r w:rsidRPr="00FC2BF7">
        <w:br/>
        <w:t>Вас поздравляем, сердечно желаем</w:t>
      </w:r>
      <w:r w:rsidRPr="00FC2BF7">
        <w:br/>
        <w:t>Радости, счастья, здоровья, любви!</w:t>
      </w:r>
    </w:p>
    <w:p w:rsidR="00BB3620" w:rsidRPr="00FC2BF7" w:rsidRDefault="00BB3620" w:rsidP="009123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Pr="007B252F" w:rsidRDefault="00BB3620" w:rsidP="00FC2BF7">
      <w:pPr>
        <w:pStyle w:val="ListParagraph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252F">
        <w:rPr>
          <w:rFonts w:ascii="Times New Roman" w:hAnsi="Times New Roman"/>
          <w:b/>
          <w:i/>
          <w:color w:val="000000"/>
          <w:sz w:val="28"/>
          <w:szCs w:val="28"/>
        </w:rPr>
        <w:t>3 Возвратятся птицы в лес,</w:t>
      </w:r>
    </w:p>
    <w:p w:rsidR="00BB3620" w:rsidRPr="007B252F" w:rsidRDefault="00BB3620" w:rsidP="00FC2BF7">
      <w:pPr>
        <w:pStyle w:val="ListParagraph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252F">
        <w:rPr>
          <w:rFonts w:ascii="Times New Roman" w:hAnsi="Times New Roman"/>
          <w:b/>
          <w:i/>
          <w:color w:val="000000"/>
          <w:sz w:val="28"/>
          <w:szCs w:val="28"/>
        </w:rPr>
        <w:t>Где недавно снег исчез,</w:t>
      </w:r>
    </w:p>
    <w:p w:rsidR="00BB3620" w:rsidRPr="007B252F" w:rsidRDefault="00BB3620" w:rsidP="00FC2BF7">
      <w:pPr>
        <w:pStyle w:val="ListParagraph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252F">
        <w:rPr>
          <w:rFonts w:ascii="Times New Roman" w:hAnsi="Times New Roman"/>
          <w:b/>
          <w:i/>
          <w:color w:val="000000"/>
          <w:sz w:val="28"/>
          <w:szCs w:val="28"/>
        </w:rPr>
        <w:t>Вырастут цветы и травы,</w:t>
      </w:r>
    </w:p>
    <w:p w:rsidR="00BB3620" w:rsidRPr="007B252F" w:rsidRDefault="00BB3620" w:rsidP="00FC2BF7">
      <w:pPr>
        <w:pStyle w:val="ListParagraph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252F">
        <w:rPr>
          <w:rFonts w:ascii="Times New Roman" w:hAnsi="Times New Roman"/>
          <w:b/>
          <w:i/>
          <w:color w:val="000000"/>
          <w:sz w:val="28"/>
          <w:szCs w:val="28"/>
        </w:rPr>
        <w:t>Рощи новые, дубравы!</w:t>
      </w:r>
    </w:p>
    <w:p w:rsidR="00BB3620" w:rsidRDefault="00BB3620" w:rsidP="00FC2BF7">
      <w:pPr>
        <w:pStyle w:val="ListParagraph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FC2B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FC2B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FC2B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FC2B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FC2B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Pr="00D9387D" w:rsidRDefault="00BB3620" w:rsidP="00FC2B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color w:val="FF0000"/>
          <w:sz w:val="28"/>
          <w:szCs w:val="28"/>
        </w:rPr>
        <w:t>1</w:t>
      </w:r>
      <w:r w:rsidRPr="00D9387D">
        <w:rPr>
          <w:rFonts w:ascii="Times New Roman" w:hAnsi="Times New Roman"/>
          <w:b/>
          <w:i/>
          <w:sz w:val="28"/>
          <w:szCs w:val="28"/>
        </w:rPr>
        <w:t xml:space="preserve"> Много есть друзей вокруг, но считаю я.        </w:t>
      </w:r>
    </w:p>
    <w:p w:rsidR="00BB3620" w:rsidRDefault="00BB3620" w:rsidP="00FC2B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87D">
        <w:rPr>
          <w:rFonts w:ascii="Times New Roman" w:hAnsi="Times New Roman"/>
          <w:b/>
          <w:i/>
          <w:sz w:val="28"/>
          <w:szCs w:val="28"/>
        </w:rPr>
        <w:t xml:space="preserve">Что мой самый главный друг- бабушка моя. </w:t>
      </w:r>
    </w:p>
    <w:p w:rsidR="00BB3620" w:rsidRDefault="00BB3620" w:rsidP="00FC2B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FC2B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Default="00BB3620" w:rsidP="00FC2B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3620" w:rsidRPr="00D43C26" w:rsidRDefault="00BB3620" w:rsidP="00D43C26">
      <w:pPr>
        <w:pStyle w:val="ListParagraph"/>
        <w:spacing w:after="0" w:line="240" w:lineRule="auto"/>
        <w:ind w:left="1755"/>
        <w:rPr>
          <w:rFonts w:ascii="Times New Roman" w:hAnsi="Times New Roman"/>
          <w:b/>
          <w:i/>
          <w:color w:val="808080"/>
          <w:sz w:val="28"/>
          <w:szCs w:val="28"/>
        </w:rPr>
      </w:pPr>
    </w:p>
    <w:sectPr w:rsidR="00BB3620" w:rsidRPr="00D43C26" w:rsidSect="00DF485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503"/>
    <w:multiLevelType w:val="hybridMultilevel"/>
    <w:tmpl w:val="981A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C1760"/>
    <w:multiLevelType w:val="hybridMultilevel"/>
    <w:tmpl w:val="BBC2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C621A3"/>
    <w:multiLevelType w:val="hybridMultilevel"/>
    <w:tmpl w:val="13E2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3736DD"/>
    <w:multiLevelType w:val="hybridMultilevel"/>
    <w:tmpl w:val="C038C09C"/>
    <w:lvl w:ilvl="0" w:tplc="76226980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4">
    <w:nsid w:val="6541458C"/>
    <w:multiLevelType w:val="hybridMultilevel"/>
    <w:tmpl w:val="862E00A0"/>
    <w:lvl w:ilvl="0" w:tplc="B4BAD150">
      <w:start w:val="1"/>
      <w:numFmt w:val="decimal"/>
      <w:lvlText w:val="%1"/>
      <w:lvlJc w:val="left"/>
      <w:pPr>
        <w:ind w:left="155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79D06B81"/>
    <w:multiLevelType w:val="hybridMultilevel"/>
    <w:tmpl w:val="FCFE4324"/>
    <w:lvl w:ilvl="0" w:tplc="221CDC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59D"/>
    <w:rsid w:val="0006759D"/>
    <w:rsid w:val="000930DE"/>
    <w:rsid w:val="000A2720"/>
    <w:rsid w:val="000C39C0"/>
    <w:rsid w:val="001346FF"/>
    <w:rsid w:val="001B4345"/>
    <w:rsid w:val="001E47D7"/>
    <w:rsid w:val="0020726A"/>
    <w:rsid w:val="002546A8"/>
    <w:rsid w:val="00264B52"/>
    <w:rsid w:val="002B5247"/>
    <w:rsid w:val="00390010"/>
    <w:rsid w:val="00395B5E"/>
    <w:rsid w:val="00442C06"/>
    <w:rsid w:val="00513D71"/>
    <w:rsid w:val="00527D21"/>
    <w:rsid w:val="00562DD3"/>
    <w:rsid w:val="005C39B5"/>
    <w:rsid w:val="00616551"/>
    <w:rsid w:val="006F132A"/>
    <w:rsid w:val="00717F6E"/>
    <w:rsid w:val="00730B41"/>
    <w:rsid w:val="00782511"/>
    <w:rsid w:val="007B252F"/>
    <w:rsid w:val="007C32F5"/>
    <w:rsid w:val="007D4E22"/>
    <w:rsid w:val="007F54F2"/>
    <w:rsid w:val="008A3B69"/>
    <w:rsid w:val="008B4266"/>
    <w:rsid w:val="00912399"/>
    <w:rsid w:val="00925D17"/>
    <w:rsid w:val="00953F17"/>
    <w:rsid w:val="009573CE"/>
    <w:rsid w:val="009B41C4"/>
    <w:rsid w:val="009F3659"/>
    <w:rsid w:val="00A45944"/>
    <w:rsid w:val="00A73AC4"/>
    <w:rsid w:val="00A94AE6"/>
    <w:rsid w:val="00AB728D"/>
    <w:rsid w:val="00AD1C09"/>
    <w:rsid w:val="00B3304A"/>
    <w:rsid w:val="00BB3620"/>
    <w:rsid w:val="00C519AE"/>
    <w:rsid w:val="00CB4930"/>
    <w:rsid w:val="00D43C26"/>
    <w:rsid w:val="00D9387D"/>
    <w:rsid w:val="00DE3EF5"/>
    <w:rsid w:val="00DF4856"/>
    <w:rsid w:val="00EA1357"/>
    <w:rsid w:val="00F53AF6"/>
    <w:rsid w:val="00FC2BF7"/>
    <w:rsid w:val="00FE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5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474</TotalTime>
  <Pages>7</Pages>
  <Words>1506</Words>
  <Characters>8587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2012-02-29T11:33:00Z</cp:lastPrinted>
  <dcterms:created xsi:type="dcterms:W3CDTF">2012-02-04T17:18:00Z</dcterms:created>
  <dcterms:modified xsi:type="dcterms:W3CDTF">2012-02-29T11:35:00Z</dcterms:modified>
</cp:coreProperties>
</file>