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физкультурного досуга «Брат, сестра и я-спортивная семья 2014».</w:t>
      </w:r>
    </w:p>
    <w:tbl>
      <w:tblPr>
        <w:tblStyle w:val="TableGrid"/>
        <w:tblW w:w="0" w:type="auto"/>
        <w:tblLook w:val="01E0"/>
      </w:tblPr>
      <w:tblGrid>
        <w:gridCol w:w="3190"/>
        <w:gridCol w:w="3190"/>
        <w:gridCol w:w="3191"/>
      </w:tblGrid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Солнышко</w:t>
            </w: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Радуга</w:t>
            </w: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1. «Черепашки»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 «Пройди с мешочком на голове»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3. «Мяч вокруг флажков»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4. «Быстрый наездник»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5. «Передай мяч над головой»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6. «Полоса препятствий»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7. «Перетяни канат»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D3DC8" w:rsidTr="007A1B31"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DC8" w:rsidRDefault="00CD3DC8" w:rsidP="00257A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D3DC8" w:rsidRPr="007A1B31" w:rsidRDefault="00CD3DC8" w:rsidP="00257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Pr="00C97B75" w:rsidRDefault="00CD3DC8" w:rsidP="00257AB8">
      <w:pPr>
        <w:spacing w:line="240" w:lineRule="auto"/>
        <w:jc w:val="center"/>
        <w:rPr>
          <w:rFonts w:ascii="Times New Roman" w:hAnsi="Times New Roman"/>
          <w:b/>
          <w:color w:val="00FF00"/>
          <w:sz w:val="144"/>
          <w:szCs w:val="144"/>
        </w:rPr>
      </w:pPr>
      <w:r w:rsidRPr="00C97B75">
        <w:rPr>
          <w:rFonts w:ascii="Times New Roman" w:hAnsi="Times New Roman"/>
          <w:b/>
          <w:color w:val="00FF00"/>
          <w:sz w:val="144"/>
          <w:szCs w:val="144"/>
        </w:rPr>
        <w:t>Ж</w:t>
      </w:r>
      <w:r>
        <w:rPr>
          <w:rFonts w:ascii="Times New Roman" w:hAnsi="Times New Roman"/>
          <w:b/>
          <w:color w:val="FF0000"/>
          <w:sz w:val="144"/>
          <w:szCs w:val="144"/>
        </w:rPr>
        <w:t>Ю</w:t>
      </w:r>
      <w:r w:rsidRPr="00C97B75">
        <w:rPr>
          <w:rFonts w:ascii="Times New Roman" w:hAnsi="Times New Roman"/>
          <w:b/>
          <w:color w:val="00FF00"/>
          <w:sz w:val="144"/>
          <w:szCs w:val="144"/>
        </w:rPr>
        <w:t>Р</w:t>
      </w:r>
      <w:r>
        <w:rPr>
          <w:rFonts w:ascii="Times New Roman" w:hAnsi="Times New Roman"/>
          <w:b/>
          <w:color w:val="FF0000"/>
          <w:sz w:val="144"/>
          <w:szCs w:val="144"/>
        </w:rPr>
        <w:t>И</w:t>
      </w: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DC8" w:rsidRPr="00257AB8" w:rsidRDefault="00CD3DC8" w:rsidP="00257A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Брат, сестра и я-спортивная семья.                                                                                 Физкультурное развлечение для детей старшей группы.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Зал украшен флажками ,шарами. Под музыку входят дети и встают</w:t>
      </w:r>
      <w:r w:rsidRPr="0062677F">
        <w:rPr>
          <w:rFonts w:ascii="Times New Roman" w:hAnsi="Times New Roman"/>
          <w:b/>
          <w:sz w:val="24"/>
          <w:szCs w:val="24"/>
        </w:rPr>
        <w:t xml:space="preserve"> </w:t>
      </w:r>
      <w:r w:rsidRPr="0062677F">
        <w:rPr>
          <w:rFonts w:ascii="Times New Roman" w:hAnsi="Times New Roman"/>
          <w:sz w:val="24"/>
          <w:szCs w:val="24"/>
        </w:rPr>
        <w:t>полукругом.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677F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62677F">
        <w:rPr>
          <w:rFonts w:ascii="Times New Roman" w:hAnsi="Times New Roman"/>
          <w:sz w:val="24"/>
          <w:szCs w:val="24"/>
        </w:rPr>
        <w:t>Дорогие ребята, сегодня мы собрались в этом зале, чтобы ещё раз убедиться, какими мы выросли крепкими, здоровыми, сильными, ловкими. Сегодня у нас необычные соревнования, так как с нами будут соревноваться ваши братья и сёстры.</w:t>
      </w:r>
    </w:p>
    <w:p w:rsidR="00CD3DC8" w:rsidRPr="00257AB8" w:rsidRDefault="00CD3DC8" w:rsidP="006267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Ребёнок:</w:t>
      </w:r>
      <w:r w:rsidRPr="0062677F">
        <w:rPr>
          <w:rFonts w:ascii="Times New Roman" w:hAnsi="Times New Roman"/>
          <w:sz w:val="24"/>
          <w:szCs w:val="24"/>
        </w:rPr>
        <w:t>Знают взрослые и дети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Что важней всего на свете: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Папа, мама, брат, сестра-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Это дружная семья!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Раз, два, три, четыре-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Кто живёт у нас в квартире?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Раз,  два, три, четыре, пять-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Всех могу пересчитать!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Папа, мама, брат, сестрёнка,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Кошка Мурка, два котёнка,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Мой щегол, сверчок и я-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Вот и вся моя семья!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62677F">
        <w:rPr>
          <w:rFonts w:ascii="Times New Roman" w:hAnsi="Times New Roman"/>
          <w:sz w:val="24"/>
          <w:szCs w:val="24"/>
        </w:rPr>
        <w:t>Празднику спортивному рада детвора,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Юным физкультурникам: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2677F">
        <w:rPr>
          <w:rFonts w:ascii="Times New Roman" w:hAnsi="Times New Roman"/>
          <w:b/>
          <w:sz w:val="24"/>
          <w:szCs w:val="24"/>
        </w:rPr>
        <w:t>Все дети</w:t>
      </w:r>
      <w:r w:rsidRPr="0062677F">
        <w:rPr>
          <w:rFonts w:ascii="Times New Roman" w:hAnsi="Times New Roman"/>
          <w:sz w:val="24"/>
          <w:szCs w:val="24"/>
        </w:rPr>
        <w:t>: Ура, ура, ура!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Ещё не рекордсмены мы,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Ещё мы дошколята.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 xml:space="preserve">Растём мы все спортсменами,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Мы дружные ребята!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 xml:space="preserve">Ребёнок: </w:t>
      </w:r>
      <w:r w:rsidRPr="0062677F">
        <w:rPr>
          <w:rFonts w:ascii="Times New Roman" w:hAnsi="Times New Roman"/>
          <w:sz w:val="24"/>
          <w:szCs w:val="24"/>
        </w:rPr>
        <w:t>Стать чемпионом, все мы знаем,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Задача сложная для всех!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Соревноваться начинаем-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И твёрдо верим в наш успех!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Ведущая</w:t>
      </w:r>
      <w:r w:rsidRPr="0062677F">
        <w:rPr>
          <w:rFonts w:ascii="Times New Roman" w:hAnsi="Times New Roman"/>
          <w:sz w:val="24"/>
          <w:szCs w:val="24"/>
        </w:rPr>
        <w:t>: Нам теперь пора размяться, на зарядку становись!(Дети встают врассыпную)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Зарядка всем полезна,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Зарядка всем нужна.</w:t>
      </w:r>
      <w:r w:rsidRPr="0062677F">
        <w:rPr>
          <w:rFonts w:ascii="Times New Roman" w:hAnsi="Times New Roman"/>
          <w:sz w:val="24"/>
          <w:szCs w:val="24"/>
        </w:rPr>
        <w:br/>
        <w:t>От лени и болезни, спасает всех она!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Разминка под фонограмму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CA5">
        <w:rPr>
          <w:rFonts w:ascii="Times New Roman" w:hAnsi="Times New Roman"/>
          <w:b/>
          <w:sz w:val="24"/>
          <w:szCs w:val="24"/>
        </w:rPr>
        <w:t>«Помогатор».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Ведущий</w:t>
      </w:r>
      <w:r w:rsidRPr="0062677F">
        <w:rPr>
          <w:rFonts w:ascii="Times New Roman" w:hAnsi="Times New Roman"/>
          <w:sz w:val="24"/>
          <w:szCs w:val="24"/>
        </w:rPr>
        <w:t xml:space="preserve">: Вы размялись хорошо,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Праздник  веселей пошёл.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Ждут вас новые задания,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Не простые испытания!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Сегодня мы собрались, чтобы проверить, чья же команда самая сильная, быстрая, ловкая, умелая и сообразительная. Для этого мы организуем 2 команды: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4CA5">
        <w:rPr>
          <w:rFonts w:ascii="Times New Roman" w:hAnsi="Times New Roman"/>
          <w:b/>
          <w:sz w:val="24"/>
          <w:szCs w:val="24"/>
        </w:rPr>
        <w:t>1 команда - «Солнышко».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небе высоко-                                                                                                                  Победить нас нелегко!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4CA5">
        <w:rPr>
          <w:rFonts w:ascii="Times New Roman" w:hAnsi="Times New Roman"/>
          <w:b/>
          <w:sz w:val="24"/>
          <w:szCs w:val="24"/>
        </w:rPr>
        <w:t>2 команда - « Радуга»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 светит радуга-                                                                                                                         Победим мы с радостью!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А оценивать ваши результаты , как на настоящих  соревнованиях будет -жюри. Конкурсы, эстафеты, соревнования будут оцениваться по двухбалльной системе, т.е. если команда выигрывает-получает2 очка, проигрывает-1 очко.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Ждут команды нелёгкое испытания. Но я думаю, наши дети справятся, а старшие братья и сёстры им помогут! Желаю успехов!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Видов спорта много есть,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Даже всех не перечесть.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Будем бегать и скакать,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Веселиться и кричать!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Весёлые состязания</w:t>
      </w:r>
      <w:r w:rsidRPr="0062677F">
        <w:rPr>
          <w:rFonts w:ascii="Times New Roman" w:hAnsi="Times New Roman"/>
          <w:sz w:val="24"/>
          <w:szCs w:val="24"/>
        </w:rPr>
        <w:t>: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C4CA5">
        <w:rPr>
          <w:rFonts w:ascii="Times New Roman" w:hAnsi="Times New Roman"/>
          <w:b/>
          <w:i/>
          <w:sz w:val="24"/>
          <w:szCs w:val="24"/>
        </w:rPr>
        <w:t>1 «Черепашки».(</w:t>
      </w:r>
      <w:r w:rsidRPr="0062677F">
        <w:rPr>
          <w:rFonts w:ascii="Times New Roman" w:hAnsi="Times New Roman"/>
          <w:sz w:val="24"/>
          <w:szCs w:val="24"/>
        </w:rPr>
        <w:t xml:space="preserve"> Участник встаёт на четвереньки, ему на спину кладут тазик дном вверх -получилась черепашка. Она должна пройти путь до флажка и обратно, не потеряв свой панцирь.)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C4CA5">
        <w:rPr>
          <w:rFonts w:ascii="Times New Roman" w:hAnsi="Times New Roman"/>
          <w:b/>
          <w:i/>
          <w:sz w:val="24"/>
          <w:szCs w:val="24"/>
        </w:rPr>
        <w:t>2 Пройти с мешочком на голове вокруг флажка.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C4CA5">
        <w:rPr>
          <w:rFonts w:ascii="Times New Roman" w:hAnsi="Times New Roman"/>
          <w:b/>
          <w:i/>
          <w:sz w:val="24"/>
          <w:szCs w:val="24"/>
        </w:rPr>
        <w:t>3 Прокатывание мячей вокруг флажка.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Ведущий</w:t>
      </w:r>
      <w:r w:rsidRPr="0062677F">
        <w:rPr>
          <w:rFonts w:ascii="Times New Roman" w:hAnsi="Times New Roman"/>
          <w:sz w:val="24"/>
          <w:szCs w:val="24"/>
        </w:rPr>
        <w:t>: А теперь мы отдохнём немножко, а жюри подведёт итоги первых эстафет. А вы сейчас  ответите на мои  занимательные вопросы: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1</w:t>
      </w:r>
      <w:r w:rsidRPr="0062677F">
        <w:rPr>
          <w:rFonts w:ascii="Times New Roman" w:hAnsi="Times New Roman"/>
          <w:sz w:val="24"/>
          <w:szCs w:val="24"/>
        </w:rPr>
        <w:t xml:space="preserve"> Горело 7 свечей. 2 погасли, сколько свечей осталось?(7)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2</w:t>
      </w:r>
      <w:r w:rsidRPr="0062677F">
        <w:rPr>
          <w:rFonts w:ascii="Times New Roman" w:hAnsi="Times New Roman"/>
          <w:sz w:val="24"/>
          <w:szCs w:val="24"/>
        </w:rPr>
        <w:t xml:space="preserve"> Росли 3 берёзы, на каждой берёзе по 3 ветки, на каждой ветки по 3 яблока. Сколько всего яблок росло на берёзе? (0)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 xml:space="preserve">3 </w:t>
      </w:r>
      <w:r w:rsidRPr="0062677F">
        <w:rPr>
          <w:rFonts w:ascii="Times New Roman" w:hAnsi="Times New Roman"/>
          <w:sz w:val="24"/>
          <w:szCs w:val="24"/>
        </w:rPr>
        <w:t>3 яблока из сада ёжик притащил. Самое румяное -белке подарил. С радостью подарок получила белка. Сосчитайте яблоки у ёжика в тарелке(2).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Ведущий</w:t>
      </w:r>
      <w:r w:rsidRPr="0062677F">
        <w:rPr>
          <w:rFonts w:ascii="Times New Roman" w:hAnsi="Times New Roman"/>
          <w:sz w:val="24"/>
          <w:szCs w:val="24"/>
        </w:rPr>
        <w:t xml:space="preserve">: Чтоб проворным стать атлетом,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 xml:space="preserve"> Проведём мы эстафету.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Будем прыгать быстро, дружно-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Победить нам очень нужно!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6C4CA5">
        <w:rPr>
          <w:rFonts w:ascii="Times New Roman" w:hAnsi="Times New Roman"/>
          <w:b/>
          <w:i/>
          <w:sz w:val="24"/>
          <w:szCs w:val="24"/>
        </w:rPr>
        <w:t>« Быстрый наездник»(</w:t>
      </w:r>
      <w:r w:rsidRPr="0062677F">
        <w:rPr>
          <w:rFonts w:ascii="Times New Roman" w:hAnsi="Times New Roman"/>
          <w:sz w:val="24"/>
          <w:szCs w:val="24"/>
        </w:rPr>
        <w:t>Прыжки на больших мячах).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6C4CA5">
        <w:rPr>
          <w:rFonts w:ascii="Times New Roman" w:hAnsi="Times New Roman"/>
          <w:b/>
          <w:i/>
          <w:sz w:val="24"/>
          <w:szCs w:val="24"/>
        </w:rPr>
        <w:t xml:space="preserve"> « Передай мяч над головой».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6C4CA5">
        <w:rPr>
          <w:rFonts w:ascii="Times New Roman" w:hAnsi="Times New Roman"/>
          <w:b/>
          <w:i/>
          <w:sz w:val="24"/>
          <w:szCs w:val="24"/>
        </w:rPr>
        <w:t xml:space="preserve"> «Полоса препятствий»</w:t>
      </w:r>
      <w:r>
        <w:rPr>
          <w:rFonts w:ascii="Times New Roman" w:hAnsi="Times New Roman"/>
          <w:sz w:val="24"/>
          <w:szCs w:val="24"/>
        </w:rPr>
        <w:t xml:space="preserve"> (Пройди по скамье, пролезть в тоннель, прыжки по кочкам).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Ведущая</w:t>
      </w:r>
      <w:r w:rsidRPr="0062677F">
        <w:rPr>
          <w:rFonts w:ascii="Times New Roman" w:hAnsi="Times New Roman"/>
          <w:sz w:val="24"/>
          <w:szCs w:val="24"/>
        </w:rPr>
        <w:t>: Скажу вам не кривя душой-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Сегодня в этом зале,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Все выступали хорошо,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Достойны все похвал,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А имя победителя определит –финал!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Главная богатырская забава - перетягивание каната. Давайте же мы покажем свою богатырскую силу!</w:t>
      </w:r>
    </w:p>
    <w:p w:rsidR="00CD3DC8" w:rsidRPr="006C4CA5" w:rsidRDefault="00CD3DC8" w:rsidP="006267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C4CA5">
        <w:rPr>
          <w:rFonts w:ascii="Times New Roman" w:hAnsi="Times New Roman"/>
          <w:b/>
          <w:i/>
          <w:sz w:val="24"/>
          <w:szCs w:val="24"/>
        </w:rPr>
        <w:t xml:space="preserve"> 7.«Перетягивание каната».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 xml:space="preserve">А теперь пока жюри подводит итоги наших соревнований, мы поиграем в </w:t>
      </w:r>
      <w:r w:rsidRPr="0062677F">
        <w:rPr>
          <w:rFonts w:ascii="Times New Roman" w:hAnsi="Times New Roman"/>
          <w:b/>
          <w:sz w:val="24"/>
          <w:szCs w:val="24"/>
        </w:rPr>
        <w:t>игру – «Кто самый ловкий?»</w:t>
      </w:r>
      <w:r w:rsidRPr="0062677F">
        <w:rPr>
          <w:rFonts w:ascii="Times New Roman" w:hAnsi="Times New Roman"/>
          <w:sz w:val="24"/>
          <w:szCs w:val="24"/>
        </w:rPr>
        <w:t>(По кругу лежат кубики по кол-ву детей. Дети бегают под музыку вокруг кубиков, в это время убирается один кубик. Как только музыка прекращается, дети встают  за кубики. Кому кубика не досталось -выбывают  из игры. И так  пока не останется победителя. Можно убирать по 2 кубика.)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Слово жюри.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Награждение команд.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Ведущая</w:t>
      </w:r>
      <w:r w:rsidRPr="0062677F">
        <w:rPr>
          <w:rFonts w:ascii="Times New Roman" w:hAnsi="Times New Roman"/>
          <w:sz w:val="24"/>
          <w:szCs w:val="24"/>
        </w:rPr>
        <w:t>: Пусть вам наш праздник  запомнится!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Пусть все невзгоды пройдут стороной.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Пусть все желания ваши исполнятся,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А физкультура станет родной!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Пособия: Мячи  для прокатывания, мячи для прыжков, канат для перетягивания, мешочки с песком, флажки, куби</w:t>
      </w:r>
      <w:r>
        <w:rPr>
          <w:rFonts w:ascii="Times New Roman" w:hAnsi="Times New Roman"/>
          <w:sz w:val="24"/>
          <w:szCs w:val="24"/>
        </w:rPr>
        <w:t xml:space="preserve">ки по кол-ву детей для игры, 2 </w:t>
      </w:r>
      <w:r w:rsidRPr="0062677F">
        <w:rPr>
          <w:rFonts w:ascii="Times New Roman" w:hAnsi="Times New Roman"/>
          <w:sz w:val="24"/>
          <w:szCs w:val="24"/>
        </w:rPr>
        <w:t xml:space="preserve">тазика, флажки и шарики </w:t>
      </w:r>
      <w:r>
        <w:rPr>
          <w:rFonts w:ascii="Times New Roman" w:hAnsi="Times New Roman"/>
          <w:sz w:val="24"/>
          <w:szCs w:val="24"/>
        </w:rPr>
        <w:t>для украшения зала. 2е скамейки, 2 тоннеля, 8 обручей.</w:t>
      </w: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sz w:val="24"/>
          <w:szCs w:val="24"/>
        </w:rPr>
        <w:t>Награды, сладости.</w:t>
      </w: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Ребёнок:</w:t>
      </w:r>
      <w:r w:rsidRPr="0062677F">
        <w:rPr>
          <w:rFonts w:ascii="Times New Roman" w:hAnsi="Times New Roman"/>
          <w:sz w:val="24"/>
          <w:szCs w:val="24"/>
        </w:rPr>
        <w:t>Знают взрослые и дети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Что важней всего на свете: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Папа, мама, брат, сестра-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Это дружная семья!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Раз, два, три, четыре-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Кто живёт у нас в квартире?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Раз,  два, три, четыре, пять-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Всех могу пересчитать!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Папа, мама, брат, сестрёнка,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Кошка Мурка, два котёнка,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Мой щегол, сверчок и я-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Вот и вся моя семья!</w:t>
      </w:r>
    </w:p>
    <w:p w:rsidR="00CD3DC8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D3DC8" w:rsidRPr="0090196A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Ещё не рекордсмены мы,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Ещё мы дошколята.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 xml:space="preserve">Растём мы все спортсменами,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Мы дружные ребята!</w:t>
      </w:r>
    </w:p>
    <w:p w:rsidR="00CD3DC8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3DC8" w:rsidRPr="0062677F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 xml:space="preserve">Ребёнок: </w:t>
      </w:r>
      <w:r w:rsidRPr="0062677F">
        <w:rPr>
          <w:rFonts w:ascii="Times New Roman" w:hAnsi="Times New Roman"/>
          <w:sz w:val="24"/>
          <w:szCs w:val="24"/>
        </w:rPr>
        <w:t>Стать чемпионом, все мы знаем,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Задача сложная для всех!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Соревноваться начинаем-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И твёрдо верим в наш успех!</w:t>
      </w:r>
    </w:p>
    <w:p w:rsidR="00CD3DC8" w:rsidRPr="0062677F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DC8" w:rsidRPr="0062677F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Зарядка всем полезна,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Зарядка всем нужна.</w:t>
      </w:r>
      <w:r w:rsidRPr="0062677F">
        <w:rPr>
          <w:rFonts w:ascii="Times New Roman" w:hAnsi="Times New Roman"/>
          <w:sz w:val="24"/>
          <w:szCs w:val="24"/>
        </w:rPr>
        <w:br/>
        <w:t>От лени и болезни, спасает всех она!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D3DC8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3DC8" w:rsidRPr="0090196A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4CA5">
        <w:rPr>
          <w:rFonts w:ascii="Times New Roman" w:hAnsi="Times New Roman"/>
          <w:b/>
          <w:sz w:val="24"/>
          <w:szCs w:val="24"/>
        </w:rPr>
        <w:t>1 команда - «Солнышко».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Солнце в небе высоко-                                                                                                                   Победить нас нелегко!</w:t>
      </w:r>
    </w:p>
    <w:p w:rsidR="00CD3DC8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3DC8" w:rsidRPr="0090196A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4CA5">
        <w:rPr>
          <w:rFonts w:ascii="Times New Roman" w:hAnsi="Times New Roman"/>
          <w:b/>
          <w:sz w:val="24"/>
          <w:szCs w:val="24"/>
        </w:rPr>
        <w:t>2 команда - « Радуга»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 небе светит радуга-                                                                                                                         Победим мы с радостью!</w:t>
      </w:r>
    </w:p>
    <w:p w:rsidR="00CD3DC8" w:rsidRDefault="00CD3DC8" w:rsidP="009019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3DC8" w:rsidRPr="0062677F" w:rsidRDefault="00CD3DC8" w:rsidP="0090196A">
      <w:pPr>
        <w:spacing w:line="240" w:lineRule="auto"/>
        <w:rPr>
          <w:rFonts w:ascii="Times New Roman" w:hAnsi="Times New Roman"/>
          <w:sz w:val="24"/>
          <w:szCs w:val="24"/>
        </w:rPr>
      </w:pPr>
      <w:r w:rsidRPr="0062677F">
        <w:rPr>
          <w:rFonts w:ascii="Times New Roman" w:hAnsi="Times New Roman"/>
          <w:b/>
          <w:sz w:val="24"/>
          <w:szCs w:val="24"/>
        </w:rPr>
        <w:t>Ребёнок</w:t>
      </w:r>
      <w:r w:rsidRPr="0062677F">
        <w:rPr>
          <w:rFonts w:ascii="Times New Roman" w:hAnsi="Times New Roman"/>
          <w:sz w:val="24"/>
          <w:szCs w:val="24"/>
        </w:rPr>
        <w:t>: Видов спорта много есть,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Даже всех не перечесть.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Будем бегать и скакать,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677F">
        <w:rPr>
          <w:rFonts w:ascii="Times New Roman" w:hAnsi="Times New Roman"/>
          <w:sz w:val="24"/>
          <w:szCs w:val="24"/>
        </w:rPr>
        <w:t>Веселиться и кричать!</w:t>
      </w:r>
    </w:p>
    <w:p w:rsidR="00CD3DC8" w:rsidRPr="0062677F" w:rsidRDefault="00CD3DC8" w:rsidP="0062677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D3DC8" w:rsidRPr="0062677F" w:rsidSect="00F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EB"/>
    <w:rsid w:val="000062AE"/>
    <w:rsid w:val="000C0985"/>
    <w:rsid w:val="00257AB8"/>
    <w:rsid w:val="004414FA"/>
    <w:rsid w:val="00566C0C"/>
    <w:rsid w:val="00576D46"/>
    <w:rsid w:val="0062677F"/>
    <w:rsid w:val="006351C5"/>
    <w:rsid w:val="006C4CA5"/>
    <w:rsid w:val="007A1B31"/>
    <w:rsid w:val="007E4387"/>
    <w:rsid w:val="00832238"/>
    <w:rsid w:val="00871A34"/>
    <w:rsid w:val="0090196A"/>
    <w:rsid w:val="00995856"/>
    <w:rsid w:val="00A21A63"/>
    <w:rsid w:val="00B5692B"/>
    <w:rsid w:val="00B80704"/>
    <w:rsid w:val="00BB7156"/>
    <w:rsid w:val="00BC3DEB"/>
    <w:rsid w:val="00C108EC"/>
    <w:rsid w:val="00C11EB3"/>
    <w:rsid w:val="00C97B75"/>
    <w:rsid w:val="00CB1A18"/>
    <w:rsid w:val="00CC2F39"/>
    <w:rsid w:val="00CD3DC8"/>
    <w:rsid w:val="00D53A2E"/>
    <w:rsid w:val="00DB2F1F"/>
    <w:rsid w:val="00E16EFF"/>
    <w:rsid w:val="00EB1F13"/>
    <w:rsid w:val="00F4103F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A1B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7</Pages>
  <Words>1893</Words>
  <Characters>10795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лена</cp:lastModifiedBy>
  <cp:revision>7</cp:revision>
  <cp:lastPrinted>2014-10-07T07:55:00Z</cp:lastPrinted>
  <dcterms:created xsi:type="dcterms:W3CDTF">2014-01-18T03:36:00Z</dcterms:created>
  <dcterms:modified xsi:type="dcterms:W3CDTF">2014-10-13T10:45:00Z</dcterms:modified>
</cp:coreProperties>
</file>