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01" w:rsidRDefault="00744001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1pt;height:109.5pt;visibility:visible">
            <v:imagedata r:id="rId4" o:title=""/>
          </v:shape>
        </w:pict>
      </w:r>
    </w:p>
    <w:p w:rsidR="00744001" w:rsidRDefault="00744001"/>
    <w:p w:rsidR="00744001" w:rsidRDefault="00744001">
      <w:r>
        <w:rPr>
          <w:noProof/>
          <w:lang w:eastAsia="ru-RU"/>
        </w:rPr>
        <w:pict>
          <v:shape id="Рисунок 4" o:spid="_x0000_i1026" type="#_x0000_t75" style="width:125.25pt;height:108.75pt;visibility:visible">
            <v:imagedata r:id="rId5" o:title=""/>
          </v:shape>
        </w:pict>
      </w:r>
    </w:p>
    <w:p w:rsidR="00744001" w:rsidRDefault="00744001"/>
    <w:p w:rsidR="00744001" w:rsidRDefault="00744001">
      <w:r>
        <w:rPr>
          <w:noProof/>
          <w:lang w:eastAsia="ru-RU"/>
        </w:rPr>
        <w:pict>
          <v:shape id="Рисунок 7" o:spid="_x0000_i1027" type="#_x0000_t75" style="width:131.25pt;height:156.75pt;visibility:visible">
            <v:imagedata r:id="rId6" o:title=""/>
          </v:shape>
        </w:pict>
      </w:r>
    </w:p>
    <w:p w:rsidR="00744001" w:rsidRDefault="00744001"/>
    <w:p w:rsidR="00744001" w:rsidRDefault="00744001"/>
    <w:p w:rsidR="00744001" w:rsidRDefault="00744001">
      <w:r>
        <w:rPr>
          <w:noProof/>
          <w:lang w:eastAsia="ru-RU"/>
        </w:rPr>
        <w:pict>
          <v:shape id="Рисунок 10" o:spid="_x0000_i1028" type="#_x0000_t75" style="width:210pt;height:111pt;visibility:visible">
            <v:imagedata r:id="rId7" o:title=""/>
          </v:shape>
        </w:pict>
      </w:r>
    </w:p>
    <w:p w:rsidR="00744001" w:rsidRDefault="00744001"/>
    <w:p w:rsidR="00744001" w:rsidRDefault="00744001"/>
    <w:p w:rsidR="00744001" w:rsidRDefault="00744001">
      <w:r>
        <w:rPr>
          <w:noProof/>
          <w:lang w:eastAsia="ru-RU"/>
        </w:rPr>
        <w:pict>
          <v:shape id="Рисунок 13" o:spid="_x0000_i1029" type="#_x0000_t75" style="width:206.25pt;height:77.25pt;visibility:visible">
            <v:imagedata r:id="rId8" o:title=""/>
          </v:shape>
        </w:pict>
      </w:r>
    </w:p>
    <w:p w:rsidR="00744001" w:rsidRDefault="00744001"/>
    <w:p w:rsidR="00744001" w:rsidRDefault="00744001"/>
    <w:p w:rsidR="00744001" w:rsidRDefault="00744001">
      <w:r>
        <w:rPr>
          <w:noProof/>
          <w:lang w:eastAsia="ru-RU"/>
        </w:rPr>
        <w:pict>
          <v:shape id="Рисунок 16" o:spid="_x0000_i1030" type="#_x0000_t75" style="width:165.75pt;height:109.5pt;visibility:visible">
            <v:imagedata r:id="rId9" o:title=""/>
          </v:shape>
        </w:pict>
      </w:r>
    </w:p>
    <w:p w:rsidR="00744001" w:rsidRDefault="00744001"/>
    <w:p w:rsidR="00744001" w:rsidRDefault="00744001">
      <w:r>
        <w:rPr>
          <w:noProof/>
          <w:lang w:eastAsia="ru-RU"/>
        </w:rPr>
        <w:pict>
          <v:shape id="Рисунок 19" o:spid="_x0000_i1031" type="#_x0000_t75" style="width:163.5pt;height:114pt;visibility:visible">
            <v:imagedata r:id="rId10" o:title=""/>
          </v:shape>
        </w:pict>
      </w:r>
    </w:p>
    <w:p w:rsidR="00744001" w:rsidRDefault="00744001"/>
    <w:p w:rsidR="00744001" w:rsidRDefault="00744001"/>
    <w:p w:rsidR="00744001" w:rsidRDefault="00744001">
      <w:r>
        <w:rPr>
          <w:noProof/>
          <w:lang w:eastAsia="ru-RU"/>
        </w:rPr>
        <w:pict>
          <v:shape id="Рисунок 22" o:spid="_x0000_i1032" type="#_x0000_t75" style="width:237pt;height:64.5pt;visibility:visible">
            <v:imagedata r:id="rId11" o:title=""/>
          </v:shape>
        </w:pict>
      </w:r>
    </w:p>
    <w:p w:rsidR="00744001" w:rsidRDefault="00744001"/>
    <w:p w:rsidR="00744001" w:rsidRDefault="00744001"/>
    <w:p w:rsidR="00744001" w:rsidRDefault="00744001">
      <w:r>
        <w:rPr>
          <w:noProof/>
          <w:lang w:eastAsia="ru-RU"/>
        </w:rPr>
        <w:pict>
          <v:shape id="Рисунок 25" o:spid="_x0000_i1033" type="#_x0000_t75" style="width:122.25pt;height:102pt;visibility:visible">
            <v:imagedata r:id="rId12" o:title=""/>
          </v:shape>
        </w:pict>
      </w:r>
    </w:p>
    <w:p w:rsidR="00744001" w:rsidRDefault="00744001"/>
    <w:p w:rsidR="00744001" w:rsidRDefault="00744001"/>
    <w:p w:rsidR="00744001" w:rsidRDefault="00744001">
      <w:r>
        <w:rPr>
          <w:noProof/>
          <w:lang w:eastAsia="ru-RU"/>
        </w:rPr>
        <w:pict>
          <v:shape id="Рисунок 28" o:spid="_x0000_i1034" type="#_x0000_t75" style="width:206.25pt;height:93.75pt;visibility:visible">
            <v:imagedata r:id="rId13" o:title=""/>
          </v:shape>
        </w:pict>
      </w:r>
    </w:p>
    <w:p w:rsidR="00744001" w:rsidRDefault="00744001">
      <w:r>
        <w:rPr>
          <w:noProof/>
          <w:lang w:eastAsia="ru-RU"/>
        </w:rPr>
        <w:pict>
          <v:shape id="Рисунок 31" o:spid="_x0000_i1035" type="#_x0000_t75" style="width:158.25pt;height:110.25pt;visibility:visible">
            <v:imagedata r:id="rId14" o:title=""/>
          </v:shape>
        </w:pict>
      </w:r>
    </w:p>
    <w:p w:rsidR="00744001" w:rsidRDefault="00744001">
      <w:r>
        <w:rPr>
          <w:noProof/>
          <w:lang w:eastAsia="ru-RU"/>
        </w:rPr>
        <w:pict>
          <v:shape id="Рисунок 34" o:spid="_x0000_i1036" type="#_x0000_t75" style="width:191.25pt;height:114pt;visibility:visible">
            <v:imagedata r:id="rId15" o:title=""/>
          </v:shape>
        </w:pict>
      </w:r>
    </w:p>
    <w:p w:rsidR="00744001" w:rsidRDefault="00744001">
      <w:r>
        <w:rPr>
          <w:noProof/>
          <w:lang w:eastAsia="ru-RU"/>
        </w:rPr>
        <w:pict>
          <v:shape id="_x0000_i1037" type="#_x0000_t75" style="width:187.5pt;height:93pt;visibility:visible">
            <v:imagedata r:id="rId16" o:title=""/>
          </v:shape>
        </w:pict>
      </w:r>
    </w:p>
    <w:p w:rsidR="00744001" w:rsidRDefault="00744001"/>
    <w:p w:rsidR="00744001" w:rsidRDefault="00744001">
      <w:r>
        <w:rPr>
          <w:noProof/>
          <w:lang w:eastAsia="ru-RU"/>
        </w:rPr>
        <w:pict>
          <v:shape id="_x0000_i1038" type="#_x0000_t75" style="width:187.5pt;height:114pt;visibility:visible">
            <v:imagedata r:id="rId17" o:title=""/>
          </v:shape>
        </w:pict>
      </w:r>
    </w:p>
    <w:p w:rsidR="00744001" w:rsidRDefault="00744001">
      <w:r>
        <w:rPr>
          <w:noProof/>
          <w:lang w:eastAsia="ru-RU"/>
        </w:rPr>
        <w:pict>
          <v:shape id="_x0000_i1039" type="#_x0000_t75" style="width:140.25pt;height:123.75pt;visibility:visible">
            <v:imagedata r:id="rId18" o:title=""/>
          </v:shape>
        </w:pict>
      </w:r>
    </w:p>
    <w:p w:rsidR="00744001" w:rsidRDefault="00744001"/>
    <w:p w:rsidR="00744001" w:rsidRDefault="00744001">
      <w:r>
        <w:rPr>
          <w:noProof/>
          <w:lang w:eastAsia="ru-RU"/>
        </w:rPr>
        <w:pict>
          <v:shape id="_x0000_i1040" type="#_x0000_t75" style="width:171pt;height:110.25pt;visibility:visible">
            <v:imagedata r:id="rId19" o:title=""/>
          </v:shape>
        </w:pict>
      </w:r>
    </w:p>
    <w:p w:rsidR="00744001" w:rsidRDefault="00744001">
      <w:r>
        <w:rPr>
          <w:noProof/>
          <w:lang w:eastAsia="ru-RU"/>
        </w:rPr>
        <w:pict>
          <v:shape id="_x0000_i1041" type="#_x0000_t75" style="width:172.5pt;height:110.25pt;visibility:visible">
            <v:imagedata r:id="rId20" o:title=""/>
          </v:shape>
        </w:pict>
      </w:r>
    </w:p>
    <w:p w:rsidR="00744001" w:rsidRDefault="00744001"/>
    <w:p w:rsidR="00744001" w:rsidRDefault="00744001"/>
    <w:p w:rsidR="00744001" w:rsidRDefault="00744001">
      <w:r>
        <w:rPr>
          <w:noProof/>
          <w:lang w:eastAsia="ru-RU"/>
        </w:rPr>
        <w:pict>
          <v:shape id="_x0000_i1042" type="#_x0000_t75" style="width:152.25pt;height:108pt;visibility:visible">
            <v:imagedata r:id="rId21" o:title=""/>
          </v:shape>
        </w:pict>
      </w:r>
    </w:p>
    <w:p w:rsidR="00744001" w:rsidRDefault="00744001">
      <w:r>
        <w:rPr>
          <w:noProof/>
          <w:lang w:eastAsia="ru-RU"/>
        </w:rPr>
        <w:pict>
          <v:shape id="_x0000_i1043" type="#_x0000_t75" style="width:137.25pt;height:101.25pt;visibility:visible">
            <v:imagedata r:id="rId22" o:title=""/>
          </v:shape>
        </w:pict>
      </w:r>
    </w:p>
    <w:sectPr w:rsidR="00744001" w:rsidSect="00F4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103"/>
    <w:rsid w:val="000D4B52"/>
    <w:rsid w:val="001B05C1"/>
    <w:rsid w:val="002C39B8"/>
    <w:rsid w:val="003206DF"/>
    <w:rsid w:val="003B6AEF"/>
    <w:rsid w:val="003C6803"/>
    <w:rsid w:val="003D2824"/>
    <w:rsid w:val="003F1844"/>
    <w:rsid w:val="00411CCB"/>
    <w:rsid w:val="0043706D"/>
    <w:rsid w:val="004D1094"/>
    <w:rsid w:val="004D7B52"/>
    <w:rsid w:val="005D0506"/>
    <w:rsid w:val="005D2C66"/>
    <w:rsid w:val="00613775"/>
    <w:rsid w:val="006D44F8"/>
    <w:rsid w:val="00744001"/>
    <w:rsid w:val="00794B74"/>
    <w:rsid w:val="008D0429"/>
    <w:rsid w:val="008E2F4E"/>
    <w:rsid w:val="009151DF"/>
    <w:rsid w:val="00961AB6"/>
    <w:rsid w:val="00995381"/>
    <w:rsid w:val="009D7BC4"/>
    <w:rsid w:val="00A60081"/>
    <w:rsid w:val="00AA11B0"/>
    <w:rsid w:val="00AF42E6"/>
    <w:rsid w:val="00B96E47"/>
    <w:rsid w:val="00BB0BDD"/>
    <w:rsid w:val="00BE7515"/>
    <w:rsid w:val="00C252CB"/>
    <w:rsid w:val="00C35A87"/>
    <w:rsid w:val="00C540B7"/>
    <w:rsid w:val="00D31794"/>
    <w:rsid w:val="00D45BAD"/>
    <w:rsid w:val="00D9239F"/>
    <w:rsid w:val="00DD5E01"/>
    <w:rsid w:val="00DE0F5E"/>
    <w:rsid w:val="00E1025C"/>
    <w:rsid w:val="00E860BF"/>
    <w:rsid w:val="00E8787D"/>
    <w:rsid w:val="00EB6103"/>
    <w:rsid w:val="00F20312"/>
    <w:rsid w:val="00F419DC"/>
    <w:rsid w:val="00F805A6"/>
    <w:rsid w:val="00FC5040"/>
    <w:rsid w:val="00FD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6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4</Pages>
  <Words>8</Words>
  <Characters>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Toshiba</cp:lastModifiedBy>
  <cp:revision>12</cp:revision>
  <dcterms:created xsi:type="dcterms:W3CDTF">2011-10-17T15:01:00Z</dcterms:created>
  <dcterms:modified xsi:type="dcterms:W3CDTF">2012-04-22T06:46:00Z</dcterms:modified>
</cp:coreProperties>
</file>