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51" w:rsidRPr="004D4F51" w:rsidRDefault="00913D51" w:rsidP="004D4F51">
      <w:pPr>
        <w:spacing w:line="240" w:lineRule="auto"/>
        <w:jc w:val="center"/>
        <w:rPr>
          <w:rFonts w:cs="Calibri"/>
          <w:b/>
          <w:sz w:val="32"/>
          <w:szCs w:val="32"/>
        </w:rPr>
      </w:pPr>
      <w:r w:rsidRPr="004D4F51">
        <w:rPr>
          <w:rFonts w:cs="Calibri"/>
          <w:b/>
          <w:sz w:val="32"/>
          <w:szCs w:val="32"/>
        </w:rPr>
        <w:t>Образовательная деятельность по развитию элементарных математических представлений у детей подготовительной к школе группы.</w:t>
      </w:r>
    </w:p>
    <w:p w:rsidR="00913D51" w:rsidRPr="004D4F51" w:rsidRDefault="00913D51" w:rsidP="004D4F51">
      <w:pPr>
        <w:spacing w:line="240" w:lineRule="auto"/>
        <w:jc w:val="center"/>
        <w:rPr>
          <w:rFonts w:cs="Calibri"/>
          <w:b/>
          <w:sz w:val="32"/>
          <w:szCs w:val="32"/>
        </w:rPr>
      </w:pPr>
      <w:r w:rsidRPr="004D4F51">
        <w:rPr>
          <w:rFonts w:cs="Calibri"/>
          <w:b/>
          <w:sz w:val="32"/>
          <w:szCs w:val="32"/>
        </w:rPr>
        <w:t>Игра-путешествие: «В поисках сокровищ»</w:t>
      </w:r>
    </w:p>
    <w:p w:rsidR="00913D51" w:rsidRDefault="00913D51" w:rsidP="004D4F51">
      <w:pPr>
        <w:spacing w:line="240" w:lineRule="auto"/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Воспитатели: Екимова Г.С.</w:t>
      </w:r>
    </w:p>
    <w:p w:rsidR="00913D51" w:rsidRDefault="00913D51" w:rsidP="004D4F51">
      <w:pPr>
        <w:spacing w:line="240" w:lineRule="auto"/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Бодрова С.А.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</w:p>
    <w:p w:rsidR="00913D51" w:rsidRPr="00D4434C" w:rsidRDefault="00913D51" w:rsidP="00512E2C">
      <w:pPr>
        <w:rPr>
          <w:b/>
          <w:i/>
          <w:sz w:val="28"/>
          <w:szCs w:val="28"/>
        </w:rPr>
      </w:pPr>
      <w:r w:rsidRPr="004D4F51">
        <w:rPr>
          <w:rFonts w:cs="Calibri"/>
          <w:b/>
          <w:sz w:val="32"/>
          <w:szCs w:val="32"/>
        </w:rPr>
        <w:t>Задач</w:t>
      </w:r>
      <w:r>
        <w:rPr>
          <w:rFonts w:cs="Calibri"/>
          <w:b/>
          <w:sz w:val="32"/>
          <w:szCs w:val="32"/>
        </w:rPr>
        <w:t>и</w:t>
      </w:r>
      <w:r w:rsidRPr="004D4F51">
        <w:rPr>
          <w:rFonts w:cs="Calibri"/>
          <w:b/>
          <w:sz w:val="32"/>
          <w:szCs w:val="32"/>
        </w:rPr>
        <w:t>:</w:t>
      </w:r>
      <w:r w:rsidRPr="00512E2C">
        <w:rPr>
          <w:b/>
          <w:i/>
          <w:sz w:val="28"/>
          <w:szCs w:val="28"/>
        </w:rPr>
        <w:t xml:space="preserve"> </w:t>
      </w:r>
    </w:p>
    <w:p w:rsidR="00913D51" w:rsidRDefault="00913D51" w:rsidP="00512E2C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Закреплять навыки сложения и вычитания чисел в пределах 10.</w:t>
      </w:r>
    </w:p>
    <w:p w:rsidR="00913D51" w:rsidRDefault="00913D51" w:rsidP="00512E2C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Отрабатывать навыки решения арифметических задач.</w:t>
      </w:r>
    </w:p>
    <w:p w:rsidR="00913D51" w:rsidRDefault="00913D51" w:rsidP="00512E2C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Закреплять навыки измерения величины при помощи условной мерки.</w:t>
      </w:r>
    </w:p>
    <w:p w:rsidR="00913D51" w:rsidRDefault="00913D51" w:rsidP="00512E2C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Закреплять знания геометрических фигур, умение выделять их на плоскости.</w:t>
      </w:r>
    </w:p>
    <w:p w:rsidR="00913D51" w:rsidRDefault="00913D51" w:rsidP="00512E2C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Учить понимать поставленную задачу и выполнять ее самостоятельно.</w:t>
      </w:r>
    </w:p>
    <w:p w:rsidR="00913D51" w:rsidRPr="00DE0BEE" w:rsidRDefault="00913D51" w:rsidP="00512E2C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Развивать сообразительность, внимание, творчество, воображение.</w:t>
      </w:r>
    </w:p>
    <w:p w:rsidR="00913D51" w:rsidRPr="004D4F51" w:rsidRDefault="00913D51" w:rsidP="005D7C62">
      <w:pPr>
        <w:spacing w:line="240" w:lineRule="auto"/>
        <w:jc w:val="both"/>
        <w:rPr>
          <w:rFonts w:cs="Calibri"/>
          <w:b/>
          <w:sz w:val="32"/>
          <w:szCs w:val="32"/>
        </w:rPr>
      </w:pPr>
    </w:p>
    <w:p w:rsidR="00913D51" w:rsidRPr="004D4F51" w:rsidRDefault="00913D51" w:rsidP="005D7C62">
      <w:pPr>
        <w:spacing w:line="240" w:lineRule="auto"/>
        <w:jc w:val="both"/>
        <w:rPr>
          <w:rFonts w:cs="Calibri"/>
          <w:b/>
          <w:sz w:val="32"/>
          <w:szCs w:val="32"/>
        </w:rPr>
      </w:pPr>
      <w:r w:rsidRPr="004D4F51">
        <w:rPr>
          <w:rFonts w:cs="Calibri"/>
          <w:b/>
          <w:sz w:val="32"/>
          <w:szCs w:val="32"/>
        </w:rPr>
        <w:t>Материалы и оборудование: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Под речевое сопровождение «Считалка для слоника» дети собираются в круг, затем присаживаются.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Воспитатель:</w:t>
      </w:r>
      <w:r>
        <w:rPr>
          <w:rFonts w:cs="Calibri"/>
          <w:sz w:val="32"/>
          <w:szCs w:val="32"/>
        </w:rPr>
        <w:t xml:space="preserve"> Ребята, посмотрите, к нам сегодня пришли гости. Давайте поприветствуем их (дети здороваются с гостями).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Вы знаете, сегодня я вам предлагаю… (слышится стук, грохот, возглас и входит Пират).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Пират:</w:t>
      </w:r>
      <w:r>
        <w:rPr>
          <w:rFonts w:cs="Calibri"/>
          <w:sz w:val="32"/>
          <w:szCs w:val="32"/>
        </w:rPr>
        <w:t xml:space="preserve"> Йё-хо-хо! И куда это я попал?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В.: Здравствуйте уважаемый! А попали вы в детский сад, в группу «Солнечный город».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Пират:</w:t>
      </w:r>
      <w:r>
        <w:rPr>
          <w:rFonts w:cs="Calibri"/>
          <w:sz w:val="32"/>
          <w:szCs w:val="32"/>
        </w:rPr>
        <w:t xml:space="preserve"> Вот незадача, сбился с курса! А отправлялся-то я на свой остров Головорезов, к своим друзьям – пиратам. И посмотрите-ка, что я выловил в море (показывает бутылку), и в ней что-то есть. Хотите узнать что там? (достаёт часть карты). О, да здесь карта! Как вы думаете, куда она может нас привести? </w:t>
      </w:r>
      <w:r w:rsidRPr="005D7C62">
        <w:rPr>
          <w:rFonts w:cs="Calibri"/>
          <w:i/>
          <w:sz w:val="32"/>
          <w:szCs w:val="32"/>
        </w:rPr>
        <w:t>(ответы детей)</w:t>
      </w:r>
      <w:r>
        <w:rPr>
          <w:rFonts w:cs="Calibri"/>
          <w:sz w:val="32"/>
          <w:szCs w:val="32"/>
        </w:rPr>
        <w:t xml:space="preserve"> А мне кажется к настоящему кладу. Только я в школу не ходил, ничего не знаю и карту читать не умею. Вы мне поможете отыскать клад? </w:t>
      </w:r>
      <w:r w:rsidRPr="005D7C62">
        <w:rPr>
          <w:rFonts w:cs="Calibri"/>
          <w:i/>
          <w:sz w:val="32"/>
          <w:szCs w:val="32"/>
        </w:rPr>
        <w:t>(дети: да, поможем).</w:t>
      </w:r>
      <w:r>
        <w:rPr>
          <w:rFonts w:cs="Calibri"/>
          <w:sz w:val="32"/>
          <w:szCs w:val="32"/>
        </w:rPr>
        <w:t xml:space="preserve"> 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Пират отдаёт часть карты детям.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Воспитатель:</w:t>
      </w:r>
      <w:r>
        <w:rPr>
          <w:rFonts w:cs="Calibri"/>
          <w:sz w:val="32"/>
          <w:szCs w:val="32"/>
        </w:rPr>
        <w:t xml:space="preserve"> Ребята, давайте посмотрим, куда же нам предстоит отправиться? Посмотрите, здесь проложен путь </w:t>
      </w:r>
      <w:r w:rsidRPr="005D7C62">
        <w:rPr>
          <w:rFonts w:cs="Calibri"/>
          <w:i/>
          <w:sz w:val="32"/>
          <w:szCs w:val="32"/>
        </w:rPr>
        <w:t>(дети</w:t>
      </w:r>
      <w:r>
        <w:rPr>
          <w:rFonts w:cs="Calibri"/>
          <w:sz w:val="32"/>
          <w:szCs w:val="32"/>
        </w:rPr>
        <w:t xml:space="preserve"> </w:t>
      </w:r>
      <w:r w:rsidRPr="005D7C62">
        <w:rPr>
          <w:rFonts w:cs="Calibri"/>
          <w:i/>
          <w:sz w:val="32"/>
          <w:szCs w:val="32"/>
        </w:rPr>
        <w:t>рассматривают карту, высказывают предположения).</w:t>
      </w:r>
      <w:r>
        <w:rPr>
          <w:rFonts w:cs="Calibri"/>
          <w:sz w:val="32"/>
          <w:szCs w:val="32"/>
        </w:rPr>
        <w:t xml:space="preserve"> А на чём же мы туда отправимся?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Пират:</w:t>
      </w:r>
      <w:r>
        <w:rPr>
          <w:rFonts w:cs="Calibri"/>
          <w:sz w:val="32"/>
          <w:szCs w:val="32"/>
        </w:rPr>
        <w:t xml:space="preserve"> Так я же приплыл на корабле «Гроза морей». Давайте на нём и отправимся!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Воспитатель:</w:t>
      </w:r>
      <w:r>
        <w:rPr>
          <w:rFonts w:cs="Calibri"/>
          <w:sz w:val="32"/>
          <w:szCs w:val="32"/>
        </w:rPr>
        <w:t xml:space="preserve"> Ребята, согласны попутешествовать на пиратском корабле? Тогда, вперёд! (</w:t>
      </w:r>
      <w:r w:rsidRPr="005D7C62">
        <w:rPr>
          <w:rFonts w:cs="Calibri"/>
          <w:i/>
          <w:sz w:val="32"/>
          <w:szCs w:val="32"/>
        </w:rPr>
        <w:t>дети садятся в построенный корабль и</w:t>
      </w:r>
      <w:r>
        <w:rPr>
          <w:rFonts w:cs="Calibri"/>
          <w:i/>
          <w:sz w:val="32"/>
          <w:szCs w:val="32"/>
        </w:rPr>
        <w:t>,</w:t>
      </w:r>
      <w:r>
        <w:rPr>
          <w:rFonts w:cs="Calibri"/>
          <w:sz w:val="32"/>
          <w:szCs w:val="32"/>
        </w:rPr>
        <w:t xml:space="preserve"> </w:t>
      </w:r>
      <w:r w:rsidRPr="005D7C62">
        <w:rPr>
          <w:rFonts w:cs="Calibri"/>
          <w:i/>
          <w:sz w:val="32"/>
          <w:szCs w:val="32"/>
        </w:rPr>
        <w:t>под музыкальное и речевое соп</w:t>
      </w:r>
      <w:r>
        <w:rPr>
          <w:rFonts w:cs="Calibri"/>
          <w:i/>
          <w:sz w:val="32"/>
          <w:szCs w:val="32"/>
        </w:rPr>
        <w:t xml:space="preserve">ровождение, отправляются в путь). Доплыв до места назначения, воспитатель обращает внимание детей на карту и говорит, что для начала пути им нужно найти «чёрную метку». 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Воспитатель:</w:t>
      </w:r>
      <w:r>
        <w:rPr>
          <w:rFonts w:cs="Calibri"/>
          <w:sz w:val="32"/>
          <w:szCs w:val="32"/>
        </w:rPr>
        <w:t xml:space="preserve"> Вот мы и добрались. Посмотрите, вот и чёрная метка, как на нашей карте. А куда это мы с вами попали? Здесь везде цифры, геометрические фигуры. Да это же математическая страна, по которой нам предстоит путешествовать. Давайте пройдём указанный маршрут </w:t>
      </w:r>
      <w:r w:rsidRPr="005D7C62">
        <w:rPr>
          <w:rFonts w:cs="Calibri"/>
          <w:i/>
          <w:sz w:val="32"/>
          <w:szCs w:val="32"/>
        </w:rPr>
        <w:t>(дети</w:t>
      </w:r>
      <w:r>
        <w:rPr>
          <w:rFonts w:cs="Calibri"/>
          <w:i/>
          <w:sz w:val="32"/>
          <w:szCs w:val="32"/>
        </w:rPr>
        <w:t>,</w:t>
      </w:r>
      <w:r w:rsidRPr="005D7C62">
        <w:rPr>
          <w:rFonts w:cs="Calibri"/>
          <w:i/>
          <w:sz w:val="32"/>
          <w:szCs w:val="32"/>
        </w:rPr>
        <w:t xml:space="preserve"> ориентируясь по карте</w:t>
      </w:r>
      <w:r>
        <w:rPr>
          <w:rFonts w:cs="Calibri"/>
          <w:i/>
          <w:sz w:val="32"/>
          <w:szCs w:val="32"/>
        </w:rPr>
        <w:t>,</w:t>
      </w:r>
      <w:r w:rsidRPr="005D7C62">
        <w:rPr>
          <w:rFonts w:cs="Calibri"/>
          <w:i/>
          <w:sz w:val="32"/>
          <w:szCs w:val="32"/>
        </w:rPr>
        <w:t xml:space="preserve"> приходят в центр манипуляции).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Воспитатель:</w:t>
      </w:r>
      <w:r>
        <w:rPr>
          <w:rFonts w:cs="Calibri"/>
          <w:sz w:val="32"/>
          <w:szCs w:val="32"/>
        </w:rPr>
        <w:t xml:space="preserve">  Ой, мы с вами попали на остров «Геометрических фигур». Но здесь никого нет. Но вот какой-то колокольчик, давайте позвоним, и посмотрим, что будет </w:t>
      </w:r>
      <w:r w:rsidRPr="005D7C62">
        <w:rPr>
          <w:rFonts w:cs="Calibri"/>
          <w:i/>
          <w:sz w:val="32"/>
          <w:szCs w:val="32"/>
        </w:rPr>
        <w:t>(звонят, появляется</w:t>
      </w:r>
      <w:r>
        <w:rPr>
          <w:rFonts w:cs="Calibri"/>
          <w:sz w:val="32"/>
          <w:szCs w:val="32"/>
        </w:rPr>
        <w:t xml:space="preserve"> </w:t>
      </w:r>
      <w:r w:rsidRPr="005D7C62">
        <w:rPr>
          <w:rFonts w:cs="Calibri"/>
          <w:i/>
          <w:sz w:val="32"/>
          <w:szCs w:val="32"/>
        </w:rPr>
        <w:t>король острова).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Король:</w:t>
      </w:r>
      <w:r>
        <w:rPr>
          <w:rFonts w:cs="Calibri"/>
          <w:sz w:val="32"/>
          <w:szCs w:val="32"/>
        </w:rPr>
        <w:t xml:space="preserve"> Здравствуйте, ребята! Каким попутным ветром вас сюда занесло?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Дети:</w:t>
      </w:r>
      <w:r>
        <w:rPr>
          <w:rFonts w:cs="Calibri"/>
          <w:sz w:val="32"/>
          <w:szCs w:val="32"/>
        </w:rPr>
        <w:t xml:space="preserve"> А мы помогаем пирату найти клад. У него есть часть карты, которая нас привела на ваш остров. Может быть у вас спрятана другая часть?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Король:</w:t>
      </w:r>
      <w:r>
        <w:rPr>
          <w:rFonts w:cs="Calibri"/>
          <w:sz w:val="32"/>
          <w:szCs w:val="32"/>
        </w:rPr>
        <w:t xml:space="preserve"> Да, нашёл я тут какой-то свёрток, наверное, это карта. Но чтобы её получить, вам нужно выполнить моё задание. Вы находитесь на острове «Геометрических фигур», назовите, какие геометрические фигуры вы знаете? </w:t>
      </w:r>
      <w:r w:rsidRPr="005D7C62">
        <w:rPr>
          <w:rFonts w:cs="Calibri"/>
          <w:i/>
          <w:sz w:val="32"/>
          <w:szCs w:val="32"/>
        </w:rPr>
        <w:t>(ответы детей).</w:t>
      </w:r>
      <w:r>
        <w:rPr>
          <w:rFonts w:cs="Calibri"/>
          <w:sz w:val="32"/>
          <w:szCs w:val="32"/>
        </w:rPr>
        <w:t xml:space="preserve"> И у меня есть геометрические фигуры, я предлагаю вам выложить из них силуэты животных </w:t>
      </w:r>
      <w:r w:rsidRPr="005D7C62">
        <w:rPr>
          <w:rFonts w:cs="Calibri"/>
          <w:i/>
          <w:sz w:val="32"/>
          <w:szCs w:val="32"/>
        </w:rPr>
        <w:t>(дети выполняют задание).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Король:</w:t>
      </w:r>
      <w:r>
        <w:rPr>
          <w:rFonts w:cs="Calibri"/>
          <w:sz w:val="32"/>
          <w:szCs w:val="32"/>
        </w:rPr>
        <w:t xml:space="preserve"> Молодцы! Справились! Ну что ж, получайте вашу часть карты. </w:t>
      </w:r>
    </w:p>
    <w:p w:rsidR="00913D51" w:rsidRPr="005D7C62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i/>
          <w:sz w:val="32"/>
          <w:szCs w:val="32"/>
        </w:rPr>
        <w:t>Дети:</w:t>
      </w:r>
      <w:r>
        <w:rPr>
          <w:rFonts w:cs="Calibri"/>
          <w:sz w:val="32"/>
          <w:szCs w:val="32"/>
        </w:rPr>
        <w:t xml:space="preserve"> Спасибо! До свидания!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Воспитатель:</w:t>
      </w:r>
      <w:r>
        <w:rPr>
          <w:rFonts w:cs="Calibri"/>
          <w:sz w:val="32"/>
          <w:szCs w:val="32"/>
        </w:rPr>
        <w:t xml:space="preserve"> Ребята, давайте посмотрим, куда мы отправимся дальше. Для начала, найдём следующую метку – </w:t>
      </w:r>
      <w:r>
        <w:rPr>
          <w:rFonts w:cs="Calibri"/>
          <w:i/>
          <w:sz w:val="32"/>
          <w:szCs w:val="32"/>
        </w:rPr>
        <w:t>дети ищут метку (зелёный треугольник на ковре)</w:t>
      </w:r>
      <w:r w:rsidRPr="005D7C62">
        <w:rPr>
          <w:rFonts w:cs="Calibri"/>
          <w:i/>
          <w:sz w:val="32"/>
          <w:szCs w:val="32"/>
        </w:rPr>
        <w:t xml:space="preserve"> и от</w:t>
      </w:r>
      <w:r>
        <w:rPr>
          <w:rFonts w:cs="Calibri"/>
          <w:sz w:val="32"/>
          <w:szCs w:val="32"/>
        </w:rPr>
        <w:t xml:space="preserve"> </w:t>
      </w:r>
      <w:r w:rsidRPr="005D7C62">
        <w:rPr>
          <w:rFonts w:cs="Calibri"/>
          <w:i/>
          <w:sz w:val="32"/>
          <w:szCs w:val="32"/>
        </w:rPr>
        <w:t>не</w:t>
      </w:r>
      <w:r>
        <w:rPr>
          <w:rFonts w:cs="Calibri"/>
          <w:i/>
          <w:sz w:val="32"/>
          <w:szCs w:val="32"/>
        </w:rPr>
        <w:t>ё прокладывают дальнейший путь.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Посмотрите, мы попали на остров «Математических знаков». И здесь тоже никого нет, но снова есть колокольчик. Позвоним? </w:t>
      </w:r>
      <w:r w:rsidRPr="005D7C62">
        <w:rPr>
          <w:rFonts w:cs="Calibri"/>
          <w:i/>
          <w:sz w:val="32"/>
          <w:szCs w:val="32"/>
        </w:rPr>
        <w:t>(дети</w:t>
      </w:r>
      <w:r>
        <w:rPr>
          <w:rFonts w:cs="Calibri"/>
          <w:sz w:val="32"/>
          <w:szCs w:val="32"/>
        </w:rPr>
        <w:t xml:space="preserve"> </w:t>
      </w:r>
      <w:r w:rsidRPr="005D7C62">
        <w:rPr>
          <w:rFonts w:cs="Calibri"/>
          <w:i/>
          <w:sz w:val="32"/>
          <w:szCs w:val="32"/>
        </w:rPr>
        <w:t>звонят, появляется королева острова).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Королева:</w:t>
      </w:r>
      <w:r>
        <w:rPr>
          <w:rFonts w:cs="Calibri"/>
          <w:sz w:val="32"/>
          <w:szCs w:val="32"/>
        </w:rPr>
        <w:t xml:space="preserve"> Здравствуйте, ребята! Рада вас видеть на моём острове.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Дети:</w:t>
      </w:r>
      <w:r>
        <w:rPr>
          <w:rFonts w:cs="Calibri"/>
          <w:sz w:val="32"/>
          <w:szCs w:val="32"/>
        </w:rPr>
        <w:t xml:space="preserve"> Вы знаете, мы помогаем пирату найти клад. И у нас есть две части карты. Может быть, на вашем острове находится ещё одна часть?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Королева:</w:t>
      </w:r>
      <w:r>
        <w:rPr>
          <w:rFonts w:cs="Calibri"/>
          <w:sz w:val="32"/>
          <w:szCs w:val="32"/>
        </w:rPr>
        <w:t xml:space="preserve"> Да, я находила что-то похожее на карту. Но прежде чем отдать её вам, я предлагаю выполнить моё задание. Попробуйте, расставит математические знаки в следующих выражениях </w:t>
      </w:r>
      <w:r w:rsidRPr="005D7C62">
        <w:rPr>
          <w:rFonts w:cs="Calibri"/>
          <w:i/>
          <w:sz w:val="32"/>
          <w:szCs w:val="32"/>
        </w:rPr>
        <w:t>(на</w:t>
      </w:r>
      <w:r>
        <w:rPr>
          <w:rFonts w:cs="Calibri"/>
          <w:sz w:val="32"/>
          <w:szCs w:val="32"/>
        </w:rPr>
        <w:t xml:space="preserve"> </w:t>
      </w:r>
      <w:r w:rsidRPr="005D7C62">
        <w:rPr>
          <w:rFonts w:cs="Calibri"/>
          <w:i/>
          <w:sz w:val="32"/>
          <w:szCs w:val="32"/>
        </w:rPr>
        <w:t>м</w:t>
      </w:r>
      <w:r>
        <w:rPr>
          <w:rFonts w:cs="Calibri"/>
          <w:i/>
          <w:sz w:val="32"/>
          <w:szCs w:val="32"/>
        </w:rPr>
        <w:t>о</w:t>
      </w:r>
      <w:r w:rsidRPr="005D7C62">
        <w:rPr>
          <w:rFonts w:cs="Calibri"/>
          <w:i/>
          <w:sz w:val="32"/>
          <w:szCs w:val="32"/>
        </w:rPr>
        <w:t>льберт вывешиваются математические выражения и</w:t>
      </w:r>
      <w:r>
        <w:rPr>
          <w:rFonts w:cs="Calibri"/>
          <w:i/>
          <w:sz w:val="32"/>
          <w:szCs w:val="32"/>
        </w:rPr>
        <w:t xml:space="preserve"> дети</w:t>
      </w:r>
      <w:r>
        <w:rPr>
          <w:rFonts w:cs="Calibri"/>
          <w:sz w:val="32"/>
          <w:szCs w:val="32"/>
        </w:rPr>
        <w:t xml:space="preserve"> </w:t>
      </w:r>
      <w:r w:rsidRPr="005D7C62">
        <w:rPr>
          <w:rFonts w:cs="Calibri"/>
          <w:i/>
          <w:sz w:val="32"/>
          <w:szCs w:val="32"/>
        </w:rPr>
        <w:t>выполняют задание).</w:t>
      </w:r>
      <w:r>
        <w:rPr>
          <w:rFonts w:cs="Calibri"/>
          <w:sz w:val="32"/>
          <w:szCs w:val="32"/>
        </w:rPr>
        <w:t xml:space="preserve"> Ай да молодцы! Справились! Вот вам часть вашей карты. В добрый путь!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Дети:</w:t>
      </w:r>
      <w:r>
        <w:rPr>
          <w:rFonts w:cs="Calibri"/>
          <w:sz w:val="32"/>
          <w:szCs w:val="32"/>
        </w:rPr>
        <w:t xml:space="preserve"> Спасибо, до свидания! 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Воспитатель:</w:t>
      </w:r>
      <w:r>
        <w:rPr>
          <w:rFonts w:cs="Calibri"/>
          <w:sz w:val="32"/>
          <w:szCs w:val="32"/>
        </w:rPr>
        <w:t xml:space="preserve"> Давайте посмотрим, куда же лежит наш путь дальше – </w:t>
      </w:r>
      <w:r w:rsidRPr="005D7C62">
        <w:rPr>
          <w:rFonts w:cs="Calibri"/>
          <w:i/>
          <w:sz w:val="32"/>
          <w:szCs w:val="32"/>
        </w:rPr>
        <w:t>дети ищут</w:t>
      </w:r>
      <w:r>
        <w:rPr>
          <w:rFonts w:cs="Calibri"/>
          <w:i/>
          <w:sz w:val="32"/>
          <w:szCs w:val="32"/>
        </w:rPr>
        <w:t xml:space="preserve"> метку (синий прямоугольник),</w:t>
      </w:r>
      <w:r w:rsidRPr="005D7C62">
        <w:rPr>
          <w:rFonts w:cs="Calibri"/>
          <w:i/>
          <w:sz w:val="32"/>
          <w:szCs w:val="32"/>
        </w:rPr>
        <w:t xml:space="preserve"> пират помогает, и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i/>
          <w:sz w:val="32"/>
          <w:szCs w:val="32"/>
        </w:rPr>
        <w:t>прокладывают путь.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Воспитатель:</w:t>
      </w:r>
      <w:r>
        <w:rPr>
          <w:rFonts w:cs="Calibri"/>
          <w:sz w:val="32"/>
          <w:szCs w:val="32"/>
        </w:rPr>
        <w:t xml:space="preserve"> Ребята, вот мы и попали на следующий остров. Остров «Весёлых задачек». И здесь тоже никого нет, но есть опять колокольчик. Давайте позвоним. </w:t>
      </w:r>
      <w:r w:rsidRPr="005D7C62">
        <w:rPr>
          <w:rFonts w:cs="Calibri"/>
          <w:i/>
          <w:sz w:val="32"/>
          <w:szCs w:val="32"/>
        </w:rPr>
        <w:t>(Звонят</w:t>
      </w:r>
      <w:r>
        <w:rPr>
          <w:rFonts w:cs="Calibri"/>
          <w:i/>
          <w:sz w:val="32"/>
          <w:szCs w:val="32"/>
        </w:rPr>
        <w:t>,</w:t>
      </w:r>
      <w:r w:rsidRPr="005D7C62">
        <w:rPr>
          <w:rFonts w:cs="Calibri"/>
          <w:i/>
          <w:sz w:val="32"/>
          <w:szCs w:val="32"/>
        </w:rPr>
        <w:t xml:space="preserve"> и появляется принцесса).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Принцесса:</w:t>
      </w:r>
      <w:r>
        <w:rPr>
          <w:rFonts w:cs="Calibri"/>
          <w:i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Здравствуйте! И кто это ко мне пожаловал? И зачем?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Дети:</w:t>
      </w:r>
      <w:r>
        <w:rPr>
          <w:rFonts w:cs="Calibri"/>
          <w:sz w:val="32"/>
          <w:szCs w:val="32"/>
        </w:rPr>
        <w:t xml:space="preserve"> Здравствуйте! Мы помогаем пирату искать клад. Но у нас есть только три части карты, и не хватает четвёртой. Может быть, она у вас на острове?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Принцесса:</w:t>
      </w:r>
      <w:r>
        <w:rPr>
          <w:rFonts w:cs="Calibri"/>
          <w:sz w:val="32"/>
          <w:szCs w:val="32"/>
        </w:rPr>
        <w:t xml:space="preserve"> Возможно, но чтобы её получить я предлагаю вам решить несколько моих весёлых задач. Согласны? </w:t>
      </w:r>
      <w:r w:rsidRPr="005D7C62">
        <w:rPr>
          <w:rFonts w:cs="Calibri"/>
          <w:i/>
          <w:sz w:val="32"/>
          <w:szCs w:val="32"/>
        </w:rPr>
        <w:t>(дети: да,</w:t>
      </w:r>
      <w:r>
        <w:rPr>
          <w:rFonts w:cs="Calibri"/>
          <w:sz w:val="32"/>
          <w:szCs w:val="32"/>
        </w:rPr>
        <w:t xml:space="preserve"> </w:t>
      </w:r>
      <w:r w:rsidRPr="005D7C62">
        <w:rPr>
          <w:rFonts w:cs="Calibri"/>
          <w:i/>
          <w:sz w:val="32"/>
          <w:szCs w:val="32"/>
        </w:rPr>
        <w:t>согласны).</w:t>
      </w:r>
      <w:r>
        <w:rPr>
          <w:rFonts w:cs="Calibri"/>
          <w:sz w:val="32"/>
          <w:szCs w:val="32"/>
        </w:rPr>
        <w:t xml:space="preserve"> Ну что ж, слушайте.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Умницы! Всё решили, нигде не ошиблись! Вот вам ваша недостающая часть карты </w:t>
      </w:r>
      <w:r w:rsidRPr="005D7C62">
        <w:rPr>
          <w:rFonts w:cs="Calibri"/>
          <w:i/>
          <w:sz w:val="32"/>
          <w:szCs w:val="32"/>
        </w:rPr>
        <w:t>(отдаёт часть карты детям)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Воспитатель:</w:t>
      </w:r>
      <w:r>
        <w:rPr>
          <w:rFonts w:cs="Calibri"/>
          <w:sz w:val="32"/>
          <w:szCs w:val="32"/>
        </w:rPr>
        <w:t xml:space="preserve"> Отправляемся дальше ребята? Вперёд! – </w:t>
      </w:r>
      <w:r>
        <w:rPr>
          <w:rFonts w:cs="Calibri"/>
          <w:i/>
          <w:sz w:val="32"/>
          <w:szCs w:val="32"/>
        </w:rPr>
        <w:t>дети ищут следующую метку (оранжевый ромб)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i/>
          <w:sz w:val="32"/>
          <w:szCs w:val="32"/>
        </w:rPr>
        <w:t>и прокладывают путь к кладу.</w:t>
      </w:r>
      <w:r>
        <w:rPr>
          <w:rFonts w:cs="Calibri"/>
          <w:sz w:val="32"/>
          <w:szCs w:val="32"/>
        </w:rPr>
        <w:t xml:space="preserve"> Вот и конечный пункт. Где же наш клад? </w:t>
      </w:r>
      <w:r w:rsidRPr="005D7C62">
        <w:rPr>
          <w:rFonts w:cs="Calibri"/>
          <w:i/>
          <w:sz w:val="32"/>
          <w:szCs w:val="32"/>
        </w:rPr>
        <w:t>(пират находит сундучок с монетами и</w:t>
      </w:r>
      <w:r>
        <w:rPr>
          <w:rFonts w:cs="Calibri"/>
          <w:sz w:val="32"/>
          <w:szCs w:val="32"/>
        </w:rPr>
        <w:t xml:space="preserve"> </w:t>
      </w:r>
      <w:r w:rsidRPr="005D7C62">
        <w:rPr>
          <w:rFonts w:cs="Calibri"/>
          <w:i/>
          <w:sz w:val="32"/>
          <w:szCs w:val="32"/>
        </w:rPr>
        <w:t>предлагает детям вернуться в детский сад, где они откроют</w:t>
      </w:r>
      <w:r>
        <w:rPr>
          <w:rFonts w:cs="Calibri"/>
          <w:sz w:val="32"/>
          <w:szCs w:val="32"/>
        </w:rPr>
        <w:t xml:space="preserve"> </w:t>
      </w:r>
      <w:r w:rsidRPr="005D7C62">
        <w:rPr>
          <w:rFonts w:cs="Calibri"/>
          <w:i/>
          <w:sz w:val="32"/>
          <w:szCs w:val="32"/>
        </w:rPr>
        <w:t>сундук).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Все проходят на корабль и возвращаются в детский сад. 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 w:rsidRPr="005D7C62">
        <w:rPr>
          <w:rFonts w:cs="Calibri"/>
          <w:i/>
          <w:sz w:val="32"/>
          <w:szCs w:val="32"/>
        </w:rPr>
        <w:t>Пират:</w:t>
      </w:r>
      <w:r>
        <w:rPr>
          <w:rFonts w:cs="Calibri"/>
          <w:sz w:val="32"/>
          <w:szCs w:val="32"/>
        </w:rPr>
        <w:t xml:space="preserve"> Что ж ребята, спасибо за помощь! Давайте откроем сундучок и посмотрим что в нём. </w:t>
      </w:r>
      <w:r w:rsidRPr="005D7C62">
        <w:rPr>
          <w:rFonts w:cs="Calibri"/>
          <w:i/>
          <w:sz w:val="32"/>
          <w:szCs w:val="32"/>
        </w:rPr>
        <w:t>(открывает и показывает монеты).</w:t>
      </w:r>
      <w:r>
        <w:rPr>
          <w:rFonts w:cs="Calibri"/>
          <w:sz w:val="32"/>
          <w:szCs w:val="32"/>
        </w:rPr>
        <w:t xml:space="preserve"> Я, пожалуй, возьму пару монет. А остальные забирайте вы </w:t>
      </w:r>
      <w:r w:rsidRPr="005D7C62">
        <w:rPr>
          <w:rFonts w:cs="Calibri"/>
          <w:i/>
          <w:sz w:val="32"/>
          <w:szCs w:val="32"/>
        </w:rPr>
        <w:t xml:space="preserve">(берёт монеты, передаёт сундучок и прощается с детьми). 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Воспитатель раздаёт монетки детям и обращает их внимание на необычность монет (</w:t>
      </w:r>
      <w:r>
        <w:rPr>
          <w:rFonts w:cs="Calibri"/>
          <w:i/>
          <w:sz w:val="32"/>
          <w:szCs w:val="32"/>
        </w:rPr>
        <w:t xml:space="preserve">на каждой монете прикреплена цифра и буква). </w:t>
      </w:r>
      <w:r>
        <w:rPr>
          <w:rFonts w:cs="Calibri"/>
          <w:sz w:val="32"/>
          <w:szCs w:val="32"/>
        </w:rPr>
        <w:t xml:space="preserve">Затем предлагает детям выстроиться по порядку цифр и прочитать получившееся слово: «Молодцы!». </w:t>
      </w:r>
    </w:p>
    <w:p w:rsidR="00913D51" w:rsidRPr="00F25995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</w:p>
    <w:p w:rsidR="00913D51" w:rsidRDefault="00913D51" w:rsidP="002B33F9">
      <w:pPr>
        <w:spacing w:line="240" w:lineRule="auto"/>
        <w:jc w:val="right"/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>Приложения</w:t>
      </w:r>
    </w:p>
    <w:p w:rsidR="00913D51" w:rsidRDefault="00913D51" w:rsidP="002B33F9">
      <w:pPr>
        <w:spacing w:line="240" w:lineRule="auto"/>
        <w:jc w:val="right"/>
        <w:rPr>
          <w:rFonts w:cs="Calibri"/>
          <w:b/>
          <w:i/>
          <w:sz w:val="32"/>
          <w:szCs w:val="32"/>
        </w:rPr>
      </w:pPr>
    </w:p>
    <w:p w:rsidR="00913D51" w:rsidRPr="005D7C62" w:rsidRDefault="00913D51" w:rsidP="005D7C62">
      <w:pPr>
        <w:spacing w:line="240" w:lineRule="auto"/>
        <w:jc w:val="both"/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 xml:space="preserve">1. </w:t>
      </w:r>
      <w:r w:rsidRPr="005D7C62">
        <w:rPr>
          <w:rFonts w:cs="Calibri"/>
          <w:b/>
          <w:i/>
          <w:sz w:val="32"/>
          <w:szCs w:val="32"/>
        </w:rPr>
        <w:t>Пальчиковая гимнастика «Путешествие».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Тук-тук-тук,                                    </w:t>
      </w:r>
      <w:r w:rsidRPr="005D7C62">
        <w:rPr>
          <w:rFonts w:cs="Calibri"/>
          <w:i/>
          <w:sz w:val="32"/>
          <w:szCs w:val="32"/>
        </w:rPr>
        <w:t>стук кулачками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Тук-тук-тук!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Наши ушки слышат стук.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Вот ладошечки шуршат,               </w:t>
      </w:r>
      <w:r w:rsidRPr="005D7C62">
        <w:rPr>
          <w:rFonts w:cs="Calibri"/>
          <w:i/>
          <w:sz w:val="32"/>
          <w:szCs w:val="32"/>
        </w:rPr>
        <w:t>потирание ладоней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Наши пальчики трещат.                </w:t>
      </w:r>
      <w:r w:rsidRPr="005D7C62">
        <w:rPr>
          <w:rFonts w:cs="Calibri"/>
          <w:i/>
          <w:sz w:val="32"/>
          <w:szCs w:val="32"/>
        </w:rPr>
        <w:t>потирание кулачков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Теперь в ладоши громко бей,     </w:t>
      </w:r>
      <w:r w:rsidRPr="005D7C62">
        <w:rPr>
          <w:rFonts w:cs="Calibri"/>
          <w:i/>
          <w:sz w:val="32"/>
          <w:szCs w:val="32"/>
        </w:rPr>
        <w:t xml:space="preserve"> хлопки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А теперь ты их согрей.                   </w:t>
      </w:r>
      <w:r w:rsidRPr="005D7C62">
        <w:rPr>
          <w:rFonts w:cs="Calibri"/>
          <w:i/>
          <w:sz w:val="32"/>
          <w:szCs w:val="32"/>
        </w:rPr>
        <w:t>ладони на щёки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К путешествию готовы?                 </w:t>
      </w:r>
      <w:r w:rsidRPr="005D7C62">
        <w:rPr>
          <w:rFonts w:cs="Calibri"/>
          <w:i/>
          <w:sz w:val="32"/>
          <w:szCs w:val="32"/>
        </w:rPr>
        <w:t>рука сложена «козырьком»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Да!                                                     </w:t>
      </w:r>
      <w:r w:rsidRPr="005D7C62">
        <w:rPr>
          <w:rFonts w:cs="Calibri"/>
          <w:i/>
          <w:sz w:val="32"/>
          <w:szCs w:val="32"/>
        </w:rPr>
        <w:t>руки вверх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В путь отправимся мы снова:      </w:t>
      </w:r>
      <w:r w:rsidRPr="005D7C62">
        <w:rPr>
          <w:rFonts w:cs="Calibri"/>
          <w:i/>
          <w:sz w:val="32"/>
          <w:szCs w:val="32"/>
        </w:rPr>
        <w:t>вращат. движения кистями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Мы плывём на корабле,               </w:t>
      </w:r>
      <w:r w:rsidRPr="005D7C62">
        <w:rPr>
          <w:rFonts w:cs="Calibri"/>
          <w:i/>
          <w:sz w:val="32"/>
          <w:szCs w:val="32"/>
        </w:rPr>
        <w:t>ладони лодочкой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Нас качает на волне.                      </w:t>
      </w:r>
      <w:r w:rsidRPr="005D7C62">
        <w:rPr>
          <w:rFonts w:cs="Calibri"/>
          <w:i/>
          <w:sz w:val="32"/>
          <w:szCs w:val="32"/>
        </w:rPr>
        <w:t>волны руками</w:t>
      </w: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</w:p>
    <w:p w:rsidR="00913D51" w:rsidRDefault="00913D51" w:rsidP="002B33F9">
      <w:pPr>
        <w:spacing w:after="0" w:line="240" w:lineRule="auto"/>
        <w:ind w:left="3750"/>
        <w:jc w:val="both"/>
        <w:rPr>
          <w:rFonts w:cs="Calibri"/>
          <w:sz w:val="32"/>
          <w:szCs w:val="32"/>
        </w:rPr>
      </w:pPr>
      <w:r w:rsidRPr="002B33F9">
        <w:rPr>
          <w:b/>
          <w:bCs/>
          <w:sz w:val="32"/>
          <w:szCs w:val="32"/>
          <w:lang w:eastAsia="ru-RU"/>
        </w:rPr>
        <w:t>2.Считалка для слоника (сложение +1 до 10)</w:t>
      </w: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  <w:r w:rsidRPr="002B33F9">
        <w:rPr>
          <w:sz w:val="32"/>
          <w:szCs w:val="32"/>
          <w:lang w:eastAsia="ru-RU"/>
        </w:rPr>
        <w:t>По дороге топал слон,</w:t>
      </w: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  <w:r w:rsidRPr="002B33F9">
        <w:rPr>
          <w:sz w:val="32"/>
          <w:szCs w:val="32"/>
          <w:lang w:eastAsia="ru-RU"/>
        </w:rPr>
        <w:t>Грустный-грустный топал он.</w:t>
      </w: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  <w:r w:rsidRPr="002B33F9">
        <w:rPr>
          <w:sz w:val="32"/>
          <w:szCs w:val="32"/>
          <w:lang w:eastAsia="ru-RU"/>
        </w:rPr>
        <w:t>Подошел еще один:</w:t>
      </w: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  <w:r w:rsidRPr="002B33F9">
        <w:rPr>
          <w:sz w:val="32"/>
          <w:szCs w:val="32"/>
          <w:lang w:eastAsia="ru-RU"/>
        </w:rPr>
        <w:t>Шли вдвоем отец и сын.</w:t>
      </w: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  <w:r w:rsidRPr="002B33F9">
        <w:rPr>
          <w:sz w:val="32"/>
          <w:szCs w:val="32"/>
          <w:lang w:eastAsia="ru-RU"/>
        </w:rPr>
        <w:t>Подошел к ним их сосед:</w:t>
      </w: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  <w:r w:rsidRPr="002B33F9">
        <w:rPr>
          <w:sz w:val="32"/>
          <w:szCs w:val="32"/>
          <w:lang w:eastAsia="ru-RU"/>
        </w:rPr>
        <w:t>- Трое нас теперь, привет!</w:t>
      </w: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  <w:r w:rsidRPr="002B33F9">
        <w:rPr>
          <w:sz w:val="32"/>
          <w:szCs w:val="32"/>
          <w:lang w:eastAsia="ru-RU"/>
        </w:rPr>
        <w:t>-Расступитесь-ка пошире!</w:t>
      </w: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  <w:r w:rsidRPr="002B33F9">
        <w:rPr>
          <w:sz w:val="32"/>
          <w:szCs w:val="32"/>
          <w:lang w:eastAsia="ru-RU"/>
        </w:rPr>
        <w:t>Крикнул друг. – Ведь нас четыре!</w:t>
      </w: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  <w:r w:rsidRPr="002B33F9">
        <w:rPr>
          <w:sz w:val="32"/>
          <w:szCs w:val="32"/>
          <w:lang w:eastAsia="ru-RU"/>
        </w:rPr>
        <w:t>- Еле смог я вас догнать,-</w:t>
      </w: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  <w:r w:rsidRPr="002B33F9">
        <w:rPr>
          <w:sz w:val="32"/>
          <w:szCs w:val="32"/>
          <w:lang w:eastAsia="ru-RU"/>
        </w:rPr>
        <w:t>Слон трубит. – Теперь нас пять!</w:t>
      </w: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  <w:r w:rsidRPr="002B33F9">
        <w:rPr>
          <w:sz w:val="32"/>
          <w:szCs w:val="32"/>
          <w:lang w:eastAsia="ru-RU"/>
        </w:rPr>
        <w:t>- А еще здесь место есть? -</w:t>
      </w: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  <w:r w:rsidRPr="002B33F9">
        <w:rPr>
          <w:sz w:val="32"/>
          <w:szCs w:val="32"/>
          <w:lang w:eastAsia="ru-RU"/>
        </w:rPr>
        <w:t>Дед пришел. Теперь их шесть.</w:t>
      </w: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  <w:r w:rsidRPr="002B33F9">
        <w:rPr>
          <w:sz w:val="32"/>
          <w:szCs w:val="32"/>
          <w:lang w:eastAsia="ru-RU"/>
        </w:rPr>
        <w:t>И не грустно им совсем,</w:t>
      </w: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  <w:r w:rsidRPr="002B33F9">
        <w:rPr>
          <w:sz w:val="32"/>
          <w:szCs w:val="32"/>
          <w:lang w:eastAsia="ru-RU"/>
        </w:rPr>
        <w:t>Слон пришел, их стало семь!</w:t>
      </w: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  <w:r w:rsidRPr="002B33F9">
        <w:rPr>
          <w:sz w:val="32"/>
          <w:szCs w:val="32"/>
          <w:lang w:eastAsia="ru-RU"/>
        </w:rPr>
        <w:t>Подойти слона попросим,</w:t>
      </w: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  <w:r w:rsidRPr="002B33F9">
        <w:rPr>
          <w:sz w:val="32"/>
          <w:szCs w:val="32"/>
          <w:lang w:eastAsia="ru-RU"/>
        </w:rPr>
        <w:t>Станет их не семь, а восемь!</w:t>
      </w: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  <w:r w:rsidRPr="002B33F9">
        <w:rPr>
          <w:sz w:val="32"/>
          <w:szCs w:val="32"/>
          <w:lang w:eastAsia="ru-RU"/>
        </w:rPr>
        <w:t>Догоняет их девятый,</w:t>
      </w:r>
    </w:p>
    <w:p w:rsidR="00913D51" w:rsidRPr="002B33F9" w:rsidRDefault="00913D51" w:rsidP="002B33F9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  <w:r w:rsidRPr="002B33F9">
        <w:rPr>
          <w:sz w:val="32"/>
          <w:szCs w:val="32"/>
          <w:lang w:eastAsia="ru-RU"/>
        </w:rPr>
        <w:t>А за ним бежит десятый!</w:t>
      </w:r>
    </w:p>
    <w:p w:rsidR="00913D51" w:rsidRPr="002B33F9" w:rsidRDefault="00913D51" w:rsidP="00F25995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</w:p>
    <w:p w:rsidR="00913D51" w:rsidRPr="002B33F9" w:rsidRDefault="00913D51" w:rsidP="00F25995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  <w:r w:rsidRPr="002B33F9">
        <w:rPr>
          <w:sz w:val="32"/>
          <w:szCs w:val="32"/>
          <w:lang w:eastAsia="ru-RU"/>
        </w:rPr>
        <w:t>Так, слонов весёлых стадо</w:t>
      </w:r>
    </w:p>
    <w:p w:rsidR="00913D51" w:rsidRPr="002B33F9" w:rsidRDefault="00913D51" w:rsidP="00F25995">
      <w:pPr>
        <w:spacing w:after="0" w:line="240" w:lineRule="auto"/>
        <w:ind w:left="3750"/>
        <w:jc w:val="both"/>
        <w:rPr>
          <w:sz w:val="32"/>
          <w:szCs w:val="32"/>
          <w:lang w:eastAsia="ru-RU"/>
        </w:rPr>
      </w:pPr>
      <w:r w:rsidRPr="002B33F9">
        <w:rPr>
          <w:sz w:val="32"/>
          <w:szCs w:val="32"/>
          <w:lang w:eastAsia="ru-RU"/>
        </w:rPr>
        <w:t>Посчитать нам снова надо!</w:t>
      </w:r>
    </w:p>
    <w:p w:rsidR="00913D51" w:rsidRPr="002B33F9" w:rsidRDefault="00913D51" w:rsidP="005D7C62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</w:p>
    <w:p w:rsidR="00913D51" w:rsidRDefault="00913D51" w:rsidP="005D7C62">
      <w:pPr>
        <w:spacing w:line="240" w:lineRule="auto"/>
        <w:jc w:val="both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3. Весёлые задачки.</w:t>
      </w:r>
    </w:p>
    <w:p w:rsidR="00913D51" w:rsidRPr="00F25995" w:rsidRDefault="00913D51" w:rsidP="00F25995">
      <w:pPr>
        <w:pStyle w:val="NoSpacing"/>
        <w:rPr>
          <w:sz w:val="32"/>
          <w:szCs w:val="32"/>
        </w:rPr>
      </w:pPr>
      <w:r w:rsidRPr="00F25995">
        <w:rPr>
          <w:sz w:val="32"/>
          <w:szCs w:val="32"/>
        </w:rPr>
        <w:t>На заборе рыжий кот</w:t>
      </w:r>
    </w:p>
    <w:p w:rsidR="00913D51" w:rsidRDefault="00913D51" w:rsidP="00F25995">
      <w:pPr>
        <w:pStyle w:val="NoSpacing"/>
        <w:rPr>
          <w:sz w:val="32"/>
          <w:szCs w:val="32"/>
        </w:rPr>
      </w:pPr>
      <w:r w:rsidRPr="00F25995">
        <w:rPr>
          <w:sz w:val="32"/>
          <w:szCs w:val="32"/>
        </w:rPr>
        <w:t>Греет лапки и живот</w:t>
      </w:r>
      <w:r>
        <w:rPr>
          <w:sz w:val="32"/>
          <w:szCs w:val="32"/>
        </w:rPr>
        <w:t>.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Он позвал ещё кота, 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И теперь их стало…(два).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1+1=2</w:t>
      </w:r>
    </w:p>
    <w:p w:rsidR="00913D51" w:rsidRDefault="00913D51" w:rsidP="00F25995">
      <w:pPr>
        <w:pStyle w:val="NoSpacing"/>
        <w:rPr>
          <w:sz w:val="32"/>
          <w:szCs w:val="32"/>
        </w:rPr>
      </w:pP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Пёсик ест одну сосиску, 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Две лежат спокойно в миске.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А теперь, дружок, смотри,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Всех сосисок было…(три).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1+3=4</w:t>
      </w:r>
    </w:p>
    <w:p w:rsidR="00913D51" w:rsidRDefault="00913D51" w:rsidP="00F25995">
      <w:pPr>
        <w:pStyle w:val="NoSpacing"/>
        <w:rPr>
          <w:sz w:val="32"/>
          <w:szCs w:val="32"/>
        </w:rPr>
      </w:pP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Мышь несёт кусочек сыра,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К ней бегут ещё четыре.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Нам не трудно сосчитать –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Стало мышек ровно…(пять).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3+2=5</w:t>
      </w:r>
    </w:p>
    <w:p w:rsidR="00913D51" w:rsidRDefault="00913D51" w:rsidP="00F25995">
      <w:pPr>
        <w:pStyle w:val="NoSpacing"/>
        <w:rPr>
          <w:sz w:val="32"/>
          <w:szCs w:val="32"/>
        </w:rPr>
      </w:pP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Три зелёные лягушки 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Загорают кверху брюшком.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Три решили муху съесть,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А всего лягушек…(шесть).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3+3=6</w:t>
      </w:r>
    </w:p>
    <w:p w:rsidR="00913D51" w:rsidRDefault="00913D51" w:rsidP="00F25995">
      <w:pPr>
        <w:pStyle w:val="NoSpacing"/>
        <w:rPr>
          <w:sz w:val="32"/>
          <w:szCs w:val="32"/>
        </w:rPr>
      </w:pP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Мы надули три шара,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Улетели в небо два.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А теперь сидим, грустим: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Ведь остался шар…(один).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3-2=1</w:t>
      </w:r>
    </w:p>
    <w:p w:rsidR="00913D51" w:rsidRDefault="00913D51" w:rsidP="00F25995">
      <w:pPr>
        <w:pStyle w:val="NoSpacing"/>
        <w:rPr>
          <w:sz w:val="32"/>
          <w:szCs w:val="32"/>
        </w:rPr>
      </w:pP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Восемь жёлтеньких цыплят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Червячка достать хотят.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Три пошли жучка искать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И цыплят осталось…(пять).</w:t>
      </w:r>
    </w:p>
    <w:p w:rsidR="00913D51" w:rsidRDefault="00913D51" w:rsidP="00F2599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8-3=5</w:t>
      </w:r>
    </w:p>
    <w:p w:rsidR="00913D51" w:rsidRPr="00F25995" w:rsidRDefault="00913D51" w:rsidP="00F25995">
      <w:pPr>
        <w:pStyle w:val="NoSpacing"/>
        <w:rPr>
          <w:sz w:val="32"/>
          <w:szCs w:val="32"/>
        </w:rPr>
      </w:pP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</w:p>
    <w:p w:rsidR="00913D51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</w:p>
    <w:p w:rsidR="00913D51" w:rsidRPr="005D7C62" w:rsidRDefault="00913D51" w:rsidP="005D7C62">
      <w:pPr>
        <w:spacing w:line="240" w:lineRule="auto"/>
        <w:jc w:val="both"/>
        <w:rPr>
          <w:rFonts w:cs="Calibri"/>
          <w:sz w:val="32"/>
          <w:szCs w:val="32"/>
        </w:rPr>
      </w:pPr>
    </w:p>
    <w:sectPr w:rsidR="00913D51" w:rsidRPr="005D7C62" w:rsidSect="002B33F9">
      <w:footerReference w:type="even" r:id="rId7"/>
      <w:footerReference w:type="default" r:id="rId8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51" w:rsidRDefault="00913D51">
      <w:r>
        <w:separator/>
      </w:r>
    </w:p>
  </w:endnote>
  <w:endnote w:type="continuationSeparator" w:id="0">
    <w:p w:rsidR="00913D51" w:rsidRDefault="00913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51" w:rsidRDefault="00913D51" w:rsidP="00FC3F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D51" w:rsidRDefault="00913D51" w:rsidP="002B33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51" w:rsidRDefault="00913D51" w:rsidP="00FC3F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913D51" w:rsidRDefault="00913D51" w:rsidP="002B33F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51" w:rsidRDefault="00913D51">
      <w:r>
        <w:separator/>
      </w:r>
    </w:p>
  </w:footnote>
  <w:footnote w:type="continuationSeparator" w:id="0">
    <w:p w:rsidR="00913D51" w:rsidRDefault="00913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5869"/>
    <w:multiLevelType w:val="hybridMultilevel"/>
    <w:tmpl w:val="1428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C62"/>
    <w:rsid w:val="00034F57"/>
    <w:rsid w:val="00035303"/>
    <w:rsid w:val="00046FF7"/>
    <w:rsid w:val="0005522A"/>
    <w:rsid w:val="000720FF"/>
    <w:rsid w:val="00094A2C"/>
    <w:rsid w:val="000A17BA"/>
    <w:rsid w:val="000D4982"/>
    <w:rsid w:val="000D78C7"/>
    <w:rsid w:val="000E156E"/>
    <w:rsid w:val="000F1D86"/>
    <w:rsid w:val="000F57BC"/>
    <w:rsid w:val="0010539E"/>
    <w:rsid w:val="00114AC4"/>
    <w:rsid w:val="001226ED"/>
    <w:rsid w:val="0012517E"/>
    <w:rsid w:val="00145491"/>
    <w:rsid w:val="00185414"/>
    <w:rsid w:val="00186EA5"/>
    <w:rsid w:val="001A2014"/>
    <w:rsid w:val="001A2912"/>
    <w:rsid w:val="001D38B9"/>
    <w:rsid w:val="001D7F4C"/>
    <w:rsid w:val="001F161C"/>
    <w:rsid w:val="001F1BE3"/>
    <w:rsid w:val="002055B9"/>
    <w:rsid w:val="00207A19"/>
    <w:rsid w:val="00234A74"/>
    <w:rsid w:val="00235B1C"/>
    <w:rsid w:val="00290CD8"/>
    <w:rsid w:val="00294841"/>
    <w:rsid w:val="002A2E68"/>
    <w:rsid w:val="002B33F9"/>
    <w:rsid w:val="002D0760"/>
    <w:rsid w:val="002D5A4A"/>
    <w:rsid w:val="002F0AE1"/>
    <w:rsid w:val="00331609"/>
    <w:rsid w:val="0034391F"/>
    <w:rsid w:val="003454F3"/>
    <w:rsid w:val="0035619C"/>
    <w:rsid w:val="003565E4"/>
    <w:rsid w:val="00361781"/>
    <w:rsid w:val="00383BF0"/>
    <w:rsid w:val="003A6AEE"/>
    <w:rsid w:val="003D2A25"/>
    <w:rsid w:val="00410C6E"/>
    <w:rsid w:val="0044337B"/>
    <w:rsid w:val="00467F5F"/>
    <w:rsid w:val="00480F04"/>
    <w:rsid w:val="004B5AB8"/>
    <w:rsid w:val="004B63B0"/>
    <w:rsid w:val="004D4F51"/>
    <w:rsid w:val="004D5628"/>
    <w:rsid w:val="004E0E64"/>
    <w:rsid w:val="004F5F80"/>
    <w:rsid w:val="00505335"/>
    <w:rsid w:val="0050734D"/>
    <w:rsid w:val="00512E2C"/>
    <w:rsid w:val="00527367"/>
    <w:rsid w:val="00556AF7"/>
    <w:rsid w:val="005636CE"/>
    <w:rsid w:val="00594CAF"/>
    <w:rsid w:val="005A0AB4"/>
    <w:rsid w:val="005B22E1"/>
    <w:rsid w:val="005B30CB"/>
    <w:rsid w:val="005D1760"/>
    <w:rsid w:val="005D79BF"/>
    <w:rsid w:val="005D7C62"/>
    <w:rsid w:val="005F6034"/>
    <w:rsid w:val="00616219"/>
    <w:rsid w:val="00626BFC"/>
    <w:rsid w:val="00650A8A"/>
    <w:rsid w:val="00652B93"/>
    <w:rsid w:val="00673003"/>
    <w:rsid w:val="006812EC"/>
    <w:rsid w:val="00683346"/>
    <w:rsid w:val="006A612F"/>
    <w:rsid w:val="006E1345"/>
    <w:rsid w:val="006E2301"/>
    <w:rsid w:val="006F3E96"/>
    <w:rsid w:val="00715147"/>
    <w:rsid w:val="00735259"/>
    <w:rsid w:val="00747E1F"/>
    <w:rsid w:val="0077687C"/>
    <w:rsid w:val="00781307"/>
    <w:rsid w:val="007845EC"/>
    <w:rsid w:val="0078558A"/>
    <w:rsid w:val="0079175C"/>
    <w:rsid w:val="007A44CD"/>
    <w:rsid w:val="007B5825"/>
    <w:rsid w:val="007C605C"/>
    <w:rsid w:val="007D60D3"/>
    <w:rsid w:val="007F587F"/>
    <w:rsid w:val="00800369"/>
    <w:rsid w:val="008069F6"/>
    <w:rsid w:val="008318D5"/>
    <w:rsid w:val="00837534"/>
    <w:rsid w:val="008425A8"/>
    <w:rsid w:val="00860BB2"/>
    <w:rsid w:val="00895867"/>
    <w:rsid w:val="008A2025"/>
    <w:rsid w:val="008C7E66"/>
    <w:rsid w:val="008C7F40"/>
    <w:rsid w:val="008D3829"/>
    <w:rsid w:val="008E6C54"/>
    <w:rsid w:val="008F5DF6"/>
    <w:rsid w:val="00913D51"/>
    <w:rsid w:val="0091482F"/>
    <w:rsid w:val="00916BFB"/>
    <w:rsid w:val="00916EA4"/>
    <w:rsid w:val="0092031C"/>
    <w:rsid w:val="00927BA0"/>
    <w:rsid w:val="00934A56"/>
    <w:rsid w:val="009611EE"/>
    <w:rsid w:val="009A4907"/>
    <w:rsid w:val="009D31CC"/>
    <w:rsid w:val="009D429E"/>
    <w:rsid w:val="009E209D"/>
    <w:rsid w:val="009E5601"/>
    <w:rsid w:val="00A03334"/>
    <w:rsid w:val="00A167F5"/>
    <w:rsid w:val="00A30506"/>
    <w:rsid w:val="00A360B3"/>
    <w:rsid w:val="00A425CF"/>
    <w:rsid w:val="00A62B49"/>
    <w:rsid w:val="00A630B7"/>
    <w:rsid w:val="00A668B5"/>
    <w:rsid w:val="00A70FC4"/>
    <w:rsid w:val="00A83473"/>
    <w:rsid w:val="00A917D0"/>
    <w:rsid w:val="00A9653E"/>
    <w:rsid w:val="00AA42EE"/>
    <w:rsid w:val="00AB21D7"/>
    <w:rsid w:val="00AB6372"/>
    <w:rsid w:val="00AD0544"/>
    <w:rsid w:val="00AE465D"/>
    <w:rsid w:val="00AF5493"/>
    <w:rsid w:val="00B073AA"/>
    <w:rsid w:val="00B35DEF"/>
    <w:rsid w:val="00BE2C87"/>
    <w:rsid w:val="00C20166"/>
    <w:rsid w:val="00C34465"/>
    <w:rsid w:val="00C43A21"/>
    <w:rsid w:val="00C602E5"/>
    <w:rsid w:val="00C80565"/>
    <w:rsid w:val="00C87714"/>
    <w:rsid w:val="00C971A3"/>
    <w:rsid w:val="00C97731"/>
    <w:rsid w:val="00CC0579"/>
    <w:rsid w:val="00CD5638"/>
    <w:rsid w:val="00CF226E"/>
    <w:rsid w:val="00CF7B9D"/>
    <w:rsid w:val="00D05623"/>
    <w:rsid w:val="00D13ED4"/>
    <w:rsid w:val="00D30F47"/>
    <w:rsid w:val="00D4434C"/>
    <w:rsid w:val="00D45F23"/>
    <w:rsid w:val="00D50A8E"/>
    <w:rsid w:val="00D56EF0"/>
    <w:rsid w:val="00D574D9"/>
    <w:rsid w:val="00D74197"/>
    <w:rsid w:val="00D87930"/>
    <w:rsid w:val="00D87A88"/>
    <w:rsid w:val="00DA789E"/>
    <w:rsid w:val="00DC2198"/>
    <w:rsid w:val="00DE0BEE"/>
    <w:rsid w:val="00E01988"/>
    <w:rsid w:val="00E12BFE"/>
    <w:rsid w:val="00E20D98"/>
    <w:rsid w:val="00E26D71"/>
    <w:rsid w:val="00E51BDE"/>
    <w:rsid w:val="00E6091B"/>
    <w:rsid w:val="00E673FE"/>
    <w:rsid w:val="00E7171D"/>
    <w:rsid w:val="00E73906"/>
    <w:rsid w:val="00E7624C"/>
    <w:rsid w:val="00E84D10"/>
    <w:rsid w:val="00E866D2"/>
    <w:rsid w:val="00E86DAC"/>
    <w:rsid w:val="00E91862"/>
    <w:rsid w:val="00E96CF2"/>
    <w:rsid w:val="00EB0B41"/>
    <w:rsid w:val="00EC2BA6"/>
    <w:rsid w:val="00EC537C"/>
    <w:rsid w:val="00EE24B2"/>
    <w:rsid w:val="00EE6A99"/>
    <w:rsid w:val="00F10540"/>
    <w:rsid w:val="00F25995"/>
    <w:rsid w:val="00F464F6"/>
    <w:rsid w:val="00F50EC6"/>
    <w:rsid w:val="00F51E92"/>
    <w:rsid w:val="00F54198"/>
    <w:rsid w:val="00F61D63"/>
    <w:rsid w:val="00F70F78"/>
    <w:rsid w:val="00F830C1"/>
    <w:rsid w:val="00FA0A0F"/>
    <w:rsid w:val="00FA487B"/>
    <w:rsid w:val="00FC3F7F"/>
    <w:rsid w:val="00FD17BD"/>
    <w:rsid w:val="00FD7B85"/>
    <w:rsid w:val="00FE7E09"/>
    <w:rsid w:val="00FF0FB7"/>
    <w:rsid w:val="00FF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25995"/>
    <w:rPr>
      <w:lang w:eastAsia="en-US"/>
    </w:rPr>
  </w:style>
  <w:style w:type="paragraph" w:styleId="Footer">
    <w:name w:val="footer"/>
    <w:basedOn w:val="Normal"/>
    <w:link w:val="FooterChar"/>
    <w:uiPriority w:val="99"/>
    <w:rsid w:val="002B33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B33F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2E2C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7</Pages>
  <Words>1140</Words>
  <Characters>6503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2012-12-11T12:09:00Z</cp:lastPrinted>
  <dcterms:created xsi:type="dcterms:W3CDTF">2012-11-22T13:11:00Z</dcterms:created>
  <dcterms:modified xsi:type="dcterms:W3CDTF">2012-12-11T12:10:00Z</dcterms:modified>
</cp:coreProperties>
</file>