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A1" w:rsidRDefault="0042402A" w:rsidP="005E6B8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2402A">
        <w:rPr>
          <w:rFonts w:ascii="Times New Roman" w:hAnsi="Times New Roman" w:cs="Times New Roman"/>
          <w:b/>
          <w:i/>
          <w:sz w:val="32"/>
          <w:szCs w:val="32"/>
          <w:lang w:val="ru-RU"/>
        </w:rPr>
        <w:t>Конструиро</w:t>
      </w:r>
      <w:bookmarkStart w:id="0" w:name="_GoBack"/>
      <w:bookmarkEnd w:id="0"/>
      <w:r w:rsidRPr="0042402A">
        <w:rPr>
          <w:rFonts w:ascii="Times New Roman" w:hAnsi="Times New Roman" w:cs="Times New Roman"/>
          <w:b/>
          <w:i/>
          <w:sz w:val="32"/>
          <w:szCs w:val="32"/>
          <w:lang w:val="ru-RU"/>
        </w:rPr>
        <w:t>вание из бумаги</w:t>
      </w:r>
      <w:r w:rsidR="00813EA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 детьми 6-7 лет</w:t>
      </w:r>
    </w:p>
    <w:p w:rsidR="0042402A" w:rsidRPr="0042402A" w:rsidRDefault="0042402A" w:rsidP="005E6B84">
      <w:pPr>
        <w:jc w:val="center"/>
        <w:rPr>
          <w:rFonts w:ascii="Times New Roman" w:hAnsi="Times New Roman" w:cs="Times New Roman"/>
          <w:i/>
          <w:lang w:val="ru-RU"/>
        </w:rPr>
      </w:pPr>
    </w:p>
    <w:p w:rsidR="001C1DB2" w:rsidRPr="0042402A" w:rsidRDefault="0042402A" w:rsidP="005E6B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2402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Тема </w:t>
      </w:r>
      <w:r w:rsidR="00AE646F" w:rsidRPr="0042402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r w:rsidRPr="0042402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Снегири</w:t>
      </w:r>
      <w:r w:rsidR="001C1DB2" w:rsidRPr="0042402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1C1DB2" w:rsidRPr="001C1DB2" w:rsidRDefault="001C1DB2" w:rsidP="005E6B84">
      <w:pPr>
        <w:rPr>
          <w:lang w:val="ru-RU"/>
        </w:rPr>
      </w:pPr>
    </w:p>
    <w:p w:rsidR="00672838" w:rsidRDefault="00AE646F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402A">
        <w:rPr>
          <w:rFonts w:ascii="Times New Roman" w:hAnsi="Times New Roman" w:cs="Times New Roman"/>
          <w:i/>
          <w:sz w:val="28"/>
          <w:szCs w:val="28"/>
          <w:lang w:val="ru-RU"/>
        </w:rPr>
        <w:t>Задачи</w:t>
      </w:r>
      <w:r w:rsidR="001C1DB2" w:rsidRPr="004240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</w:p>
    <w:p w:rsidR="00672838" w:rsidRPr="00672838" w:rsidRDefault="00672838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C1DB2" w:rsidRPr="00CA498B" w:rsidRDefault="00672838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498B">
        <w:rPr>
          <w:rFonts w:ascii="Times New Roman" w:hAnsi="Times New Roman" w:cs="Times New Roman"/>
          <w:sz w:val="28"/>
          <w:szCs w:val="28"/>
          <w:lang w:val="ru-RU"/>
        </w:rPr>
        <w:t>Учить детей самостоятельно конструировать по схеме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CA498B">
        <w:rPr>
          <w:rFonts w:ascii="Times New Roman" w:hAnsi="Times New Roman" w:cs="Times New Roman"/>
          <w:sz w:val="28"/>
          <w:szCs w:val="28"/>
          <w:lang w:val="ru-RU"/>
        </w:rPr>
        <w:t>ередавать в художественных композициях взаимоотношения между человеком и окружающим его миром живой и неживой природы.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CA498B">
        <w:rPr>
          <w:rFonts w:ascii="Times New Roman" w:hAnsi="Times New Roman" w:cs="Times New Roman"/>
          <w:sz w:val="28"/>
          <w:szCs w:val="28"/>
          <w:lang w:val="ru-RU"/>
        </w:rPr>
        <w:t>Закреплять умение складывать квадрат в разных направлениях, учить детей загибать углы разной величины и делать складку.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2ED" w:rsidRPr="00CA498B">
        <w:rPr>
          <w:rFonts w:ascii="Times New Roman" w:hAnsi="Times New Roman" w:cs="Times New Roman"/>
          <w:sz w:val="28"/>
          <w:szCs w:val="28"/>
          <w:lang w:val="ru-RU"/>
        </w:rPr>
        <w:t>Совершенствовать технические умения и навыки работы с бумагой, овладение разнообразными рациональными приемами вырезаниями ножницами.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98B" w:rsidRPr="00CA498B">
        <w:rPr>
          <w:rFonts w:ascii="Times New Roman" w:hAnsi="Times New Roman" w:cs="Times New Roman"/>
          <w:sz w:val="28"/>
          <w:szCs w:val="28"/>
          <w:lang w:val="ru-RU"/>
        </w:rPr>
        <w:t>Воспитывать любовь к птицам, стремление помочь им в трудных условиях. Приучать их заботиться о птицах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498B" w:rsidRPr="00CA498B">
        <w:rPr>
          <w:rFonts w:ascii="Times New Roman" w:hAnsi="Times New Roman" w:cs="Times New Roman"/>
          <w:sz w:val="28"/>
          <w:szCs w:val="28"/>
          <w:lang w:val="ru-RU"/>
        </w:rPr>
        <w:t>Развивать мелкую моторику пальцев, внимание, память.</w:t>
      </w:r>
      <w:r w:rsidR="00CA4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98B" w:rsidRPr="00CA498B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познавательный интерес, расширить кругозор, активизировать словарь ребенка.</w:t>
      </w:r>
    </w:p>
    <w:p w:rsidR="00AE646F" w:rsidRDefault="00AE646F" w:rsidP="005E6B84">
      <w:pPr>
        <w:rPr>
          <w:lang w:val="ru-RU"/>
        </w:rPr>
      </w:pPr>
    </w:p>
    <w:p w:rsidR="00CA498B" w:rsidRDefault="00CA498B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A498B">
        <w:rPr>
          <w:rFonts w:ascii="Times New Roman" w:hAnsi="Times New Roman" w:cs="Times New Roman"/>
          <w:i/>
          <w:sz w:val="28"/>
          <w:szCs w:val="28"/>
          <w:lang w:val="ru-RU"/>
        </w:rPr>
        <w:t>Раздаточный и демонстрационный материал:</w:t>
      </w:r>
    </w:p>
    <w:p w:rsidR="00CA498B" w:rsidRPr="00CA498B" w:rsidRDefault="00CA498B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7B50" w:rsidRPr="000B7546" w:rsidRDefault="00CA498B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54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FE3C77">
        <w:rPr>
          <w:rFonts w:ascii="Times New Roman" w:hAnsi="Times New Roman" w:cs="Times New Roman"/>
          <w:sz w:val="28"/>
          <w:szCs w:val="28"/>
          <w:lang w:val="ru-RU"/>
        </w:rPr>
        <w:t xml:space="preserve">ртинки с изображением снегирей и их кормами, </w:t>
      </w:r>
      <w:r w:rsidR="002245FB" w:rsidRPr="000B75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C1DB2" w:rsidRPr="000B7546">
        <w:rPr>
          <w:rFonts w:ascii="Times New Roman" w:hAnsi="Times New Roman" w:cs="Times New Roman"/>
          <w:sz w:val="28"/>
          <w:szCs w:val="28"/>
          <w:lang w:val="ru-RU"/>
        </w:rPr>
        <w:t>ормуш</w:t>
      </w:r>
      <w:r w:rsidR="00007B50" w:rsidRPr="000B7546">
        <w:rPr>
          <w:rFonts w:ascii="Times New Roman" w:hAnsi="Times New Roman" w:cs="Times New Roman"/>
          <w:sz w:val="28"/>
          <w:szCs w:val="28"/>
          <w:lang w:val="ru-RU"/>
        </w:rPr>
        <w:t>ка,</w:t>
      </w:r>
      <w:r w:rsidR="002245FB" w:rsidRPr="000B7546">
        <w:rPr>
          <w:rFonts w:ascii="Times New Roman" w:hAnsi="Times New Roman" w:cs="Times New Roman"/>
          <w:sz w:val="28"/>
          <w:szCs w:val="28"/>
          <w:lang w:val="ru-RU"/>
        </w:rPr>
        <w:t xml:space="preserve"> цветная бумага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5FB" w:rsidRPr="000B754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>квадраты с черно-красными</w:t>
      </w:r>
      <w:r w:rsidR="00AE646F" w:rsidRPr="000B7546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r w:rsidR="001C1DB2" w:rsidRPr="000B7546">
        <w:rPr>
          <w:rFonts w:ascii="Times New Roman" w:hAnsi="Times New Roman" w:cs="Times New Roman"/>
          <w:sz w:val="28"/>
          <w:szCs w:val="28"/>
          <w:lang w:val="ru-RU"/>
        </w:rPr>
        <w:t>размером 20</w:t>
      </w:r>
      <w:r w:rsidR="001C1DB2" w:rsidRPr="000B7546">
        <w:rPr>
          <w:rFonts w:ascii="Times New Roman" w:hAnsi="Times New Roman" w:cs="Times New Roman"/>
          <w:sz w:val="28"/>
          <w:szCs w:val="28"/>
        </w:rPr>
        <w:t>x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>20 см</w:t>
      </w:r>
      <w:r w:rsidR="000B7546" w:rsidRPr="000B7546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ребенка</w:t>
      </w:r>
      <w:r w:rsidR="002245FB" w:rsidRPr="000B754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7546">
        <w:rPr>
          <w:rFonts w:ascii="Times New Roman" w:hAnsi="Times New Roman" w:cs="Times New Roman"/>
          <w:sz w:val="28"/>
          <w:szCs w:val="28"/>
          <w:lang w:val="ru-RU"/>
        </w:rPr>
        <w:t xml:space="preserve"> фонограмма с записью пения птиц,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 xml:space="preserve">Бумажный Квадратик, </w:t>
      </w:r>
      <w:r w:rsidRPr="000B7546">
        <w:rPr>
          <w:rFonts w:ascii="Times New Roman" w:hAnsi="Times New Roman" w:cs="Times New Roman"/>
          <w:sz w:val="28"/>
          <w:szCs w:val="28"/>
          <w:lang w:val="ru-RU"/>
        </w:rPr>
        <w:t>клей, ножницы, простые карандаши</w:t>
      </w:r>
      <w:r w:rsidR="000B7546" w:rsidRPr="000B75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7546" w:rsidRDefault="000B7546" w:rsidP="005E6B84">
      <w:pPr>
        <w:ind w:left="720"/>
        <w:rPr>
          <w:lang w:val="ru-RU"/>
        </w:rPr>
      </w:pPr>
    </w:p>
    <w:p w:rsidR="000B7546" w:rsidRDefault="000B7546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7546">
        <w:rPr>
          <w:rFonts w:ascii="Times New Roman" w:hAnsi="Times New Roman" w:cs="Times New Roman"/>
          <w:i/>
          <w:sz w:val="28"/>
          <w:szCs w:val="28"/>
          <w:lang w:val="ru-RU"/>
        </w:rPr>
        <w:t>Форма организации детей:</w:t>
      </w:r>
    </w:p>
    <w:p w:rsidR="000B7546" w:rsidRPr="000B7546" w:rsidRDefault="000B7546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B7546" w:rsidRPr="000B7546" w:rsidRDefault="000B7546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546">
        <w:rPr>
          <w:rFonts w:ascii="Times New Roman" w:hAnsi="Times New Roman" w:cs="Times New Roman"/>
          <w:sz w:val="28"/>
          <w:szCs w:val="28"/>
          <w:lang w:val="ru-RU"/>
        </w:rPr>
        <w:t>Непосредственн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ая образовательная деятельность.</w:t>
      </w:r>
    </w:p>
    <w:p w:rsidR="000B7546" w:rsidRDefault="000B7546" w:rsidP="005E6B84">
      <w:pPr>
        <w:ind w:left="720"/>
        <w:rPr>
          <w:lang w:val="ru-RU"/>
        </w:rPr>
      </w:pPr>
    </w:p>
    <w:p w:rsidR="000B7546" w:rsidRPr="000B7546" w:rsidRDefault="000B7546" w:rsidP="005E6B8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7546">
        <w:rPr>
          <w:rFonts w:ascii="Times New Roman" w:hAnsi="Times New Roman" w:cs="Times New Roman"/>
          <w:i/>
          <w:sz w:val="28"/>
          <w:szCs w:val="28"/>
          <w:lang w:val="ru-RU"/>
        </w:rPr>
        <w:t>Сценарий образовательной деятельности:</w:t>
      </w:r>
    </w:p>
    <w:p w:rsidR="001C1DB2" w:rsidRPr="001C1DB2" w:rsidRDefault="00007B50" w:rsidP="005E6B84">
      <w:pPr>
        <w:ind w:left="720"/>
        <w:rPr>
          <w:lang w:val="ru-RU"/>
        </w:rPr>
      </w:pPr>
      <w:r w:rsidRPr="001C1DB2">
        <w:rPr>
          <w:lang w:val="ru-RU"/>
        </w:rPr>
        <w:t xml:space="preserve"> </w:t>
      </w:r>
    </w:p>
    <w:p w:rsidR="001C1DB2" w:rsidRPr="00813EA1" w:rsidRDefault="00813EA1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Доброе утро, ребята! Сегодня я шла в детский сад и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увидела в садике напротив - птичью кормушку, на эт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ой кормушке сидело очень много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красивых птиц.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 Мне тоже захотелось, чтобы у нас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садике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была своя кормушка, и чтобы к нам тоже прилетали в гост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и птицы. И я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попросила мастера </w:t>
      </w:r>
      <w:proofErr w:type="spellStart"/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Самоделкина</w:t>
      </w:r>
      <w:proofErr w:type="spellEnd"/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сделать для нас кормушку. И вот результат - у нас теперь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кормушка.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 Как вы дума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ете, а для чего эта кормушка? 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ля того, чтобы</w:t>
      </w:r>
    </w:p>
    <w:p w:rsidR="001C1DB2" w:rsidRPr="00813EA1" w:rsidRDefault="00813EA1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подкармливать птиц)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813EA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разве птицы не улетают на юг? 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летают только перелетные)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FE3C77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остается зимовать? 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(З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имующие птицы - те, птицы, которые могут</w:t>
      </w:r>
    </w:p>
    <w:p w:rsidR="001C1DB2" w:rsidRPr="00813EA1" w:rsidRDefault="00AE646F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найти пищу зимой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 Чем они питаются, где находят себе корм?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 (С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еменами, почками деревьев; насекомыми и личинками насекомых, дос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тавая их из - под коры деревьев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E646F" w:rsidRPr="00813EA1" w:rsidRDefault="00AE646F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 Но всегда ли и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м удается найти еду для себя? 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ет)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E646F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813EA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почему? 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отому что зима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 - очень трудное время для птиц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. Ветки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после оттепел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E646F" w:rsidRPr="00813EA1">
        <w:rPr>
          <w:rFonts w:ascii="Times New Roman" w:hAnsi="Times New Roman" w:cs="Times New Roman"/>
          <w:sz w:val="28"/>
          <w:szCs w:val="28"/>
          <w:lang w:val="ru-RU"/>
        </w:rPr>
        <w:t>покрываются ледяной корочкой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, а сильный снегопад прячет все под снегом. Не найти птицам под снегом корма. Голодная птица сильно страдает от холода. Нужно поддерживать птиц)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E646F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813EA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что они будут есть? 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ля корма пригодны -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овес,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пшено, семечки, хлебные крошки)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E646F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Правильно, ребята.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Зимующие птицы не улетают от нас в теплые края, </w:t>
      </w:r>
      <w:proofErr w:type="gramStart"/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как и зимой находят корм. Они питаются почками, семенами и плодами растений, спрятавшимися насекомыми, отыскивают корм около жилья человека. Зима - очень тяжелое время для птиц, особенно если она морозная и снежная. Не найти птицам под снегом корма. Часть птиц погибают от холода зимой. Люди мог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>ут помочь зимующим птицам -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им пшена, овсянки, се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>мена подсолнуха, дыни, арбуза.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Какую замечательную кормушку для нас сделал мастер Самоделкин.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Она такая красивая, большая, вместительная.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Но, а что же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она у нас пустая?   Давайте птиц позовем.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Я даже знаю кто первым прилетит к нам.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загадаю загадку, а вы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 xml:space="preserve">попробуйте отгадать 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кто же первым к нам прилетит в птичью столовую.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Пусть я птичка-невеличка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У меня, друзья привычка,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Как начнутся холода -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Прямо с севера с сюда.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Каждый год я к вам лечу -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Зимовать у вас хочу.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И еще красней зимой</w:t>
      </w:r>
    </w:p>
    <w:p w:rsid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Ярко - красный галстук мой. </w:t>
      </w:r>
    </w:p>
    <w:p w:rsidR="001C1DB2" w:rsidRPr="00813EA1" w:rsidRDefault="00D52B3C" w:rsidP="005E6B84">
      <w:pPr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негирь)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Снегирь считается жителем таежных лесов, в наши края он прилетает с наступлением холодов, вернее со снегом, не зря же их назвали снегирями. Снегири птицы спокойные, несуетливые.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Как выгля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дит снегирь? (У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снегиря спинка синевато - серая, хвост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и крылья черные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>грудка ярко – красная)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2B3C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Давайте, ребята попро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буем сами сделать снегирей. А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поможет нам в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этом наш старый друг Бумажный 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квадратик. Вот он какой.</w:t>
      </w: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перед детьми выкладывается квадрат с нарисован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ным лицом, ладошками и ступнями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И голова у него есть, и руки, и ноги. Он умеет творить чудеса и совершать разные превращения. Сейчас он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 xml:space="preserve"> нам покажет фокус и превратится в снегиря.</w:t>
      </w:r>
    </w:p>
    <w:p w:rsidR="00007B50" w:rsidRPr="00813EA1" w:rsidRDefault="00007B50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Стал квадрат думать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>, как ему снегирем стать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и решил: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Сначала он сложился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попола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м - головой достал до ног. Д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а сложился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так, что черный цвет оказался снаружи, а красный внутри. И превратился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он в треугольник. А вернее в 2 треугольника - верхний и нижний. Хорошо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прогладил место сгиба.</w:t>
      </w: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Затем он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загнул нижний уго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л в верхнего треугольника вверх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, да загнул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так, что у него получилась складочка. Еще раз хорошо прогладил место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сгиба.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Постоял, поду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мал квадрат и решил </w:t>
      </w:r>
      <w:r w:rsidR="00007B50" w:rsidRPr="00813EA1">
        <w:rPr>
          <w:rFonts w:ascii="Times New Roman" w:hAnsi="Times New Roman" w:cs="Times New Roman"/>
          <w:sz w:val="28"/>
          <w:szCs w:val="28"/>
          <w:lang w:val="ru-RU"/>
        </w:rPr>
        <w:t>поднять вверх уголки к вершине прямого угла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Стоял он, так, стоял, чувствует - стал замерзать, на улице - то зима и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решил он согреться и поднял свои уголки вверх. Сначала один угол вверх,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затем повернулся кругом и второй нижний угол вверх. Посмотрел на себя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и видит, что у него появились крылья. Обрадовался.</w:t>
      </w: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ему понравилис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ь крылья, что от радости стал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веселиться и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9B2298" w:rsidRPr="00813EA1">
        <w:rPr>
          <w:rFonts w:ascii="Times New Roman" w:hAnsi="Times New Roman" w:cs="Times New Roman"/>
          <w:sz w:val="28"/>
          <w:szCs w:val="28"/>
          <w:lang w:val="ru-RU"/>
        </w:rPr>
        <w:t>чаянно загнул свой нижний угол вверх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Стоял он думал, чего же ему еще не хватает, оглядел себя со всех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сторон и увидел, что не хватает </w:t>
      </w:r>
      <w:r w:rsidR="009B2298" w:rsidRPr="00813EA1">
        <w:rPr>
          <w:rFonts w:ascii="Times New Roman" w:hAnsi="Times New Roman" w:cs="Times New Roman"/>
          <w:sz w:val="28"/>
          <w:szCs w:val="28"/>
          <w:lang w:val="ru-RU"/>
        </w:rPr>
        <w:t>клюва, тогда загнул он верхний уголок и получился у него клюв. Согнулся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 xml:space="preserve"> пополам, осмотрел себя еще раз, </w:t>
      </w:r>
      <w:r w:rsidR="009B2298" w:rsidRPr="00813EA1">
        <w:rPr>
          <w:rFonts w:ascii="Times New Roman" w:hAnsi="Times New Roman" w:cs="Times New Roman"/>
          <w:sz w:val="28"/>
          <w:szCs w:val="28"/>
          <w:lang w:val="ru-RU"/>
        </w:rPr>
        <w:t>все равно чего-то не хват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ало. И он понял, что не хватало</w:t>
      </w:r>
      <w:r w:rsidR="009B2298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ему красивого птичьего хвоста. Тогда 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 xml:space="preserve">ему на помощь пришли ножницы. </w:t>
      </w:r>
      <w:r w:rsidR="00D52B3C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он наклеил себе глазки.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Посмотрел на себя - и сказал 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>- вот теперь я настоящая птица -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снегирь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Ребята, перед тем как мы с вами будем выполнять наших снегирей,</w:t>
      </w:r>
      <w:r w:rsidR="00A30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давайте немножко отдохнем.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Default="001C1DB2" w:rsidP="005E6B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Физкультминутка:</w:t>
      </w:r>
    </w:p>
    <w:p w:rsidR="00813EA1" w:rsidRDefault="00813EA1" w:rsidP="005E6B8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3EA1" w:rsidRDefault="003045A4" w:rsidP="005E6B84">
      <w:pPr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Вот на ветках </w:t>
      </w:r>
      <w:proofErr w:type="gramStart"/>
      <w:r w:rsidRPr="00813EA1">
        <w:rPr>
          <w:rFonts w:ascii="Times New Roman" w:hAnsi="Times New Roman" w:cs="Times New Roman"/>
          <w:sz w:val="28"/>
          <w:szCs w:val="28"/>
          <w:lang w:val="ru-RU"/>
        </w:rPr>
        <w:t>посмотри,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813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3EA1" w:rsidRP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Руками хлопают себя по бокам</w:t>
      </w:r>
    </w:p>
    <w:p w:rsidR="00813EA1" w:rsidRPr="00813EA1" w:rsidRDefault="003045A4" w:rsidP="005E6B84">
      <w:pPr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В красных майках снегири.</w:t>
      </w:r>
      <w:r w:rsidRPr="00813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3EA1" w:rsidRPr="005E6B84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 w:rsidRPr="005E6B84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Показывают грудки</w:t>
      </w:r>
    </w:p>
    <w:p w:rsidR="00813EA1" w:rsidRPr="00A30D2C" w:rsidRDefault="003045A4" w:rsidP="005E6B84">
      <w:pPr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Распустили перышки,</w:t>
      </w:r>
      <w:r w:rsidRPr="00813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3EA1" w:rsidRP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Руки слегка в стороны,</w:t>
      </w:r>
    </w:p>
    <w:p w:rsidR="00813EA1" w:rsidRPr="00813EA1" w:rsidRDefault="003045A4" w:rsidP="005E6B84">
      <w:pPr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Греются на солнышке</w:t>
      </w:r>
      <w:r w:rsidR="00813EA1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Pr="00813EA1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EA1">
        <w:rPr>
          <w:rStyle w:val="a8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8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8"/>
          <w:rFonts w:ascii="Times New Roman" w:hAnsi="Times New Roman" w:cs="Times New Roman"/>
          <w:sz w:val="28"/>
          <w:szCs w:val="28"/>
          <w:lang w:val="ru-RU"/>
        </w:rPr>
        <w:tab/>
      </w:r>
      <w:r w:rsidR="00813EA1"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Ш</w:t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евелят пальчиками</w:t>
      </w:r>
    </w:p>
    <w:p w:rsidR="00813EA1" w:rsidRDefault="003045A4" w:rsidP="005E6B84">
      <w:pPr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Головой вертят, вертят,</w:t>
      </w:r>
      <w:r w:rsidRPr="00813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3EA1" w:rsidRP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Повороты головой вправо, влево</w:t>
      </w:r>
    </w:p>
    <w:p w:rsidR="00813EA1" w:rsidRPr="00813EA1" w:rsidRDefault="003045A4" w:rsidP="005E6B84">
      <w:pPr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Улететь они хотят.</w:t>
      </w:r>
      <w:r w:rsidR="00813EA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3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3EA1" w:rsidRPr="005E6B84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="00813EA1" w:rsidRPr="005E6B84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ab/>
      </w:r>
      <w:r w:rsidRPr="00A30D2C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Бегут по кругу взмахивая руками</w:t>
      </w:r>
    </w:p>
    <w:p w:rsidR="003045A4" w:rsidRPr="00813EA1" w:rsidRDefault="003045A4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Кыш! Кыш! Улетели!</w:t>
      </w:r>
    </w:p>
    <w:p w:rsidR="000B5DEE" w:rsidRPr="00813EA1" w:rsidRDefault="000B5DEE" w:rsidP="005E6B8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2B3C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298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Сейчас мы с вами будем делать снегиря. </w:t>
      </w:r>
    </w:p>
    <w:p w:rsidR="009B2298" w:rsidRPr="00813EA1" w:rsidRDefault="009B2298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D52B3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чего начнем?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298" w:rsidRPr="00813EA1" w:rsidRDefault="009B2298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Согните квадрат по одной из диагоналей так, чтобы красный цвет был внутри, а чёрный - снаружи.</w:t>
      </w:r>
    </w:p>
    <w:p w:rsidR="00372A9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 xml:space="preserve">Перегните </w:t>
      </w:r>
      <w:r w:rsidR="00372A91">
        <w:rPr>
          <w:color w:val="000000"/>
          <w:sz w:val="28"/>
          <w:szCs w:val="28"/>
        </w:rPr>
        <w:t>треугольник пополам.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Поднимите уголки к вершине прямого угла.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Опустите поднятые уголки под наклоном друг от друга.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Поверните фигурку тремя уголками кверху.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Поднимите нижний угол, захватывая только один слой бумаги.</w:t>
      </w:r>
    </w:p>
    <w:p w:rsidR="000B5DEE" w:rsidRPr="00813EA1" w:rsidRDefault="00813EA1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Опустите поднятый угол (</w:t>
      </w:r>
      <w:r w:rsidR="000B5DEE" w:rsidRPr="00813EA1">
        <w:rPr>
          <w:color w:val="000000"/>
          <w:sz w:val="28"/>
          <w:szCs w:val="28"/>
        </w:rPr>
        <w:t>от боковых углов).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Раскройте "карман", расплющите боковые части.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Отогните уголок влево.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Согните треугольник от вершины его верхнего угла.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Согните уголок-хвост.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Верните угол-крыло на прежнее место.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Вогните внутрь фигурки уголок на грудке снегиря.</w:t>
      </w:r>
    </w:p>
    <w:p w:rsidR="000B5DEE" w:rsidRPr="00813EA1" w:rsidRDefault="000B5DEE" w:rsidP="00FE3C77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t>Потяните уголок-клюв.</w:t>
      </w:r>
    </w:p>
    <w:p w:rsidR="000B5DEE" w:rsidRPr="00813EA1" w:rsidRDefault="000B5DEE" w:rsidP="005E6B84">
      <w:pPr>
        <w:pStyle w:val="a7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813EA1">
        <w:rPr>
          <w:color w:val="000000"/>
          <w:sz w:val="28"/>
          <w:szCs w:val="28"/>
        </w:rPr>
        <w:lastRenderedPageBreak/>
        <w:t>Согните уголок на голове.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1DB2" w:rsidRPr="00813EA1" w:rsidRDefault="001861A6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Молодцы, ребята как хорош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о все справились с заданием.  К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акие о</w:t>
      </w:r>
      <w:r w:rsidRPr="00813EA1">
        <w:rPr>
          <w:rFonts w:ascii="Times New Roman" w:hAnsi="Times New Roman" w:cs="Times New Roman"/>
          <w:sz w:val="28"/>
          <w:szCs w:val="28"/>
          <w:lang w:val="ru-RU"/>
        </w:rPr>
        <w:t>ни у вас красивые получились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: спинка с крыльями черные, грудка ярко - алая.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что же они у вас на партах лежат. Давайте им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все вместе скажем: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- Раз, два, три, в кормушку летите.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Дети присаживаются по своим местам.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>слушайте их мелодичное пение. (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онограмма)</w:t>
      </w:r>
    </w:p>
    <w:p w:rsidR="001861A6" w:rsidRPr="00813EA1" w:rsidRDefault="001861A6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Гля</w:t>
      </w:r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>дя на ваших птиц мне захотелось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, чтобы вы прослушали одно стихотворение - напоминание о том, чтобы вы не забывали   наших лесных друзей, помогали им в трудную минуту, заботились о них, берегли</w:t>
      </w:r>
      <w:r w:rsidR="001861A6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>их.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Покормите птиц зимой!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Пусть со всех концов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К вам слетятся, как домой,</w:t>
      </w:r>
    </w:p>
    <w:p w:rsidR="001861A6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Стайки на крыльцо.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Сколько гибнет их - не счесть,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Видеть тяжело!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А ведь в нашем сердце есть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И для птиц тепло.</w:t>
      </w:r>
    </w:p>
    <w:p w:rsidR="001C1DB2" w:rsidRPr="00813EA1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Приучите</w:t>
      </w:r>
      <w:r w:rsidR="001C1DB2" w:rsidRPr="00813EA1">
        <w:rPr>
          <w:rFonts w:ascii="Times New Roman" w:hAnsi="Times New Roman" w:cs="Times New Roman"/>
          <w:sz w:val="28"/>
          <w:szCs w:val="28"/>
          <w:lang w:val="ru-RU"/>
        </w:rPr>
        <w:t xml:space="preserve"> птиц в мороз</w:t>
      </w:r>
    </w:p>
    <w:p w:rsidR="001C1DB2" w:rsidRPr="00813EA1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К своему окну,</w:t>
      </w:r>
    </w:p>
    <w:p w:rsidR="00340E00" w:rsidRDefault="001C1DB2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EA1">
        <w:rPr>
          <w:rFonts w:ascii="Times New Roman" w:hAnsi="Times New Roman" w:cs="Times New Roman"/>
          <w:sz w:val="28"/>
          <w:szCs w:val="28"/>
          <w:lang w:val="ru-RU"/>
        </w:rPr>
        <w:t>Чтоб без песен не пришлось</w:t>
      </w:r>
    </w:p>
    <w:p w:rsidR="00A30D2C" w:rsidRDefault="00A30D2C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встречать весну!</w:t>
      </w:r>
    </w:p>
    <w:p w:rsidR="00372A91" w:rsidRDefault="00372A91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2A91" w:rsidRDefault="00372A91" w:rsidP="005E6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2A91" w:rsidRPr="00A30D2C" w:rsidRDefault="00372A91" w:rsidP="005E6B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проведенной предварительной работе сложностей при выполнении задания у детей не возникало.</w:t>
      </w:r>
    </w:p>
    <w:sectPr w:rsidR="00372A91" w:rsidRPr="00A30D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93" w:rsidRDefault="00F16A93">
      <w:r>
        <w:separator/>
      </w:r>
    </w:p>
  </w:endnote>
  <w:endnote w:type="continuationSeparator" w:id="0">
    <w:p w:rsidR="00F16A93" w:rsidRDefault="00F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93" w:rsidRDefault="00F16A93">
      <w:r>
        <w:separator/>
      </w:r>
    </w:p>
  </w:footnote>
  <w:footnote w:type="continuationSeparator" w:id="0">
    <w:p w:rsidR="00F16A93" w:rsidRDefault="00F1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0" w:rsidRPr="001C67A0" w:rsidRDefault="001C67A0">
    <w:pPr>
      <w:pStyle w:val="a3"/>
      <w:rPr>
        <w:lang w:val="ru-RU"/>
      </w:rPr>
    </w:pPr>
    <w:r>
      <w:rPr>
        <w:lang w:val="ru-RU"/>
      </w:rPr>
      <w:t xml:space="preserve">Хоруженко Ольга Игоревна МБДОУ №81 </w:t>
    </w:r>
    <w:proofErr w:type="spellStart"/>
    <w:r>
      <w:rPr>
        <w:lang w:val="ru-RU"/>
      </w:rPr>
      <w:t>г.Мурманск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B2"/>
    <w:rsid w:val="00007B50"/>
    <w:rsid w:val="000B5DEE"/>
    <w:rsid w:val="000B7546"/>
    <w:rsid w:val="001861A6"/>
    <w:rsid w:val="001C1DB2"/>
    <w:rsid w:val="001C67A0"/>
    <w:rsid w:val="002245FB"/>
    <w:rsid w:val="003045A4"/>
    <w:rsid w:val="00340E00"/>
    <w:rsid w:val="00372A91"/>
    <w:rsid w:val="0042402A"/>
    <w:rsid w:val="005E6B84"/>
    <w:rsid w:val="005F03E4"/>
    <w:rsid w:val="00672838"/>
    <w:rsid w:val="007D60B9"/>
    <w:rsid w:val="00813EA1"/>
    <w:rsid w:val="009B2298"/>
    <w:rsid w:val="009F4041"/>
    <w:rsid w:val="00A30D2C"/>
    <w:rsid w:val="00AA12EB"/>
    <w:rsid w:val="00AE646F"/>
    <w:rsid w:val="00B01F6B"/>
    <w:rsid w:val="00C45B02"/>
    <w:rsid w:val="00C72C54"/>
    <w:rsid w:val="00CA498B"/>
    <w:rsid w:val="00D52B3C"/>
    <w:rsid w:val="00DC52ED"/>
    <w:rsid w:val="00E5093E"/>
    <w:rsid w:val="00E61DFB"/>
    <w:rsid w:val="00F16A93"/>
    <w:rsid w:val="00F83E53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rmal (Web)"/>
    <w:basedOn w:val="a"/>
    <w:uiPriority w:val="99"/>
    <w:semiHidden/>
    <w:unhideWhenUsed/>
    <w:rsid w:val="009B22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pple-converted-space">
    <w:name w:val="apple-converted-space"/>
    <w:basedOn w:val="a0"/>
    <w:rsid w:val="003045A4"/>
  </w:style>
  <w:style w:type="character" w:styleId="a8">
    <w:name w:val="Strong"/>
    <w:basedOn w:val="a0"/>
    <w:uiPriority w:val="22"/>
    <w:qFormat/>
    <w:rsid w:val="00304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2014-06-26T21:24:00Z</dcterms:created>
  <dcterms:modified xsi:type="dcterms:W3CDTF">2014-10-09T17:06:00Z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