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69" w:rsidRDefault="000F6A69" w:rsidP="000F4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 Калининска Саратовской области»</w:t>
      </w: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28"/>
          <w:szCs w:val="28"/>
        </w:rPr>
      </w:pPr>
    </w:p>
    <w:p w:rsidR="000F6A69" w:rsidRDefault="000F6A69" w:rsidP="000F4F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непосредственно образовательной деятельности в группе детей раннего возраста </w:t>
      </w:r>
      <w:r w:rsidRPr="000F4F43">
        <w:rPr>
          <w:sz w:val="36"/>
          <w:szCs w:val="36"/>
        </w:rPr>
        <w:t xml:space="preserve"> «День рождение у Мишки»</w:t>
      </w: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0F4F43">
      <w:pPr>
        <w:jc w:val="center"/>
        <w:rPr>
          <w:sz w:val="36"/>
          <w:szCs w:val="36"/>
        </w:rPr>
      </w:pPr>
    </w:p>
    <w:p w:rsidR="000F6A69" w:rsidRDefault="000F6A69" w:rsidP="007A2468">
      <w:pPr>
        <w:jc w:val="right"/>
        <w:rPr>
          <w:sz w:val="28"/>
          <w:szCs w:val="28"/>
        </w:rPr>
      </w:pPr>
    </w:p>
    <w:p w:rsidR="000F6A69" w:rsidRDefault="000F6A69" w:rsidP="007A2468">
      <w:pPr>
        <w:jc w:val="right"/>
        <w:rPr>
          <w:sz w:val="28"/>
          <w:szCs w:val="28"/>
        </w:rPr>
      </w:pPr>
    </w:p>
    <w:p w:rsidR="000F6A69" w:rsidRDefault="000F6A69" w:rsidP="000F4F4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Сысолятина</w:t>
      </w:r>
    </w:p>
    <w:p w:rsidR="000F6A69" w:rsidRDefault="000F6A69" w:rsidP="000F4F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Елена Викторовна </w:t>
      </w:r>
    </w:p>
    <w:p w:rsidR="000F6A69" w:rsidRDefault="000F6A69" w:rsidP="000F4F43">
      <w:pPr>
        <w:jc w:val="right"/>
        <w:rPr>
          <w:sz w:val="28"/>
          <w:szCs w:val="28"/>
        </w:rPr>
      </w:pPr>
    </w:p>
    <w:p w:rsidR="000F6A69" w:rsidRPr="000F4F43" w:rsidRDefault="000F6A69" w:rsidP="007A24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 2013 год</w:t>
      </w:r>
    </w:p>
    <w:p w:rsidR="000F6A69" w:rsidRDefault="000F6A69" w:rsidP="007A2468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Цель: формирование знаний о свойствах сухого и влажного песка. </w:t>
      </w:r>
    </w:p>
    <w:p w:rsidR="000F6A69" w:rsidRPr="000F4F43" w:rsidRDefault="000F6A69" w:rsidP="007A2468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Задачи: </w:t>
      </w:r>
    </w:p>
    <w:p w:rsidR="000F6A69" w:rsidRPr="000F4F43" w:rsidRDefault="000F6A69" w:rsidP="007A2468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Познакомить детей со свойствами песка: песок – сыпучий, сухой, сырой; лепится, когда влажный и меняет цвет от воды. </w:t>
      </w:r>
    </w:p>
    <w:p w:rsidR="000F6A69" w:rsidRPr="000F4F43" w:rsidRDefault="000F6A69" w:rsidP="007A2468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Совершенствовать связную речь, обогатить словарный запас детей словами: влажный, сыпучий, сухой. </w:t>
      </w:r>
    </w:p>
    <w:p w:rsidR="000F6A69" w:rsidRPr="000F4F43" w:rsidRDefault="000F6A69" w:rsidP="007A2468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 Развивать фантазию, творческие способности; воспитывать положительное отношение к элементарной экспериментальной деятельности. </w:t>
      </w:r>
    </w:p>
    <w:p w:rsidR="000F6A69" w:rsidRPr="000F4F43" w:rsidRDefault="000F6A69" w:rsidP="007A2468">
      <w:pPr>
        <w:rPr>
          <w:sz w:val="28"/>
          <w:szCs w:val="28"/>
        </w:rPr>
      </w:pPr>
      <w:r>
        <w:rPr>
          <w:sz w:val="28"/>
          <w:szCs w:val="28"/>
        </w:rPr>
        <w:t>Формировать умение выполнять под музыку танцевальные движения.</w:t>
      </w:r>
    </w:p>
    <w:p w:rsidR="000F6A69" w:rsidRPr="000F4F43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</w:t>
      </w:r>
      <w:r w:rsidRPr="000F4F4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F4F43">
        <w:rPr>
          <w:sz w:val="28"/>
          <w:szCs w:val="28"/>
        </w:rPr>
        <w:t>познание</w:t>
      </w:r>
      <w:r>
        <w:rPr>
          <w:sz w:val="28"/>
          <w:szCs w:val="28"/>
        </w:rPr>
        <w:t>»</w:t>
      </w:r>
      <w:r w:rsidRPr="000F4F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F4F43">
        <w:rPr>
          <w:sz w:val="28"/>
          <w:szCs w:val="28"/>
        </w:rPr>
        <w:t>социализация</w:t>
      </w:r>
      <w:r>
        <w:rPr>
          <w:sz w:val="28"/>
          <w:szCs w:val="28"/>
        </w:rPr>
        <w:t>»</w:t>
      </w:r>
      <w:r w:rsidRPr="000F4F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F4F43">
        <w:rPr>
          <w:sz w:val="28"/>
          <w:szCs w:val="28"/>
        </w:rPr>
        <w:t>труд</w:t>
      </w:r>
      <w:r>
        <w:rPr>
          <w:sz w:val="28"/>
          <w:szCs w:val="28"/>
        </w:rPr>
        <w:t>», «музыка», «безопасность», «здоровье».</w:t>
      </w:r>
    </w:p>
    <w:p w:rsidR="000F6A69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Материалы и оборудование: игрушка – мишка; разноцветные колпачки по количеству детей, песочница (размер 50 /70 см), формочки (по количеству детей), леечки с водой (по количеству детей), </w:t>
      </w:r>
      <w:r>
        <w:rPr>
          <w:sz w:val="28"/>
          <w:szCs w:val="28"/>
        </w:rPr>
        <w:t xml:space="preserve">совки, одноразовые тарелки, магнитофон, </w:t>
      </w:r>
      <w:r w:rsidRPr="000F4F43">
        <w:rPr>
          <w:sz w:val="28"/>
          <w:szCs w:val="28"/>
        </w:rPr>
        <w:t>зубная паста для украшения песочных пирожных</w:t>
      </w:r>
      <w:r>
        <w:rPr>
          <w:sz w:val="28"/>
          <w:szCs w:val="28"/>
        </w:rPr>
        <w:t>, фартуки по количеству детей, влажные салфетки.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Предшествующая работа: экспериментирование с песком и водой, беседы о свойствах песка, индивидуальная работа с детьми, чтение художественной литературы.</w:t>
      </w: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Default="000F6A69" w:rsidP="000F4F43">
      <w:pPr>
        <w:rPr>
          <w:sz w:val="28"/>
          <w:szCs w:val="28"/>
        </w:rPr>
      </w:pPr>
    </w:p>
    <w:p w:rsidR="000F6A69" w:rsidRPr="000F4F43" w:rsidRDefault="000F6A69" w:rsidP="000F4F43">
      <w:pPr>
        <w:rPr>
          <w:sz w:val="28"/>
          <w:szCs w:val="28"/>
        </w:rPr>
      </w:pP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Ход занятия: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Организационный момент. </w:t>
      </w:r>
    </w:p>
    <w:p w:rsidR="000F6A69" w:rsidRPr="000F4F43" w:rsidRDefault="000F6A69" w:rsidP="000F4F43">
      <w:pPr>
        <w:spacing w:after="0"/>
        <w:rPr>
          <w:sz w:val="28"/>
          <w:szCs w:val="28"/>
        </w:rPr>
      </w:pPr>
      <w:r w:rsidRPr="000F4F43">
        <w:rPr>
          <w:sz w:val="28"/>
          <w:szCs w:val="28"/>
        </w:rPr>
        <w:t xml:space="preserve">Звучит музыка. Воспитатель с детьми входит в группу. Группа украшена шарами, цветами и т.п. </w:t>
      </w:r>
      <w:r>
        <w:rPr>
          <w:sz w:val="28"/>
          <w:szCs w:val="28"/>
        </w:rPr>
        <w:t>На диване за</w:t>
      </w:r>
      <w:r w:rsidRPr="000F4F43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ом</w:t>
      </w:r>
      <w:r w:rsidRPr="000F4F43">
        <w:rPr>
          <w:sz w:val="28"/>
          <w:szCs w:val="28"/>
        </w:rPr>
        <w:t xml:space="preserve"> сидит большой </w:t>
      </w:r>
      <w:r>
        <w:rPr>
          <w:sz w:val="28"/>
          <w:szCs w:val="28"/>
        </w:rPr>
        <w:t xml:space="preserve">медведь в колпачке, на столе </w:t>
      </w:r>
      <w:r w:rsidRPr="000F4F43">
        <w:rPr>
          <w:sz w:val="28"/>
          <w:szCs w:val="28"/>
        </w:rPr>
        <w:t xml:space="preserve">стоят остальные колпачки.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- Ребята, посмотрите, как красиво и нарядно в нашей группе! А кто это пришёл к нам в гости? (Мишка). Он очень красивый, что надето у него на голове? (Колпачок). Как вы думаете, почему Мишка надел сегодня такой нарядный и красивый колпачок? Дети, у Мишки сегодня день рожденья, он пришёл его с нами отметить. Давайте мы его поздравим и громко скажем: «С днём рожденья!»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- Когда у наших детей бывает день рожденья, мы играем в каравай. Давайте порадуем Мишку и для него поводим хоровод. </w:t>
      </w:r>
    </w:p>
    <w:p w:rsidR="000F6A69" w:rsidRPr="000F4F43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Хороводная игра</w:t>
      </w:r>
      <w:r w:rsidRPr="000F4F43">
        <w:rPr>
          <w:sz w:val="28"/>
          <w:szCs w:val="28"/>
        </w:rPr>
        <w:t xml:space="preserve"> «Каравай» (Дети надевают колпачки и водят хоровод</w:t>
      </w:r>
      <w:r>
        <w:rPr>
          <w:sz w:val="28"/>
          <w:szCs w:val="28"/>
        </w:rPr>
        <w:t>.</w:t>
      </w:r>
      <w:r w:rsidRPr="000F4F43">
        <w:rPr>
          <w:sz w:val="28"/>
          <w:szCs w:val="28"/>
        </w:rPr>
        <w:t xml:space="preserve">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Основная часть.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- Ребята, Мишка - большой сладкоежка! Давайте приготовим для него угощенье к праздничному столу: сделаем вкусные пирожные, пирожки. Мишка будет очень рад. </w:t>
      </w:r>
      <w:r>
        <w:rPr>
          <w:sz w:val="28"/>
          <w:szCs w:val="28"/>
        </w:rPr>
        <w:t>Дет</w:t>
      </w:r>
      <w:r w:rsidRPr="000F4F43">
        <w:rPr>
          <w:sz w:val="28"/>
          <w:szCs w:val="28"/>
        </w:rPr>
        <w:t>и подходят к песочнице, на</w:t>
      </w:r>
      <w:r>
        <w:rPr>
          <w:sz w:val="28"/>
          <w:szCs w:val="28"/>
        </w:rPr>
        <w:t>девают фартуки.</w:t>
      </w:r>
      <w:r w:rsidRPr="000F4F43">
        <w:rPr>
          <w:sz w:val="28"/>
          <w:szCs w:val="28"/>
        </w:rPr>
        <w:t xml:space="preserve">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>- Песка у нас много. По</w:t>
      </w:r>
      <w:r>
        <w:rPr>
          <w:sz w:val="28"/>
          <w:szCs w:val="28"/>
        </w:rPr>
        <w:t>трогайте его – он сухой.</w:t>
      </w:r>
      <w:r w:rsidRPr="000F4F43">
        <w:rPr>
          <w:sz w:val="28"/>
          <w:szCs w:val="28"/>
        </w:rPr>
        <w:t xml:space="preserve">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>(Дети трогают песок, п</w:t>
      </w:r>
      <w:r>
        <w:rPr>
          <w:sz w:val="28"/>
          <w:szCs w:val="28"/>
        </w:rPr>
        <w:t>овторяют слова «сухой»</w:t>
      </w:r>
      <w:r w:rsidRPr="000F4F43">
        <w:rPr>
          <w:sz w:val="28"/>
          <w:szCs w:val="28"/>
        </w:rPr>
        <w:t xml:space="preserve">. Воспитатель берёт песок в кулак и сыпет его в песочницу. Предлагает детям сделать то же самое. При этом активизирует речь детей словами «сыпется», «сухой», «сыпучий»).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- Обратите внимание, ребята: песок сухой, он легко сыпется. Как сыпется песок? (Легко). Поэтому говорят, что он сыпучий. Какой песок? (Сыпучий).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>П</w:t>
      </w:r>
      <w:r>
        <w:rPr>
          <w:sz w:val="28"/>
          <w:szCs w:val="28"/>
        </w:rPr>
        <w:t>опробуем сделать из него пироженное</w:t>
      </w:r>
      <w:r w:rsidRPr="000F4F43">
        <w:rPr>
          <w:sz w:val="28"/>
          <w:szCs w:val="28"/>
        </w:rPr>
        <w:t xml:space="preserve"> для Мишки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(Пробуют делать – ничего не получается). - Почему у нас ничего не получается? Потому что песок сухой, он рассыпается. Давайте увлажним песок - добавим немного воды </w:t>
      </w:r>
    </w:p>
    <w:p w:rsidR="000F6A69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(Дети берут леечки с водой, выливают воду на песок). 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Отряхнули руки.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гимнастика: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Вот помощники мои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Их сожми и разожми,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Поверни их эдак так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Помаши слегка вот так.</w:t>
      </w:r>
    </w:p>
    <w:p w:rsidR="000F6A69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За работу принимайся,</w:t>
      </w:r>
    </w:p>
    <w:p w:rsidR="000F6A69" w:rsidRPr="000F4F43" w:rsidRDefault="000F6A69" w:rsidP="000F4F43">
      <w:pPr>
        <w:rPr>
          <w:sz w:val="28"/>
          <w:szCs w:val="28"/>
        </w:rPr>
      </w:pPr>
      <w:r>
        <w:rPr>
          <w:sz w:val="28"/>
          <w:szCs w:val="28"/>
        </w:rPr>
        <w:t>Ничего не опасайся.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- Потрогайте песок. Какой он стал? (Влажный – мокрый). Посмотрите, песок изменил свой цвет – стал темнее. Он сыпется? (Набирает песок в кулак и пробует высыпать). Мы добавили в песок воды, и он стал мокрым и уже не рассыпается. Песок липкий (Дети повторяют слова «липкий», «мокрый»). А куда же исчезла вода? Она «забралась» в песок и устроилась между песчинками. Давайте попробуем сделать пирожные для Мишки </w:t>
      </w:r>
    </w:p>
    <w:p w:rsidR="000F6A69" w:rsidRDefault="000F6A69" w:rsidP="000F4F43">
      <w:pPr>
        <w:spacing w:after="0"/>
        <w:rPr>
          <w:sz w:val="28"/>
          <w:szCs w:val="28"/>
        </w:rPr>
      </w:pPr>
      <w:bookmarkStart w:id="0" w:name="_GoBack"/>
      <w:bookmarkEnd w:id="0"/>
      <w:r w:rsidRPr="000F4F43">
        <w:rPr>
          <w:sz w:val="28"/>
          <w:szCs w:val="28"/>
        </w:rPr>
        <w:t xml:space="preserve">(Дети вместе с воспитателем лепят, пирожные при помощи формочек). </w:t>
      </w:r>
      <w:r>
        <w:rPr>
          <w:sz w:val="28"/>
          <w:szCs w:val="28"/>
        </w:rPr>
        <w:t xml:space="preserve">Дети садятся за столы, выкладывают из формочек на тарелки пирожные. А теперь вытираем руки влажной салфеткой. Чтобы наши пирожные </w:t>
      </w:r>
      <w:r w:rsidRPr="000F4F43">
        <w:rPr>
          <w:sz w:val="28"/>
          <w:szCs w:val="28"/>
        </w:rPr>
        <w:t xml:space="preserve"> стали как настоящие – украсим их кремом (выд</w:t>
      </w:r>
      <w:r>
        <w:rPr>
          <w:sz w:val="28"/>
          <w:szCs w:val="28"/>
        </w:rPr>
        <w:t xml:space="preserve">авливают на пирожное зуб.пасту)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 xml:space="preserve">Заключительная часть.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>(Слепленные из</w:t>
      </w:r>
      <w:r>
        <w:rPr>
          <w:sz w:val="28"/>
          <w:szCs w:val="28"/>
        </w:rPr>
        <w:t>делия аккуратно ставят на стол и угощают Мишку</w:t>
      </w:r>
      <w:r w:rsidRPr="000F4F43">
        <w:rPr>
          <w:sz w:val="28"/>
          <w:szCs w:val="28"/>
        </w:rPr>
        <w:t xml:space="preserve">). </w:t>
      </w:r>
    </w:p>
    <w:p w:rsidR="000F6A69" w:rsidRPr="000F4F43" w:rsidRDefault="000F6A69" w:rsidP="000F4F43">
      <w:pPr>
        <w:rPr>
          <w:sz w:val="28"/>
          <w:szCs w:val="28"/>
        </w:rPr>
      </w:pPr>
      <w:r w:rsidRPr="000F4F43">
        <w:rPr>
          <w:sz w:val="28"/>
          <w:szCs w:val="28"/>
        </w:rPr>
        <w:t>- Вот какие красивые и вкусные с пирожными мы слепили для Мишки! Тебе нравится, Мишка? Он говорит, что ему очень-очень нравятся наши изделия и благодарит вас. Мишка остаётся ждать гостей. А мы – молодцы, отлично постарались, теперь идём мыть руки.</w:t>
      </w:r>
    </w:p>
    <w:p w:rsidR="000F6A69" w:rsidRDefault="000F6A69">
      <w:pPr>
        <w:rPr>
          <w:sz w:val="28"/>
          <w:szCs w:val="28"/>
        </w:rPr>
      </w:pPr>
    </w:p>
    <w:p w:rsidR="000F6A69" w:rsidRPr="000F4F43" w:rsidRDefault="000F6A69" w:rsidP="000F4F43">
      <w:pPr>
        <w:jc w:val="center"/>
        <w:rPr>
          <w:sz w:val="28"/>
          <w:szCs w:val="28"/>
        </w:rPr>
      </w:pPr>
    </w:p>
    <w:sectPr w:rsidR="000F6A69" w:rsidRPr="000F4F43" w:rsidSect="000F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195"/>
    <w:multiLevelType w:val="hybridMultilevel"/>
    <w:tmpl w:val="67E2C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A2"/>
    <w:rsid w:val="000F4F43"/>
    <w:rsid w:val="000F6A69"/>
    <w:rsid w:val="00127D76"/>
    <w:rsid w:val="004A5DD6"/>
    <w:rsid w:val="00657D9E"/>
    <w:rsid w:val="007A2468"/>
    <w:rsid w:val="00A4090F"/>
    <w:rsid w:val="00DB667D"/>
    <w:rsid w:val="00E7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623</Words>
  <Characters>3556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SamLab.ws</cp:lastModifiedBy>
  <cp:revision>3</cp:revision>
  <dcterms:created xsi:type="dcterms:W3CDTF">2013-02-24T08:38:00Z</dcterms:created>
  <dcterms:modified xsi:type="dcterms:W3CDTF">2013-03-11T06:39:00Z</dcterms:modified>
</cp:coreProperties>
</file>