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04" w:rsidRPr="00F87959" w:rsidRDefault="00463804" w:rsidP="00D83CB1">
      <w:pPr>
        <w:rPr>
          <w:b/>
          <w:sz w:val="28"/>
          <w:szCs w:val="28"/>
        </w:rPr>
      </w:pPr>
      <w:r w:rsidRPr="00F87959">
        <w:rPr>
          <w:b/>
          <w:sz w:val="28"/>
          <w:szCs w:val="28"/>
        </w:rPr>
        <w:t xml:space="preserve">            Пояснительная записка к  “Программе воспитания и обучения детей с фонетико-фонематическим недоразвитием и общим недоразвитием речи”  используемой на логопедических занятиях.</w:t>
      </w:r>
    </w:p>
    <w:p w:rsidR="00463804" w:rsidRPr="009436A9" w:rsidRDefault="00463804" w:rsidP="00D83CB1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        В основе работы учителя - логопеда в условиях массового детского сада  использован опыт работы на дошкольном логопункте, подкреплённый современными коррекционно-развивающими программами Министерства Образования РФ, научно-методическими рекомендациями, инструктивными письмами, представленными в библиографии. В частности // “Программа воспитания и обучения детей с фонетико-фонематическим недоразвитием” Т.Б.Филичевой, Г.В.Чиркиной,  “Программа логопедической работы по преодолению фонетико-фонематического недоразвития у детей” Т.Б.Филичевой, Г.В.Чиркиной”, «Программа логопедической работы по преодолению общего недоразвития речи у детей” Т.Б.Филичевой, Т.В.Тумановой “Программа коррекционно- развивающей работы для детей с ОНР” Н.В.Нищевой.</w:t>
      </w:r>
    </w:p>
    <w:p w:rsidR="00463804" w:rsidRPr="009436A9" w:rsidRDefault="00463804" w:rsidP="00D83CB1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Данные программы  рассчитаны на работу в условиях логопедических групп специального детского сада,  в связи с чем,  не совсем подходят для использования на логопедическом пункте  общеразвивающего детского сада и не предполагают использование новых методов, приёмов, технологий, не учитывают клинических особенностей детей, что  является  необходимым. Этим и обусловлена значимость написания  рабочей программы, применение  которой поможет детям с нарушением речевого развития  осваивать основную образовательную программу; позволит своевременно, то  есть ещё до поступления в школу, помочь детям в преодолении всех  трудностей, которые являются причиной возникновения школьной дезадаптации. </w:t>
      </w:r>
    </w:p>
    <w:p w:rsidR="00463804" w:rsidRPr="009436A9" w:rsidRDefault="00463804" w:rsidP="00D83CB1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Современная система дошкольного образования предъявляет высокие требования к организации образовательного процесса в детском саду. Основной задачей дошкольного учреждения является подготовка ребенка к школе, в том числе к усвоению письменной речи. Формирование звуковой стороны речи рассматривается, как одно из необходимых средств воспитания звуковой культуры и подготовки к успешному овладению письменной формой речи.</w:t>
      </w:r>
    </w:p>
    <w:p w:rsidR="00463804" w:rsidRPr="009436A9" w:rsidRDefault="00463804" w:rsidP="00D83CB1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Данная программа представляет коррекционно-развивающую систему, обеспечивающую полноценное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</w:t>
      </w:r>
    </w:p>
    <w:p w:rsidR="00463804" w:rsidRPr="009436A9" w:rsidRDefault="00463804" w:rsidP="00D83CB1">
      <w:pPr>
        <w:rPr>
          <w:sz w:val="24"/>
          <w:szCs w:val="24"/>
        </w:rPr>
      </w:pPr>
    </w:p>
    <w:p w:rsidR="00463804" w:rsidRPr="009436A9" w:rsidRDefault="00463804" w:rsidP="00D83CB1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В  ГБОУ СОШ № 368 «Лосиный остров» осуществляется коррекция нарушений речи в условиях «логопедической службы». В связи с тем, что в общеобразовательных дошкольных учреждениях возросло количество детей с нарушениями речи, в том числе и детей с тяжелыми нарушениями речи, такими как, общее недоразвитие речи, возникла необходимость введения специализированных программ по коррекции данных нарушений. Исходя из этого, логопедическую деятельность необходимо адаптировать к условиям работы  логопедической службы при массовом дошкольном подразделении общеобразовательной школы.</w:t>
      </w:r>
    </w:p>
    <w:p w:rsidR="00463804" w:rsidRPr="009436A9" w:rsidRDefault="00463804" w:rsidP="00D83CB1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       В нашем дошкольном образовательном подразделении  реализуются программы “Истоки”, “Развитие речи дошкольников” О.С. Ушаковой. Эти программы не рассчитаны на дошкольников с речевой патологией.</w:t>
      </w:r>
    </w:p>
    <w:p w:rsidR="00463804" w:rsidRPr="009436A9" w:rsidRDefault="00463804" w:rsidP="00D83CB1">
      <w:pPr>
        <w:rPr>
          <w:sz w:val="24"/>
          <w:szCs w:val="24"/>
        </w:rPr>
      </w:pPr>
      <w:r w:rsidRPr="009436A9">
        <w:rPr>
          <w:sz w:val="24"/>
          <w:szCs w:val="24"/>
        </w:rPr>
        <w:t>Детей с речевыми нарушениями   рассматривают как группу педагогического риска, потому что их физиологические и психические особенности  затрудняют  успешное  овладение ими  учебным материалом в школе. Готовность к школьному обучению во многом зависит от своевременного преодоления нарушений речи. Дети 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 детей.</w:t>
      </w:r>
    </w:p>
    <w:p w:rsidR="00463804" w:rsidRPr="009436A9" w:rsidRDefault="00463804" w:rsidP="00D83CB1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Согласно нормативам “Санитарно-эпидимиологические требования к устройству, содержанию и организации режима работы дошко</w:t>
      </w:r>
      <w:r>
        <w:rPr>
          <w:sz w:val="24"/>
          <w:szCs w:val="24"/>
        </w:rPr>
        <w:t>льных образовательных организаций»,  СанПин 2.4.1.3049-</w:t>
      </w:r>
      <w:smartTag w:uri="urn:schemas-microsoft-com:office:smarttags" w:element="metricconverter">
        <w:smartTagPr>
          <w:attr w:name="ProductID" w:val="13”"/>
        </w:smartTagPr>
        <w:r>
          <w:rPr>
            <w:sz w:val="24"/>
            <w:szCs w:val="24"/>
          </w:rPr>
          <w:t>13</w:t>
        </w:r>
        <w:r w:rsidRPr="009436A9">
          <w:rPr>
            <w:sz w:val="24"/>
            <w:szCs w:val="24"/>
          </w:rPr>
          <w:t>”</w:t>
        </w:r>
      </w:smartTag>
      <w:r w:rsidRPr="009436A9">
        <w:rPr>
          <w:sz w:val="24"/>
          <w:szCs w:val="24"/>
        </w:rPr>
        <w:t>,  а также опыта функционирования дошкольных логопедических пунктов, показывает, что следует уменьшить количество фронтальных и подгрупповых занятий, и увеличить время на индивидуальную работу. Учитывая требования к организации режима дня и учебных занятий максимально допустимый объём недельной образовательной нагрузки не должен превышать нормы допустимые Са</w:t>
      </w:r>
      <w:r>
        <w:rPr>
          <w:sz w:val="24"/>
          <w:szCs w:val="24"/>
        </w:rPr>
        <w:t>нПинами (п.1.11</w:t>
      </w:r>
      <w:r w:rsidRPr="009436A9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Pr="009436A9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</w:t>
      </w:r>
      <w:r w:rsidRPr="009436A9">
        <w:rPr>
          <w:sz w:val="24"/>
          <w:szCs w:val="24"/>
        </w:rPr>
        <w:t>СанПинами продолжительность занятий 6-го года жизни 25 минут, с детьми 7-го года жизни 30 минут.</w:t>
      </w:r>
    </w:p>
    <w:p w:rsidR="00463804" w:rsidRPr="009436A9" w:rsidRDefault="00463804" w:rsidP="00D83CB1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Цель программы – 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слухопроизносительные умения и навыки в различных ситуациях, развивать связную речь.</w:t>
      </w:r>
    </w:p>
    <w:p w:rsidR="00463804" w:rsidRPr="009436A9" w:rsidRDefault="00463804" w:rsidP="00D83CB1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В процессе коррекционного обучения детей логопатов решаются следующие задачи:</w:t>
      </w:r>
    </w:p>
    <w:p w:rsidR="00463804" w:rsidRPr="009436A9" w:rsidRDefault="00463804" w:rsidP="00D83CB1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9436A9">
        <w:rPr>
          <w:sz w:val="24"/>
          <w:szCs w:val="24"/>
        </w:rPr>
        <w:t>раннее выявление и своевременное предупреждение речевых нарушений;</w:t>
      </w:r>
    </w:p>
    <w:p w:rsidR="00463804" w:rsidRPr="009436A9" w:rsidRDefault="00463804" w:rsidP="00D83CB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436A9">
        <w:rPr>
          <w:sz w:val="24"/>
          <w:szCs w:val="24"/>
        </w:rPr>
        <w:t>преодоление недостатков в речевом развитии;</w:t>
      </w:r>
    </w:p>
    <w:p w:rsidR="00463804" w:rsidRPr="009436A9" w:rsidRDefault="00463804" w:rsidP="00D83CB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436A9">
        <w:rPr>
          <w:sz w:val="24"/>
          <w:szCs w:val="24"/>
        </w:rPr>
        <w:t>воспитание артикуляционных навыков звукопроизношения и развитие слухового восприятия;</w:t>
      </w:r>
    </w:p>
    <w:p w:rsidR="00463804" w:rsidRPr="009436A9" w:rsidRDefault="00463804" w:rsidP="00D83CB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436A9">
        <w:rPr>
          <w:sz w:val="24"/>
          <w:szCs w:val="24"/>
        </w:rPr>
        <w:t>подготовка к обучению грамоте, овладение элементами грамоты;</w:t>
      </w:r>
    </w:p>
    <w:p w:rsidR="00463804" w:rsidRPr="009436A9" w:rsidRDefault="00463804" w:rsidP="00D83CB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436A9">
        <w:rPr>
          <w:sz w:val="24"/>
          <w:szCs w:val="24"/>
        </w:rPr>
        <w:t>формирование навыков учебной деятельности;</w:t>
      </w:r>
    </w:p>
    <w:p w:rsidR="00463804" w:rsidRPr="009436A9" w:rsidRDefault="00463804" w:rsidP="00D83CB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436A9">
        <w:rPr>
          <w:sz w:val="24"/>
          <w:szCs w:val="24"/>
        </w:rPr>
        <w:t xml:space="preserve">осуществление преемственности в работе с родителями воспитанников, сотрудниками подразделения и специалистами детской поликлиники, медицинских учреждений. </w:t>
      </w:r>
    </w:p>
    <w:p w:rsidR="00463804" w:rsidRPr="009436A9" w:rsidRDefault="00463804" w:rsidP="00D83CB1">
      <w:pPr>
        <w:rPr>
          <w:sz w:val="24"/>
          <w:szCs w:val="24"/>
        </w:rPr>
      </w:pPr>
      <w:r w:rsidRPr="009436A9">
        <w:rPr>
          <w:sz w:val="24"/>
          <w:szCs w:val="24"/>
        </w:rPr>
        <w:t>Порядок изучения звуков, последовательность лексических тем, количество занятий может меняться по усмотрению логопеда.</w:t>
      </w:r>
    </w:p>
    <w:p w:rsidR="00463804" w:rsidRPr="009436A9" w:rsidRDefault="00463804" w:rsidP="00E450EB">
      <w:pPr>
        <w:rPr>
          <w:sz w:val="24"/>
          <w:szCs w:val="24"/>
        </w:rPr>
      </w:pPr>
      <w:r w:rsidRPr="009436A9">
        <w:rPr>
          <w:sz w:val="24"/>
          <w:szCs w:val="24"/>
        </w:rPr>
        <w:t>1-я половина сентября – обследование детей, заполнение речевых карт, оформление документации.</w:t>
      </w:r>
    </w:p>
    <w:p w:rsidR="00463804" w:rsidRPr="009436A9" w:rsidRDefault="00463804" w:rsidP="00E450EB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Планирование занятий с детьми, имеющими диагноз ФН, ФФН, ОНР-III -IVур.р. разделено на 3 периода обучения:</w:t>
      </w:r>
    </w:p>
    <w:p w:rsidR="00463804" w:rsidRPr="009436A9" w:rsidRDefault="00463804" w:rsidP="00E450EB">
      <w:pPr>
        <w:rPr>
          <w:sz w:val="24"/>
          <w:szCs w:val="24"/>
        </w:rPr>
      </w:pPr>
      <w:r w:rsidRPr="009436A9">
        <w:rPr>
          <w:sz w:val="24"/>
          <w:szCs w:val="24"/>
        </w:rPr>
        <w:t>I период -2 половина сентября-1 полови</w:t>
      </w:r>
      <w:r>
        <w:rPr>
          <w:sz w:val="24"/>
          <w:szCs w:val="24"/>
        </w:rPr>
        <w:t>на ноября 9 недель, 27</w:t>
      </w:r>
      <w:r w:rsidRPr="009436A9">
        <w:rPr>
          <w:sz w:val="24"/>
          <w:szCs w:val="24"/>
        </w:rPr>
        <w:t xml:space="preserve"> занятий- 3 занятия в неделю.</w:t>
      </w:r>
    </w:p>
    <w:p w:rsidR="00463804" w:rsidRPr="009436A9" w:rsidRDefault="00463804" w:rsidP="00E450EB">
      <w:pPr>
        <w:rPr>
          <w:sz w:val="24"/>
          <w:szCs w:val="24"/>
        </w:rPr>
      </w:pPr>
      <w:r w:rsidRPr="009436A9">
        <w:rPr>
          <w:sz w:val="24"/>
          <w:szCs w:val="24"/>
        </w:rPr>
        <w:t>II период –2 половина ноября-1 половина ф</w:t>
      </w:r>
      <w:r>
        <w:rPr>
          <w:sz w:val="24"/>
          <w:szCs w:val="24"/>
        </w:rPr>
        <w:t>евраля 12 недель, 36</w:t>
      </w:r>
      <w:r w:rsidRPr="009436A9">
        <w:rPr>
          <w:sz w:val="24"/>
          <w:szCs w:val="24"/>
        </w:rPr>
        <w:t xml:space="preserve"> занятий – 3 занятия в неделю.</w:t>
      </w:r>
    </w:p>
    <w:p w:rsidR="00463804" w:rsidRPr="009436A9" w:rsidRDefault="00463804" w:rsidP="00E450EB">
      <w:pPr>
        <w:rPr>
          <w:sz w:val="24"/>
          <w:szCs w:val="24"/>
        </w:rPr>
      </w:pPr>
      <w:r w:rsidRPr="009436A9">
        <w:rPr>
          <w:sz w:val="24"/>
          <w:szCs w:val="24"/>
        </w:rPr>
        <w:t>III период – 2 половина феврал</w:t>
      </w:r>
      <w:r>
        <w:rPr>
          <w:sz w:val="24"/>
          <w:szCs w:val="24"/>
        </w:rPr>
        <w:t>я– май 12 недель, 36 занятий</w:t>
      </w:r>
      <w:r w:rsidRPr="009436A9">
        <w:rPr>
          <w:sz w:val="24"/>
          <w:szCs w:val="24"/>
        </w:rPr>
        <w:t xml:space="preserve"> – 3 занятия в неделю. </w:t>
      </w:r>
    </w:p>
    <w:p w:rsidR="00463804" w:rsidRPr="009436A9" w:rsidRDefault="00463804" w:rsidP="00E450EB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- звукопроизношение + связная речь </w:t>
      </w:r>
    </w:p>
    <w:p w:rsidR="00463804" w:rsidRPr="009436A9" w:rsidRDefault="00463804" w:rsidP="00E450EB">
      <w:pPr>
        <w:rPr>
          <w:sz w:val="24"/>
          <w:szCs w:val="24"/>
        </w:rPr>
      </w:pPr>
      <w:r>
        <w:rPr>
          <w:sz w:val="24"/>
          <w:szCs w:val="24"/>
        </w:rPr>
        <w:t>Всего 99 занятий в год.</w:t>
      </w:r>
    </w:p>
    <w:p w:rsidR="00463804" w:rsidRPr="009436A9" w:rsidRDefault="00463804" w:rsidP="00E450EB">
      <w:pPr>
        <w:rPr>
          <w:sz w:val="24"/>
          <w:szCs w:val="24"/>
        </w:rPr>
      </w:pPr>
      <w:r w:rsidRPr="009436A9">
        <w:rPr>
          <w:sz w:val="24"/>
          <w:szCs w:val="24"/>
        </w:rPr>
        <w:t>С 15 мая – повторение пройденного материала.</w:t>
      </w:r>
    </w:p>
    <w:p w:rsidR="00463804" w:rsidRPr="009436A9" w:rsidRDefault="00463804" w:rsidP="00E450EB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Форма организации обучения – подгрупповая, в микрогруппах и индивидуальная. Для подгрупповых занятий объединяются дети одной возрастной группы, имеющие сходные по характеру и степени выраженности речевые нарушения, по 7 человек, периодичность занятий – 2 раза в неделю, </w:t>
      </w:r>
      <w:r>
        <w:rPr>
          <w:sz w:val="24"/>
          <w:szCs w:val="24"/>
        </w:rPr>
        <w:t xml:space="preserve">      </w:t>
      </w:r>
      <w:r w:rsidRPr="009436A9">
        <w:rPr>
          <w:sz w:val="24"/>
          <w:szCs w:val="24"/>
        </w:rPr>
        <w:t>30 минут для детей подготовительного возраста, 25 минут для детей старшего возраста.</w:t>
      </w:r>
    </w:p>
    <w:p w:rsidR="00463804" w:rsidRPr="009436A9" w:rsidRDefault="00463804" w:rsidP="00E450EB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Продолжительность занятий с детьми: ФН – от 3 до 6 месяцев; </w:t>
      </w:r>
    </w:p>
    <w:p w:rsidR="00463804" w:rsidRPr="009436A9" w:rsidRDefault="00463804" w:rsidP="00E450EB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ФФН и ФН– 1 год</w:t>
      </w:r>
    </w:p>
    <w:p w:rsidR="00463804" w:rsidRPr="009436A9" w:rsidRDefault="00463804" w:rsidP="00E450EB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ОНР-III-IV ур.р. – 1-2 года.</w:t>
      </w:r>
    </w:p>
    <w:p w:rsidR="00463804" w:rsidRPr="009436A9" w:rsidRDefault="00463804" w:rsidP="00E450EB">
      <w:pPr>
        <w:rPr>
          <w:sz w:val="24"/>
          <w:szCs w:val="24"/>
        </w:rPr>
      </w:pPr>
      <w:r w:rsidRPr="009436A9">
        <w:rPr>
          <w:sz w:val="24"/>
          <w:szCs w:val="24"/>
        </w:rPr>
        <w:t>Выпуск детей проводится в течение всего учебного года по мере устранения у них дефектов речи. Результаты логопедического обучения отмечаются в речевой карте ребёнка.</w:t>
      </w:r>
    </w:p>
    <w:p w:rsidR="00463804" w:rsidRPr="009436A9" w:rsidRDefault="00463804" w:rsidP="00E450EB">
      <w:pPr>
        <w:rPr>
          <w:sz w:val="24"/>
          <w:szCs w:val="24"/>
        </w:rPr>
      </w:pPr>
    </w:p>
    <w:p w:rsidR="00463804" w:rsidRPr="009436A9" w:rsidRDefault="00463804" w:rsidP="00E450EB">
      <w:pPr>
        <w:rPr>
          <w:sz w:val="24"/>
          <w:szCs w:val="24"/>
        </w:rPr>
      </w:pPr>
      <w:r w:rsidRPr="009436A9">
        <w:rPr>
          <w:sz w:val="24"/>
          <w:szCs w:val="24"/>
        </w:rPr>
        <w:t>Индивидуальные занятия.</w:t>
      </w:r>
    </w:p>
    <w:p w:rsidR="00463804" w:rsidRPr="009436A9" w:rsidRDefault="00463804" w:rsidP="00E450EB">
      <w:pPr>
        <w:rPr>
          <w:sz w:val="24"/>
          <w:szCs w:val="24"/>
        </w:rPr>
      </w:pPr>
      <w:r w:rsidRPr="009436A9">
        <w:rPr>
          <w:sz w:val="24"/>
          <w:szCs w:val="24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детей, продолжительность индивидуальных занятий 10 минут.</w:t>
      </w:r>
    </w:p>
    <w:p w:rsidR="00463804" w:rsidRPr="009436A9" w:rsidRDefault="00463804" w:rsidP="00E450EB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ФН – 2 раза в неделю;</w:t>
      </w:r>
    </w:p>
    <w:p w:rsidR="00463804" w:rsidRPr="009436A9" w:rsidRDefault="00463804" w:rsidP="00E450EB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ФФН – 2-3 раза в неделю;</w:t>
      </w:r>
    </w:p>
    <w:p w:rsidR="00463804" w:rsidRPr="009436A9" w:rsidRDefault="00463804" w:rsidP="00E450EB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ОНР-III-IV ур.р – 2-3 раза в неделю.</w:t>
      </w:r>
    </w:p>
    <w:p w:rsidR="00463804" w:rsidRPr="009436A9" w:rsidRDefault="00463804" w:rsidP="00E450EB">
      <w:pPr>
        <w:rPr>
          <w:sz w:val="24"/>
          <w:szCs w:val="24"/>
        </w:rPr>
      </w:pPr>
    </w:p>
    <w:p w:rsidR="00463804" w:rsidRPr="009436A9" w:rsidRDefault="00463804" w:rsidP="00136B7C">
      <w:pPr>
        <w:rPr>
          <w:sz w:val="24"/>
          <w:szCs w:val="24"/>
        </w:rPr>
      </w:pPr>
      <w:r w:rsidRPr="009436A9">
        <w:rPr>
          <w:sz w:val="24"/>
          <w:szCs w:val="24"/>
        </w:rPr>
        <w:t>Содержание логопедической работы на логопункте по преодолению  ФН и ФФН, ОНР-III-IV ур.р. у детей 6-го года жизни.</w:t>
      </w:r>
    </w:p>
    <w:p w:rsidR="00463804" w:rsidRPr="009436A9" w:rsidRDefault="00463804" w:rsidP="00136B7C">
      <w:pPr>
        <w:rPr>
          <w:sz w:val="24"/>
          <w:szCs w:val="24"/>
        </w:rPr>
      </w:pPr>
      <w:r w:rsidRPr="009436A9">
        <w:rPr>
          <w:sz w:val="24"/>
          <w:szCs w:val="24"/>
        </w:rPr>
        <w:t>I период</w:t>
      </w:r>
    </w:p>
    <w:p w:rsidR="00463804" w:rsidRPr="009436A9" w:rsidRDefault="00463804" w:rsidP="00136B7C">
      <w:pPr>
        <w:rPr>
          <w:sz w:val="24"/>
          <w:szCs w:val="24"/>
        </w:rPr>
      </w:pPr>
      <w:r w:rsidRPr="009436A9">
        <w:rPr>
          <w:sz w:val="24"/>
          <w:szCs w:val="24"/>
        </w:rPr>
        <w:t>Основное содержание работы:</w:t>
      </w:r>
      <w:r w:rsidRPr="009436A9">
        <w:rPr>
          <w:sz w:val="24"/>
          <w:szCs w:val="24"/>
        </w:rPr>
        <w:tab/>
      </w:r>
    </w:p>
    <w:p w:rsidR="00463804" w:rsidRPr="009436A9" w:rsidRDefault="00463804" w:rsidP="00136B7C">
      <w:pPr>
        <w:rPr>
          <w:sz w:val="24"/>
          <w:szCs w:val="24"/>
        </w:rPr>
      </w:pPr>
      <w:r w:rsidRPr="009436A9">
        <w:rPr>
          <w:sz w:val="24"/>
          <w:szCs w:val="24"/>
        </w:rPr>
        <w:t>Развитие речи</w:t>
      </w:r>
    </w:p>
    <w:p w:rsidR="00463804" w:rsidRPr="009436A9" w:rsidRDefault="00463804" w:rsidP="00136B7C">
      <w:pPr>
        <w:rPr>
          <w:sz w:val="24"/>
          <w:szCs w:val="24"/>
        </w:rPr>
      </w:pPr>
      <w:r w:rsidRPr="009436A9">
        <w:rPr>
          <w:sz w:val="24"/>
          <w:szCs w:val="24"/>
        </w:rPr>
        <w:t>Произношение</w:t>
      </w:r>
      <w:r w:rsidRPr="009436A9">
        <w:rPr>
          <w:sz w:val="24"/>
          <w:szCs w:val="24"/>
        </w:rPr>
        <w:tab/>
      </w:r>
    </w:p>
    <w:p w:rsidR="00463804" w:rsidRPr="009436A9" w:rsidRDefault="00463804" w:rsidP="00136B7C">
      <w:pPr>
        <w:rPr>
          <w:sz w:val="24"/>
          <w:szCs w:val="24"/>
        </w:rPr>
      </w:pPr>
      <w:r w:rsidRPr="009436A9">
        <w:rPr>
          <w:sz w:val="24"/>
          <w:szCs w:val="24"/>
        </w:rPr>
        <w:t>Фонематическое восприятие</w:t>
      </w:r>
    </w:p>
    <w:p w:rsidR="00463804" w:rsidRPr="009436A9" w:rsidRDefault="00463804" w:rsidP="00136B7C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Выработка дифференцированных движений органов артикуляционного аппарата. </w:t>
      </w:r>
    </w:p>
    <w:p w:rsidR="00463804" w:rsidRPr="009436A9" w:rsidRDefault="00463804" w:rsidP="00136B7C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Развитие речевого дыхания.</w:t>
      </w:r>
    </w:p>
    <w:p w:rsidR="00463804" w:rsidRPr="009436A9" w:rsidRDefault="00463804" w:rsidP="00136B7C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Закрепление навыка правильного произношения звуков (гласных, согласных), имеющихся в речи детей. </w:t>
      </w:r>
    </w:p>
    <w:p w:rsidR="00463804" w:rsidRPr="009436A9" w:rsidRDefault="00463804" w:rsidP="00136B7C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</w:r>
    </w:p>
    <w:p w:rsidR="00463804" w:rsidRPr="009436A9" w:rsidRDefault="00463804" w:rsidP="00136B7C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Постановка отсутствующих в речи звуков </w:t>
      </w:r>
    </w:p>
    <w:p w:rsidR="00463804" w:rsidRPr="009436A9" w:rsidRDefault="00463804" w:rsidP="00136B7C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(в соответствии с индивидуальными особенностями речи детей).</w:t>
      </w:r>
    </w:p>
    <w:p w:rsidR="00463804" w:rsidRPr="009436A9" w:rsidRDefault="00463804" w:rsidP="00136B7C">
      <w:pPr>
        <w:rPr>
          <w:sz w:val="24"/>
          <w:szCs w:val="24"/>
        </w:rPr>
      </w:pPr>
      <w:r w:rsidRPr="009436A9">
        <w:rPr>
          <w:sz w:val="24"/>
          <w:szCs w:val="24"/>
        </w:rPr>
        <w:t xml:space="preserve"> Автоматизация поставленных звуков в составе слогов, слов, предложений, тексов.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Воспитание правильной ритмико-интонационной  и мелодической окраски речи.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Развитие способности узнавать и различать неречевые звуки.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Развитие способности узнавать и различать звуки речи по высоте и силе голоса.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Дифференциация речевых и неречевых звуков. 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Развитие слухового внимания к звуковой оболочке слова, слуховой памяти.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Различение слогов, состоящих из правильно</w:t>
      </w:r>
      <w:r>
        <w:rPr>
          <w:sz w:val="24"/>
          <w:szCs w:val="24"/>
        </w:rPr>
        <w:t xml:space="preserve"> </w:t>
      </w:r>
      <w:r w:rsidRPr="00A96B3B">
        <w:rPr>
          <w:sz w:val="24"/>
          <w:szCs w:val="24"/>
        </w:rPr>
        <w:t>произносимых звуков.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Знакомство с буквами, обозначающими звуки.</w:t>
      </w:r>
      <w:r>
        <w:rPr>
          <w:sz w:val="24"/>
          <w:szCs w:val="24"/>
        </w:rPr>
        <w:t>(подготовит. гр.)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Знакомство с анализом и синтезом обратных слогов. 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Преобразование слогов за счёт одного звука.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Различение односложных и многосложных слов.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Выделение звука из ряда других звуков. 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Выделение ударного гласного в начале слова; выделение последнего согласного в конце слова. 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Выделение среднего звука в односложном слове (мак).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>Усвоение понятий «гласный – согласный» звук.</w:t>
      </w:r>
      <w:r w:rsidRPr="00A96B3B">
        <w:rPr>
          <w:sz w:val="24"/>
          <w:szCs w:val="24"/>
        </w:rPr>
        <w:tab/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Закрепление навыка употребления категории  числа и лица глаголов настоящего времени (</w:t>
      </w:r>
      <w:r w:rsidRPr="00D6710E">
        <w:rPr>
          <w:i/>
          <w:sz w:val="24"/>
          <w:szCs w:val="24"/>
        </w:rPr>
        <w:t>я пою, мы поём, вы поёте, они поют</w:t>
      </w:r>
      <w:r w:rsidRPr="00A96B3B">
        <w:rPr>
          <w:sz w:val="24"/>
          <w:szCs w:val="24"/>
        </w:rPr>
        <w:t>).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Закрепление навыка употребления формы родительного падежа с предлогом  </w:t>
      </w:r>
      <w:r w:rsidRPr="00A96B3B">
        <w:rPr>
          <w:i/>
          <w:sz w:val="24"/>
          <w:szCs w:val="24"/>
        </w:rPr>
        <w:t>у.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Согласование притяжательных местоимений </w:t>
      </w:r>
      <w:r w:rsidRPr="00A96B3B">
        <w:rPr>
          <w:i/>
          <w:sz w:val="24"/>
          <w:szCs w:val="24"/>
        </w:rPr>
        <w:t>мой, моя, моё</w:t>
      </w:r>
      <w:r w:rsidRPr="00A96B3B">
        <w:rPr>
          <w:sz w:val="24"/>
          <w:szCs w:val="24"/>
        </w:rPr>
        <w:t xml:space="preserve"> с существительными мужского, женского, среднего рода.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Закрепление навыка употребления в самостоятельной речи категорий прошедшего времени глаголов множественного числа (</w:t>
      </w:r>
      <w:r w:rsidRPr="00D6710E">
        <w:rPr>
          <w:i/>
          <w:sz w:val="24"/>
          <w:szCs w:val="24"/>
        </w:rPr>
        <w:t>гуляли, пели, ката-ли, купили</w:t>
      </w:r>
      <w:r w:rsidRPr="00A96B3B">
        <w:rPr>
          <w:sz w:val="24"/>
          <w:szCs w:val="24"/>
        </w:rPr>
        <w:t>).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Составление предложений по демонстрации действий. Объединение этих предложений в короткий текст.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Составление рассказа по картине с опорой на вопросительно – ответный и наглядно – графический планы.</w:t>
      </w:r>
    </w:p>
    <w:p w:rsidR="00463804" w:rsidRPr="00A96B3B" w:rsidRDefault="00463804" w:rsidP="00136B7C">
      <w:pPr>
        <w:rPr>
          <w:sz w:val="24"/>
          <w:szCs w:val="24"/>
        </w:rPr>
      </w:pP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II период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Продолжение работы над развитием подвижности артикуляционного аппарата.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Развитие умения анализировать свою речь и речь окружающих на</w:t>
      </w:r>
      <w:r>
        <w:rPr>
          <w:sz w:val="24"/>
          <w:szCs w:val="24"/>
        </w:rPr>
        <w:t xml:space="preserve"> предмет правильности её фонети</w:t>
      </w:r>
      <w:r w:rsidRPr="00A96B3B">
        <w:rPr>
          <w:sz w:val="24"/>
          <w:szCs w:val="24"/>
        </w:rPr>
        <w:t>ческого оформления.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Постановка отсутствующих звуков.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Автоматизация произношения ранее поставленных звуков в предложениях и коротких текстах.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Автоматизация произношения вновь поставленных звуков.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Дифференциация на слух сохранных звуков (с проговариванием), различающихся: 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по твёрдости – мягкости ([п] – [пь],  [т] – [ть] и т.д.);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по глухости – звонкости ([п] – [б],  [к] – [г] и т.д.);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в обратных слогах; в слогах со стечением двух согласных; в словах и фразах.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Определение наличия звука в слове.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Распределение картинок, названия, которых включает: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дифференцируемые звуки;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>определённый заданный звук.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На том же материале: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определение места звука в слове;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выделение гласных звуков в положении после согласного в слове;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совершенствование навыков употребления в речевом контексте слов сложной звуконаполняемости;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анализ и синтез прямого слога;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выделение согласного звука в начале слова;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выделение гласного звука в конце слова.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Практическое знакомство с понятием «твёрдый</w:t>
      </w:r>
      <w:r>
        <w:rPr>
          <w:sz w:val="24"/>
          <w:szCs w:val="24"/>
        </w:rPr>
        <w:t>– мягкий звук</w:t>
      </w:r>
      <w:r w:rsidRPr="00A96B3B">
        <w:rPr>
          <w:sz w:val="24"/>
          <w:szCs w:val="24"/>
        </w:rPr>
        <w:t>».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Формирование умения различать и оц</w:t>
      </w:r>
      <w:r>
        <w:rPr>
          <w:sz w:val="24"/>
          <w:szCs w:val="24"/>
        </w:rPr>
        <w:t>енивать правильные эталоны про</w:t>
      </w:r>
      <w:r w:rsidRPr="00A96B3B">
        <w:rPr>
          <w:sz w:val="24"/>
          <w:szCs w:val="24"/>
        </w:rPr>
        <w:t>изношения в чужой и собственной речи.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Различение слов, близких по звуковому составу; определение количества слогов (гласных) в слове.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Дифференциация на слух сохранных звуков (без проговаривания), различающихся: 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по твёрдости – мягкости ([п] – пь]  [т] – [ть] и т. д.);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в обратных слогах;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в слогах со стечением двух согласных;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в словах и фразах;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составление предложения с опредлённым словом;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анализ двусловного предложения;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>анализ предложения с постепенным увеличением количества слов.</w:t>
      </w:r>
      <w:r w:rsidRPr="00A96B3B">
        <w:rPr>
          <w:sz w:val="24"/>
          <w:szCs w:val="24"/>
        </w:rPr>
        <w:tab/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Закрепления в самостоятельной речи навыка: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согласования прилагательных с существительным в роде, числе, падеж</w:t>
      </w:r>
      <w:r>
        <w:rPr>
          <w:sz w:val="24"/>
          <w:szCs w:val="24"/>
        </w:rPr>
        <w:t>е и образо</w:t>
      </w:r>
      <w:r w:rsidRPr="00A96B3B">
        <w:rPr>
          <w:sz w:val="24"/>
          <w:szCs w:val="24"/>
        </w:rPr>
        <w:t>вания относительных прилагательных;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согласование порядковых числительных с существительными.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Закрепление умения: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подбирать однокоренные слова;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образовывать сложные слова (снегопад, пылесос, листопад);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составлять предложения</w:t>
      </w:r>
      <w:r>
        <w:rPr>
          <w:sz w:val="24"/>
          <w:szCs w:val="24"/>
        </w:rPr>
        <w:t>;</w:t>
      </w:r>
      <w:r w:rsidRPr="00A96B3B">
        <w:rPr>
          <w:sz w:val="24"/>
          <w:szCs w:val="24"/>
        </w:rPr>
        <w:t xml:space="preserve"> 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по демонстрации действий, картине, вопросам;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распространять предложение однородными, подлежащими, сказуемыми, дополнениями, определениями;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составлять предложения по опорным словам;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составлять предл</w:t>
      </w:r>
      <w:r>
        <w:rPr>
          <w:sz w:val="24"/>
          <w:szCs w:val="24"/>
        </w:rPr>
        <w:t>ожения по картине, серии картин;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пересказывать тексты насыщенные изучаемыми звуками.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Закрепление знаний и умений, полученных ранее, на новом словесном материале.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Распространение предложений за счёт введения однородных членов: сказуемых, подлежащих, дополнений, определений.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Составление предложений по картине, по вопросам.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Закрепление навыка составления рассказа по картине (с опорой на вопросительно-ответный и наглядно-графичесий планы).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Составление рассказа по серии сюжетных картин.</w:t>
      </w:r>
    </w:p>
    <w:p w:rsidR="00463804" w:rsidRPr="00A96B3B" w:rsidRDefault="00463804" w:rsidP="00136B7C">
      <w:pPr>
        <w:rPr>
          <w:sz w:val="24"/>
          <w:szCs w:val="24"/>
        </w:rPr>
      </w:pP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III период</w:t>
      </w:r>
    </w:p>
    <w:p w:rsidR="00463804" w:rsidRPr="00A96B3B" w:rsidRDefault="00463804" w:rsidP="00136B7C">
      <w:pPr>
        <w:rPr>
          <w:sz w:val="24"/>
          <w:szCs w:val="24"/>
        </w:rPr>
      </w:pP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Автоматизация поставленных звуков в речи.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Дифференциация звуков по месту образования: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[с] – [ш], [з] – [ж]; 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[р] – [л];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в прямых и обратных слогах;</w:t>
      </w:r>
    </w:p>
    <w:p w:rsidR="00463804" w:rsidRPr="00A96B3B" w:rsidRDefault="00463804" w:rsidP="00136B7C">
      <w:pPr>
        <w:rPr>
          <w:sz w:val="24"/>
          <w:szCs w:val="24"/>
        </w:rPr>
      </w:pPr>
      <w:r>
        <w:rPr>
          <w:sz w:val="24"/>
          <w:szCs w:val="24"/>
        </w:rPr>
        <w:t xml:space="preserve"> в слогах со стечением </w:t>
      </w:r>
      <w:r w:rsidRPr="00A96B3B">
        <w:rPr>
          <w:sz w:val="24"/>
          <w:szCs w:val="24"/>
        </w:rPr>
        <w:t xml:space="preserve"> согласных;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в словах и фразах;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в коротких текстах и стихах;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закрепление умений, полученных ранее, на новом речевом материале.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Закрепление правильного произношения звуков.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Развитие точности произвольных движений артикуляционного аппарата.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Совершенствование дикции.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Совершенствование интонационной выразительности речи.</w:t>
      </w:r>
      <w:r w:rsidRPr="00A96B3B">
        <w:rPr>
          <w:sz w:val="24"/>
          <w:szCs w:val="24"/>
        </w:rPr>
        <w:tab/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Составление схемы слова с выделением ударного слога.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Выбор слова к соответствующей графической схеме.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Выбор графической схемы к соответствующему слову. 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Преобразование слов за счёт замены одного звука или слога.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Подбор слова с заданным количеством звуков.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Определение последовательности звуков в слове (спеллинг).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Определение порядка следования  звуков в слове.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Определение количества и порядка слогов в слове. 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Определение звуков, стоящих перед или после определённого звука.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Составление слов из заданной последовательности звуков.</w:t>
      </w:r>
      <w:r w:rsidRPr="00A96B3B">
        <w:rPr>
          <w:sz w:val="24"/>
          <w:szCs w:val="24"/>
        </w:rPr>
        <w:tab/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Закрепления навыка образования уменьшительной формы существительных (ящичек, сумочка, вазочка), прилагательных (сосновый лес, сосновая шишка, ветка, иголка и т.д.)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Подбор однородных слов (чай, чайник, чайная); приставочных глаголов (машина поехала к дому, отъехала от дома, объехала вокруг дома).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Употребление предложных конструкций (залез под шкаф, вылез из шкафа, спрятался между столом и шкафом).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Образование существительных  от глаголов и наоборот (читать – читатель, учить – учитель, лётчик – летать, пловец – плавать).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Формирование навыка составления повествовательного рассказа на основе событий заданной последовательности.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Формирование навыка составления предложений с элементами творчества.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Составление рассказов с элементами творчества.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Употребление в самостоятельной речи простых и сложных предложений, усложняя их однородными членами и т.д.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Оформление речевых  высказываний в соответствии с фонетическими нормами русского языка.</w:t>
      </w:r>
    </w:p>
    <w:p w:rsidR="00463804" w:rsidRPr="00A96B3B" w:rsidRDefault="00463804" w:rsidP="00136B7C">
      <w:pPr>
        <w:rPr>
          <w:sz w:val="24"/>
          <w:szCs w:val="24"/>
        </w:rPr>
      </w:pPr>
      <w:r w:rsidRPr="00A96B3B">
        <w:rPr>
          <w:sz w:val="24"/>
          <w:szCs w:val="24"/>
        </w:rPr>
        <w:t xml:space="preserve"> Повышение мотивации детей к активному употреблению в высказываниях усвоенных грамматических форм речи.</w:t>
      </w:r>
    </w:p>
    <w:p w:rsidR="00463804" w:rsidRDefault="00463804" w:rsidP="00DB23E7">
      <w:pPr>
        <w:jc w:val="center"/>
        <w:rPr>
          <w:b/>
          <w:sz w:val="28"/>
          <w:szCs w:val="28"/>
        </w:rPr>
      </w:pPr>
      <w:r w:rsidRPr="00D45119">
        <w:rPr>
          <w:b/>
          <w:sz w:val="28"/>
          <w:szCs w:val="28"/>
        </w:rPr>
        <w:t>Перспективное планирование индивидуальной и подгрупповой работы при коррекции фонетических и фонематических недостатков речи. Сонорная группа звуков ([р], [р`], [л],</w:t>
      </w:r>
      <w:r>
        <w:rPr>
          <w:b/>
          <w:sz w:val="28"/>
          <w:szCs w:val="28"/>
        </w:rPr>
        <w:t xml:space="preserve"> [л`])</w:t>
      </w:r>
    </w:p>
    <w:p w:rsidR="00463804" w:rsidRPr="00D45119" w:rsidRDefault="00463804" w:rsidP="00DB23E7">
      <w:pPr>
        <w:jc w:val="center"/>
        <w:rPr>
          <w:b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720"/>
        <w:gridCol w:w="5580"/>
        <w:gridCol w:w="4860"/>
        <w:gridCol w:w="2700"/>
      </w:tblGrid>
      <w:tr w:rsidR="00463804" w:rsidRPr="00BA237A" w:rsidTr="000A3BDB">
        <w:tc>
          <w:tcPr>
            <w:tcW w:w="1080" w:type="dxa"/>
            <w:vAlign w:val="center"/>
          </w:tcPr>
          <w:p w:rsidR="00463804" w:rsidRPr="00FB2DA9" w:rsidRDefault="00463804" w:rsidP="000A3BDB">
            <w:pPr>
              <w:jc w:val="center"/>
              <w:rPr>
                <w:b/>
                <w:sz w:val="20"/>
                <w:szCs w:val="20"/>
              </w:rPr>
            </w:pPr>
            <w:r w:rsidRPr="00FB2DA9">
              <w:rPr>
                <w:b/>
                <w:sz w:val="20"/>
                <w:szCs w:val="20"/>
              </w:rPr>
              <w:t>Этапы работы</w:t>
            </w:r>
          </w:p>
        </w:tc>
        <w:tc>
          <w:tcPr>
            <w:tcW w:w="720" w:type="dxa"/>
            <w:vAlign w:val="center"/>
          </w:tcPr>
          <w:p w:rsidR="00463804" w:rsidRPr="00B75ABF" w:rsidRDefault="00463804" w:rsidP="000A3BDB">
            <w:pPr>
              <w:jc w:val="center"/>
              <w:rPr>
                <w:b/>
                <w:sz w:val="16"/>
                <w:szCs w:val="16"/>
              </w:rPr>
            </w:pPr>
            <w:r w:rsidRPr="00B75ABF">
              <w:rPr>
                <w:b/>
                <w:sz w:val="16"/>
                <w:szCs w:val="16"/>
              </w:rPr>
              <w:t>Кол-во часов</w:t>
            </w:r>
          </w:p>
        </w:tc>
        <w:tc>
          <w:tcPr>
            <w:tcW w:w="5580" w:type="dxa"/>
            <w:vAlign w:val="center"/>
          </w:tcPr>
          <w:p w:rsidR="00463804" w:rsidRPr="00FB2DA9" w:rsidRDefault="00463804" w:rsidP="000A3BDB">
            <w:pPr>
              <w:jc w:val="center"/>
              <w:rPr>
                <w:b/>
                <w:sz w:val="20"/>
                <w:szCs w:val="20"/>
              </w:rPr>
            </w:pPr>
            <w:r w:rsidRPr="00FB2DA9"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4860" w:type="dxa"/>
            <w:vAlign w:val="center"/>
          </w:tcPr>
          <w:p w:rsidR="00463804" w:rsidRPr="00FB2DA9" w:rsidRDefault="00463804" w:rsidP="000A3BDB">
            <w:pPr>
              <w:jc w:val="center"/>
              <w:rPr>
                <w:b/>
                <w:sz w:val="20"/>
                <w:szCs w:val="20"/>
              </w:rPr>
            </w:pPr>
            <w:r w:rsidRPr="00FB2DA9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2700" w:type="dxa"/>
            <w:vAlign w:val="center"/>
          </w:tcPr>
          <w:p w:rsidR="00463804" w:rsidRPr="00FB2DA9" w:rsidRDefault="00463804" w:rsidP="000A3BDB">
            <w:pPr>
              <w:jc w:val="center"/>
              <w:rPr>
                <w:b/>
                <w:sz w:val="20"/>
                <w:szCs w:val="20"/>
              </w:rPr>
            </w:pPr>
            <w:r w:rsidRPr="00FB2DA9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463804" w:rsidRPr="00BA237A" w:rsidTr="000A3BDB">
        <w:tc>
          <w:tcPr>
            <w:tcW w:w="1080" w:type="dxa"/>
            <w:vMerge w:val="restart"/>
          </w:tcPr>
          <w:p w:rsidR="00463804" w:rsidRPr="00B37FED" w:rsidRDefault="00463804" w:rsidP="000A3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1-й этап</w:t>
            </w:r>
          </w:p>
          <w:p w:rsidR="00463804" w:rsidRPr="00B37FED" w:rsidRDefault="00463804" w:rsidP="000A3BD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463804" w:rsidRPr="00FB2DA9" w:rsidRDefault="00463804" w:rsidP="000A3BDB">
            <w:pPr>
              <w:jc w:val="center"/>
              <w:rPr>
                <w:i/>
                <w:iCs/>
                <w:sz w:val="20"/>
                <w:szCs w:val="20"/>
              </w:rPr>
            </w:pPr>
            <w:r w:rsidRPr="00B37FED">
              <w:rPr>
                <w:b/>
                <w:i/>
                <w:iCs/>
                <w:sz w:val="20"/>
                <w:szCs w:val="20"/>
              </w:rPr>
              <w:t>Развитие общей и речевой моторики</w:t>
            </w:r>
            <w:r w:rsidRPr="00FB2DA9">
              <w:rPr>
                <w:i/>
                <w:iCs/>
                <w:sz w:val="20"/>
                <w:szCs w:val="20"/>
              </w:rPr>
              <w:t>.</w:t>
            </w:r>
          </w:p>
          <w:p w:rsidR="00463804" w:rsidRDefault="00463804" w:rsidP="000A3BDB">
            <w:pPr>
              <w:jc w:val="center"/>
              <w:rPr>
                <w:sz w:val="20"/>
                <w:szCs w:val="20"/>
              </w:rPr>
            </w:pPr>
          </w:p>
          <w:p w:rsidR="00463804" w:rsidRDefault="00463804" w:rsidP="000A3BD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Общее к</w:t>
            </w:r>
            <w:r w:rsidRPr="00B37FED">
              <w:rPr>
                <w:i/>
                <w:sz w:val="20"/>
                <w:szCs w:val="20"/>
              </w:rPr>
              <w:t>оличество часов</w:t>
            </w:r>
            <w:r w:rsidRPr="00FB2DA9">
              <w:rPr>
                <w:sz w:val="20"/>
                <w:szCs w:val="20"/>
              </w:rPr>
              <w:t>:</w:t>
            </w:r>
          </w:p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  <w:p w:rsidR="00463804" w:rsidRPr="00B37FED" w:rsidRDefault="00463804" w:rsidP="000A3BDB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дислалия – 5-7</w:t>
            </w:r>
          </w:p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  <w:p w:rsidR="00463804" w:rsidRPr="00B37FED" w:rsidRDefault="00463804" w:rsidP="000A3BDB">
            <w:pPr>
              <w:jc w:val="center"/>
              <w:rPr>
                <w:sz w:val="20"/>
                <w:szCs w:val="20"/>
                <w:u w:val="single"/>
              </w:rPr>
            </w:pPr>
            <w:r w:rsidRPr="00B37FED">
              <w:rPr>
                <w:sz w:val="20"/>
                <w:szCs w:val="20"/>
                <w:u w:val="single"/>
              </w:rPr>
              <w:t>дизартрия – 7-14</w:t>
            </w:r>
          </w:p>
        </w:tc>
        <w:tc>
          <w:tcPr>
            <w:tcW w:w="720" w:type="dxa"/>
          </w:tcPr>
          <w:p w:rsidR="00463804" w:rsidRPr="00FB2DA9" w:rsidRDefault="00463804" w:rsidP="000A3BDB">
            <w:pPr>
              <w:rPr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>А (1-3 ч.)</w:t>
            </w:r>
          </w:p>
        </w:tc>
        <w:tc>
          <w:tcPr>
            <w:tcW w:w="5580" w:type="dxa"/>
          </w:tcPr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 xml:space="preserve">   </w:t>
            </w:r>
            <w:r w:rsidRPr="00FB2DA9">
              <w:rPr>
                <w:b/>
                <w:bCs/>
                <w:sz w:val="20"/>
                <w:szCs w:val="20"/>
              </w:rPr>
              <w:t>Развитие общей моторики (для дислаликов и дизартриков)</w:t>
            </w:r>
          </w:p>
          <w:p w:rsidR="00463804" w:rsidRPr="00FB2DA9" w:rsidRDefault="00463804" w:rsidP="00DB23E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Ходьба</w:t>
            </w:r>
          </w:p>
          <w:p w:rsidR="00463804" w:rsidRPr="00FB2DA9" w:rsidRDefault="00463804" w:rsidP="00DB23E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Гимнастика рук и ног</w:t>
            </w:r>
          </w:p>
          <w:p w:rsidR="00463804" w:rsidRPr="00FB2DA9" w:rsidRDefault="00463804" w:rsidP="00DB23E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Гимнастика туловища</w:t>
            </w:r>
          </w:p>
          <w:p w:rsidR="00463804" w:rsidRDefault="00463804" w:rsidP="00DB23E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Комплексная гимнастика конечностей и туловища</w:t>
            </w:r>
          </w:p>
          <w:p w:rsidR="00463804" w:rsidRDefault="00463804" w:rsidP="00DB23E7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Упражнения мышц плечевого пояса, шеи и глотки</w:t>
            </w:r>
          </w:p>
          <w:p w:rsidR="00463804" w:rsidRPr="00B75ABF" w:rsidRDefault="00463804" w:rsidP="000A3BDB">
            <w:pPr>
              <w:ind w:left="72"/>
              <w:jc w:val="both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463804" w:rsidRPr="00FB2DA9" w:rsidRDefault="00463804" w:rsidP="000A3BDB">
            <w:pPr>
              <w:pStyle w:val="BodyText"/>
              <w:numPr>
                <w:ilvl w:val="0"/>
                <w:numId w:val="3"/>
              </w:numPr>
              <w:jc w:val="both"/>
              <w:rPr>
                <w:szCs w:val="20"/>
              </w:rPr>
            </w:pPr>
            <w:r w:rsidRPr="00FB2DA9">
              <w:rPr>
                <w:szCs w:val="20"/>
              </w:rPr>
              <w:t>Выполнение гимнастических упражнений</w:t>
            </w:r>
          </w:p>
          <w:p w:rsidR="00463804" w:rsidRPr="00FB2DA9" w:rsidRDefault="00463804" w:rsidP="00DB23E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Игры на развитие координации и чувства ритма</w:t>
            </w:r>
          </w:p>
        </w:tc>
        <w:tc>
          <w:tcPr>
            <w:tcW w:w="2700" w:type="dxa"/>
          </w:tcPr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</w:tr>
      <w:tr w:rsidR="00463804" w:rsidRPr="00BA237A" w:rsidTr="000A3BDB">
        <w:tc>
          <w:tcPr>
            <w:tcW w:w="1080" w:type="dxa"/>
            <w:vMerge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>Б (1-3 ч.)</w:t>
            </w:r>
          </w:p>
        </w:tc>
        <w:tc>
          <w:tcPr>
            <w:tcW w:w="5580" w:type="dxa"/>
          </w:tcPr>
          <w:p w:rsidR="00463804" w:rsidRPr="00FB2DA9" w:rsidRDefault="00463804" w:rsidP="000A3BDB">
            <w:pPr>
              <w:pStyle w:val="BodyText2"/>
              <w:jc w:val="both"/>
              <w:rPr>
                <w:szCs w:val="20"/>
              </w:rPr>
            </w:pPr>
            <w:r w:rsidRPr="00FB2DA9">
              <w:rPr>
                <w:szCs w:val="20"/>
              </w:rPr>
              <w:t xml:space="preserve">   Развитие мелких движений кистей рук и пальцев (для дизартриков)</w:t>
            </w:r>
          </w:p>
          <w:p w:rsidR="00463804" w:rsidRPr="00FB2DA9" w:rsidRDefault="00463804" w:rsidP="000A3BDB">
            <w:pPr>
              <w:pStyle w:val="BodyText"/>
              <w:ind w:left="72"/>
              <w:jc w:val="both"/>
              <w:rPr>
                <w:szCs w:val="20"/>
              </w:rPr>
            </w:pPr>
            <w:r w:rsidRPr="00FB2DA9">
              <w:rPr>
                <w:szCs w:val="20"/>
              </w:rPr>
              <w:t>1. Упражнения «Рыбка», «Бинокль», «Очки», «Флажок», «Веер» (для пальцев),  проба «ребро – кулак – ладонь»</w:t>
            </w:r>
          </w:p>
          <w:p w:rsidR="00463804" w:rsidRPr="00FB2DA9" w:rsidRDefault="00463804" w:rsidP="000A3BDB">
            <w:pPr>
              <w:pStyle w:val="BodyText"/>
              <w:ind w:left="72"/>
              <w:jc w:val="both"/>
              <w:rPr>
                <w:szCs w:val="20"/>
              </w:rPr>
            </w:pPr>
            <w:r w:rsidRPr="00FB2DA9">
              <w:rPr>
                <w:szCs w:val="20"/>
              </w:rPr>
              <w:t>2.  Вычерчивание фигур</w:t>
            </w:r>
          </w:p>
          <w:p w:rsidR="00463804" w:rsidRPr="00FB2DA9" w:rsidRDefault="00463804" w:rsidP="000A3BDB">
            <w:pPr>
              <w:ind w:left="7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3.  Обведение шаблонов</w:t>
            </w:r>
          </w:p>
          <w:p w:rsidR="00463804" w:rsidRPr="00FB2DA9" w:rsidRDefault="00463804" w:rsidP="000A3BDB">
            <w:pPr>
              <w:ind w:left="7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4.  Вырезание ножницами различных фигур</w:t>
            </w:r>
          </w:p>
          <w:p w:rsidR="00463804" w:rsidRPr="00FB2DA9" w:rsidRDefault="00463804" w:rsidP="000A3BDB">
            <w:pPr>
              <w:ind w:left="7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5.  Разбирание по сортам семян, по  цвету мозаик</w:t>
            </w:r>
          </w:p>
          <w:p w:rsidR="00463804" w:rsidRPr="00FB2DA9" w:rsidRDefault="00463804" w:rsidP="000A3BDB">
            <w:pPr>
              <w:ind w:left="7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6.  Лепка, штриховка, рисование по пунктиру</w:t>
            </w:r>
          </w:p>
          <w:p w:rsidR="00463804" w:rsidRPr="00FB2DA9" w:rsidRDefault="00463804" w:rsidP="000A3BDB">
            <w:pPr>
              <w:ind w:left="7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7.  Складывание ладоней перед собой и постукивание пальцами каждой пары</w:t>
            </w:r>
          </w:p>
          <w:p w:rsidR="00463804" w:rsidRPr="00FB2DA9" w:rsidRDefault="00463804" w:rsidP="000A3BDB">
            <w:pPr>
              <w:ind w:left="7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 xml:space="preserve">8.  Показывание пальцев по два и по три </w:t>
            </w:r>
          </w:p>
          <w:p w:rsidR="00463804" w:rsidRPr="00B75ABF" w:rsidRDefault="00463804" w:rsidP="000A3BDB">
            <w:pPr>
              <w:ind w:left="72"/>
              <w:jc w:val="both"/>
              <w:rPr>
                <w:sz w:val="16"/>
                <w:szCs w:val="16"/>
              </w:rPr>
            </w:pPr>
            <w:r w:rsidRPr="00FB2DA9">
              <w:rPr>
                <w:sz w:val="20"/>
                <w:szCs w:val="20"/>
              </w:rPr>
              <w:t>9.  Сжимание резиновой груши при одновременном направлении воздушной струи на определенные цели</w:t>
            </w:r>
          </w:p>
        </w:tc>
        <w:tc>
          <w:tcPr>
            <w:tcW w:w="4860" w:type="dxa"/>
          </w:tcPr>
          <w:p w:rsidR="00463804" w:rsidRPr="00FB2DA9" w:rsidRDefault="00463804" w:rsidP="00DB23E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Выполнение упражнений с воспитателем по заданию логопеда</w:t>
            </w:r>
          </w:p>
          <w:p w:rsidR="00463804" w:rsidRPr="00FB2DA9" w:rsidRDefault="00463804" w:rsidP="00DB23E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Выполнение заданий в группе под наблюдением логопеда</w:t>
            </w:r>
          </w:p>
          <w:p w:rsidR="00463804" w:rsidRPr="00FB2DA9" w:rsidRDefault="00463804" w:rsidP="00DB23E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Самостоятельная работа дома</w:t>
            </w:r>
          </w:p>
        </w:tc>
        <w:tc>
          <w:tcPr>
            <w:tcW w:w="2700" w:type="dxa"/>
          </w:tcPr>
          <w:p w:rsidR="00463804" w:rsidRDefault="00463804" w:rsidP="000A3BDB">
            <w:pPr>
              <w:jc w:val="both"/>
              <w:rPr>
                <w:sz w:val="20"/>
                <w:szCs w:val="20"/>
                <w:lang w:val="en-US"/>
              </w:rPr>
            </w:pPr>
            <w:r w:rsidRPr="00FB2DA9">
              <w:rPr>
                <w:sz w:val="20"/>
                <w:szCs w:val="20"/>
              </w:rPr>
              <w:t>Комплекты пластинок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B2DA9">
              <w:rPr>
                <w:sz w:val="20"/>
                <w:szCs w:val="20"/>
              </w:rPr>
              <w:t>ожницы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FB2DA9">
              <w:rPr>
                <w:sz w:val="20"/>
                <w:szCs w:val="20"/>
              </w:rPr>
              <w:t>рафареты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B2DA9">
              <w:rPr>
                <w:sz w:val="20"/>
                <w:szCs w:val="20"/>
              </w:rPr>
              <w:t>озаики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B2DA9">
              <w:rPr>
                <w:sz w:val="20"/>
                <w:szCs w:val="20"/>
              </w:rPr>
              <w:t>ячи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B2DA9">
              <w:rPr>
                <w:sz w:val="20"/>
                <w:szCs w:val="20"/>
              </w:rPr>
              <w:t>езиновая груша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B2DA9">
              <w:rPr>
                <w:sz w:val="20"/>
                <w:szCs w:val="20"/>
              </w:rPr>
              <w:t>ластилин, скакалки</w:t>
            </w:r>
          </w:p>
        </w:tc>
      </w:tr>
      <w:tr w:rsidR="00463804" w:rsidRPr="00BA237A" w:rsidTr="000A3BDB">
        <w:tc>
          <w:tcPr>
            <w:tcW w:w="1080" w:type="dxa"/>
            <w:vMerge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>В (1-3 ч.)</w:t>
            </w:r>
          </w:p>
        </w:tc>
        <w:tc>
          <w:tcPr>
            <w:tcW w:w="5580" w:type="dxa"/>
          </w:tcPr>
          <w:p w:rsidR="00463804" w:rsidRPr="00FB2DA9" w:rsidRDefault="00463804" w:rsidP="000A3BDB">
            <w:pPr>
              <w:rPr>
                <w:b/>
                <w:bCs/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 xml:space="preserve">   Развитие речевого слуха, зрительного, слухового внимания и памяти</w:t>
            </w:r>
          </w:p>
        </w:tc>
        <w:tc>
          <w:tcPr>
            <w:tcW w:w="4860" w:type="dxa"/>
          </w:tcPr>
          <w:p w:rsidR="00463804" w:rsidRPr="000D1CC8" w:rsidRDefault="00463804" w:rsidP="000A3BDB">
            <w:pPr>
              <w:pStyle w:val="BodyText3"/>
              <w:rPr>
                <w:i/>
                <w:szCs w:val="20"/>
              </w:rPr>
            </w:pPr>
            <w:r w:rsidRPr="000D1CC8">
              <w:rPr>
                <w:i/>
                <w:szCs w:val="20"/>
              </w:rPr>
              <w:t>1. Игры, направленные на развитие зрительного внимания и памяти:</w:t>
            </w:r>
          </w:p>
          <w:p w:rsidR="00463804" w:rsidRPr="00FB2DA9" w:rsidRDefault="00463804" w:rsidP="00DB23E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«Делай так»</w:t>
            </w:r>
          </w:p>
          <w:p w:rsidR="00463804" w:rsidRPr="00FB2DA9" w:rsidRDefault="00463804" w:rsidP="00DB23E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«Что изменилось?»</w:t>
            </w:r>
          </w:p>
          <w:p w:rsidR="00463804" w:rsidRPr="00FB2DA9" w:rsidRDefault="00463804" w:rsidP="00DB23E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«Чего не стало?»</w:t>
            </w:r>
          </w:p>
          <w:p w:rsidR="00463804" w:rsidRPr="00FB2DA9" w:rsidRDefault="00463804" w:rsidP="00DB23E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«Составление целого предмета из частей»</w:t>
            </w:r>
          </w:p>
          <w:p w:rsidR="00463804" w:rsidRPr="00FB2DA9" w:rsidRDefault="00463804" w:rsidP="00DB23E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«Найди фигурку по подобию»</w:t>
            </w:r>
          </w:p>
          <w:p w:rsidR="00463804" w:rsidRPr="00FB2DA9" w:rsidRDefault="00463804" w:rsidP="00DB23E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«Кто больше запомнит или увидит».</w:t>
            </w:r>
          </w:p>
          <w:p w:rsidR="00463804" w:rsidRPr="000D1CC8" w:rsidRDefault="00463804" w:rsidP="000A3BDB">
            <w:pPr>
              <w:jc w:val="both"/>
              <w:rPr>
                <w:i/>
                <w:sz w:val="20"/>
                <w:szCs w:val="20"/>
              </w:rPr>
            </w:pPr>
            <w:r w:rsidRPr="000D1CC8">
              <w:rPr>
                <w:i/>
                <w:sz w:val="20"/>
                <w:szCs w:val="20"/>
              </w:rPr>
              <w:t>2. Игры, направленные на развитие слухового внимания и памяти:</w:t>
            </w:r>
          </w:p>
          <w:p w:rsidR="00463804" w:rsidRPr="00FB2DA9" w:rsidRDefault="00463804" w:rsidP="00DB23E7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52" w:hanging="180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«Угадай, чей голос»</w:t>
            </w:r>
          </w:p>
          <w:p w:rsidR="00463804" w:rsidRPr="00FB2DA9" w:rsidRDefault="00463804" w:rsidP="00DB23E7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52" w:hanging="180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«Улиточка»</w:t>
            </w:r>
          </w:p>
          <w:p w:rsidR="00463804" w:rsidRPr="00FB2DA9" w:rsidRDefault="00463804" w:rsidP="00DB23E7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52" w:hanging="180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«Улови шепот»</w:t>
            </w:r>
          </w:p>
          <w:p w:rsidR="00463804" w:rsidRPr="00FB2DA9" w:rsidRDefault="00463804" w:rsidP="00DB23E7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52" w:hanging="180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«Жмурки с голосом»</w:t>
            </w:r>
          </w:p>
          <w:p w:rsidR="00463804" w:rsidRPr="00FB2DA9" w:rsidRDefault="00463804" w:rsidP="00DB23E7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52" w:hanging="180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«Где позвонили?»</w:t>
            </w:r>
          </w:p>
          <w:p w:rsidR="00463804" w:rsidRPr="00FB2DA9" w:rsidRDefault="00463804" w:rsidP="00DB23E7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52" w:hanging="180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«Скажи, что звучит»</w:t>
            </w:r>
          </w:p>
          <w:p w:rsidR="00463804" w:rsidRPr="00B75ABF" w:rsidRDefault="00463804" w:rsidP="000A3BDB">
            <w:pPr>
              <w:ind w:left="72"/>
              <w:jc w:val="both"/>
              <w:rPr>
                <w:sz w:val="16"/>
                <w:szCs w:val="16"/>
              </w:rPr>
            </w:pPr>
            <w:r w:rsidRPr="00FB2DA9">
              <w:rPr>
                <w:sz w:val="20"/>
                <w:szCs w:val="20"/>
              </w:rPr>
              <w:t>«Лягушка»</w:t>
            </w:r>
          </w:p>
        </w:tc>
        <w:tc>
          <w:tcPr>
            <w:tcW w:w="2700" w:type="dxa"/>
          </w:tcPr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B2DA9">
              <w:rPr>
                <w:sz w:val="20"/>
                <w:szCs w:val="20"/>
              </w:rPr>
              <w:t>редметные картинки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B2DA9">
              <w:rPr>
                <w:sz w:val="20"/>
                <w:szCs w:val="20"/>
              </w:rPr>
              <w:t>грушки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</w:t>
            </w:r>
            <w:r w:rsidRPr="00FB2DA9">
              <w:rPr>
                <w:sz w:val="20"/>
                <w:szCs w:val="20"/>
              </w:rPr>
              <w:t>дактические игры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B2DA9">
              <w:rPr>
                <w:sz w:val="20"/>
                <w:szCs w:val="20"/>
              </w:rPr>
              <w:t>вучащие игрушки</w:t>
            </w:r>
          </w:p>
        </w:tc>
      </w:tr>
      <w:tr w:rsidR="00463804" w:rsidRPr="00BA237A" w:rsidTr="000A3BDB">
        <w:trPr>
          <w:trHeight w:val="6675"/>
        </w:trPr>
        <w:tc>
          <w:tcPr>
            <w:tcW w:w="1080" w:type="dxa"/>
            <w:vMerge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FB2DA9" w:rsidRDefault="00463804" w:rsidP="000A3BDB">
            <w:pPr>
              <w:jc w:val="center"/>
              <w:rPr>
                <w:b/>
                <w:bCs/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>Г (1-3 ч.)</w:t>
            </w:r>
          </w:p>
        </w:tc>
        <w:tc>
          <w:tcPr>
            <w:tcW w:w="5580" w:type="dxa"/>
          </w:tcPr>
          <w:p w:rsidR="00463804" w:rsidRPr="00FB2DA9" w:rsidRDefault="00463804" w:rsidP="000A3BDB">
            <w:pPr>
              <w:pStyle w:val="BlockText"/>
              <w:ind w:left="0"/>
              <w:rPr>
                <w:szCs w:val="20"/>
              </w:rPr>
            </w:pPr>
            <w:r w:rsidRPr="00FB2DA9">
              <w:rPr>
                <w:szCs w:val="20"/>
              </w:rPr>
              <w:t xml:space="preserve">   Развитие подвижности артикуляционного аппарата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20"/>
              <w:jc w:val="both"/>
              <w:rPr>
                <w:i/>
                <w:iCs/>
                <w:sz w:val="20"/>
                <w:szCs w:val="20"/>
              </w:rPr>
            </w:pPr>
            <w:r w:rsidRPr="00FB2DA9">
              <w:rPr>
                <w:i/>
                <w:iCs/>
                <w:sz w:val="20"/>
                <w:szCs w:val="20"/>
              </w:rPr>
              <w:t>1. Упражнения, направленные на развитие подвижности губ: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«Оскал»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«Хоботок»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«Хоботок» с последующим «оскалом»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«Трубочка»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B2DA9">
              <w:rPr>
                <w:sz w:val="20"/>
                <w:szCs w:val="20"/>
              </w:rPr>
              <w:t>аздельное поднимание верхней губы и опускание нижней губы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B2DA9">
              <w:rPr>
                <w:sz w:val="20"/>
                <w:szCs w:val="20"/>
              </w:rPr>
              <w:t>держивание бумажных трубочек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left="432" w:right="3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B2DA9">
              <w:rPr>
                <w:sz w:val="20"/>
                <w:szCs w:val="20"/>
              </w:rPr>
              <w:t>омбинированные упраж</w:t>
            </w:r>
            <w:r>
              <w:rPr>
                <w:sz w:val="20"/>
                <w:szCs w:val="20"/>
              </w:rPr>
              <w:t>нения под счёт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i/>
                <w:iCs/>
                <w:sz w:val="20"/>
                <w:szCs w:val="20"/>
              </w:rPr>
            </w:pPr>
            <w:r w:rsidRPr="00FB2DA9">
              <w:rPr>
                <w:i/>
                <w:iCs/>
                <w:sz w:val="20"/>
                <w:szCs w:val="20"/>
              </w:rPr>
              <w:t>2. Упражнения, направленные на развитие подвижности мышц языка: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FB2DA9">
              <w:rPr>
                <w:sz w:val="20"/>
                <w:szCs w:val="20"/>
              </w:rPr>
              <w:t>зык широкий («лопаткой»)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FB2DA9">
              <w:rPr>
                <w:sz w:val="20"/>
                <w:szCs w:val="20"/>
              </w:rPr>
              <w:t>зык узкий («жалом»)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B2DA9">
              <w:rPr>
                <w:sz w:val="20"/>
                <w:szCs w:val="20"/>
              </w:rPr>
              <w:t>оочерёдное высовывание языка («лопаткой», «жалом») 4-5 раз подряд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B2DA9">
              <w:rPr>
                <w:sz w:val="20"/>
                <w:szCs w:val="20"/>
              </w:rPr>
              <w:t>однимание и опускание языка за верхние и нижние зубы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FB2DA9">
              <w:rPr>
                <w:sz w:val="20"/>
                <w:szCs w:val="20"/>
              </w:rPr>
              <w:t>зык вправо – влево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B2DA9">
              <w:rPr>
                <w:sz w:val="20"/>
                <w:szCs w:val="20"/>
              </w:rPr>
              <w:t>тягивание и вытягивание широкого языка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B2DA9">
              <w:rPr>
                <w:sz w:val="20"/>
                <w:szCs w:val="20"/>
              </w:rPr>
              <w:t>держивание языка в состоянии покоя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B2DA9">
              <w:rPr>
                <w:sz w:val="20"/>
                <w:szCs w:val="20"/>
              </w:rPr>
              <w:t>рисасывание спинки языка к нёбу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B2DA9">
              <w:rPr>
                <w:sz w:val="20"/>
                <w:szCs w:val="20"/>
              </w:rPr>
              <w:t>рищелкивание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06" w:lineRule="exact"/>
              <w:ind w:right="38" w:hanging="6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B2DA9">
              <w:rPr>
                <w:sz w:val="20"/>
                <w:szCs w:val="20"/>
              </w:rPr>
              <w:t>омбинированные упражнения для языка и нижней челюсти.</w:t>
            </w:r>
          </w:p>
          <w:p w:rsidR="00463804" w:rsidRPr="00FB2DA9" w:rsidRDefault="00463804" w:rsidP="000A3BDB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line="206" w:lineRule="exact"/>
              <w:ind w:right="19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ab/>
            </w:r>
            <w:r w:rsidRPr="00313282">
              <w:rPr>
                <w:i/>
                <w:sz w:val="20"/>
                <w:szCs w:val="20"/>
              </w:rPr>
              <w:t>П р и м е ч а н и е</w:t>
            </w:r>
            <w:r>
              <w:rPr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п</w:t>
            </w:r>
            <w:r w:rsidRPr="00FB2DA9">
              <w:rPr>
                <w:sz w:val="20"/>
                <w:szCs w:val="20"/>
              </w:rPr>
              <w:t>ри парезах наиболее трудным является подъём языка.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i/>
                <w:iCs/>
                <w:sz w:val="20"/>
                <w:szCs w:val="20"/>
              </w:rPr>
              <w:t xml:space="preserve">для дuзартриков: </w:t>
            </w:r>
            <w:r w:rsidRPr="00FB2DA9">
              <w:rPr>
                <w:sz w:val="20"/>
                <w:szCs w:val="20"/>
              </w:rPr>
              <w:t xml:space="preserve">дополнительная гимнастика мышц зева и </w:t>
            </w:r>
            <w:r w:rsidRPr="00FB2DA9">
              <w:rPr>
                <w:sz w:val="20"/>
                <w:szCs w:val="20"/>
                <w:u w:val="single"/>
              </w:rPr>
              <w:t xml:space="preserve">жевательно-артикуляторных </w:t>
            </w:r>
            <w:r w:rsidRPr="00FB2DA9">
              <w:rPr>
                <w:sz w:val="20"/>
                <w:szCs w:val="20"/>
              </w:rPr>
              <w:t>мышц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</w:p>
          <w:p w:rsidR="00463804" w:rsidRPr="00B75ABF" w:rsidRDefault="00463804" w:rsidP="000A3BDB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60" w:type="dxa"/>
          </w:tcPr>
          <w:p w:rsidR="00463804" w:rsidRPr="00FB2DA9" w:rsidRDefault="00463804" w:rsidP="000A3BDB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line="201" w:lineRule="exact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1. Упражнения перед зеркалом (сопряжённые и отражённые)</w:t>
            </w:r>
          </w:p>
          <w:p w:rsidR="00463804" w:rsidRPr="00FB2DA9" w:rsidRDefault="00463804" w:rsidP="000A3BDB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line="201" w:lineRule="exact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2. Самостоятельные упражнения</w:t>
            </w:r>
          </w:p>
          <w:p w:rsidR="00463804" w:rsidRPr="00FB2DA9" w:rsidRDefault="00463804" w:rsidP="000A3BDB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line="201" w:lineRule="exact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3. Отработка артикуляционных движений под счёт</w:t>
            </w:r>
          </w:p>
          <w:p w:rsidR="00463804" w:rsidRPr="00FB2DA9" w:rsidRDefault="00463804" w:rsidP="000A3BDB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line="201" w:lineRule="exact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4. Выработка кинестетических ощущений для данного звука</w:t>
            </w:r>
          </w:p>
          <w:p w:rsidR="00463804" w:rsidRPr="00FB2DA9" w:rsidRDefault="00463804" w:rsidP="000A3BDB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line="201" w:lineRule="exact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5. Отработка артикуляционных движений без опоры на зрительный анализатор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6. Имитационные игры («Моторчик», «Рокот самолёта», «Барабанчик», «Цоканье лошадки» и др.)</w:t>
            </w:r>
          </w:p>
        </w:tc>
        <w:tc>
          <w:tcPr>
            <w:tcW w:w="2700" w:type="dxa"/>
          </w:tcPr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 xml:space="preserve"> Настенное зеркало 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 xml:space="preserve"> Индивидуальные зеркала 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 xml:space="preserve"> Марлевые салфетки 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 xml:space="preserve"> Бумажные трубочки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</w:tr>
      <w:tr w:rsidR="00463804" w:rsidRPr="00BA237A" w:rsidTr="000A3BDB">
        <w:trPr>
          <w:trHeight w:val="1110"/>
        </w:trPr>
        <w:tc>
          <w:tcPr>
            <w:tcW w:w="1080" w:type="dxa"/>
            <w:vMerge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FB2DA9" w:rsidRDefault="00463804" w:rsidP="000A3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 (1-4 ч.)</w:t>
            </w:r>
          </w:p>
        </w:tc>
        <w:tc>
          <w:tcPr>
            <w:tcW w:w="5580" w:type="dxa"/>
          </w:tcPr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ind w:left="24" w:right="14"/>
              <w:jc w:val="both"/>
              <w:rPr>
                <w:b/>
                <w:bCs/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>Развитие фонематического восприятия, аналитико-синтетической деятельности и фонематических представлений</w:t>
            </w:r>
            <w:r>
              <w:rPr>
                <w:b/>
                <w:bCs/>
                <w:sz w:val="20"/>
                <w:szCs w:val="20"/>
              </w:rPr>
              <w:t xml:space="preserve"> на базе изучения гласных и сохранных согласных звуков.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</w:p>
          <w:p w:rsidR="00463804" w:rsidRDefault="00463804" w:rsidP="000A3BDB">
            <w:pPr>
              <w:widowControl w:val="0"/>
              <w:autoSpaceDE w:val="0"/>
              <w:autoSpaceDN w:val="0"/>
              <w:adjustRightInd w:val="0"/>
              <w:ind w:left="24" w:right="14"/>
              <w:jc w:val="both"/>
              <w:rPr>
                <w:b/>
                <w:bCs/>
                <w:sz w:val="20"/>
                <w:szCs w:val="20"/>
              </w:rPr>
            </w:pPr>
          </w:p>
          <w:p w:rsidR="00463804" w:rsidRDefault="00463804" w:rsidP="000A3BDB">
            <w:pPr>
              <w:widowControl w:val="0"/>
              <w:autoSpaceDE w:val="0"/>
              <w:autoSpaceDN w:val="0"/>
              <w:adjustRightInd w:val="0"/>
              <w:ind w:left="24" w:right="14"/>
              <w:jc w:val="both"/>
              <w:rPr>
                <w:b/>
                <w:bCs/>
                <w:sz w:val="20"/>
                <w:szCs w:val="20"/>
              </w:rPr>
            </w:pP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</w:p>
          <w:p w:rsidR="00463804" w:rsidRPr="00FB2DA9" w:rsidRDefault="00463804" w:rsidP="000A3BDB">
            <w:pPr>
              <w:jc w:val="both"/>
              <w:rPr>
                <w:szCs w:val="20"/>
              </w:rPr>
            </w:pPr>
          </w:p>
        </w:tc>
        <w:tc>
          <w:tcPr>
            <w:tcW w:w="4860" w:type="dxa"/>
          </w:tcPr>
          <w:p w:rsidR="00463804" w:rsidRDefault="00463804" w:rsidP="00DB23E7">
            <w:pPr>
              <w:widowControl w:val="0"/>
              <w:numPr>
                <w:ilvl w:val="0"/>
                <w:numId w:val="36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способности узнавать и различать неречевые звуки. </w:t>
            </w:r>
          </w:p>
          <w:p w:rsidR="00463804" w:rsidRDefault="00463804" w:rsidP="00DB23E7">
            <w:pPr>
              <w:widowControl w:val="0"/>
              <w:numPr>
                <w:ilvl w:val="0"/>
                <w:numId w:val="36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звуке. Знакомство со звуками речи. Особенностями произнесения и артикуляции гласных и согласных звуков.</w:t>
            </w:r>
          </w:p>
          <w:p w:rsidR="00463804" w:rsidRDefault="00463804" w:rsidP="00DB23E7">
            <w:pPr>
              <w:widowControl w:val="0"/>
              <w:numPr>
                <w:ilvl w:val="0"/>
                <w:numId w:val="36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звука из ряда звуков, слогов, слов.</w:t>
            </w:r>
          </w:p>
          <w:p w:rsidR="00463804" w:rsidRDefault="00463804" w:rsidP="00DB23E7">
            <w:pPr>
              <w:widowControl w:val="0"/>
              <w:numPr>
                <w:ilvl w:val="0"/>
                <w:numId w:val="36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заданного звука в начале, середине, конце слов.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36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слов и картинок на заданный звук.</w:t>
            </w:r>
          </w:p>
        </w:tc>
        <w:tc>
          <w:tcPr>
            <w:tcW w:w="2700" w:type="dxa"/>
          </w:tcPr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B2DA9">
              <w:rPr>
                <w:sz w:val="20"/>
                <w:szCs w:val="20"/>
              </w:rPr>
              <w:t>редметные картинки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B2DA9">
              <w:rPr>
                <w:sz w:val="20"/>
                <w:szCs w:val="20"/>
              </w:rPr>
              <w:t>грушки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</w:t>
            </w:r>
            <w:r w:rsidRPr="00FB2DA9">
              <w:rPr>
                <w:sz w:val="20"/>
                <w:szCs w:val="20"/>
              </w:rPr>
              <w:t>дактические игры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B2DA9">
              <w:rPr>
                <w:sz w:val="20"/>
                <w:szCs w:val="20"/>
              </w:rPr>
              <w:t xml:space="preserve">вучащие </w:t>
            </w:r>
            <w:r>
              <w:rPr>
                <w:sz w:val="20"/>
                <w:szCs w:val="20"/>
              </w:rPr>
              <w:t>предметы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Символы звуков и слов</w:t>
            </w:r>
          </w:p>
        </w:tc>
      </w:tr>
      <w:tr w:rsidR="00463804" w:rsidRPr="00BA237A" w:rsidTr="000A3BDB">
        <w:tc>
          <w:tcPr>
            <w:tcW w:w="1080" w:type="dxa"/>
            <w:vMerge w:val="restart"/>
          </w:tcPr>
          <w:p w:rsidR="00463804" w:rsidRPr="00B37FED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b/>
                <w:sz w:val="20"/>
                <w:szCs w:val="20"/>
              </w:rPr>
            </w:pPr>
            <w:r w:rsidRPr="00B37FED">
              <w:rPr>
                <w:b/>
                <w:sz w:val="20"/>
                <w:szCs w:val="20"/>
              </w:rPr>
              <w:t>2-й этап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sz w:val="20"/>
                <w:szCs w:val="20"/>
              </w:rPr>
            </w:pPr>
          </w:p>
          <w:p w:rsidR="00463804" w:rsidRPr="00B37FED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37FED">
              <w:rPr>
                <w:b/>
                <w:i/>
                <w:iCs/>
                <w:sz w:val="20"/>
                <w:szCs w:val="20"/>
              </w:rPr>
              <w:t>Постановка и коррекция звука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i/>
                <w:iCs/>
                <w:sz w:val="20"/>
                <w:szCs w:val="20"/>
              </w:rPr>
            </w:pPr>
          </w:p>
          <w:p w:rsidR="00463804" w:rsidRPr="00B37FED" w:rsidRDefault="00463804" w:rsidP="000A3BDB">
            <w:pPr>
              <w:jc w:val="center"/>
              <w:rPr>
                <w:i/>
                <w:sz w:val="20"/>
                <w:szCs w:val="20"/>
              </w:rPr>
            </w:pPr>
            <w:r w:rsidRPr="00B37FED">
              <w:rPr>
                <w:i/>
                <w:sz w:val="20"/>
                <w:szCs w:val="20"/>
              </w:rPr>
              <w:t>Количество часов:</w:t>
            </w:r>
          </w:p>
          <w:p w:rsidR="00463804" w:rsidRPr="005B0AD5" w:rsidRDefault="00463804" w:rsidP="000A3BDB">
            <w:pPr>
              <w:jc w:val="center"/>
              <w:rPr>
                <w:sz w:val="20"/>
                <w:szCs w:val="20"/>
              </w:rPr>
            </w:pPr>
          </w:p>
          <w:p w:rsidR="00463804" w:rsidRPr="00B37FED" w:rsidRDefault="00463804" w:rsidP="000A3BDB">
            <w:pPr>
              <w:jc w:val="center"/>
              <w:rPr>
                <w:sz w:val="20"/>
                <w:szCs w:val="20"/>
                <w:u w:val="single"/>
              </w:rPr>
            </w:pPr>
            <w:r w:rsidRPr="00B37FED">
              <w:rPr>
                <w:sz w:val="20"/>
                <w:szCs w:val="20"/>
                <w:u w:val="single"/>
              </w:rPr>
              <w:t xml:space="preserve">дислалия </w:t>
            </w:r>
            <w:r>
              <w:rPr>
                <w:sz w:val="20"/>
                <w:szCs w:val="20"/>
                <w:u w:val="single"/>
              </w:rPr>
              <w:t>- 2-5</w:t>
            </w:r>
          </w:p>
          <w:p w:rsidR="00463804" w:rsidRPr="00B37FED" w:rsidRDefault="00463804" w:rsidP="000A3BD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  <w:r w:rsidRPr="00B37FED">
              <w:rPr>
                <w:sz w:val="20"/>
                <w:szCs w:val="20"/>
                <w:u w:val="single"/>
              </w:rPr>
              <w:t>дизартрия - 5-8</w:t>
            </w:r>
          </w:p>
        </w:tc>
        <w:tc>
          <w:tcPr>
            <w:tcW w:w="720" w:type="dxa"/>
          </w:tcPr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bCs/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>А (1-3 ч.)</w:t>
            </w:r>
          </w:p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3804" w:rsidRPr="00FB2DA9" w:rsidRDefault="00463804" w:rsidP="000A3BDB">
            <w:pPr>
              <w:jc w:val="both"/>
              <w:rPr>
                <w:b/>
                <w:bCs/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 xml:space="preserve">   Знакомство с артикуляцией звука</w:t>
            </w:r>
          </w:p>
        </w:tc>
        <w:tc>
          <w:tcPr>
            <w:tcW w:w="4860" w:type="dxa"/>
          </w:tcPr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19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1. Показ артикуляции перед зеркалом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19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2. Показ профиля данного звука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19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3. Показ положения языка кистью руки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19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4. Наглядная демонстрация вибрации языка</w:t>
            </w:r>
          </w:p>
          <w:p w:rsidR="00463804" w:rsidRPr="00FB2DA9" w:rsidRDefault="00463804" w:rsidP="000A3BDB">
            <w:pPr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5. Закрепление артикуляционных упражнений (особенно для дизартриков)</w:t>
            </w:r>
          </w:p>
          <w:p w:rsidR="00463804" w:rsidRPr="00B75ABF" w:rsidRDefault="00463804" w:rsidP="000A3BDB">
            <w:pPr>
              <w:rPr>
                <w:sz w:val="16"/>
                <w:szCs w:val="16"/>
              </w:rPr>
            </w:pPr>
            <w:r w:rsidRPr="00FB2DA9">
              <w:rPr>
                <w:sz w:val="20"/>
                <w:szCs w:val="20"/>
              </w:rPr>
              <w:t xml:space="preserve">6. Работа с профилями гласных звуков (для </w:t>
            </w:r>
            <w:r w:rsidRPr="00FB2DA9">
              <w:rPr>
                <w:sz w:val="20"/>
                <w:szCs w:val="20"/>
                <w:u w:val="single"/>
              </w:rPr>
              <w:t>дизартриков )</w:t>
            </w:r>
          </w:p>
        </w:tc>
        <w:tc>
          <w:tcPr>
            <w:tcW w:w="2700" w:type="dxa"/>
          </w:tcPr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Зеркала настольные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Зеркало настенное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Профили звуков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Шпатели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Игровой материал</w:t>
            </w:r>
          </w:p>
        </w:tc>
      </w:tr>
      <w:tr w:rsidR="00463804" w:rsidRPr="00BA237A" w:rsidTr="000A3BDB">
        <w:tc>
          <w:tcPr>
            <w:tcW w:w="1080" w:type="dxa"/>
            <w:vMerge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bCs/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>Б (1 ч.)</w:t>
            </w:r>
          </w:p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945"/>
              <w:jc w:val="both"/>
              <w:rPr>
                <w:b/>
                <w:bCs/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 xml:space="preserve">   Специальные упражнения для звука [Р]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945"/>
              <w:jc w:val="both"/>
              <w:rPr>
                <w:i/>
                <w:sz w:val="20"/>
                <w:szCs w:val="20"/>
              </w:rPr>
            </w:pPr>
            <w:r w:rsidRPr="00FB2DA9">
              <w:rPr>
                <w:i/>
                <w:sz w:val="20"/>
                <w:szCs w:val="20"/>
              </w:rPr>
              <w:t>1. Работа над вспомогательными звуками: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1" w:lineRule="exact"/>
              <w:ind w:right="19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многократные удары кончика языка у верхних дёсен (шёпотное «т - т - т»)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1" w:lineRule="exact"/>
              <w:ind w:right="19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присоединение голоса (даёт «д - д - д»)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11" w:lineRule="exact"/>
              <w:ind w:right="19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выполнение сильного задувания, вызывающего дрожание кончика языка («т - т - т - ттрррр»)</w:t>
            </w:r>
          </w:p>
          <w:p w:rsidR="00463804" w:rsidRPr="00FB2DA9" w:rsidRDefault="00463804" w:rsidP="000A3BDB">
            <w:pPr>
              <w:jc w:val="both"/>
              <w:rPr>
                <w:i/>
                <w:sz w:val="20"/>
                <w:szCs w:val="20"/>
              </w:rPr>
            </w:pPr>
            <w:r w:rsidRPr="00FB2DA9">
              <w:rPr>
                <w:i/>
                <w:sz w:val="20"/>
                <w:szCs w:val="20"/>
              </w:rPr>
              <w:t>2. Механическая помощь при постановке звука:</w:t>
            </w:r>
          </w:p>
          <w:p w:rsidR="00463804" w:rsidRPr="00FB2DA9" w:rsidRDefault="00463804" w:rsidP="00DB23E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удерживание кончика языка у верхних десен шпателем</w:t>
            </w:r>
          </w:p>
          <w:p w:rsidR="00463804" w:rsidRPr="00B75ABF" w:rsidRDefault="00463804" w:rsidP="00DB23E7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FB2DA9">
              <w:rPr>
                <w:sz w:val="20"/>
                <w:szCs w:val="20"/>
              </w:rPr>
              <w:t>вызывание дрожания кончика языка от звуков «зззз», «жжжж», чаще «дддд» (упражнение «Балалайка»)</w:t>
            </w:r>
          </w:p>
        </w:tc>
        <w:tc>
          <w:tcPr>
            <w:tcW w:w="4860" w:type="dxa"/>
          </w:tcPr>
          <w:p w:rsidR="00463804" w:rsidRPr="00FB2DA9" w:rsidRDefault="00463804" w:rsidP="000A3BDB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line="196" w:lineRule="exact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Игры, направленные на развитие артикуляционной моторики:</w:t>
            </w:r>
          </w:p>
          <w:p w:rsidR="00463804" w:rsidRPr="00FB2DA9" w:rsidRDefault="00463804" w:rsidP="00DB23E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игры на выработку вибраторных движений кончика языка</w:t>
            </w:r>
          </w:p>
          <w:p w:rsidR="00463804" w:rsidRPr="00FB2DA9" w:rsidRDefault="00463804" w:rsidP="00DB23E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работа над силой выдоха</w:t>
            </w:r>
          </w:p>
          <w:p w:rsidR="00463804" w:rsidRPr="00FB2DA9" w:rsidRDefault="00463804" w:rsidP="00DB23E7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имитационные игры</w:t>
            </w:r>
          </w:p>
        </w:tc>
        <w:tc>
          <w:tcPr>
            <w:tcW w:w="2700" w:type="dxa"/>
          </w:tcPr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Полоски бумаги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Карандаши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Пробирки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Соломинки разных размеров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Лодочки разных размеров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Воздушные шарики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Игрушка «тещин язык»</w:t>
            </w:r>
          </w:p>
        </w:tc>
      </w:tr>
      <w:tr w:rsidR="00463804" w:rsidRPr="00BA237A" w:rsidTr="000A3BDB">
        <w:tc>
          <w:tcPr>
            <w:tcW w:w="1080" w:type="dxa"/>
            <w:vMerge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FB2DA9" w:rsidRDefault="00463804" w:rsidP="000A3BDB">
            <w:pPr>
              <w:rPr>
                <w:sz w:val="20"/>
                <w:szCs w:val="20"/>
              </w:rPr>
            </w:pPr>
            <w:r w:rsidRPr="00FB2DA9">
              <w:rPr>
                <w:b/>
                <w:sz w:val="20"/>
                <w:szCs w:val="20"/>
              </w:rPr>
              <w:t>В (1 ч.)</w:t>
            </w:r>
          </w:p>
        </w:tc>
        <w:tc>
          <w:tcPr>
            <w:tcW w:w="5580" w:type="dxa"/>
          </w:tcPr>
          <w:p w:rsidR="00463804" w:rsidRPr="00FB2DA9" w:rsidRDefault="00463804" w:rsidP="000A3BDB">
            <w:pPr>
              <w:rPr>
                <w:b/>
                <w:sz w:val="20"/>
                <w:szCs w:val="20"/>
              </w:rPr>
            </w:pPr>
            <w:r w:rsidRPr="00FB2DA9">
              <w:rPr>
                <w:b/>
                <w:sz w:val="20"/>
                <w:szCs w:val="20"/>
              </w:rPr>
              <w:t xml:space="preserve">   Специальные упражнения для дизартриков (дополнительно)</w:t>
            </w:r>
          </w:p>
          <w:p w:rsidR="00463804" w:rsidRPr="00FB2DA9" w:rsidRDefault="00463804" w:rsidP="000A3BDB">
            <w:pPr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1. Игра в «болтушку» или «индюшку», где высунут язык и на звук «А» болтается между зубами</w:t>
            </w:r>
          </w:p>
          <w:p w:rsidR="00463804" w:rsidRPr="00FB2DA9" w:rsidRDefault="00463804" w:rsidP="000A3BDB">
            <w:pPr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2. «Фырканье лошади» - тип кучерского «р»</w:t>
            </w:r>
          </w:p>
          <w:p w:rsidR="00463804" w:rsidRPr="00FB2DA9" w:rsidRDefault="00463804" w:rsidP="000A3BDB">
            <w:pPr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(«тпppp» -  задувание и дрожание обеих губ)</w:t>
            </w:r>
          </w:p>
          <w:p w:rsidR="00463804" w:rsidRDefault="00463804" w:rsidP="000A3BDB">
            <w:pPr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3. Растягивание уздечки в случае бокового произношения</w:t>
            </w:r>
          </w:p>
          <w:p w:rsidR="00463804" w:rsidRPr="00B75ABF" w:rsidRDefault="00463804" w:rsidP="000A3BDB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</w:tr>
      <w:tr w:rsidR="00463804" w:rsidRPr="00BA237A" w:rsidTr="000A3BDB">
        <w:tc>
          <w:tcPr>
            <w:tcW w:w="1080" w:type="dxa"/>
            <w:vMerge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bCs/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>Г (1 ч.)</w:t>
            </w:r>
          </w:p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3804" w:rsidRPr="00FB2DA9" w:rsidRDefault="00463804" w:rsidP="000A3BDB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b/>
                <w:bCs/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 xml:space="preserve">   Специальные упражнения для звука [Л]:</w:t>
            </w:r>
          </w:p>
          <w:p w:rsidR="00463804" w:rsidRPr="00FB2DA9" w:rsidRDefault="00463804" w:rsidP="000A3BDB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П е р в ы й   с п о с о б: вызывание межзубного [Л]:</w:t>
            </w:r>
          </w:p>
          <w:p w:rsidR="00463804" w:rsidRPr="00FB2DA9" w:rsidRDefault="00463804" w:rsidP="00DB23E7">
            <w:pPr>
              <w:framePr w:w="6662" w:wrap="auto" w:hAnchor="margin" w:x="2122" w:y="108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«Улыбка»</w:t>
            </w:r>
          </w:p>
          <w:p w:rsidR="00463804" w:rsidRPr="00FB2DA9" w:rsidRDefault="00463804" w:rsidP="00DB23E7">
            <w:pPr>
              <w:framePr w:w="6662" w:wrap="auto" w:hAnchor="margin" w:x="2122" w:y="108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прикусывание языка посередине и дутьё на него (язык широкий)</w:t>
            </w:r>
          </w:p>
          <w:p w:rsidR="00463804" w:rsidRPr="00FB2DA9" w:rsidRDefault="00463804" w:rsidP="00DB23E7">
            <w:pPr>
              <w:framePr w:w="6662" w:wrap="auto" w:hAnchor="margin" w:x="2122" w:y="108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так же с последующей артикуляцией гласных без участия голоса</w:t>
            </w:r>
          </w:p>
          <w:p w:rsidR="00463804" w:rsidRPr="00FB2DA9" w:rsidRDefault="00463804" w:rsidP="000A3BDB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В т о р о й   с п о с о б: постановка звука [Л] от вспомогательных звуков [А] или [Ы]:</w:t>
            </w:r>
          </w:p>
          <w:p w:rsidR="00463804" w:rsidRPr="00FB2DA9" w:rsidRDefault="00463804" w:rsidP="00DB23E7">
            <w:pPr>
              <w:framePr w:w="6662" w:wrap="auto" w:hAnchor="margin" w:x="2122" w:y="108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«Качели» (для губного [Л])</w:t>
            </w:r>
          </w:p>
          <w:p w:rsidR="00463804" w:rsidRPr="00FB2DA9" w:rsidRDefault="00463804" w:rsidP="00DB23E7">
            <w:pPr>
              <w:framePr w:w="6662" w:wrap="auto" w:hAnchor="margin" w:x="2122" w:y="1085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«Качели» с одновременным произнесением  «А - А - ААА» или «ы – ы – ыыы»</w:t>
            </w:r>
          </w:p>
          <w:p w:rsidR="00463804" w:rsidRPr="00FB2DA9" w:rsidRDefault="00463804" w:rsidP="000A3BDB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Т р е т и й   с п о с о б: Механическая помощь при постановке звука:</w:t>
            </w:r>
          </w:p>
          <w:p w:rsidR="00463804" w:rsidRDefault="00463804" w:rsidP="000A3BDB">
            <w:pPr>
              <w:ind w:left="360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прижатие шпателем широкого языка к верхним дёснам</w:t>
            </w:r>
          </w:p>
          <w:p w:rsidR="00463804" w:rsidRPr="00B75ABF" w:rsidRDefault="00463804" w:rsidP="000A3BDB">
            <w:pPr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3804" w:rsidRPr="00FB2DA9" w:rsidRDefault="00463804" w:rsidP="000A3BDB">
            <w:pPr>
              <w:pStyle w:val="BodyText"/>
              <w:rPr>
                <w:szCs w:val="20"/>
              </w:rPr>
            </w:pPr>
            <w:r w:rsidRPr="00FB2DA9">
              <w:rPr>
                <w:szCs w:val="20"/>
              </w:rPr>
              <w:t>Шпатели логопедические</w:t>
            </w:r>
          </w:p>
          <w:p w:rsidR="00463804" w:rsidRPr="00FB2DA9" w:rsidRDefault="00463804" w:rsidP="000A3BDB">
            <w:pPr>
              <w:pStyle w:val="BodyText"/>
              <w:rPr>
                <w:szCs w:val="20"/>
              </w:rPr>
            </w:pPr>
            <w:r w:rsidRPr="00FB2DA9">
              <w:rPr>
                <w:szCs w:val="20"/>
              </w:rPr>
              <w:t>Зонды логопедические массажные</w:t>
            </w:r>
          </w:p>
          <w:p w:rsidR="00463804" w:rsidRPr="00FB2DA9" w:rsidRDefault="00463804" w:rsidP="000A3BDB">
            <w:pPr>
              <w:pStyle w:val="BodyText"/>
              <w:rPr>
                <w:szCs w:val="20"/>
              </w:rPr>
            </w:pPr>
            <w:r w:rsidRPr="00FB2DA9">
              <w:rPr>
                <w:szCs w:val="20"/>
              </w:rPr>
              <w:t>Вата</w:t>
            </w:r>
          </w:p>
          <w:p w:rsidR="00463804" w:rsidRPr="00FB2DA9" w:rsidRDefault="00463804" w:rsidP="000A3BDB">
            <w:pPr>
              <w:pStyle w:val="BodyText"/>
              <w:rPr>
                <w:szCs w:val="20"/>
              </w:rPr>
            </w:pPr>
            <w:r w:rsidRPr="00FB2DA9">
              <w:rPr>
                <w:szCs w:val="20"/>
              </w:rPr>
              <w:t>Бинт</w:t>
            </w:r>
          </w:p>
          <w:p w:rsidR="00463804" w:rsidRPr="00FB2DA9" w:rsidRDefault="00463804" w:rsidP="000A3BDB">
            <w:pPr>
              <w:pStyle w:val="BodyText"/>
              <w:rPr>
                <w:szCs w:val="20"/>
              </w:rPr>
            </w:pPr>
            <w:r w:rsidRPr="00FB2DA9">
              <w:rPr>
                <w:szCs w:val="20"/>
              </w:rPr>
              <w:t>Спирт</w:t>
            </w:r>
          </w:p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</w:tr>
      <w:tr w:rsidR="00463804" w:rsidRPr="00BA237A" w:rsidTr="000A3BDB">
        <w:tc>
          <w:tcPr>
            <w:tcW w:w="1080" w:type="dxa"/>
            <w:vMerge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FB2DA9" w:rsidRDefault="00463804" w:rsidP="000A3BDB">
            <w:pPr>
              <w:rPr>
                <w:b/>
                <w:sz w:val="20"/>
                <w:szCs w:val="20"/>
              </w:rPr>
            </w:pPr>
            <w:r w:rsidRPr="00FB2DA9">
              <w:rPr>
                <w:b/>
                <w:sz w:val="20"/>
                <w:szCs w:val="20"/>
              </w:rPr>
              <w:t>Д (1 ч.)</w:t>
            </w:r>
          </w:p>
        </w:tc>
        <w:tc>
          <w:tcPr>
            <w:tcW w:w="5580" w:type="dxa"/>
          </w:tcPr>
          <w:p w:rsidR="00463804" w:rsidRPr="00FB2DA9" w:rsidRDefault="00463804" w:rsidP="000A3BDB">
            <w:pPr>
              <w:rPr>
                <w:b/>
                <w:sz w:val="20"/>
                <w:szCs w:val="20"/>
              </w:rPr>
            </w:pPr>
            <w:r w:rsidRPr="00FB2DA9">
              <w:rPr>
                <w:b/>
                <w:sz w:val="20"/>
                <w:szCs w:val="20"/>
              </w:rPr>
              <w:t xml:space="preserve">   Koppeкция звука:</w:t>
            </w:r>
          </w:p>
          <w:p w:rsidR="00463804" w:rsidRPr="00FB2DA9" w:rsidRDefault="00463804" w:rsidP="000A3BDB">
            <w:pPr>
              <w:rPr>
                <w:i/>
                <w:sz w:val="20"/>
                <w:szCs w:val="20"/>
              </w:rPr>
            </w:pPr>
            <w:r w:rsidRPr="00FB2DA9">
              <w:rPr>
                <w:i/>
                <w:sz w:val="20"/>
                <w:szCs w:val="20"/>
              </w:rPr>
              <w:t>Работа над:</w:t>
            </w:r>
          </w:p>
          <w:p w:rsidR="00463804" w:rsidRPr="00FB2DA9" w:rsidRDefault="00463804" w:rsidP="00DB23E7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точностью</w:t>
            </w:r>
          </w:p>
          <w:p w:rsidR="00463804" w:rsidRPr="00FB2DA9" w:rsidRDefault="00463804" w:rsidP="00DB23E7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чистотой (без вспомогательных движений)</w:t>
            </w:r>
          </w:p>
          <w:p w:rsidR="00463804" w:rsidRPr="00FB2DA9" w:rsidRDefault="00463804" w:rsidP="00DB23E7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плавностью (без толчков)</w:t>
            </w:r>
          </w:p>
          <w:p w:rsidR="00463804" w:rsidRPr="00FB2DA9" w:rsidRDefault="00463804" w:rsidP="00DB23E7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силой (с напряжением)</w:t>
            </w:r>
          </w:p>
          <w:p w:rsidR="00463804" w:rsidRPr="00FB2DA9" w:rsidRDefault="00463804" w:rsidP="00DB23E7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темпом (от замедленного к быстрому)</w:t>
            </w:r>
          </w:p>
          <w:p w:rsidR="00463804" w:rsidRPr="006C6973" w:rsidRDefault="00463804" w:rsidP="00DB23E7">
            <w:pPr>
              <w:numPr>
                <w:ilvl w:val="0"/>
                <w:numId w:val="11"/>
              </w:numPr>
              <w:spacing w:after="0" w:line="240" w:lineRule="auto"/>
              <w:rPr>
                <w:sz w:val="16"/>
                <w:szCs w:val="16"/>
              </w:rPr>
            </w:pPr>
            <w:r w:rsidRPr="00FB2DA9">
              <w:rPr>
                <w:sz w:val="20"/>
                <w:szCs w:val="20"/>
              </w:rPr>
              <w:t>достижение уcтoйчивости полученного результата</w:t>
            </w:r>
          </w:p>
          <w:p w:rsidR="00463804" w:rsidRPr="00B75ABF" w:rsidRDefault="00463804" w:rsidP="000A3BDB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Игры для развития физиологического и речевого голоса и дыхания</w:t>
            </w:r>
          </w:p>
        </w:tc>
        <w:tc>
          <w:tcPr>
            <w:tcW w:w="2700" w:type="dxa"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</w:tr>
      <w:tr w:rsidR="00463804" w:rsidRPr="00BA237A" w:rsidTr="000A3BDB">
        <w:tc>
          <w:tcPr>
            <w:tcW w:w="1080" w:type="dxa"/>
            <w:vMerge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bCs/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>Е (1 ч.)</w:t>
            </w:r>
          </w:p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ind w:left="24" w:right="14"/>
              <w:jc w:val="both"/>
              <w:rPr>
                <w:b/>
                <w:bCs/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 xml:space="preserve">   Специальные упражнения для дизартриков (дополнительно)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 w:rsidRPr="00FB2DA9">
              <w:rPr>
                <w:i/>
                <w:sz w:val="20"/>
                <w:szCs w:val="20"/>
              </w:rPr>
              <w:t>1. Работа над голосом: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right="24" w:hanging="648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вдох и выдох через рот с последующим прибавлением голоса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15"/>
              </w:numPr>
              <w:tabs>
                <w:tab w:val="clear" w:pos="720"/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right="24" w:hanging="648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произнесение гласных и их сочетаний с изменением силы и высоты голоса.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 w:rsidRPr="00FB2DA9">
              <w:rPr>
                <w:i/>
                <w:sz w:val="20"/>
                <w:szCs w:val="20"/>
              </w:rPr>
              <w:t>2. Работа над дыханием: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выработка плавного длительного выдоха</w:t>
            </w:r>
          </w:p>
          <w:p w:rsidR="00463804" w:rsidRPr="00B75ABF" w:rsidRDefault="00463804" w:rsidP="00DB23E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FB2DA9">
              <w:rPr>
                <w:sz w:val="20"/>
                <w:szCs w:val="20"/>
              </w:rPr>
              <w:t>работа над силой выдоха</w:t>
            </w:r>
          </w:p>
        </w:tc>
        <w:tc>
          <w:tcPr>
            <w:tcW w:w="4860" w:type="dxa"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</w:tr>
      <w:tr w:rsidR="00463804" w:rsidRPr="00BA237A" w:rsidTr="000A3BDB">
        <w:tc>
          <w:tcPr>
            <w:tcW w:w="1080" w:type="dxa"/>
            <w:vMerge w:val="restart"/>
          </w:tcPr>
          <w:p w:rsidR="00463804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7FED">
              <w:rPr>
                <w:b/>
                <w:sz w:val="20"/>
                <w:szCs w:val="20"/>
              </w:rPr>
              <w:t xml:space="preserve">3-й этап </w:t>
            </w:r>
          </w:p>
          <w:p w:rsidR="00463804" w:rsidRPr="00B37FED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63804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37FED">
              <w:rPr>
                <w:b/>
                <w:i/>
                <w:iCs/>
                <w:sz w:val="20"/>
                <w:szCs w:val="20"/>
              </w:rPr>
              <w:t>Автоматизация поставленного звука в речи, развитие фонематического восприятия, фонематических представлений и аналитико-синтетической деятельности</w:t>
            </w:r>
          </w:p>
          <w:p w:rsidR="00463804" w:rsidRPr="00B37FED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463804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37FED">
              <w:rPr>
                <w:i/>
                <w:sz w:val="20"/>
                <w:szCs w:val="20"/>
              </w:rPr>
              <w:t>Колличество часов:</w:t>
            </w:r>
          </w:p>
          <w:p w:rsidR="00463804" w:rsidRPr="00B37FED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463804" w:rsidRPr="00B37FED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B37FED">
              <w:rPr>
                <w:sz w:val="20"/>
                <w:szCs w:val="20"/>
                <w:u w:val="single"/>
              </w:rPr>
              <w:t>дисла</w:t>
            </w:r>
            <w:r>
              <w:rPr>
                <w:sz w:val="20"/>
                <w:szCs w:val="20"/>
                <w:u w:val="single"/>
              </w:rPr>
              <w:t>лия- 5-10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3804" w:rsidRPr="00B37FED" w:rsidRDefault="00463804" w:rsidP="000A3BDB">
            <w:pPr>
              <w:jc w:val="center"/>
              <w:rPr>
                <w:sz w:val="20"/>
                <w:szCs w:val="20"/>
                <w:u w:val="single"/>
              </w:rPr>
            </w:pPr>
            <w:r w:rsidRPr="00B37FED">
              <w:rPr>
                <w:sz w:val="20"/>
                <w:szCs w:val="20"/>
                <w:u w:val="single"/>
              </w:rPr>
              <w:t>дизартрия - 10-15</w:t>
            </w:r>
          </w:p>
        </w:tc>
        <w:tc>
          <w:tcPr>
            <w:tcW w:w="720" w:type="dxa"/>
          </w:tcPr>
          <w:p w:rsidR="00463804" w:rsidRPr="00FB2DA9" w:rsidRDefault="00463804" w:rsidP="000A3BDB">
            <w:pPr>
              <w:rPr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>А (1-4 ч.)</w:t>
            </w:r>
          </w:p>
        </w:tc>
        <w:tc>
          <w:tcPr>
            <w:tcW w:w="5580" w:type="dxa"/>
          </w:tcPr>
          <w:p w:rsidR="00463804" w:rsidRPr="00FB2DA9" w:rsidRDefault="00463804" w:rsidP="000A3BDB">
            <w:pPr>
              <w:rPr>
                <w:b/>
                <w:sz w:val="20"/>
                <w:szCs w:val="20"/>
              </w:rPr>
            </w:pPr>
            <w:r w:rsidRPr="00FB2DA9">
              <w:rPr>
                <w:b/>
                <w:sz w:val="20"/>
                <w:szCs w:val="20"/>
              </w:rPr>
              <w:t xml:space="preserve">   Работа над звуком: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 w:rsidRPr="00FB2DA9">
              <w:rPr>
                <w:i/>
                <w:sz w:val="20"/>
                <w:szCs w:val="20"/>
              </w:rPr>
              <w:t>1. Звук в слоге: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открытом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закрытом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в звукосочетаниях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FB2DA9">
              <w:rPr>
                <w:i/>
                <w:sz w:val="20"/>
                <w:szCs w:val="20"/>
              </w:rPr>
              <w:t>2. Звук в слове: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в начале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в середине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в конце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в сочетаниях с гласными.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 w:rsidRPr="00FB2DA9">
              <w:rPr>
                <w:i/>
                <w:sz w:val="20"/>
                <w:szCs w:val="20"/>
              </w:rPr>
              <w:t>3. Звук в предложении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 w:rsidRPr="00FB2DA9">
              <w:rPr>
                <w:i/>
                <w:sz w:val="20"/>
                <w:szCs w:val="20"/>
              </w:rPr>
              <w:t>4. Звук в тексте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 w:rsidRPr="00FB2DA9">
              <w:rPr>
                <w:i/>
                <w:sz w:val="20"/>
                <w:szCs w:val="20"/>
              </w:rPr>
              <w:t>5. Пословицы, поговорки, стихи</w:t>
            </w:r>
          </w:p>
          <w:p w:rsidR="00463804" w:rsidRDefault="00463804" w:rsidP="000A3BDB">
            <w:pPr>
              <w:jc w:val="both"/>
              <w:rPr>
                <w:i/>
                <w:sz w:val="20"/>
                <w:szCs w:val="20"/>
              </w:rPr>
            </w:pPr>
            <w:r w:rsidRPr="00FB2DA9">
              <w:rPr>
                <w:i/>
                <w:sz w:val="20"/>
                <w:szCs w:val="20"/>
              </w:rPr>
              <w:t>6. Скороговорки</w:t>
            </w:r>
          </w:p>
          <w:p w:rsidR="00463804" w:rsidRPr="00B75ABF" w:rsidRDefault="00463804" w:rsidP="000A3B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463804" w:rsidRPr="00FB2DA9" w:rsidRDefault="00463804" w:rsidP="000A3BDB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spacing w:line="201" w:lineRule="exact"/>
              <w:ind w:left="4" w:right="9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1. Произнесение слов, слогов и предложений</w:t>
            </w:r>
          </w:p>
          <w:p w:rsidR="00463804" w:rsidRPr="00FB2DA9" w:rsidRDefault="00463804" w:rsidP="000A3BDB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spacing w:line="201" w:lineRule="exact"/>
              <w:ind w:left="4" w:right="9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2. Работа с таблицами</w:t>
            </w:r>
          </w:p>
          <w:p w:rsidR="00463804" w:rsidRPr="00FB2DA9" w:rsidRDefault="00463804" w:rsidP="000A3BDB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spacing w:line="201" w:lineRule="exact"/>
              <w:ind w:left="4" w:right="9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3. Работа с игровым материалом, картинками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28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4. Чтение текстов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28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5. Работа с деформированным текстом.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6. Заучивание и прогoваривание пословиц, чистоговорок, поговорок, стихов и скороговорок</w:t>
            </w:r>
          </w:p>
        </w:tc>
        <w:tc>
          <w:tcPr>
            <w:tcW w:w="2700" w:type="dxa"/>
          </w:tcPr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Слоговые таблицы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Игрушки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Игры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Предметные картинки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Сюжетные картинки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Картинки к загадкам и скороговоркам</w:t>
            </w:r>
          </w:p>
        </w:tc>
      </w:tr>
      <w:tr w:rsidR="00463804" w:rsidRPr="00BA237A" w:rsidTr="000A3BDB">
        <w:tc>
          <w:tcPr>
            <w:tcW w:w="1080" w:type="dxa"/>
            <w:vMerge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FB2DA9" w:rsidRDefault="00463804" w:rsidP="000A3BDB">
            <w:pPr>
              <w:rPr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>Б (1-4 ч.)</w:t>
            </w:r>
          </w:p>
        </w:tc>
        <w:tc>
          <w:tcPr>
            <w:tcW w:w="5580" w:type="dxa"/>
          </w:tcPr>
          <w:p w:rsidR="00463804" w:rsidRDefault="00463804" w:rsidP="000A3BDB">
            <w:pPr>
              <w:widowControl w:val="0"/>
              <w:autoSpaceDE w:val="0"/>
              <w:autoSpaceDN w:val="0"/>
              <w:adjustRightInd w:val="0"/>
              <w:ind w:left="24" w:right="14"/>
              <w:jc w:val="both"/>
              <w:rPr>
                <w:b/>
                <w:bCs/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>Развитие фонематического восприятия, аналитико-синтетической деятельности и фонематических представлений</w:t>
            </w:r>
            <w:r>
              <w:rPr>
                <w:b/>
                <w:bCs/>
                <w:sz w:val="20"/>
                <w:szCs w:val="20"/>
              </w:rPr>
              <w:t>на  на базе изучения поставленных и откорректированных звуков.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ind w:left="24" w:right="14"/>
              <w:jc w:val="both"/>
              <w:rPr>
                <w:b/>
                <w:bCs/>
                <w:sz w:val="20"/>
                <w:szCs w:val="20"/>
              </w:rPr>
            </w:pPr>
          </w:p>
          <w:p w:rsidR="00463804" w:rsidRPr="00FB2DA9" w:rsidRDefault="00463804" w:rsidP="000A3BDB">
            <w:pPr>
              <w:jc w:val="both"/>
              <w:rPr>
                <w:i/>
                <w:sz w:val="20"/>
                <w:szCs w:val="20"/>
              </w:rPr>
            </w:pPr>
            <w:r w:rsidRPr="00FB2DA9">
              <w:rPr>
                <w:i/>
                <w:sz w:val="20"/>
                <w:szCs w:val="20"/>
              </w:rPr>
              <w:t>1. Узнавание звука на фоне слога, слова</w:t>
            </w:r>
          </w:p>
        </w:tc>
        <w:tc>
          <w:tcPr>
            <w:tcW w:w="4860" w:type="dxa"/>
          </w:tcPr>
          <w:p w:rsidR="00463804" w:rsidRPr="00FB2DA9" w:rsidRDefault="00463804" w:rsidP="000A3BDB">
            <w:pPr>
              <w:pStyle w:val="BodyTextIndent2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1. Поднять руку на заранее обусловленный звук, слог, слово</w:t>
            </w:r>
          </w:p>
          <w:p w:rsidR="00463804" w:rsidRPr="00FB2DA9" w:rsidRDefault="00463804" w:rsidP="000A3B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01" w:lineRule="exact"/>
              <w:ind w:left="14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2. Запомнить со слуха и повторить ряд слогов, слов в определённой последовательности</w:t>
            </w:r>
          </w:p>
          <w:p w:rsidR="00463804" w:rsidRPr="00FB2DA9" w:rsidRDefault="00463804" w:rsidP="000A3B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01" w:lineRule="exact"/>
              <w:ind w:left="14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3. Запомнить первый названный звук, слог, слово в ряду звуков, слогов, слов</w:t>
            </w:r>
          </w:p>
          <w:p w:rsidR="00463804" w:rsidRPr="00FB2DA9" w:rsidRDefault="00463804" w:rsidP="000A3B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01" w:lineRule="exact"/>
              <w:ind w:left="14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4. Игра «Услышь своё имя»</w:t>
            </w:r>
          </w:p>
          <w:p w:rsidR="00463804" w:rsidRPr="00FB2DA9" w:rsidRDefault="00463804" w:rsidP="000A3B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01" w:lineRule="exact"/>
              <w:ind w:left="14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5. Удержать в памяти ряды слогов, слов (воспроизведение показом картинок)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6. Отхлопать ритмическую структуру слова</w:t>
            </w:r>
          </w:p>
          <w:p w:rsidR="00463804" w:rsidRPr="00B75ABF" w:rsidRDefault="00463804" w:rsidP="000A3B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Сигнальные карточки</w:t>
            </w:r>
          </w:p>
        </w:tc>
      </w:tr>
      <w:tr w:rsidR="00463804" w:rsidRPr="00BA237A" w:rsidTr="000A3BDB">
        <w:trPr>
          <w:cantSplit/>
        </w:trPr>
        <w:tc>
          <w:tcPr>
            <w:tcW w:w="1080" w:type="dxa"/>
            <w:vMerge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463804" w:rsidRPr="00FB2DA9" w:rsidRDefault="00463804" w:rsidP="000A3BDB">
            <w:pPr>
              <w:rPr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>В (2-4 ч.)</w:t>
            </w:r>
          </w:p>
        </w:tc>
        <w:tc>
          <w:tcPr>
            <w:tcW w:w="5580" w:type="dxa"/>
          </w:tcPr>
          <w:p w:rsidR="00463804" w:rsidRPr="00FB2DA9" w:rsidRDefault="00463804" w:rsidP="000A3BDB">
            <w:pPr>
              <w:jc w:val="both"/>
              <w:rPr>
                <w:i/>
                <w:sz w:val="20"/>
                <w:szCs w:val="20"/>
              </w:rPr>
            </w:pPr>
            <w:r w:rsidRPr="00FB2DA9">
              <w:rPr>
                <w:i/>
                <w:sz w:val="20"/>
                <w:szCs w:val="20"/>
              </w:rPr>
              <w:t>2. Формирование фонематического анализа</w:t>
            </w:r>
          </w:p>
        </w:tc>
        <w:tc>
          <w:tcPr>
            <w:tcW w:w="4860" w:type="dxa"/>
          </w:tcPr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9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1. Определить первый звук в слоге, слове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9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2. Определить последний звук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9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3. Назвать все входящие в слово звуки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9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4. Определить количество звуков, слогов, слов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201" w:lineRule="exact"/>
              <w:ind w:right="19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5. Назвать звуки по порядку</w:t>
            </w:r>
          </w:p>
          <w:p w:rsidR="00463804" w:rsidRPr="00B75ABF" w:rsidRDefault="00463804" w:rsidP="000A3BDB">
            <w:pPr>
              <w:jc w:val="both"/>
              <w:rPr>
                <w:sz w:val="16"/>
                <w:szCs w:val="16"/>
              </w:rPr>
            </w:pPr>
            <w:r w:rsidRPr="00FB2DA9">
              <w:rPr>
                <w:sz w:val="20"/>
                <w:szCs w:val="20"/>
              </w:rPr>
              <w:t>6. Назвать, какой звук стоит перед данным и после него</w:t>
            </w:r>
          </w:p>
        </w:tc>
        <w:tc>
          <w:tcPr>
            <w:tcW w:w="2700" w:type="dxa"/>
          </w:tcPr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Мячи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Флажки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«Светофорчики»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Конверты с кружками</w:t>
            </w:r>
            <w:r w:rsidRPr="00BA237A">
              <w:rPr>
                <w:sz w:val="20"/>
                <w:szCs w:val="20"/>
              </w:rPr>
              <w:t xml:space="preserve"> и квадратиками (обознач. звуки)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Предметные картинки</w:t>
            </w:r>
          </w:p>
        </w:tc>
      </w:tr>
      <w:tr w:rsidR="00463804" w:rsidRPr="00BA237A" w:rsidTr="000A3BDB">
        <w:trPr>
          <w:cantSplit/>
        </w:trPr>
        <w:tc>
          <w:tcPr>
            <w:tcW w:w="1080" w:type="dxa"/>
            <w:vMerge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3804" w:rsidRDefault="00463804" w:rsidP="000A3BDB">
            <w:pPr>
              <w:jc w:val="both"/>
              <w:rPr>
                <w:i/>
                <w:sz w:val="20"/>
                <w:szCs w:val="20"/>
              </w:rPr>
            </w:pPr>
            <w:r w:rsidRPr="00FB2DA9">
              <w:rPr>
                <w:i/>
                <w:sz w:val="20"/>
                <w:szCs w:val="20"/>
              </w:rPr>
              <w:t>3. Развитие синтетической деятельности</w:t>
            </w:r>
          </w:p>
          <w:p w:rsidR="00463804" w:rsidRDefault="00463804" w:rsidP="000A3BDB">
            <w:pPr>
              <w:jc w:val="both"/>
              <w:rPr>
                <w:i/>
                <w:sz w:val="20"/>
                <w:szCs w:val="20"/>
              </w:rPr>
            </w:pPr>
          </w:p>
          <w:p w:rsidR="00463804" w:rsidRDefault="00463804" w:rsidP="000A3BDB">
            <w:pPr>
              <w:jc w:val="both"/>
              <w:rPr>
                <w:i/>
                <w:sz w:val="20"/>
                <w:szCs w:val="20"/>
              </w:rPr>
            </w:pPr>
          </w:p>
          <w:p w:rsidR="00463804" w:rsidRDefault="00463804" w:rsidP="000A3BDB">
            <w:pPr>
              <w:jc w:val="both"/>
              <w:rPr>
                <w:i/>
                <w:sz w:val="20"/>
                <w:szCs w:val="20"/>
              </w:rPr>
            </w:pPr>
          </w:p>
          <w:p w:rsidR="00463804" w:rsidRDefault="00463804" w:rsidP="000A3BDB">
            <w:pPr>
              <w:jc w:val="both"/>
              <w:rPr>
                <w:i/>
                <w:sz w:val="20"/>
                <w:szCs w:val="20"/>
              </w:rPr>
            </w:pPr>
          </w:p>
          <w:p w:rsidR="00463804" w:rsidRPr="00FB2DA9" w:rsidRDefault="00463804" w:rsidP="000A3BD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60" w:type="dxa"/>
          </w:tcPr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1. Составить из названных звуков слог, слово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2. Игра с мячом «Доскажи словечко»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3. Составить из букв разрезной азбуки слово</w:t>
            </w:r>
            <w:r w:rsidRPr="00BA237A">
              <w:rPr>
                <w:sz w:val="20"/>
                <w:szCs w:val="20"/>
              </w:rPr>
              <w:t xml:space="preserve"> (подгот. группа)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4. Игра «Умный телефон»</w:t>
            </w:r>
          </w:p>
        </w:tc>
        <w:tc>
          <w:tcPr>
            <w:tcW w:w="2700" w:type="dxa"/>
          </w:tcPr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Наборное магнитное полотно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Коробка с разрезными буквами, слогами</w:t>
            </w:r>
          </w:p>
          <w:p w:rsidR="00463804" w:rsidRPr="00B75ABF" w:rsidRDefault="00463804" w:rsidP="000A3BDB">
            <w:pPr>
              <w:jc w:val="both"/>
              <w:rPr>
                <w:sz w:val="16"/>
                <w:szCs w:val="16"/>
              </w:rPr>
            </w:pPr>
          </w:p>
        </w:tc>
      </w:tr>
      <w:tr w:rsidR="00463804" w:rsidRPr="00BA237A" w:rsidTr="000A3BDB">
        <w:tc>
          <w:tcPr>
            <w:tcW w:w="1080" w:type="dxa"/>
            <w:vMerge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FB2DA9" w:rsidRDefault="00463804" w:rsidP="000A3BDB">
            <w:pPr>
              <w:rPr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>Г (2-4 ч.)</w:t>
            </w:r>
          </w:p>
        </w:tc>
        <w:tc>
          <w:tcPr>
            <w:tcW w:w="5580" w:type="dxa"/>
          </w:tcPr>
          <w:p w:rsidR="00463804" w:rsidRPr="00FB2DA9" w:rsidRDefault="00463804" w:rsidP="000A3BDB">
            <w:pPr>
              <w:jc w:val="both"/>
              <w:rPr>
                <w:i/>
                <w:sz w:val="20"/>
                <w:szCs w:val="20"/>
              </w:rPr>
            </w:pPr>
            <w:r w:rsidRPr="00FB2DA9">
              <w:rPr>
                <w:i/>
                <w:sz w:val="20"/>
                <w:szCs w:val="20"/>
              </w:rPr>
              <w:t>4. Развитие фонематических представлений</w:t>
            </w:r>
          </w:p>
        </w:tc>
        <w:tc>
          <w:tcPr>
            <w:tcW w:w="4860" w:type="dxa"/>
          </w:tcPr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1. Подобрать слово на заданный звук, слог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2. Придумать слово по количеству звуков, слогов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3. Подобрать картинки на звук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4. Преобразовать слова: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добавить начальный или конечный звук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изменить гласный или согласный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назвать слово, в котором звуки расположены в обратном порядке</w:t>
            </w:r>
          </w:p>
          <w:p w:rsidR="00463804" w:rsidRPr="00FB2DA9" w:rsidRDefault="00463804" w:rsidP="00DB23E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работать с использованием схем (вписать буквы в кружки)</w:t>
            </w:r>
          </w:p>
          <w:p w:rsidR="00463804" w:rsidRPr="00FB2DA9" w:rsidRDefault="00463804" w:rsidP="00DB23E7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разгадать ребусы, шарады</w:t>
            </w:r>
          </w:p>
        </w:tc>
        <w:tc>
          <w:tcPr>
            <w:tcW w:w="2700" w:type="dxa"/>
          </w:tcPr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Картинный материал для автоматизации поставленных звуков, альбом для закрепления поставленных звуков, логопедическое лото на автоматизацию и дифференциацию звуков, папки с речевым материалом для автоматизации и дифференциации поставленных звуков</w:t>
            </w:r>
          </w:p>
          <w:p w:rsidR="00463804" w:rsidRPr="00B75ABF" w:rsidRDefault="00463804" w:rsidP="000A3BDB">
            <w:pPr>
              <w:jc w:val="both"/>
              <w:rPr>
                <w:sz w:val="16"/>
                <w:szCs w:val="16"/>
              </w:rPr>
            </w:pPr>
          </w:p>
        </w:tc>
      </w:tr>
      <w:tr w:rsidR="00463804" w:rsidRPr="00BA237A" w:rsidTr="000A3BDB">
        <w:tc>
          <w:tcPr>
            <w:tcW w:w="1080" w:type="dxa"/>
            <w:vMerge/>
          </w:tcPr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FB2DA9" w:rsidRDefault="00463804" w:rsidP="000A3BDB">
            <w:pPr>
              <w:rPr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>Д (2-4 ч.)</w:t>
            </w:r>
          </w:p>
        </w:tc>
        <w:tc>
          <w:tcPr>
            <w:tcW w:w="5580" w:type="dxa"/>
          </w:tcPr>
          <w:p w:rsidR="00463804" w:rsidRPr="00FB2DA9" w:rsidRDefault="00463804" w:rsidP="000A3BDB">
            <w:pPr>
              <w:jc w:val="both"/>
              <w:rPr>
                <w:i/>
                <w:sz w:val="20"/>
                <w:szCs w:val="20"/>
              </w:rPr>
            </w:pPr>
            <w:r w:rsidRPr="00FB2DA9">
              <w:rPr>
                <w:i/>
                <w:sz w:val="20"/>
                <w:szCs w:val="20"/>
              </w:rPr>
              <w:t>5. Дифференциация смешиваемых звуков (слуховая)</w:t>
            </w:r>
          </w:p>
        </w:tc>
        <w:tc>
          <w:tcPr>
            <w:tcW w:w="4860" w:type="dxa"/>
          </w:tcPr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1. Пересказ различных текстов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2. Составление рассказов: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по опорным словам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по сюжетным картинкам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на заданную тему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196" w:lineRule="exact"/>
              <w:ind w:right="5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придумывание части рассказа</w:t>
            </w:r>
          </w:p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3. Инсценирование сказок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4. Работа со сказками-фильмами</w:t>
            </w:r>
          </w:p>
        </w:tc>
        <w:tc>
          <w:tcPr>
            <w:tcW w:w="2700" w:type="dxa"/>
          </w:tcPr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Игрушки, сюжетные картинки для детей дошкольного возраста,</w:t>
            </w:r>
            <w:r>
              <w:rPr>
                <w:sz w:val="20"/>
                <w:szCs w:val="20"/>
              </w:rPr>
              <w:t xml:space="preserve"> </w:t>
            </w:r>
            <w:r w:rsidRPr="00FB2DA9">
              <w:rPr>
                <w:sz w:val="20"/>
                <w:szCs w:val="20"/>
              </w:rPr>
              <w:t>картинки по развитию речи, настольный театр, проигрыватель, проектор, сборники по исправлению недостатков произношения</w:t>
            </w:r>
          </w:p>
          <w:p w:rsidR="00463804" w:rsidRPr="00B75ABF" w:rsidRDefault="00463804" w:rsidP="000A3BDB">
            <w:pPr>
              <w:jc w:val="both"/>
              <w:rPr>
                <w:sz w:val="16"/>
                <w:szCs w:val="16"/>
              </w:rPr>
            </w:pPr>
          </w:p>
        </w:tc>
      </w:tr>
      <w:tr w:rsidR="00463804" w:rsidRPr="00BA237A" w:rsidTr="000A3BDB">
        <w:trPr>
          <w:cantSplit/>
        </w:trPr>
        <w:tc>
          <w:tcPr>
            <w:tcW w:w="1800" w:type="dxa"/>
            <w:gridSpan w:val="2"/>
          </w:tcPr>
          <w:p w:rsidR="00463804" w:rsidRDefault="00463804" w:rsidP="000A3BDB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b/>
                <w:sz w:val="20"/>
                <w:szCs w:val="20"/>
              </w:rPr>
            </w:pPr>
            <w:r w:rsidRPr="00B37FED">
              <w:rPr>
                <w:b/>
                <w:sz w:val="20"/>
                <w:szCs w:val="20"/>
              </w:rPr>
              <w:t>4-й этап</w:t>
            </w:r>
          </w:p>
          <w:p w:rsidR="00463804" w:rsidRPr="00B37FED" w:rsidRDefault="00463804" w:rsidP="000A3BDB">
            <w:pPr>
              <w:widowControl w:val="0"/>
              <w:autoSpaceDE w:val="0"/>
              <w:autoSpaceDN w:val="0"/>
              <w:adjustRightInd w:val="0"/>
              <w:ind w:left="24"/>
              <w:jc w:val="center"/>
              <w:rPr>
                <w:b/>
                <w:sz w:val="20"/>
                <w:szCs w:val="20"/>
              </w:rPr>
            </w:pPr>
          </w:p>
          <w:p w:rsidR="00463804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B37FED">
              <w:rPr>
                <w:b/>
                <w:i/>
                <w:iCs/>
                <w:sz w:val="20"/>
                <w:szCs w:val="20"/>
              </w:rPr>
              <w:t>Автоматизация и дефференциация звука в самостоятельной речи. Закрепление звука в речи. Работа над следующим звуком</w:t>
            </w:r>
          </w:p>
          <w:p w:rsidR="00463804" w:rsidRPr="00B37FED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463804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B37FED">
              <w:rPr>
                <w:i/>
                <w:sz w:val="20"/>
                <w:szCs w:val="20"/>
              </w:rPr>
              <w:t>Количество часов:</w:t>
            </w:r>
          </w:p>
          <w:p w:rsidR="00463804" w:rsidRPr="00B37FED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463804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B37FED">
              <w:rPr>
                <w:sz w:val="20"/>
                <w:szCs w:val="20"/>
                <w:u w:val="single"/>
              </w:rPr>
              <w:t xml:space="preserve">дислалия </w:t>
            </w:r>
            <w:r>
              <w:rPr>
                <w:sz w:val="20"/>
                <w:szCs w:val="20"/>
                <w:u w:val="single"/>
              </w:rPr>
              <w:t>–</w:t>
            </w:r>
            <w:r w:rsidRPr="00B37FED">
              <w:rPr>
                <w:sz w:val="20"/>
                <w:szCs w:val="20"/>
                <w:u w:val="single"/>
              </w:rPr>
              <w:t xml:space="preserve"> 15</w:t>
            </w:r>
          </w:p>
          <w:p w:rsidR="00463804" w:rsidRPr="00B37FED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  <w:p w:rsidR="00463804" w:rsidRDefault="00463804" w:rsidP="000A3BDB">
            <w:pPr>
              <w:jc w:val="center"/>
              <w:rPr>
                <w:sz w:val="20"/>
                <w:szCs w:val="20"/>
                <w:u w:val="single"/>
              </w:rPr>
            </w:pPr>
            <w:r w:rsidRPr="00B37FED">
              <w:rPr>
                <w:sz w:val="20"/>
                <w:szCs w:val="20"/>
                <w:u w:val="single"/>
              </w:rPr>
              <w:t xml:space="preserve">дизартрия </w:t>
            </w:r>
            <w:r>
              <w:rPr>
                <w:sz w:val="20"/>
                <w:szCs w:val="20"/>
                <w:u w:val="single"/>
              </w:rPr>
              <w:t>–</w:t>
            </w:r>
            <w:r w:rsidRPr="00B37FED">
              <w:rPr>
                <w:sz w:val="20"/>
                <w:szCs w:val="20"/>
                <w:u w:val="single"/>
              </w:rPr>
              <w:t xml:space="preserve"> 20</w:t>
            </w:r>
          </w:p>
          <w:p w:rsidR="00463804" w:rsidRPr="00FB2DA9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ind w:left="24" w:right="14"/>
              <w:jc w:val="both"/>
              <w:rPr>
                <w:b/>
                <w:bCs/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>Продолжение работы над чистотой и лёгкостью произношения.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>Введение звука в самостоятельную речь</w:t>
            </w:r>
          </w:p>
        </w:tc>
        <w:tc>
          <w:tcPr>
            <w:tcW w:w="7560" w:type="dxa"/>
            <w:gridSpan w:val="2"/>
          </w:tcPr>
          <w:p w:rsidR="00463804" w:rsidRPr="00FB2DA9" w:rsidRDefault="00463804" w:rsidP="00DB23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Герасимова А., Жукова О., Кузнецова В. Уникальная методика развития дошкольника. – С.-Пб., 2002</w:t>
            </w:r>
          </w:p>
          <w:p w:rsidR="00463804" w:rsidRPr="00FB2DA9" w:rsidRDefault="00463804" w:rsidP="00DB23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Соколенко Н.И. Посмотри и назови, т.2 – С.-Пб., 1997</w:t>
            </w:r>
          </w:p>
          <w:p w:rsidR="00463804" w:rsidRPr="00FB2DA9" w:rsidRDefault="00463804" w:rsidP="00DB23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Крылова Т. Учимся говорить правильно. – М., 2003</w:t>
            </w:r>
          </w:p>
          <w:p w:rsidR="00463804" w:rsidRPr="00FB2DA9" w:rsidRDefault="00463804" w:rsidP="00DB23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Лопухина И. Логопедия/ Речь, ритм, движение. – С.-Пб., 1997</w:t>
            </w:r>
          </w:p>
          <w:p w:rsidR="00463804" w:rsidRPr="00FB2DA9" w:rsidRDefault="00463804" w:rsidP="00DB23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Буденая Т.В., Логопедическая гимнастика. – С.-Пб., 2001</w:t>
            </w:r>
          </w:p>
          <w:p w:rsidR="00463804" w:rsidRPr="00FB2DA9" w:rsidRDefault="00463804" w:rsidP="00DB23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</w:t>
            </w:r>
            <w:r w:rsidRPr="00FB2DA9">
              <w:rPr>
                <w:sz w:val="20"/>
                <w:szCs w:val="20"/>
              </w:rPr>
              <w:t>ленко В.А. Волшебный мир звуков и слов. – М., 1999</w:t>
            </w:r>
          </w:p>
          <w:p w:rsidR="00463804" w:rsidRDefault="00463804" w:rsidP="00DB23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Гадасина Л.Я., Ивановская О.Г. Воспитание звуком. – С.-Пб., 2003</w:t>
            </w:r>
          </w:p>
          <w:p w:rsidR="00463804" w:rsidRPr="00FB2DA9" w:rsidRDefault="00463804" w:rsidP="00DB23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FB2DA9">
              <w:rPr>
                <w:sz w:val="20"/>
                <w:szCs w:val="20"/>
              </w:rPr>
              <w:t>Сухин И.Г. Веселые скороговорки для непослушных звуков. – Ярославль, 2004</w:t>
            </w:r>
          </w:p>
        </w:tc>
      </w:tr>
    </w:tbl>
    <w:p w:rsidR="00463804" w:rsidRPr="00CB64AA" w:rsidRDefault="00463804" w:rsidP="00DB23E7">
      <w:pPr>
        <w:jc w:val="both"/>
      </w:pPr>
    </w:p>
    <w:p w:rsidR="00463804" w:rsidRPr="006C6973" w:rsidRDefault="00463804" w:rsidP="00DB23E7">
      <w:pPr>
        <w:jc w:val="center"/>
        <w:rPr>
          <w:b/>
          <w:sz w:val="16"/>
          <w:szCs w:val="16"/>
        </w:rPr>
      </w:pPr>
    </w:p>
    <w:p w:rsidR="00463804" w:rsidRDefault="00463804" w:rsidP="00DB23E7">
      <w:pPr>
        <w:jc w:val="center"/>
        <w:rPr>
          <w:b/>
          <w:sz w:val="28"/>
          <w:szCs w:val="28"/>
        </w:rPr>
      </w:pPr>
    </w:p>
    <w:p w:rsidR="00463804" w:rsidRDefault="00463804" w:rsidP="00DB23E7">
      <w:pPr>
        <w:jc w:val="center"/>
        <w:rPr>
          <w:b/>
          <w:sz w:val="28"/>
          <w:szCs w:val="28"/>
        </w:rPr>
      </w:pPr>
    </w:p>
    <w:p w:rsidR="00463804" w:rsidRDefault="00463804" w:rsidP="00DB23E7">
      <w:pPr>
        <w:jc w:val="center"/>
        <w:rPr>
          <w:b/>
          <w:sz w:val="28"/>
          <w:szCs w:val="28"/>
        </w:rPr>
      </w:pPr>
    </w:p>
    <w:p w:rsidR="00463804" w:rsidRPr="00CE4453" w:rsidRDefault="00463804" w:rsidP="00DB23E7">
      <w:pPr>
        <w:jc w:val="center"/>
        <w:rPr>
          <w:b/>
          <w:sz w:val="28"/>
          <w:szCs w:val="28"/>
        </w:rPr>
      </w:pPr>
      <w:r w:rsidRPr="00CE4453">
        <w:rPr>
          <w:b/>
          <w:sz w:val="28"/>
          <w:szCs w:val="28"/>
        </w:rPr>
        <w:t xml:space="preserve">Перспективное планирование индивидуальной </w:t>
      </w:r>
      <w:r>
        <w:rPr>
          <w:b/>
          <w:sz w:val="28"/>
          <w:szCs w:val="28"/>
        </w:rPr>
        <w:t xml:space="preserve">и подгрупповой </w:t>
      </w:r>
      <w:r w:rsidRPr="00CE4453">
        <w:rPr>
          <w:b/>
          <w:sz w:val="28"/>
          <w:szCs w:val="28"/>
        </w:rPr>
        <w:t>работы при коррекции фонетических и фонематических недостатков речи.</w:t>
      </w:r>
      <w:r>
        <w:rPr>
          <w:b/>
          <w:sz w:val="28"/>
          <w:szCs w:val="28"/>
        </w:rPr>
        <w:t xml:space="preserve"> </w:t>
      </w:r>
      <w:r w:rsidRPr="00CE4453">
        <w:rPr>
          <w:b/>
          <w:sz w:val="28"/>
          <w:szCs w:val="28"/>
        </w:rPr>
        <w:t>Свистящая и шипящая группа звуков [с], [с`], [</w:t>
      </w:r>
      <w:r>
        <w:rPr>
          <w:b/>
          <w:sz w:val="28"/>
          <w:szCs w:val="28"/>
        </w:rPr>
        <w:t>з], [з`], [ш], [ж], африкат [ц]</w:t>
      </w:r>
    </w:p>
    <w:p w:rsidR="00463804" w:rsidRPr="00CB64AA" w:rsidRDefault="00463804" w:rsidP="00DB23E7">
      <w:pPr>
        <w:jc w:val="both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720"/>
        <w:gridCol w:w="5580"/>
        <w:gridCol w:w="4860"/>
        <w:gridCol w:w="2700"/>
      </w:tblGrid>
      <w:tr w:rsidR="00463804" w:rsidRPr="00BA237A" w:rsidTr="000A3BDB">
        <w:tc>
          <w:tcPr>
            <w:tcW w:w="1080" w:type="dxa"/>
            <w:vAlign w:val="center"/>
          </w:tcPr>
          <w:p w:rsidR="00463804" w:rsidRPr="005100DF" w:rsidRDefault="00463804" w:rsidP="000A3BDB">
            <w:pPr>
              <w:jc w:val="center"/>
              <w:rPr>
                <w:b/>
                <w:sz w:val="20"/>
                <w:szCs w:val="20"/>
              </w:rPr>
            </w:pPr>
            <w:r w:rsidRPr="005100DF">
              <w:rPr>
                <w:b/>
                <w:sz w:val="20"/>
                <w:szCs w:val="20"/>
              </w:rPr>
              <w:t>Этапы работы</w:t>
            </w:r>
          </w:p>
        </w:tc>
        <w:tc>
          <w:tcPr>
            <w:tcW w:w="720" w:type="dxa"/>
            <w:vAlign w:val="center"/>
          </w:tcPr>
          <w:p w:rsidR="00463804" w:rsidRPr="005100DF" w:rsidRDefault="00463804" w:rsidP="000A3BDB">
            <w:pPr>
              <w:jc w:val="center"/>
              <w:rPr>
                <w:b/>
                <w:sz w:val="20"/>
                <w:szCs w:val="20"/>
              </w:rPr>
            </w:pPr>
            <w:r w:rsidRPr="005100DF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5580" w:type="dxa"/>
            <w:vAlign w:val="center"/>
          </w:tcPr>
          <w:p w:rsidR="00463804" w:rsidRPr="005100DF" w:rsidRDefault="00463804" w:rsidP="000A3BDB">
            <w:pPr>
              <w:jc w:val="center"/>
              <w:rPr>
                <w:b/>
                <w:sz w:val="20"/>
                <w:szCs w:val="20"/>
              </w:rPr>
            </w:pPr>
            <w:r w:rsidRPr="005100DF"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4860" w:type="dxa"/>
            <w:vAlign w:val="center"/>
          </w:tcPr>
          <w:p w:rsidR="00463804" w:rsidRPr="005100DF" w:rsidRDefault="00463804" w:rsidP="000A3BDB">
            <w:pPr>
              <w:jc w:val="center"/>
              <w:rPr>
                <w:b/>
                <w:sz w:val="20"/>
                <w:szCs w:val="20"/>
              </w:rPr>
            </w:pPr>
            <w:r w:rsidRPr="005100DF">
              <w:rPr>
                <w:b/>
                <w:sz w:val="20"/>
                <w:szCs w:val="20"/>
              </w:rPr>
              <w:t>Виды работ</w:t>
            </w:r>
          </w:p>
        </w:tc>
        <w:tc>
          <w:tcPr>
            <w:tcW w:w="2700" w:type="dxa"/>
            <w:vAlign w:val="center"/>
          </w:tcPr>
          <w:p w:rsidR="00463804" w:rsidRPr="005100DF" w:rsidRDefault="00463804" w:rsidP="000A3BDB">
            <w:pPr>
              <w:jc w:val="center"/>
              <w:rPr>
                <w:b/>
                <w:sz w:val="20"/>
                <w:szCs w:val="20"/>
              </w:rPr>
            </w:pPr>
            <w:r w:rsidRPr="005100DF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463804" w:rsidRPr="00BA237A" w:rsidTr="000A3BDB">
        <w:tc>
          <w:tcPr>
            <w:tcW w:w="1080" w:type="dxa"/>
            <w:vMerge w:val="restart"/>
          </w:tcPr>
          <w:p w:rsidR="00463804" w:rsidRPr="005100DF" w:rsidRDefault="00463804" w:rsidP="000A3BDB">
            <w:pPr>
              <w:jc w:val="center"/>
              <w:rPr>
                <w:i/>
                <w:iCs/>
                <w:sz w:val="20"/>
                <w:szCs w:val="20"/>
              </w:rPr>
            </w:pPr>
            <w:r w:rsidRPr="005100DF">
              <w:rPr>
                <w:b/>
                <w:sz w:val="20"/>
                <w:szCs w:val="20"/>
              </w:rPr>
              <w:t>1-й этап</w:t>
            </w:r>
            <w:r w:rsidRPr="005100DF">
              <w:rPr>
                <w:sz w:val="20"/>
                <w:szCs w:val="20"/>
              </w:rPr>
              <w:t xml:space="preserve"> </w:t>
            </w:r>
          </w:p>
          <w:p w:rsidR="00463804" w:rsidRPr="005100DF" w:rsidRDefault="00463804" w:rsidP="000A3BDB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463804" w:rsidRPr="005100DF" w:rsidRDefault="00463804" w:rsidP="000A3BD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5100DF">
              <w:rPr>
                <w:b/>
                <w:i/>
                <w:iCs/>
                <w:sz w:val="20"/>
                <w:szCs w:val="20"/>
              </w:rPr>
              <w:t>Развитие общей и речевой моторики</w:t>
            </w:r>
          </w:p>
          <w:p w:rsidR="00463804" w:rsidRPr="005100DF" w:rsidRDefault="00463804" w:rsidP="000A3BD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463804" w:rsidRPr="005100DF" w:rsidRDefault="00463804" w:rsidP="000A3BDB">
            <w:pPr>
              <w:jc w:val="center"/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Общее количество часов:</w:t>
            </w:r>
          </w:p>
          <w:p w:rsidR="00463804" w:rsidRPr="005100DF" w:rsidRDefault="00463804" w:rsidP="000A3BDB">
            <w:pPr>
              <w:jc w:val="center"/>
              <w:rPr>
                <w:i/>
                <w:sz w:val="20"/>
                <w:szCs w:val="20"/>
              </w:rPr>
            </w:pP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  <w:u w:val="single"/>
              </w:rPr>
            </w:pPr>
            <w:r w:rsidRPr="005100DF">
              <w:rPr>
                <w:sz w:val="20"/>
                <w:szCs w:val="20"/>
                <w:u w:val="single"/>
              </w:rPr>
              <w:t>дислалия – 5-7</w:t>
            </w: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  <w:u w:val="single"/>
              </w:rPr>
            </w:pP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  <w:u w:val="single"/>
              </w:rPr>
              <w:t>дизартрия – 7-14</w:t>
            </w:r>
          </w:p>
        </w:tc>
        <w:tc>
          <w:tcPr>
            <w:tcW w:w="720" w:type="dxa"/>
          </w:tcPr>
          <w:p w:rsidR="00463804" w:rsidRPr="005100DF" w:rsidRDefault="00463804" w:rsidP="000A3BDB">
            <w:pPr>
              <w:jc w:val="center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А (1-3 ч.)</w:t>
            </w: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b/>
                <w:sz w:val="20"/>
                <w:szCs w:val="20"/>
              </w:rPr>
              <w:t xml:space="preserve">   </w:t>
            </w:r>
            <w:r w:rsidRPr="005100DF">
              <w:rPr>
                <w:b/>
                <w:bCs/>
                <w:sz w:val="20"/>
                <w:szCs w:val="20"/>
              </w:rPr>
              <w:t>Развитие общей моторики (для дислаликов и дизартриков):</w:t>
            </w:r>
          </w:p>
          <w:p w:rsidR="00463804" w:rsidRPr="005100DF" w:rsidRDefault="00463804" w:rsidP="00DB23E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ходьба</w:t>
            </w:r>
          </w:p>
          <w:p w:rsidR="00463804" w:rsidRPr="005100DF" w:rsidRDefault="00463804" w:rsidP="00DB23E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гимнастика рук и ног</w:t>
            </w:r>
          </w:p>
          <w:p w:rsidR="00463804" w:rsidRPr="005100DF" w:rsidRDefault="00463804" w:rsidP="00DB23E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гимнастика туловища</w:t>
            </w:r>
          </w:p>
          <w:p w:rsidR="00463804" w:rsidRPr="005100DF" w:rsidRDefault="00463804" w:rsidP="00DB23E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комплексная гимнастика конечностей и туловища</w:t>
            </w:r>
          </w:p>
          <w:p w:rsidR="00463804" w:rsidRDefault="00463804" w:rsidP="00DB23E7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упражнения мышц плечевого пояса, шеи и глотки</w:t>
            </w:r>
          </w:p>
          <w:p w:rsidR="00463804" w:rsidRPr="005100DF" w:rsidRDefault="00463804" w:rsidP="000A3BD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463804" w:rsidRPr="005100DF" w:rsidRDefault="00463804" w:rsidP="000A3BDB">
            <w:pPr>
              <w:pStyle w:val="BodyText"/>
              <w:ind w:left="360"/>
              <w:jc w:val="both"/>
              <w:rPr>
                <w:szCs w:val="20"/>
              </w:rPr>
            </w:pPr>
            <w:r w:rsidRPr="005100DF">
              <w:rPr>
                <w:szCs w:val="20"/>
              </w:rPr>
              <w:t>1. Выполнение гимнастических упражнений</w:t>
            </w:r>
          </w:p>
          <w:p w:rsidR="00463804" w:rsidRPr="005100DF" w:rsidRDefault="00463804" w:rsidP="000A3BDB">
            <w:pPr>
              <w:ind w:left="360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2. Игры на развитие координации и чувства ритма</w:t>
            </w:r>
          </w:p>
        </w:tc>
        <w:tc>
          <w:tcPr>
            <w:tcW w:w="2700" w:type="dxa"/>
          </w:tcPr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</w:tr>
      <w:tr w:rsidR="00463804" w:rsidRPr="00BA237A" w:rsidTr="000A3BDB">
        <w:tc>
          <w:tcPr>
            <w:tcW w:w="1080" w:type="dxa"/>
            <w:vMerge/>
          </w:tcPr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Б (1-3 ч.)</w:t>
            </w:r>
            <w:r w:rsidRPr="005100DF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63804" w:rsidRPr="005100DF" w:rsidRDefault="00463804" w:rsidP="000A3BDB">
            <w:pPr>
              <w:pStyle w:val="BodyText2"/>
              <w:jc w:val="both"/>
              <w:rPr>
                <w:szCs w:val="20"/>
              </w:rPr>
            </w:pPr>
            <w:r w:rsidRPr="005100DF">
              <w:rPr>
                <w:szCs w:val="20"/>
              </w:rPr>
              <w:t xml:space="preserve">   Развитие мелких движений кистей рук и пальцев (для дизартриков):</w:t>
            </w:r>
          </w:p>
          <w:p w:rsidR="00463804" w:rsidRPr="005100DF" w:rsidRDefault="00463804" w:rsidP="000A3BDB">
            <w:pPr>
              <w:pStyle w:val="BodyText3"/>
              <w:numPr>
                <w:ilvl w:val="0"/>
                <w:numId w:val="22"/>
              </w:numPr>
              <w:rPr>
                <w:szCs w:val="20"/>
              </w:rPr>
            </w:pPr>
            <w:r w:rsidRPr="005100DF">
              <w:rPr>
                <w:szCs w:val="20"/>
              </w:rPr>
              <w:t>«Собираем ягоды», «Пальчики здороваются», «Пальчики моются», «Замочек», «Пальцы шагают», «Колечко», «Гармошка», «Бутончик», «Зайка»</w:t>
            </w:r>
          </w:p>
          <w:p w:rsidR="00463804" w:rsidRPr="005100DF" w:rsidRDefault="00463804" w:rsidP="000A3BDB">
            <w:pPr>
              <w:pStyle w:val="BodyText3"/>
              <w:numPr>
                <w:ilvl w:val="0"/>
                <w:numId w:val="22"/>
              </w:numPr>
              <w:rPr>
                <w:szCs w:val="20"/>
              </w:rPr>
            </w:pPr>
            <w:r w:rsidRPr="005100DF">
              <w:rPr>
                <w:szCs w:val="20"/>
              </w:rPr>
              <w:t>вычерчивание фигур</w:t>
            </w:r>
          </w:p>
          <w:p w:rsidR="00463804" w:rsidRPr="005100DF" w:rsidRDefault="00463804" w:rsidP="000A3BDB">
            <w:pPr>
              <w:pStyle w:val="BodyText3"/>
              <w:numPr>
                <w:ilvl w:val="0"/>
                <w:numId w:val="22"/>
              </w:numPr>
              <w:rPr>
                <w:szCs w:val="20"/>
              </w:rPr>
            </w:pPr>
            <w:r w:rsidRPr="005100DF">
              <w:rPr>
                <w:szCs w:val="20"/>
              </w:rPr>
              <w:t>обведение шаблонов</w:t>
            </w:r>
          </w:p>
          <w:p w:rsidR="00463804" w:rsidRPr="005100DF" w:rsidRDefault="00463804" w:rsidP="000A3BDB">
            <w:pPr>
              <w:pStyle w:val="BodyText3"/>
              <w:numPr>
                <w:ilvl w:val="0"/>
                <w:numId w:val="22"/>
              </w:numPr>
              <w:rPr>
                <w:szCs w:val="20"/>
              </w:rPr>
            </w:pPr>
            <w:r w:rsidRPr="005100DF">
              <w:rPr>
                <w:szCs w:val="20"/>
              </w:rPr>
              <w:t>вырезание ножницами различных фигур</w:t>
            </w:r>
          </w:p>
          <w:p w:rsidR="00463804" w:rsidRPr="005100DF" w:rsidRDefault="00463804" w:rsidP="000A3BDB">
            <w:pPr>
              <w:pStyle w:val="BodyText3"/>
              <w:numPr>
                <w:ilvl w:val="0"/>
                <w:numId w:val="22"/>
              </w:numPr>
              <w:rPr>
                <w:szCs w:val="20"/>
              </w:rPr>
            </w:pPr>
            <w:r w:rsidRPr="005100DF">
              <w:rPr>
                <w:szCs w:val="20"/>
              </w:rPr>
              <w:t>разбирание по сортам семян, по цвету мозаик</w:t>
            </w:r>
          </w:p>
          <w:p w:rsidR="00463804" w:rsidRPr="005100DF" w:rsidRDefault="00463804" w:rsidP="000A3BDB">
            <w:pPr>
              <w:pStyle w:val="BodyText3"/>
              <w:numPr>
                <w:ilvl w:val="0"/>
                <w:numId w:val="22"/>
              </w:numPr>
              <w:rPr>
                <w:szCs w:val="20"/>
              </w:rPr>
            </w:pPr>
            <w:r w:rsidRPr="005100DF">
              <w:rPr>
                <w:szCs w:val="20"/>
              </w:rPr>
              <w:t>лепка, штриховка, рисование по пунктиру</w:t>
            </w:r>
          </w:p>
          <w:p w:rsidR="00463804" w:rsidRPr="005100DF" w:rsidRDefault="00463804" w:rsidP="000A3BDB">
            <w:pPr>
              <w:pStyle w:val="BodyText3"/>
              <w:numPr>
                <w:ilvl w:val="0"/>
                <w:numId w:val="22"/>
              </w:numPr>
              <w:rPr>
                <w:szCs w:val="20"/>
              </w:rPr>
            </w:pPr>
            <w:r w:rsidRPr="005100DF">
              <w:rPr>
                <w:szCs w:val="20"/>
              </w:rPr>
              <w:t>складывание ладоней перед собой и постукивание пальцами каждой пары</w:t>
            </w:r>
          </w:p>
          <w:p w:rsidR="00463804" w:rsidRPr="005100DF" w:rsidRDefault="00463804" w:rsidP="000A3BDB">
            <w:pPr>
              <w:pStyle w:val="BodyText3"/>
              <w:numPr>
                <w:ilvl w:val="0"/>
                <w:numId w:val="22"/>
              </w:numPr>
              <w:rPr>
                <w:szCs w:val="20"/>
              </w:rPr>
            </w:pPr>
            <w:r w:rsidRPr="005100DF">
              <w:rPr>
                <w:szCs w:val="20"/>
              </w:rPr>
              <w:t xml:space="preserve">показывание пальцев по два и по три </w:t>
            </w:r>
          </w:p>
          <w:p w:rsidR="00463804" w:rsidRDefault="00463804" w:rsidP="00DB23E7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сжимание резиновой груши при одновременном направлении воздушной струи на определенные цели</w:t>
            </w:r>
          </w:p>
          <w:p w:rsidR="00463804" w:rsidRPr="005100DF" w:rsidRDefault="00463804" w:rsidP="000A3BD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463804" w:rsidRPr="005100DF" w:rsidRDefault="00463804" w:rsidP="00DB23E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Выполнение упражнений с воспитателем по заданию логопеда</w:t>
            </w:r>
          </w:p>
          <w:p w:rsidR="00463804" w:rsidRPr="005100DF" w:rsidRDefault="00463804" w:rsidP="00DB23E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Выполнение заданий в группе под наблюдением логопеда</w:t>
            </w:r>
          </w:p>
          <w:p w:rsidR="00463804" w:rsidRPr="005100DF" w:rsidRDefault="00463804" w:rsidP="00DB23E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Самостоятельная работа дома</w:t>
            </w:r>
          </w:p>
        </w:tc>
        <w:tc>
          <w:tcPr>
            <w:tcW w:w="2700" w:type="dxa"/>
          </w:tcPr>
          <w:p w:rsidR="00463804" w:rsidRPr="005100DF" w:rsidRDefault="00463804" w:rsidP="000A3BDB">
            <w:pPr>
              <w:jc w:val="both"/>
              <w:rPr>
                <w:sz w:val="20"/>
                <w:szCs w:val="20"/>
                <w:lang w:val="en-US"/>
              </w:rPr>
            </w:pPr>
            <w:r w:rsidRPr="005100DF">
              <w:rPr>
                <w:sz w:val="20"/>
                <w:szCs w:val="20"/>
              </w:rPr>
              <w:t>Комплекты пластинок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Ножницы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Трафареты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Мозаики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Мячи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Резиновая груша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Пластилин, скакалки</w:t>
            </w:r>
          </w:p>
        </w:tc>
      </w:tr>
      <w:tr w:rsidR="00463804" w:rsidRPr="00BA237A" w:rsidTr="000A3BDB">
        <w:tc>
          <w:tcPr>
            <w:tcW w:w="1080" w:type="dxa"/>
            <w:vMerge/>
          </w:tcPr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5100DF" w:rsidRDefault="00463804" w:rsidP="000A3BDB">
            <w:pPr>
              <w:jc w:val="center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В (1-3 ч.)</w:t>
            </w: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3804" w:rsidRPr="005100DF" w:rsidRDefault="00463804" w:rsidP="000A3BDB">
            <w:pPr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 xml:space="preserve">   Развитие речевого слуха, зрительного, слухового внимания и памяти</w:t>
            </w:r>
          </w:p>
        </w:tc>
        <w:tc>
          <w:tcPr>
            <w:tcW w:w="4860" w:type="dxa"/>
          </w:tcPr>
          <w:p w:rsidR="00463804" w:rsidRPr="005100DF" w:rsidRDefault="00463804" w:rsidP="000A3BDB">
            <w:pPr>
              <w:pStyle w:val="BodyText3"/>
              <w:rPr>
                <w:i/>
                <w:szCs w:val="20"/>
              </w:rPr>
            </w:pPr>
            <w:r w:rsidRPr="005100DF">
              <w:rPr>
                <w:i/>
                <w:szCs w:val="20"/>
              </w:rPr>
              <w:t>1. Игры, направленные на развитие зрительного внимания и памяти:</w:t>
            </w:r>
          </w:p>
          <w:p w:rsidR="00463804" w:rsidRPr="005100DF" w:rsidRDefault="00463804" w:rsidP="00DB23E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«Делай так»</w:t>
            </w:r>
          </w:p>
          <w:p w:rsidR="00463804" w:rsidRPr="005100DF" w:rsidRDefault="00463804" w:rsidP="00DB23E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«Что изменилось?»</w:t>
            </w:r>
          </w:p>
          <w:p w:rsidR="00463804" w:rsidRPr="005100DF" w:rsidRDefault="00463804" w:rsidP="00DB23E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«Чего не стало?»</w:t>
            </w:r>
          </w:p>
          <w:p w:rsidR="00463804" w:rsidRPr="005100DF" w:rsidRDefault="00463804" w:rsidP="00DB23E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«Составление целого предмета из частей»</w:t>
            </w:r>
          </w:p>
          <w:p w:rsidR="00463804" w:rsidRPr="005100DF" w:rsidRDefault="00463804" w:rsidP="00DB23E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«Найди фигурку по подобию»</w:t>
            </w:r>
          </w:p>
          <w:p w:rsidR="00463804" w:rsidRPr="005100DF" w:rsidRDefault="00463804" w:rsidP="00DB23E7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«Кто больше запомнит или увидит».</w:t>
            </w:r>
          </w:p>
          <w:p w:rsidR="00463804" w:rsidRPr="005100DF" w:rsidRDefault="00463804" w:rsidP="000A3BDB">
            <w:pPr>
              <w:jc w:val="both"/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2. Игры, направленные на развитие слухового внимания и памяти:</w:t>
            </w:r>
          </w:p>
          <w:p w:rsidR="00463804" w:rsidRPr="005100DF" w:rsidRDefault="00463804" w:rsidP="00DB23E7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52" w:hanging="180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«Угадай, чей голос»</w:t>
            </w:r>
          </w:p>
          <w:p w:rsidR="00463804" w:rsidRPr="005100DF" w:rsidRDefault="00463804" w:rsidP="00DB23E7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52" w:hanging="180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«Улиточка»</w:t>
            </w:r>
          </w:p>
          <w:p w:rsidR="00463804" w:rsidRPr="005100DF" w:rsidRDefault="00463804" w:rsidP="00DB23E7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52" w:hanging="180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«Улови шепот»</w:t>
            </w:r>
          </w:p>
          <w:p w:rsidR="00463804" w:rsidRPr="005100DF" w:rsidRDefault="00463804" w:rsidP="00DB23E7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52" w:hanging="180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«Жмурки с голосом»</w:t>
            </w:r>
          </w:p>
          <w:p w:rsidR="00463804" w:rsidRPr="005100DF" w:rsidRDefault="00463804" w:rsidP="00DB23E7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52" w:hanging="180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«Где позвонили?»</w:t>
            </w:r>
          </w:p>
          <w:p w:rsidR="00463804" w:rsidRPr="005100DF" w:rsidRDefault="00463804" w:rsidP="00DB23E7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52" w:hanging="180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«Скажи, что звучит»</w:t>
            </w:r>
          </w:p>
          <w:p w:rsidR="00463804" w:rsidRDefault="00463804" w:rsidP="00DB23E7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left="612" w:hanging="540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«Лягушка»</w:t>
            </w:r>
          </w:p>
          <w:p w:rsidR="00463804" w:rsidRPr="005100DF" w:rsidRDefault="00463804" w:rsidP="000A3BDB">
            <w:pPr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Предметные картинки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Игрушки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Дидактические игры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Звучащие игрушки</w:t>
            </w:r>
          </w:p>
        </w:tc>
      </w:tr>
      <w:tr w:rsidR="00463804" w:rsidRPr="00BA237A" w:rsidTr="000A3BDB">
        <w:trPr>
          <w:trHeight w:val="6045"/>
        </w:trPr>
        <w:tc>
          <w:tcPr>
            <w:tcW w:w="1080" w:type="dxa"/>
            <w:vMerge/>
          </w:tcPr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5100DF" w:rsidRDefault="00463804" w:rsidP="000A3BDB">
            <w:pPr>
              <w:jc w:val="center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Г (1-3 ч.)</w:t>
            </w: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3804" w:rsidRPr="005100DF" w:rsidRDefault="00463804" w:rsidP="000A3BDB">
            <w:pPr>
              <w:pStyle w:val="BlockText"/>
              <w:ind w:left="0"/>
              <w:rPr>
                <w:szCs w:val="20"/>
              </w:rPr>
            </w:pPr>
            <w:r w:rsidRPr="005100DF">
              <w:rPr>
                <w:szCs w:val="20"/>
              </w:rPr>
              <w:t xml:space="preserve">   Развитие подвижности артикуляционного аппарата: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120"/>
              <w:jc w:val="both"/>
              <w:rPr>
                <w:i/>
                <w:iCs/>
                <w:sz w:val="20"/>
                <w:szCs w:val="20"/>
              </w:rPr>
            </w:pPr>
            <w:r w:rsidRPr="005100DF">
              <w:rPr>
                <w:i/>
                <w:iCs/>
                <w:sz w:val="20"/>
                <w:szCs w:val="20"/>
              </w:rPr>
              <w:t>1. Упражнения, направленные на развитие подвижности губ: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«Лопатка», «Блинчик», «Лепешка»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«Чашечка», «Ковшик»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«Заборчик» - «Рупор» - «Трубочка»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«Горка», «Киска сердится»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«Подуть через соломинку», «Шторм в стакане»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удерживание бумажных трубочек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комбинированные упражнения под счёт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206" w:lineRule="exact"/>
              <w:ind w:right="38"/>
              <w:jc w:val="both"/>
              <w:rPr>
                <w:sz w:val="20"/>
                <w:szCs w:val="20"/>
              </w:rPr>
            </w:pPr>
            <w:r w:rsidRPr="005100DF">
              <w:rPr>
                <w:i/>
                <w:iCs/>
                <w:sz w:val="20"/>
                <w:szCs w:val="20"/>
              </w:rPr>
              <w:t>2. Упражнения. направленные на развитие подвижности мышц языка: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язык широкий («чашечкой»)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язык узкий («горкой»)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поочерёдное высовывание языка («лопаткой», «жалом») 4-5 раз подряд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поднимание и опускание языка за верхние и ниж</w:t>
            </w:r>
            <w:r w:rsidRPr="005100DF">
              <w:rPr>
                <w:sz w:val="20"/>
                <w:szCs w:val="20"/>
              </w:rPr>
              <w:softHyphen/>
              <w:t>ние зубы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«Качели»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втягивание и вытягивание широкого языка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 xml:space="preserve">удерживание языка в состоянии покоя 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 xml:space="preserve">упражнение в произнесении звуков </w:t>
            </w:r>
            <w:r w:rsidRPr="005100DF">
              <w:rPr>
                <w:i/>
                <w:iCs/>
                <w:sz w:val="20"/>
                <w:szCs w:val="20"/>
              </w:rPr>
              <w:t>т-с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прищелкивание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06" w:lineRule="exact"/>
              <w:ind w:right="38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комбинированные упражнения для языка и нижней челюсти.</w:t>
            </w:r>
          </w:p>
          <w:p w:rsidR="00463804" w:rsidRPr="005100DF" w:rsidRDefault="00463804" w:rsidP="000A3BDB">
            <w:pPr>
              <w:widowControl w:val="0"/>
              <w:tabs>
                <w:tab w:val="left" w:pos="230"/>
              </w:tabs>
              <w:autoSpaceDE w:val="0"/>
              <w:autoSpaceDN w:val="0"/>
              <w:adjustRightInd w:val="0"/>
              <w:spacing w:line="206" w:lineRule="exact"/>
              <w:ind w:right="19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ab/>
            </w:r>
            <w:r w:rsidRPr="005100DF">
              <w:rPr>
                <w:i/>
                <w:sz w:val="20"/>
                <w:szCs w:val="20"/>
              </w:rPr>
              <w:t>П р и м е ч а н и е:</w:t>
            </w:r>
            <w:r w:rsidRPr="005100DF">
              <w:rPr>
                <w:sz w:val="20"/>
                <w:szCs w:val="20"/>
              </w:rPr>
              <w:t xml:space="preserve"> при парезах наиболее трудным является подъём языка.</w:t>
            </w:r>
          </w:p>
          <w:p w:rsidR="00463804" w:rsidRPr="005100DF" w:rsidRDefault="00463804" w:rsidP="000A3BDB">
            <w:pPr>
              <w:jc w:val="both"/>
              <w:rPr>
                <w:b/>
                <w:bCs/>
                <w:sz w:val="20"/>
                <w:szCs w:val="20"/>
              </w:rPr>
            </w:pPr>
            <w:r w:rsidRPr="005100DF">
              <w:rPr>
                <w:i/>
                <w:iCs/>
                <w:sz w:val="20"/>
                <w:szCs w:val="20"/>
              </w:rPr>
              <w:t xml:space="preserve">для дuзартриков: </w:t>
            </w:r>
            <w:r w:rsidRPr="005100DF">
              <w:rPr>
                <w:sz w:val="20"/>
                <w:szCs w:val="20"/>
              </w:rPr>
              <w:t xml:space="preserve">дополнительная гимнастика мышц зева и </w:t>
            </w:r>
            <w:r w:rsidRPr="005100DF">
              <w:rPr>
                <w:sz w:val="20"/>
                <w:szCs w:val="20"/>
                <w:u w:val="single"/>
              </w:rPr>
              <w:t xml:space="preserve">жевательно-артикуляторных </w:t>
            </w:r>
            <w:r w:rsidRPr="005100DF">
              <w:rPr>
                <w:sz w:val="20"/>
                <w:szCs w:val="20"/>
              </w:rPr>
              <w:t>мышц</w:t>
            </w:r>
          </w:p>
        </w:tc>
        <w:tc>
          <w:tcPr>
            <w:tcW w:w="4860" w:type="dxa"/>
          </w:tcPr>
          <w:p w:rsidR="00463804" w:rsidRPr="005100DF" w:rsidRDefault="00463804" w:rsidP="000A3BDB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line="201" w:lineRule="exact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1. Упражнения перед зеркалом (сопряжённые и отражённые)</w:t>
            </w:r>
          </w:p>
          <w:p w:rsidR="00463804" w:rsidRPr="005100DF" w:rsidRDefault="00463804" w:rsidP="000A3BDB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line="201" w:lineRule="exact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2. Самостоятельные упражнения</w:t>
            </w:r>
          </w:p>
          <w:p w:rsidR="00463804" w:rsidRPr="005100DF" w:rsidRDefault="00463804" w:rsidP="000A3BDB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line="201" w:lineRule="exact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3. Отработка артикуляционных движений под счёт</w:t>
            </w:r>
          </w:p>
          <w:p w:rsidR="00463804" w:rsidRPr="005100DF" w:rsidRDefault="00463804" w:rsidP="000A3BDB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line="201" w:lineRule="exact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4. Выработка кинестетических ощущений для данного звука</w:t>
            </w:r>
          </w:p>
          <w:p w:rsidR="00463804" w:rsidRPr="005100DF" w:rsidRDefault="00463804" w:rsidP="000A3BDB">
            <w:pPr>
              <w:widowControl w:val="0"/>
              <w:tabs>
                <w:tab w:val="left" w:pos="163"/>
              </w:tabs>
              <w:autoSpaceDE w:val="0"/>
              <w:autoSpaceDN w:val="0"/>
              <w:adjustRightInd w:val="0"/>
              <w:spacing w:line="201" w:lineRule="exact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5. Отработка артикуляционных движений без опоры на зрительный анализатор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6. Имитационные игры («Кто дальше загонит мяч»,</w:t>
            </w:r>
            <w:r w:rsidRPr="005100DF">
              <w:rPr>
                <w:b/>
                <w:bCs/>
                <w:sz w:val="20"/>
                <w:szCs w:val="20"/>
              </w:rPr>
              <w:t xml:space="preserve"> </w:t>
            </w:r>
            <w:r w:rsidRPr="005100DF">
              <w:rPr>
                <w:sz w:val="20"/>
                <w:szCs w:val="20"/>
              </w:rPr>
              <w:t xml:space="preserve">«Сдуть снежинку», </w:t>
            </w:r>
            <w:r w:rsidRPr="005100DF">
              <w:rPr>
                <w:b/>
                <w:bCs/>
                <w:sz w:val="20"/>
                <w:szCs w:val="20"/>
              </w:rPr>
              <w:t xml:space="preserve"> </w:t>
            </w:r>
            <w:r w:rsidRPr="005100DF">
              <w:rPr>
                <w:sz w:val="20"/>
                <w:szCs w:val="20"/>
              </w:rPr>
              <w:t>«Загнать мяч в ворота», «Тепло – холодно» и др.)</w:t>
            </w:r>
          </w:p>
        </w:tc>
        <w:tc>
          <w:tcPr>
            <w:tcW w:w="2700" w:type="dxa"/>
          </w:tcPr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Настенное зеркало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Индивидуальные зеркала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Марлевые салфетки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Бумажные трубочки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Кусочки ваты, бумаги</w:t>
            </w:r>
          </w:p>
        </w:tc>
      </w:tr>
      <w:tr w:rsidR="00463804" w:rsidRPr="00BA237A" w:rsidTr="000A3BDB">
        <w:trPr>
          <w:trHeight w:val="435"/>
        </w:trPr>
        <w:tc>
          <w:tcPr>
            <w:tcW w:w="1080" w:type="dxa"/>
            <w:vMerge/>
          </w:tcPr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5100DF" w:rsidRDefault="00463804" w:rsidP="000A3B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 (1-4ч.)</w:t>
            </w:r>
          </w:p>
        </w:tc>
        <w:tc>
          <w:tcPr>
            <w:tcW w:w="5580" w:type="dxa"/>
          </w:tcPr>
          <w:p w:rsidR="00463804" w:rsidRPr="00FB2DA9" w:rsidRDefault="00463804" w:rsidP="000A3BDB">
            <w:pPr>
              <w:widowControl w:val="0"/>
              <w:autoSpaceDE w:val="0"/>
              <w:autoSpaceDN w:val="0"/>
              <w:adjustRightInd w:val="0"/>
              <w:ind w:left="24" w:right="14"/>
              <w:jc w:val="both"/>
              <w:rPr>
                <w:b/>
                <w:bCs/>
                <w:sz w:val="20"/>
                <w:szCs w:val="20"/>
              </w:rPr>
            </w:pPr>
            <w:r w:rsidRPr="00FB2DA9">
              <w:rPr>
                <w:b/>
                <w:bCs/>
                <w:sz w:val="20"/>
                <w:szCs w:val="20"/>
              </w:rPr>
              <w:t>Развитие фонематического восприятия, аналитико-синтетической деятельности и фонематических представлений</w:t>
            </w:r>
            <w:r>
              <w:rPr>
                <w:b/>
                <w:bCs/>
                <w:sz w:val="20"/>
                <w:szCs w:val="20"/>
              </w:rPr>
              <w:t xml:space="preserve"> на базе изучения гласных и сохранных согласных звуков.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</w:p>
          <w:p w:rsidR="00463804" w:rsidRDefault="00463804" w:rsidP="000A3BDB">
            <w:pPr>
              <w:widowControl w:val="0"/>
              <w:autoSpaceDE w:val="0"/>
              <w:autoSpaceDN w:val="0"/>
              <w:adjustRightInd w:val="0"/>
              <w:ind w:left="24" w:right="14"/>
              <w:jc w:val="both"/>
              <w:rPr>
                <w:b/>
                <w:bCs/>
                <w:sz w:val="20"/>
                <w:szCs w:val="20"/>
              </w:rPr>
            </w:pPr>
          </w:p>
          <w:p w:rsidR="00463804" w:rsidRDefault="00463804" w:rsidP="000A3BDB">
            <w:pPr>
              <w:widowControl w:val="0"/>
              <w:autoSpaceDE w:val="0"/>
              <w:autoSpaceDN w:val="0"/>
              <w:adjustRightInd w:val="0"/>
              <w:ind w:left="24" w:right="14"/>
              <w:jc w:val="both"/>
              <w:rPr>
                <w:b/>
                <w:bCs/>
                <w:sz w:val="20"/>
                <w:szCs w:val="20"/>
              </w:rPr>
            </w:pP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</w:p>
          <w:p w:rsidR="00463804" w:rsidRPr="00FB2DA9" w:rsidRDefault="00463804" w:rsidP="000A3BDB">
            <w:pPr>
              <w:jc w:val="both"/>
              <w:rPr>
                <w:szCs w:val="20"/>
              </w:rPr>
            </w:pPr>
          </w:p>
        </w:tc>
        <w:tc>
          <w:tcPr>
            <w:tcW w:w="4860" w:type="dxa"/>
          </w:tcPr>
          <w:p w:rsidR="00463804" w:rsidRDefault="00463804" w:rsidP="00DB23E7">
            <w:pPr>
              <w:widowControl w:val="0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способности узнавать и различать неречевые звуки. </w:t>
            </w:r>
          </w:p>
          <w:p w:rsidR="00463804" w:rsidRDefault="00463804" w:rsidP="00DB23E7">
            <w:pPr>
              <w:widowControl w:val="0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о звуке. Знакомство со звуками речи. Особенностями произнесения и артикуляции гласных и согласных звуков.</w:t>
            </w:r>
          </w:p>
          <w:p w:rsidR="00463804" w:rsidRDefault="00463804" w:rsidP="00DB23E7">
            <w:pPr>
              <w:widowControl w:val="0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звука из ряда звуков, слогов, слов.</w:t>
            </w:r>
          </w:p>
          <w:p w:rsidR="00463804" w:rsidRDefault="00463804" w:rsidP="00DB23E7">
            <w:pPr>
              <w:widowControl w:val="0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заданного звука в начале, середине, конце слов.</w:t>
            </w:r>
          </w:p>
          <w:p w:rsidR="00463804" w:rsidRPr="00FB2DA9" w:rsidRDefault="00463804" w:rsidP="00DB23E7">
            <w:pPr>
              <w:widowControl w:val="0"/>
              <w:numPr>
                <w:ilvl w:val="0"/>
                <w:numId w:val="37"/>
              </w:numPr>
              <w:tabs>
                <w:tab w:val="left" w:pos="163"/>
              </w:tabs>
              <w:autoSpaceDE w:val="0"/>
              <w:autoSpaceDN w:val="0"/>
              <w:adjustRightInd w:val="0"/>
              <w:spacing w:after="0" w:line="201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слов и картинок на заданный звук.</w:t>
            </w:r>
          </w:p>
        </w:tc>
        <w:tc>
          <w:tcPr>
            <w:tcW w:w="2700" w:type="dxa"/>
          </w:tcPr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B2DA9">
              <w:rPr>
                <w:sz w:val="20"/>
                <w:szCs w:val="20"/>
              </w:rPr>
              <w:t>редметные картинки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B2DA9">
              <w:rPr>
                <w:sz w:val="20"/>
                <w:szCs w:val="20"/>
              </w:rPr>
              <w:t>грушки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</w:t>
            </w:r>
            <w:r w:rsidRPr="00FB2DA9">
              <w:rPr>
                <w:sz w:val="20"/>
                <w:szCs w:val="20"/>
              </w:rPr>
              <w:t>дактические игры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B2DA9">
              <w:rPr>
                <w:sz w:val="20"/>
                <w:szCs w:val="20"/>
              </w:rPr>
              <w:t xml:space="preserve">вучащие </w:t>
            </w:r>
            <w:r>
              <w:rPr>
                <w:sz w:val="20"/>
                <w:szCs w:val="20"/>
              </w:rPr>
              <w:t>предметы</w:t>
            </w:r>
          </w:p>
          <w:p w:rsidR="00463804" w:rsidRPr="00FB2DA9" w:rsidRDefault="00463804" w:rsidP="000A3BD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Символы звуков и слов</w:t>
            </w:r>
          </w:p>
        </w:tc>
      </w:tr>
      <w:tr w:rsidR="00463804" w:rsidRPr="00BA237A" w:rsidTr="000A3BDB">
        <w:tc>
          <w:tcPr>
            <w:tcW w:w="1080" w:type="dxa"/>
            <w:vMerge w:val="restart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b/>
                <w:sz w:val="20"/>
                <w:szCs w:val="20"/>
              </w:rPr>
            </w:pPr>
            <w:r w:rsidRPr="005100DF">
              <w:rPr>
                <w:b/>
                <w:sz w:val="20"/>
                <w:szCs w:val="20"/>
              </w:rPr>
              <w:t>2-й этап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b/>
                <w:sz w:val="20"/>
                <w:szCs w:val="20"/>
              </w:rPr>
            </w:pP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100DF">
              <w:rPr>
                <w:b/>
                <w:i/>
                <w:iCs/>
                <w:sz w:val="20"/>
                <w:szCs w:val="20"/>
              </w:rPr>
              <w:t>Постановка и коррекция  звука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i/>
                <w:iCs/>
                <w:sz w:val="20"/>
                <w:szCs w:val="20"/>
              </w:rPr>
            </w:pPr>
          </w:p>
          <w:p w:rsidR="00463804" w:rsidRPr="005100DF" w:rsidRDefault="00463804" w:rsidP="000A3BDB">
            <w:pPr>
              <w:jc w:val="center"/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Количество часов:</w:t>
            </w:r>
          </w:p>
          <w:p w:rsidR="00463804" w:rsidRPr="005100DF" w:rsidRDefault="00463804" w:rsidP="000A3BDB">
            <w:pPr>
              <w:jc w:val="center"/>
              <w:rPr>
                <w:i/>
                <w:sz w:val="20"/>
                <w:szCs w:val="20"/>
              </w:rPr>
            </w:pP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  <w:u w:val="single"/>
              </w:rPr>
            </w:pPr>
            <w:r w:rsidRPr="005100DF">
              <w:rPr>
                <w:sz w:val="20"/>
                <w:szCs w:val="20"/>
                <w:u w:val="single"/>
              </w:rPr>
              <w:t>дислалия - 2-5</w:t>
            </w:r>
          </w:p>
          <w:p w:rsidR="00463804" w:rsidRPr="005100DF" w:rsidRDefault="00463804" w:rsidP="000A3BDB">
            <w:pPr>
              <w:rPr>
                <w:sz w:val="20"/>
                <w:szCs w:val="20"/>
              </w:rPr>
            </w:pP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  <w:u w:val="single"/>
              </w:rPr>
            </w:pPr>
            <w:r w:rsidRPr="005100DF">
              <w:rPr>
                <w:sz w:val="20"/>
                <w:szCs w:val="20"/>
                <w:u w:val="single"/>
              </w:rPr>
              <w:t>дизартрия - 5-8</w:t>
            </w:r>
          </w:p>
        </w:tc>
        <w:tc>
          <w:tcPr>
            <w:tcW w:w="720" w:type="dxa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А (1-3 ч.)</w:t>
            </w: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3804" w:rsidRPr="005100DF" w:rsidRDefault="00463804" w:rsidP="000A3BDB">
            <w:pPr>
              <w:jc w:val="both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 xml:space="preserve">   Знакомство с артикуляцией звука</w:t>
            </w:r>
          </w:p>
        </w:tc>
        <w:tc>
          <w:tcPr>
            <w:tcW w:w="4860" w:type="dxa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72" w:right="19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1. Показ артикуляции перед зеркалом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72" w:right="19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2. Показ профиля данного звука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72" w:right="19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3. Показ положения языка кистью руки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72" w:right="19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4. Наглядная демонстрация желобка по сагитальной линии языка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196" w:lineRule="exact"/>
              <w:ind w:left="172" w:right="19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5. Закрепление артикуляционных упражнений (особенно для дизартриков)</w:t>
            </w:r>
          </w:p>
          <w:p w:rsidR="00463804" w:rsidRDefault="00463804" w:rsidP="000A3BDB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100DF">
              <w:rPr>
                <w:sz w:val="20"/>
                <w:szCs w:val="20"/>
              </w:rPr>
              <w:t xml:space="preserve">6. Работа с профилями гласных звуков (для </w:t>
            </w:r>
            <w:r w:rsidRPr="005100DF">
              <w:rPr>
                <w:sz w:val="20"/>
                <w:szCs w:val="20"/>
                <w:u w:val="single"/>
              </w:rPr>
              <w:t>дизартриков)</w:t>
            </w:r>
          </w:p>
          <w:p w:rsidR="00463804" w:rsidRPr="005100DF" w:rsidRDefault="00463804" w:rsidP="000A3BD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Зеркала настольные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Зеркало настенное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Профили звуков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Шпатели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Игровой материал</w:t>
            </w:r>
          </w:p>
        </w:tc>
      </w:tr>
      <w:tr w:rsidR="00463804" w:rsidRPr="00BA237A" w:rsidTr="000A3BDB">
        <w:tc>
          <w:tcPr>
            <w:tcW w:w="1080" w:type="dxa"/>
            <w:vMerge/>
          </w:tcPr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Б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(1 ч.)</w:t>
            </w: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3804" w:rsidRPr="005100DF" w:rsidRDefault="00463804" w:rsidP="000A3BDB">
            <w:pPr>
              <w:widowControl w:val="0"/>
              <w:tabs>
                <w:tab w:val="left" w:pos="5112"/>
              </w:tabs>
              <w:autoSpaceDE w:val="0"/>
              <w:autoSpaceDN w:val="0"/>
              <w:adjustRightInd w:val="0"/>
              <w:spacing w:line="211" w:lineRule="exact"/>
              <w:ind w:right="72"/>
              <w:jc w:val="both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 xml:space="preserve">   Специальные упражнения для звуков [с], [с`], [з], [з`], [ц]: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211" w:lineRule="exact"/>
              <w:ind w:right="945"/>
              <w:jc w:val="both"/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1. Работа над вспомогательными звуками: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11" w:lineRule="exact"/>
              <w:ind w:right="19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многократные удары кончика языка у верхних дёсен (шёпотное с нижнего подъема «т - т - т»)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11" w:lineRule="exact"/>
              <w:ind w:right="19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с присоединением голоса («д - д - д»)</w:t>
            </w:r>
          </w:p>
          <w:p w:rsidR="00463804" w:rsidRPr="005100DF" w:rsidRDefault="00463804" w:rsidP="000A3BDB">
            <w:pPr>
              <w:pStyle w:val="BodyTextIndent"/>
              <w:framePr w:wrap="auto"/>
              <w:numPr>
                <w:ilvl w:val="0"/>
                <w:numId w:val="25"/>
              </w:numPr>
              <w:jc w:val="both"/>
            </w:pPr>
            <w:r w:rsidRPr="005100DF">
              <w:t>выполнение сильного задувания, вызывающего звуки «тс-с-с»</w:t>
            </w:r>
          </w:p>
          <w:p w:rsidR="00463804" w:rsidRPr="005100DF" w:rsidRDefault="00463804" w:rsidP="000A3BDB">
            <w:pPr>
              <w:jc w:val="both"/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2. Механическая помощь при постановке звука:</w:t>
            </w:r>
          </w:p>
          <w:p w:rsidR="00463804" w:rsidRPr="005100DF" w:rsidRDefault="00463804" w:rsidP="00DB23E7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after="0" w:line="240" w:lineRule="auto"/>
              <w:ind w:hanging="648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удерживание кончика языка у нижних резцов шпателем</w:t>
            </w:r>
          </w:p>
          <w:p w:rsidR="00463804" w:rsidRDefault="00463804" w:rsidP="00DB23E7">
            <w:pPr>
              <w:numPr>
                <w:ilvl w:val="0"/>
                <w:numId w:val="2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образование холодной струи воздуха (упражнение «Ледяная горка»)</w:t>
            </w:r>
          </w:p>
          <w:p w:rsidR="00463804" w:rsidRPr="005100DF" w:rsidRDefault="00463804" w:rsidP="000A3BDB">
            <w:pPr>
              <w:ind w:left="72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463804" w:rsidRPr="005100DF" w:rsidRDefault="00463804" w:rsidP="000A3BDB">
            <w:pPr>
              <w:widowControl w:val="0"/>
              <w:tabs>
                <w:tab w:val="left" w:pos="168"/>
              </w:tabs>
              <w:autoSpaceDE w:val="0"/>
              <w:autoSpaceDN w:val="0"/>
              <w:adjustRightInd w:val="0"/>
              <w:spacing w:line="196" w:lineRule="exact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Игры, направленные на развитие артикуляционной моторики:</w:t>
            </w:r>
          </w:p>
          <w:p w:rsidR="00463804" w:rsidRPr="005100DF" w:rsidRDefault="00463804" w:rsidP="00DB23E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игры на выработку вибраторных движе</w:t>
            </w:r>
            <w:r w:rsidRPr="005100DF">
              <w:rPr>
                <w:sz w:val="20"/>
                <w:szCs w:val="20"/>
              </w:rPr>
              <w:softHyphen/>
              <w:t>ний кончика языка</w:t>
            </w:r>
          </w:p>
          <w:p w:rsidR="00463804" w:rsidRPr="005100DF" w:rsidRDefault="00463804" w:rsidP="00DB23E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работа над силой выдоха</w:t>
            </w:r>
          </w:p>
          <w:p w:rsidR="00463804" w:rsidRPr="005100DF" w:rsidRDefault="00463804" w:rsidP="00DB23E7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имитационные игры</w:t>
            </w:r>
          </w:p>
        </w:tc>
        <w:tc>
          <w:tcPr>
            <w:tcW w:w="2700" w:type="dxa"/>
          </w:tcPr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Полоски бумаги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Карандаши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Пробирки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Соломинки разных размеров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Лодочки разных размеров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Воздушные шарики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Игрушка «тещин язык»</w:t>
            </w:r>
          </w:p>
        </w:tc>
      </w:tr>
      <w:tr w:rsidR="00463804" w:rsidRPr="00BA237A" w:rsidTr="000A3BDB">
        <w:tc>
          <w:tcPr>
            <w:tcW w:w="1080" w:type="dxa"/>
            <w:vMerge/>
          </w:tcPr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В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(1 ч.)</w:t>
            </w: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3804" w:rsidRPr="005100DF" w:rsidRDefault="00463804" w:rsidP="000A3BDB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 xml:space="preserve">   Специальные упражнения для дизартриков (дополнительно):</w:t>
            </w:r>
          </w:p>
          <w:p w:rsidR="00463804" w:rsidRPr="005100DF" w:rsidRDefault="00463804" w:rsidP="00DB23E7">
            <w:pPr>
              <w:framePr w:w="6662" w:wrap="auto" w:hAnchor="margin" w:x="2122" w:y="108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игра в «Ути»</w:t>
            </w:r>
          </w:p>
          <w:p w:rsidR="00463804" w:rsidRDefault="00463804" w:rsidP="00DB23E7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массаж языка в случае бокового произношения</w:t>
            </w:r>
          </w:p>
          <w:p w:rsidR="00463804" w:rsidRPr="005100DF" w:rsidRDefault="00463804" w:rsidP="000A3BDB">
            <w:pPr>
              <w:ind w:left="384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</w:tr>
      <w:tr w:rsidR="00463804" w:rsidRPr="00BA237A" w:rsidTr="007612A0">
        <w:trPr>
          <w:trHeight w:val="1749"/>
        </w:trPr>
        <w:tc>
          <w:tcPr>
            <w:tcW w:w="1080" w:type="dxa"/>
            <w:vMerge/>
          </w:tcPr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Г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(1 ч.)</w:t>
            </w: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3804" w:rsidRPr="005100DF" w:rsidRDefault="00463804" w:rsidP="000A3BDB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 xml:space="preserve">   Специальные упражнения для звука [ш], [ж]:</w:t>
            </w:r>
          </w:p>
          <w:p w:rsidR="00463804" w:rsidRPr="005100DF" w:rsidRDefault="00463804" w:rsidP="000A3BDB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П е р в ы й   с п о с о б: - от «Чашечки».</w:t>
            </w:r>
          </w:p>
          <w:p w:rsidR="00463804" w:rsidRPr="005100DF" w:rsidRDefault="00463804" w:rsidP="000A3BDB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В т о р о й   с п о с о б: постановка звука [ш] от [р]</w:t>
            </w:r>
          </w:p>
          <w:p w:rsidR="00463804" w:rsidRPr="005100DF" w:rsidRDefault="00463804" w:rsidP="000A3BDB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Т р е т и й   с п о с о б: механическая помощь при постановке звука: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прижатие шпателем широкого языка к верхним дёснам от [с]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3804" w:rsidRPr="005100DF" w:rsidRDefault="00463804" w:rsidP="000A3BDB">
            <w:pPr>
              <w:pStyle w:val="BodyText"/>
              <w:rPr>
                <w:szCs w:val="20"/>
              </w:rPr>
            </w:pPr>
            <w:r w:rsidRPr="005100DF">
              <w:rPr>
                <w:szCs w:val="20"/>
              </w:rPr>
              <w:t>Шпатели логопедические</w:t>
            </w:r>
          </w:p>
          <w:p w:rsidR="00463804" w:rsidRPr="005100DF" w:rsidRDefault="00463804" w:rsidP="000A3BDB">
            <w:pPr>
              <w:pStyle w:val="BodyText"/>
              <w:rPr>
                <w:szCs w:val="20"/>
              </w:rPr>
            </w:pPr>
            <w:r w:rsidRPr="005100DF">
              <w:rPr>
                <w:szCs w:val="20"/>
              </w:rPr>
              <w:t>Зонды логопедические массажные</w:t>
            </w:r>
          </w:p>
          <w:p w:rsidR="00463804" w:rsidRPr="005100DF" w:rsidRDefault="00463804" w:rsidP="000A3BDB">
            <w:pPr>
              <w:pStyle w:val="BodyText"/>
              <w:rPr>
                <w:szCs w:val="20"/>
              </w:rPr>
            </w:pPr>
            <w:r w:rsidRPr="005100DF">
              <w:rPr>
                <w:szCs w:val="20"/>
              </w:rPr>
              <w:t>Вата</w:t>
            </w:r>
          </w:p>
          <w:p w:rsidR="00463804" w:rsidRPr="005100DF" w:rsidRDefault="00463804" w:rsidP="000A3BDB">
            <w:pPr>
              <w:pStyle w:val="BodyText"/>
              <w:rPr>
                <w:szCs w:val="20"/>
              </w:rPr>
            </w:pPr>
            <w:r w:rsidRPr="005100DF">
              <w:rPr>
                <w:szCs w:val="20"/>
              </w:rPr>
              <w:t>Бинт</w:t>
            </w:r>
          </w:p>
          <w:p w:rsidR="00463804" w:rsidRPr="005100DF" w:rsidRDefault="00463804" w:rsidP="000A3BDB">
            <w:pPr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Спирт</w:t>
            </w:r>
          </w:p>
        </w:tc>
      </w:tr>
      <w:tr w:rsidR="00463804" w:rsidRPr="00BA237A" w:rsidTr="000A3BDB">
        <w:tc>
          <w:tcPr>
            <w:tcW w:w="1080" w:type="dxa"/>
            <w:vMerge/>
          </w:tcPr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Д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(1 ч.)</w:t>
            </w: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3804" w:rsidRPr="005100DF" w:rsidRDefault="00463804" w:rsidP="000A3BDB">
            <w:pPr>
              <w:rPr>
                <w:b/>
                <w:sz w:val="20"/>
                <w:szCs w:val="20"/>
              </w:rPr>
            </w:pPr>
            <w:r w:rsidRPr="005100DF">
              <w:rPr>
                <w:b/>
                <w:sz w:val="20"/>
                <w:szCs w:val="20"/>
              </w:rPr>
              <w:t xml:space="preserve">   Koppeкция звука:</w:t>
            </w:r>
          </w:p>
          <w:p w:rsidR="00463804" w:rsidRPr="005100DF" w:rsidRDefault="00463804" w:rsidP="000A3BDB">
            <w:pPr>
              <w:framePr w:w="6662" w:wrap="auto" w:hAnchor="margin" w:x="2122" w:y="1085"/>
              <w:widowControl w:val="0"/>
              <w:autoSpaceDE w:val="0"/>
              <w:autoSpaceDN w:val="0"/>
              <w:adjustRightInd w:val="0"/>
              <w:ind w:right="24"/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Работа над:</w:t>
            </w:r>
          </w:p>
          <w:p w:rsidR="00463804" w:rsidRPr="005100DF" w:rsidRDefault="00463804" w:rsidP="00DB23E7">
            <w:pPr>
              <w:framePr w:w="6662" w:wrap="auto" w:hAnchor="margin" w:x="2122" w:y="1085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точностью</w:t>
            </w:r>
          </w:p>
          <w:p w:rsidR="00463804" w:rsidRPr="005100DF" w:rsidRDefault="00463804" w:rsidP="00DB23E7">
            <w:pPr>
              <w:framePr w:w="6662" w:wrap="auto" w:hAnchor="margin" w:x="2122" w:y="1085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чистотой (без вспомогательных движений)</w:t>
            </w:r>
          </w:p>
          <w:p w:rsidR="00463804" w:rsidRPr="005100DF" w:rsidRDefault="00463804" w:rsidP="00DB23E7">
            <w:pPr>
              <w:framePr w:w="6662" w:wrap="auto" w:hAnchor="margin" w:x="2122" w:y="1085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плавностью (без толчков)</w:t>
            </w:r>
          </w:p>
          <w:p w:rsidR="00463804" w:rsidRPr="005100DF" w:rsidRDefault="00463804" w:rsidP="00DB23E7">
            <w:pPr>
              <w:framePr w:w="6662" w:wrap="auto" w:hAnchor="margin" w:x="2122" w:y="1085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силой (с напряжением)</w:t>
            </w:r>
          </w:p>
          <w:p w:rsidR="00463804" w:rsidRPr="005100DF" w:rsidRDefault="00463804" w:rsidP="00DB23E7">
            <w:pPr>
              <w:framePr w:w="6662" w:wrap="auto" w:hAnchor="margin" w:x="2122" w:y="1085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right="24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темпом (от замедленного к быстрому)</w:t>
            </w:r>
          </w:p>
          <w:p w:rsidR="00463804" w:rsidRDefault="00463804" w:rsidP="00DB23E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достижение уcтoйчивости полученного результата</w:t>
            </w:r>
          </w:p>
          <w:p w:rsidR="00463804" w:rsidRPr="005100DF" w:rsidRDefault="00463804" w:rsidP="000A3BD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Игры для развития физиологического и речевого голоса и дыхания</w:t>
            </w:r>
          </w:p>
        </w:tc>
        <w:tc>
          <w:tcPr>
            <w:tcW w:w="2700" w:type="dxa"/>
          </w:tcPr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</w:tr>
      <w:tr w:rsidR="00463804" w:rsidRPr="00BA237A" w:rsidTr="000A3BDB">
        <w:tc>
          <w:tcPr>
            <w:tcW w:w="1080" w:type="dxa"/>
            <w:vMerge/>
          </w:tcPr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jc w:val="center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Е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19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(1 ч.)</w:t>
            </w: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left="24" w:right="14"/>
              <w:jc w:val="both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 xml:space="preserve">   Специальные упражнения для дизартриков (дополнительно)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1. Работа над голосом: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вдох и выдох через рот с последующим прибавлением голоса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произнесение гласных и их сочетаний с изменением силы и высоты голоса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2. Работа над дыханием:</w:t>
            </w:r>
          </w:p>
          <w:p w:rsidR="00463804" w:rsidRPr="005100DF" w:rsidRDefault="00463804" w:rsidP="00DB23E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выработка плавного длительного выдоха</w:t>
            </w:r>
          </w:p>
          <w:p w:rsidR="00463804" w:rsidRDefault="00463804" w:rsidP="00DB23E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работа над силой выдоха</w:t>
            </w:r>
          </w:p>
          <w:p w:rsidR="00463804" w:rsidRPr="005100DF" w:rsidRDefault="00463804" w:rsidP="000A3BD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Различение теплой – холодной воздушной струи</w:t>
            </w:r>
          </w:p>
        </w:tc>
        <w:tc>
          <w:tcPr>
            <w:tcW w:w="2700" w:type="dxa"/>
          </w:tcPr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</w:tr>
      <w:tr w:rsidR="00463804" w:rsidRPr="00BA237A" w:rsidTr="000A3BDB">
        <w:tc>
          <w:tcPr>
            <w:tcW w:w="1080" w:type="dxa"/>
            <w:vMerge w:val="restart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0DF">
              <w:rPr>
                <w:b/>
                <w:sz w:val="20"/>
                <w:szCs w:val="20"/>
              </w:rPr>
              <w:t>3-й этап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5100DF">
              <w:rPr>
                <w:b/>
                <w:i/>
                <w:iCs/>
                <w:sz w:val="20"/>
                <w:szCs w:val="20"/>
              </w:rPr>
              <w:t>Автоматизация поставленного звука в речи, развитие фонематического восприятия, фонематических представлений и аналитико-синтетической деятельности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</w:rPr>
            </w:pP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Количество часов: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5100DF">
              <w:rPr>
                <w:sz w:val="20"/>
                <w:szCs w:val="20"/>
                <w:u w:val="single"/>
              </w:rPr>
              <w:t>дислалия- 5-10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  <w:u w:val="single"/>
              </w:rPr>
              <w:t>дизартрия - 10-15</w:t>
            </w:r>
          </w:p>
        </w:tc>
        <w:tc>
          <w:tcPr>
            <w:tcW w:w="720" w:type="dxa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А (1-4 ч.)</w:t>
            </w: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  <w:r w:rsidRPr="00510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63804" w:rsidRPr="005100DF" w:rsidRDefault="00463804" w:rsidP="000A3BDB">
            <w:pPr>
              <w:rPr>
                <w:b/>
                <w:sz w:val="20"/>
                <w:szCs w:val="20"/>
              </w:rPr>
            </w:pPr>
            <w:r w:rsidRPr="005100DF">
              <w:rPr>
                <w:b/>
                <w:sz w:val="20"/>
                <w:szCs w:val="20"/>
              </w:rPr>
              <w:t xml:space="preserve">   Работа над звуком:</w:t>
            </w:r>
          </w:p>
          <w:p w:rsidR="00463804" w:rsidRPr="005100DF" w:rsidRDefault="00463804" w:rsidP="000A3BDB">
            <w:pPr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1. Звук в слоге:</w:t>
            </w:r>
          </w:p>
          <w:p w:rsidR="00463804" w:rsidRPr="005100DF" w:rsidRDefault="00463804" w:rsidP="00DB23E7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открытом</w:t>
            </w:r>
          </w:p>
          <w:p w:rsidR="00463804" w:rsidRPr="005100DF" w:rsidRDefault="00463804" w:rsidP="00DB23E7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закрытом</w:t>
            </w:r>
          </w:p>
          <w:p w:rsidR="00463804" w:rsidRPr="005100DF" w:rsidRDefault="00463804" w:rsidP="00DB23E7"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в звукосочетаниях</w:t>
            </w:r>
          </w:p>
          <w:p w:rsidR="00463804" w:rsidRPr="005100DF" w:rsidRDefault="00463804" w:rsidP="000A3BDB">
            <w:pPr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2. Звук в слове:</w:t>
            </w:r>
          </w:p>
          <w:p w:rsidR="00463804" w:rsidRPr="005100DF" w:rsidRDefault="00463804" w:rsidP="00DB23E7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в начале</w:t>
            </w:r>
          </w:p>
          <w:p w:rsidR="00463804" w:rsidRPr="005100DF" w:rsidRDefault="00463804" w:rsidP="00DB23E7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в середине</w:t>
            </w:r>
          </w:p>
          <w:p w:rsidR="00463804" w:rsidRPr="005100DF" w:rsidRDefault="00463804" w:rsidP="00DB23E7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в конце</w:t>
            </w:r>
          </w:p>
          <w:p w:rsidR="00463804" w:rsidRPr="005100DF" w:rsidRDefault="00463804" w:rsidP="00DB23E7"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в сочетаниях с гласными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3. Звук в предложении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4. Звук в тексте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right="24"/>
              <w:jc w:val="both"/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5. Пословицы, поговорки, стихи</w:t>
            </w:r>
          </w:p>
          <w:p w:rsidR="00463804" w:rsidRDefault="00463804" w:rsidP="000A3BDB">
            <w:pPr>
              <w:jc w:val="both"/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6. Скороговорки</w:t>
            </w:r>
          </w:p>
          <w:p w:rsidR="00463804" w:rsidRPr="006C6973" w:rsidRDefault="00463804" w:rsidP="000A3BDB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860" w:type="dxa"/>
          </w:tcPr>
          <w:p w:rsidR="00463804" w:rsidRPr="005100DF" w:rsidRDefault="00463804" w:rsidP="000A3BDB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ind w:left="4" w:right="9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1. Произнесение слов, слогов и предложений</w:t>
            </w:r>
          </w:p>
          <w:p w:rsidR="00463804" w:rsidRPr="005100DF" w:rsidRDefault="00463804" w:rsidP="000A3BDB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ind w:left="4" w:right="9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2. Работа с таблицами</w:t>
            </w:r>
          </w:p>
          <w:p w:rsidR="00463804" w:rsidRPr="005100DF" w:rsidRDefault="00463804" w:rsidP="000A3BDB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ind w:left="4" w:right="9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3. Работа с игровым материалом, картинками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right="28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4. Чтение текстов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right="28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5. Работа с деформированным текстом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6. Заучивание и прогoваривание пословиц, чистоговорок, поговорок, стихов и скороговорок</w:t>
            </w:r>
          </w:p>
        </w:tc>
        <w:tc>
          <w:tcPr>
            <w:tcW w:w="2700" w:type="dxa"/>
          </w:tcPr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Слоговые таблицы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Игрушки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Игры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Предметные картинки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Сюжетные картинки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Картинки к загадкам и скороговоркам</w:t>
            </w:r>
          </w:p>
        </w:tc>
      </w:tr>
      <w:tr w:rsidR="00463804" w:rsidRPr="00BA237A" w:rsidTr="000A3BDB">
        <w:tc>
          <w:tcPr>
            <w:tcW w:w="1080" w:type="dxa"/>
            <w:vMerge/>
          </w:tcPr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Б (1-4 ч.)</w:t>
            </w: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  <w:r w:rsidRPr="00510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left="24" w:right="14"/>
              <w:jc w:val="both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 xml:space="preserve">   Развитие фонематического восприятия, аналитико-синтетической деятельности и фонематических представлений</w:t>
            </w:r>
          </w:p>
          <w:p w:rsidR="00463804" w:rsidRPr="005100DF" w:rsidRDefault="00463804" w:rsidP="000A3BDB">
            <w:pPr>
              <w:jc w:val="both"/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1. Узнавание звука на фоне слога, слова</w:t>
            </w:r>
          </w:p>
        </w:tc>
        <w:tc>
          <w:tcPr>
            <w:tcW w:w="4860" w:type="dxa"/>
          </w:tcPr>
          <w:p w:rsidR="00463804" w:rsidRPr="005100DF" w:rsidRDefault="00463804" w:rsidP="000A3BDB">
            <w:pPr>
              <w:pStyle w:val="BodyTextIndent2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1. Поднять руку на заранее обусловленный звук, слог, слово</w:t>
            </w:r>
          </w:p>
          <w:p w:rsidR="00463804" w:rsidRPr="005100DF" w:rsidRDefault="00463804" w:rsidP="000A3B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01" w:lineRule="exact"/>
              <w:ind w:left="14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2. Запомнить со слуха и повторить ряд слогов, слов в определённой последовательности</w:t>
            </w:r>
          </w:p>
          <w:p w:rsidR="00463804" w:rsidRPr="005100DF" w:rsidRDefault="00463804" w:rsidP="000A3B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01" w:lineRule="exact"/>
              <w:ind w:left="14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3. Запомнить первый названный звук, слог, слово в ряду звуков, слогов, слов</w:t>
            </w:r>
          </w:p>
          <w:p w:rsidR="00463804" w:rsidRPr="005100DF" w:rsidRDefault="00463804" w:rsidP="000A3B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01" w:lineRule="exact"/>
              <w:ind w:left="14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4. Игра «Услышь своё имя»</w:t>
            </w:r>
          </w:p>
          <w:p w:rsidR="00463804" w:rsidRPr="005100DF" w:rsidRDefault="00463804" w:rsidP="000A3BDB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line="201" w:lineRule="exact"/>
              <w:ind w:left="14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5. Удержать в памяти ряды слогов, слов (воспроизведение показом картинок)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6. Отхлопать ритмическую структуру слова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Сигнальные карточки</w:t>
            </w:r>
          </w:p>
        </w:tc>
      </w:tr>
      <w:tr w:rsidR="00463804" w:rsidRPr="00BA237A" w:rsidTr="000A3BDB">
        <w:trPr>
          <w:cantSplit/>
        </w:trPr>
        <w:tc>
          <w:tcPr>
            <w:tcW w:w="1080" w:type="dxa"/>
            <w:vMerge/>
          </w:tcPr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В (2-4 ч.)</w:t>
            </w: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  <w:r w:rsidRPr="00510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63804" w:rsidRPr="005100DF" w:rsidRDefault="00463804" w:rsidP="000A3BDB">
            <w:pPr>
              <w:jc w:val="both"/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2. Формирование фонематического анализа</w:t>
            </w:r>
          </w:p>
        </w:tc>
        <w:tc>
          <w:tcPr>
            <w:tcW w:w="4860" w:type="dxa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1. Определить первый звук в слоге, слове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2. Определить последний звук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3. Назвать все входящие в слово звуки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4. Определить количество звуков, слогов, слов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right="19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5. Назвать звуки по порядку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6. Назвать, какой звук стоит перед данным и после него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Мячи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Флажки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«Светофорчики»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Конверты с кружками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Предметные картинки</w:t>
            </w:r>
          </w:p>
        </w:tc>
      </w:tr>
      <w:tr w:rsidR="00463804" w:rsidRPr="00BA237A" w:rsidTr="000A3BDB">
        <w:trPr>
          <w:cantSplit/>
        </w:trPr>
        <w:tc>
          <w:tcPr>
            <w:tcW w:w="1080" w:type="dxa"/>
            <w:vMerge/>
          </w:tcPr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3804" w:rsidRPr="005100DF" w:rsidRDefault="00463804" w:rsidP="000A3BDB">
            <w:pPr>
              <w:jc w:val="both"/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3. Развитие синтетической деятельности</w:t>
            </w:r>
          </w:p>
        </w:tc>
        <w:tc>
          <w:tcPr>
            <w:tcW w:w="4860" w:type="dxa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1. Составить из названных звуков слог, слово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spacing w:line="196" w:lineRule="exact"/>
              <w:ind w:right="52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2. Игра с мячом «Доскажи словечко»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3. Составить из букв разрезной азбуки слово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4. Игра «Умный телефон»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Наборное магнитное полотно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Коробка с разрезными буквами, слогами</w:t>
            </w:r>
          </w:p>
        </w:tc>
      </w:tr>
      <w:tr w:rsidR="00463804" w:rsidRPr="00BA237A" w:rsidTr="000A3BDB">
        <w:tc>
          <w:tcPr>
            <w:tcW w:w="1080" w:type="dxa"/>
            <w:vMerge/>
          </w:tcPr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Г (2-4 ч.)</w:t>
            </w: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  <w:r w:rsidRPr="00510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63804" w:rsidRPr="005100DF" w:rsidRDefault="00463804" w:rsidP="000A3BDB">
            <w:pPr>
              <w:jc w:val="both"/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4. Развитие фонематических представлений</w:t>
            </w:r>
          </w:p>
        </w:tc>
        <w:tc>
          <w:tcPr>
            <w:tcW w:w="4860" w:type="dxa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right="52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1. Подобрать слово на заданный звук, слог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right="52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2. Придумать слово по количеству звуков, слогов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right="52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3. Подобрать картинки на звук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right="52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4. Преобразовать слова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добавить начальный или конечный звук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изменить гласный или согласный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52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назвать слово, в котором звуки расположены в обратном порядке</w:t>
            </w:r>
          </w:p>
          <w:p w:rsidR="00463804" w:rsidRPr="005100DF" w:rsidRDefault="00463804" w:rsidP="00DB23E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работать с использованием схем (вписать буквы в кружки)</w:t>
            </w:r>
          </w:p>
          <w:p w:rsidR="00463804" w:rsidRDefault="00463804" w:rsidP="00DB23E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разгадать ребусы, шарады</w:t>
            </w:r>
          </w:p>
          <w:p w:rsidR="00463804" w:rsidRPr="005100DF" w:rsidRDefault="00463804" w:rsidP="000A3BDB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Картинный материал для автоматизации поставленных звуков, альбом для закрепления поставленных звуков, логопедическое лото на автоматизацию и дифференциацию звуков, папки с речевым материалом для автоматизации и дифференциации поставленных звуков</w:t>
            </w:r>
          </w:p>
        </w:tc>
      </w:tr>
      <w:tr w:rsidR="00463804" w:rsidRPr="00BA237A" w:rsidTr="000A3BDB">
        <w:tc>
          <w:tcPr>
            <w:tcW w:w="1080" w:type="dxa"/>
            <w:vMerge/>
          </w:tcPr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Д (2-4 ч.)</w:t>
            </w: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  <w:r w:rsidRPr="005100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:rsidR="00463804" w:rsidRPr="005100DF" w:rsidRDefault="00463804" w:rsidP="000A3BDB">
            <w:pPr>
              <w:jc w:val="both"/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5. Дифференциация смешиваемых звуков (слуховая)</w:t>
            </w:r>
          </w:p>
        </w:tc>
        <w:tc>
          <w:tcPr>
            <w:tcW w:w="4860" w:type="dxa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1. Пересказ различных текстов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2. Составление рассказов: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по опорным словам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по сюжетным картинкам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на заданную тему</w:t>
            </w:r>
          </w:p>
          <w:p w:rsidR="00463804" w:rsidRPr="005100DF" w:rsidRDefault="00463804" w:rsidP="00DB23E7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right="51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придумывание части рассказа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right="51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3. Инсценирование сказок</w:t>
            </w:r>
          </w:p>
          <w:p w:rsidR="00463804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4. Работа со сказками-фильмами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Игрушки, сюжетные картинки для детей дошкольного возраста, картинки по развитию речи, настольный театр, проигрыватель, проектор, сборники по исправлению недостатков произношения</w:t>
            </w:r>
          </w:p>
        </w:tc>
      </w:tr>
      <w:tr w:rsidR="00463804" w:rsidRPr="00BA237A" w:rsidTr="000A3BDB">
        <w:trPr>
          <w:cantSplit/>
        </w:trPr>
        <w:tc>
          <w:tcPr>
            <w:tcW w:w="1800" w:type="dxa"/>
            <w:gridSpan w:val="2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left="24" w:right="537"/>
              <w:jc w:val="center"/>
              <w:rPr>
                <w:b/>
                <w:sz w:val="20"/>
                <w:szCs w:val="20"/>
              </w:rPr>
            </w:pPr>
            <w:r w:rsidRPr="005100DF">
              <w:rPr>
                <w:b/>
                <w:sz w:val="20"/>
                <w:szCs w:val="20"/>
              </w:rPr>
              <w:t>4-й этап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left="24" w:right="537"/>
              <w:jc w:val="center"/>
              <w:rPr>
                <w:sz w:val="20"/>
                <w:szCs w:val="20"/>
              </w:rPr>
            </w:pP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100DF">
              <w:rPr>
                <w:b/>
                <w:i/>
                <w:iCs/>
                <w:sz w:val="20"/>
                <w:szCs w:val="20"/>
              </w:rPr>
              <w:t>Автоматизация и д</w:t>
            </w:r>
            <w:r>
              <w:rPr>
                <w:b/>
                <w:i/>
                <w:iCs/>
                <w:sz w:val="20"/>
                <w:szCs w:val="20"/>
              </w:rPr>
              <w:t>и</w:t>
            </w:r>
            <w:r w:rsidRPr="005100DF">
              <w:rPr>
                <w:b/>
                <w:i/>
                <w:iCs/>
                <w:sz w:val="20"/>
                <w:szCs w:val="20"/>
              </w:rPr>
              <w:t>фференциация звука в самостоятельной речи. Закрепление звука в речи. Работа над следующим звуком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100DF">
              <w:rPr>
                <w:i/>
                <w:sz w:val="20"/>
                <w:szCs w:val="20"/>
              </w:rPr>
              <w:t>Количество часов: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5100DF">
              <w:rPr>
                <w:sz w:val="20"/>
                <w:szCs w:val="20"/>
                <w:u w:val="single"/>
              </w:rPr>
              <w:t>дислалия – 15</w:t>
            </w: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u w:val="single"/>
              </w:rPr>
            </w:pPr>
            <w:r w:rsidRPr="005100DF">
              <w:rPr>
                <w:sz w:val="20"/>
                <w:szCs w:val="20"/>
                <w:u w:val="single"/>
              </w:rPr>
              <w:t>дизартрия - 20</w:t>
            </w:r>
          </w:p>
          <w:p w:rsidR="00463804" w:rsidRPr="005100DF" w:rsidRDefault="00463804" w:rsidP="000A3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</w:tcPr>
          <w:p w:rsidR="00463804" w:rsidRPr="005100DF" w:rsidRDefault="00463804" w:rsidP="000A3BDB">
            <w:pPr>
              <w:widowControl w:val="0"/>
              <w:autoSpaceDE w:val="0"/>
              <w:autoSpaceDN w:val="0"/>
              <w:adjustRightInd w:val="0"/>
              <w:ind w:left="24" w:right="14"/>
              <w:jc w:val="both"/>
              <w:rPr>
                <w:b/>
                <w:bCs/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Продолжение работы над чистотой и лёгкостью произношения</w:t>
            </w:r>
          </w:p>
          <w:p w:rsidR="00463804" w:rsidRPr="005100DF" w:rsidRDefault="00463804" w:rsidP="000A3BDB">
            <w:pPr>
              <w:jc w:val="both"/>
              <w:rPr>
                <w:sz w:val="20"/>
                <w:szCs w:val="20"/>
              </w:rPr>
            </w:pPr>
            <w:r w:rsidRPr="005100DF">
              <w:rPr>
                <w:b/>
                <w:bCs/>
                <w:sz w:val="20"/>
                <w:szCs w:val="20"/>
              </w:rPr>
              <w:t>Введение звука в самостоятельную речь</w:t>
            </w:r>
          </w:p>
        </w:tc>
        <w:tc>
          <w:tcPr>
            <w:tcW w:w="7560" w:type="dxa"/>
            <w:gridSpan w:val="2"/>
          </w:tcPr>
          <w:p w:rsidR="00463804" w:rsidRPr="005100DF" w:rsidRDefault="00463804" w:rsidP="00DB23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Герасимова А., Жукова О., Кузнецова В. Уникальная методика развития дошкольника. – С.-Пб., 2002</w:t>
            </w:r>
          </w:p>
          <w:p w:rsidR="00463804" w:rsidRPr="005100DF" w:rsidRDefault="00463804" w:rsidP="00DB23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Соколенко Н.И. Посмотри и назови, т.2 – С.-Пб., 1997</w:t>
            </w:r>
          </w:p>
          <w:p w:rsidR="00463804" w:rsidRPr="005100DF" w:rsidRDefault="00463804" w:rsidP="00DB23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Крылова Т. Учимся говорить правильно. – М., 2003</w:t>
            </w:r>
          </w:p>
          <w:p w:rsidR="00463804" w:rsidRPr="005100DF" w:rsidRDefault="00463804" w:rsidP="00DB23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Лопухина И. Логопедия/ Речь, ритм, движение. – С.-Пб., 1997</w:t>
            </w:r>
          </w:p>
          <w:p w:rsidR="00463804" w:rsidRPr="005100DF" w:rsidRDefault="00463804" w:rsidP="00DB23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Буденая Т.В., Логопедическая гимнастика. – С.-Пб., 2001</w:t>
            </w:r>
          </w:p>
          <w:p w:rsidR="00463804" w:rsidRPr="005100DF" w:rsidRDefault="00463804" w:rsidP="00DB23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Пожи</w:t>
            </w:r>
            <w:r w:rsidRPr="005100DF">
              <w:rPr>
                <w:sz w:val="20"/>
                <w:szCs w:val="20"/>
              </w:rPr>
              <w:t>ленко В.А. Волшебный мир звуков и слов. – М., 1999</w:t>
            </w:r>
          </w:p>
          <w:p w:rsidR="00463804" w:rsidRPr="005100DF" w:rsidRDefault="00463804" w:rsidP="00DB23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 xml:space="preserve"> Гадасина Л.Я., Ивановская О.Г. Воспитание звуком. – С.-Пб., 2003</w:t>
            </w:r>
          </w:p>
          <w:p w:rsidR="00463804" w:rsidRPr="005100DF" w:rsidRDefault="00463804" w:rsidP="00DB23E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5100DF">
              <w:rPr>
                <w:sz w:val="20"/>
                <w:szCs w:val="20"/>
              </w:rPr>
              <w:t>Сухин И.Г. Веселые скороговорки для непослушных звуков. – Ярославль, 2004</w:t>
            </w:r>
          </w:p>
          <w:p w:rsidR="00463804" w:rsidRPr="005100DF" w:rsidRDefault="00463804" w:rsidP="000A3BDB">
            <w:pPr>
              <w:rPr>
                <w:sz w:val="20"/>
                <w:szCs w:val="20"/>
              </w:rPr>
            </w:pPr>
          </w:p>
        </w:tc>
      </w:tr>
    </w:tbl>
    <w:p w:rsidR="00463804" w:rsidRPr="00AF6D2B" w:rsidRDefault="00463804" w:rsidP="00AF6D2B">
      <w:pPr>
        <w:jc w:val="both"/>
        <w:rPr>
          <w:sz w:val="24"/>
          <w:szCs w:val="24"/>
        </w:rPr>
      </w:pPr>
      <w:r w:rsidRPr="00AF6D2B">
        <w:rPr>
          <w:sz w:val="24"/>
          <w:szCs w:val="24"/>
        </w:rPr>
        <w:t>Планируемые результаты логопедической работы:</w:t>
      </w:r>
    </w:p>
    <w:p w:rsidR="00463804" w:rsidRPr="00AF6D2B" w:rsidRDefault="00463804" w:rsidP="00AF6D2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F6D2B">
        <w:rPr>
          <w:sz w:val="24"/>
          <w:szCs w:val="24"/>
        </w:rPr>
        <w:t>правильно артикулировать все звуки речи в различных фонетических позициях и формах речи;</w:t>
      </w:r>
    </w:p>
    <w:p w:rsidR="00463804" w:rsidRPr="00AF6D2B" w:rsidRDefault="00463804" w:rsidP="00AF6D2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F6D2B">
        <w:rPr>
          <w:sz w:val="24"/>
          <w:szCs w:val="24"/>
        </w:rPr>
        <w:t>дифференцировать все изученные звуки;</w:t>
      </w:r>
    </w:p>
    <w:p w:rsidR="00463804" w:rsidRPr="00AF6D2B" w:rsidRDefault="00463804" w:rsidP="00AF6D2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F6D2B">
        <w:rPr>
          <w:sz w:val="24"/>
          <w:szCs w:val="24"/>
        </w:rPr>
        <w:t>называть последовательность слов в предложении, слогов и звуков в словах;</w:t>
      </w:r>
    </w:p>
    <w:p w:rsidR="00463804" w:rsidRPr="00AF6D2B" w:rsidRDefault="00463804" w:rsidP="00AF6D2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F6D2B">
        <w:rPr>
          <w:sz w:val="24"/>
          <w:szCs w:val="24"/>
        </w:rPr>
        <w:t>находить в предложении слова с заданным звуком, определять место звука в слове;</w:t>
      </w:r>
    </w:p>
    <w:p w:rsidR="00463804" w:rsidRPr="00AF6D2B" w:rsidRDefault="00463804" w:rsidP="00AF6D2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F6D2B">
        <w:rPr>
          <w:sz w:val="24"/>
          <w:szCs w:val="24"/>
        </w:rPr>
        <w:t>различать понятия “звук”, “слог”, “предложение” на практическом уровне;</w:t>
      </w:r>
    </w:p>
    <w:p w:rsidR="00463804" w:rsidRPr="00AF6D2B" w:rsidRDefault="00463804" w:rsidP="00AF6D2B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F6D2B">
        <w:rPr>
          <w:sz w:val="24"/>
          <w:szCs w:val="24"/>
        </w:rPr>
        <w:t>овладеть интонационными средствами выразительности речи в пересказе, чтении стихов.</w:t>
      </w:r>
    </w:p>
    <w:p w:rsidR="00463804" w:rsidRDefault="00463804" w:rsidP="001C0579">
      <w:pPr>
        <w:jc w:val="both"/>
        <w:rPr>
          <w:sz w:val="24"/>
          <w:szCs w:val="24"/>
        </w:rPr>
      </w:pPr>
      <w:r w:rsidRPr="001C0579">
        <w:rPr>
          <w:sz w:val="24"/>
          <w:szCs w:val="24"/>
        </w:rPr>
        <w:t>Методическое обеспечение</w:t>
      </w:r>
      <w:r>
        <w:rPr>
          <w:sz w:val="24"/>
          <w:szCs w:val="24"/>
        </w:rPr>
        <w:t>:</w:t>
      </w:r>
    </w:p>
    <w:p w:rsidR="00463804" w:rsidRPr="001C0579" w:rsidRDefault="00463804" w:rsidP="001C0579">
      <w:pPr>
        <w:jc w:val="both"/>
        <w:rPr>
          <w:sz w:val="24"/>
          <w:szCs w:val="24"/>
        </w:rPr>
      </w:pPr>
      <w:r w:rsidRPr="001C0579">
        <w:rPr>
          <w:sz w:val="24"/>
          <w:szCs w:val="24"/>
        </w:rPr>
        <w:t xml:space="preserve"> Необходимым условием реализации программы является наличие в дошкольном учреждении магнитофона, компьютера, также возможность педагога использовать технические средства обучения. </w:t>
      </w:r>
    </w:p>
    <w:p w:rsidR="00463804" w:rsidRPr="001C0579" w:rsidRDefault="00463804" w:rsidP="001C0579">
      <w:pPr>
        <w:jc w:val="both"/>
        <w:rPr>
          <w:sz w:val="24"/>
          <w:szCs w:val="24"/>
        </w:rPr>
      </w:pPr>
      <w:r w:rsidRPr="001C0579">
        <w:rPr>
          <w:sz w:val="24"/>
          <w:szCs w:val="24"/>
        </w:rPr>
        <w:t xml:space="preserve"> Занятия по каждой теме проводятся в игровой форме:</w:t>
      </w:r>
    </w:p>
    <w:p w:rsidR="00463804" w:rsidRPr="001C0579" w:rsidRDefault="00463804" w:rsidP="001C0579">
      <w:pPr>
        <w:jc w:val="both"/>
        <w:rPr>
          <w:sz w:val="24"/>
          <w:szCs w:val="24"/>
        </w:rPr>
      </w:pPr>
      <w:r w:rsidRPr="001C0579">
        <w:rPr>
          <w:sz w:val="24"/>
          <w:szCs w:val="24"/>
        </w:rPr>
        <w:t>“Путешествие в Звукоград”, “Звуки заблудил</w:t>
      </w:r>
      <w:r>
        <w:rPr>
          <w:sz w:val="24"/>
          <w:szCs w:val="24"/>
        </w:rPr>
        <w:t>ись”</w:t>
      </w:r>
      <w:r w:rsidRPr="001C0579">
        <w:rPr>
          <w:sz w:val="24"/>
          <w:szCs w:val="24"/>
        </w:rPr>
        <w:t>, “Телеграф”</w:t>
      </w:r>
      <w:r>
        <w:rPr>
          <w:sz w:val="24"/>
          <w:szCs w:val="24"/>
        </w:rPr>
        <w:t>, “Перевёртыши”</w:t>
      </w:r>
      <w:r w:rsidRPr="001C0579">
        <w:rPr>
          <w:sz w:val="24"/>
          <w:szCs w:val="24"/>
        </w:rPr>
        <w:t>, “Слоговые шары” и др.</w:t>
      </w:r>
    </w:p>
    <w:p w:rsidR="00463804" w:rsidRPr="001C0579" w:rsidRDefault="00463804" w:rsidP="001C0579">
      <w:pPr>
        <w:jc w:val="both"/>
        <w:rPr>
          <w:sz w:val="24"/>
          <w:szCs w:val="24"/>
        </w:rPr>
      </w:pPr>
      <w:r w:rsidRPr="001C0579">
        <w:rPr>
          <w:sz w:val="24"/>
          <w:szCs w:val="24"/>
        </w:rPr>
        <w:t>лексические игры и дидактические игры: “Путешествие солнечного лучика”, “Помоги Незнайке исправить ошибки”, “Телефон”, “В гостях у Федоры”, “Цветик-семицветик”</w:t>
      </w:r>
      <w:r>
        <w:rPr>
          <w:sz w:val="24"/>
          <w:szCs w:val="24"/>
        </w:rPr>
        <w:t xml:space="preserve">, </w:t>
      </w:r>
      <w:r w:rsidRPr="001C0579">
        <w:rPr>
          <w:sz w:val="24"/>
          <w:szCs w:val="24"/>
        </w:rPr>
        <w:t xml:space="preserve"> “Фантазёры” и др.</w:t>
      </w:r>
    </w:p>
    <w:p w:rsidR="00463804" w:rsidRPr="00A96B3B" w:rsidRDefault="00463804" w:rsidP="001C0579">
      <w:pPr>
        <w:jc w:val="both"/>
        <w:rPr>
          <w:b/>
          <w:sz w:val="24"/>
          <w:szCs w:val="24"/>
        </w:rPr>
      </w:pPr>
      <w:r w:rsidRPr="00A96B3B">
        <w:rPr>
          <w:b/>
          <w:sz w:val="24"/>
          <w:szCs w:val="24"/>
        </w:rPr>
        <w:t xml:space="preserve">                          Характеристика речи детей с фонетико-фонематическим недоразвитием, и ОНР III уровнем речевого развития:</w:t>
      </w:r>
    </w:p>
    <w:p w:rsidR="00463804" w:rsidRPr="001C0579" w:rsidRDefault="00463804" w:rsidP="001C0579">
      <w:pPr>
        <w:jc w:val="both"/>
        <w:rPr>
          <w:sz w:val="24"/>
          <w:szCs w:val="24"/>
        </w:rPr>
      </w:pPr>
      <w:r w:rsidRPr="001C0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C0579">
        <w:rPr>
          <w:sz w:val="24"/>
          <w:szCs w:val="24"/>
        </w:rPr>
        <w:t xml:space="preserve">Фонетико-фонематическое недоразвитие речи (ФФНР) – это нарушение процесса формирования произносительной системы родного языка у детей </w:t>
      </w:r>
    </w:p>
    <w:p w:rsidR="00463804" w:rsidRPr="001C0579" w:rsidRDefault="00463804" w:rsidP="001C0579">
      <w:pPr>
        <w:jc w:val="both"/>
        <w:rPr>
          <w:sz w:val="24"/>
          <w:szCs w:val="24"/>
        </w:rPr>
      </w:pPr>
      <w:r w:rsidRPr="001C0579">
        <w:rPr>
          <w:sz w:val="24"/>
          <w:szCs w:val="24"/>
        </w:rPr>
        <w:t>с различными речевыми расстройствами вследствие дефектов восприятия и произношения фонем.</w:t>
      </w:r>
    </w:p>
    <w:p w:rsidR="00463804" w:rsidRPr="001C0579" w:rsidRDefault="00463804" w:rsidP="001C0579">
      <w:pPr>
        <w:jc w:val="both"/>
        <w:rPr>
          <w:sz w:val="24"/>
          <w:szCs w:val="24"/>
        </w:rPr>
      </w:pPr>
      <w:r w:rsidRPr="001C0579">
        <w:rPr>
          <w:sz w:val="24"/>
          <w:szCs w:val="24"/>
        </w:rPr>
        <w:t xml:space="preserve"> В речи ребёнка с ФФНР отмечаются трудности процесса формирования звуков, отличающихся тонкими артикуляционными или акустическими признаками. Определяющим признаком является пониженная способность к анализу и синтезу. Следует подчеркнуть, что ведущим дефектом при ФФНР является несформированность процессов восприятия звуков речи.</w:t>
      </w:r>
    </w:p>
    <w:p w:rsidR="00463804" w:rsidRPr="001C0579" w:rsidRDefault="00463804" w:rsidP="001C0579">
      <w:pPr>
        <w:jc w:val="both"/>
        <w:rPr>
          <w:sz w:val="24"/>
          <w:szCs w:val="24"/>
        </w:rPr>
      </w:pPr>
      <w:r w:rsidRPr="001C0579">
        <w:rPr>
          <w:sz w:val="24"/>
          <w:szCs w:val="24"/>
        </w:rPr>
        <w:t xml:space="preserve"> К НВОНР отнесены дети с остаточными явлениями недоразвития лексико-грамматических и фонетико-фонематических компонентов языковой системы.</w:t>
      </w:r>
      <w:r>
        <w:rPr>
          <w:sz w:val="24"/>
          <w:szCs w:val="24"/>
        </w:rPr>
        <w:t xml:space="preserve"> </w:t>
      </w:r>
      <w:r w:rsidRPr="001C0579">
        <w:rPr>
          <w:sz w:val="24"/>
          <w:szCs w:val="24"/>
        </w:rPr>
        <w:t>Для детей данного уровня типичным является несколько вялая артикуляция звуков, недостаточная выразительность речи и нечёткая дикция. Незавершённость формирования звуко-слоговой структуры, смешение звуков, низкий уровень дифференцированного восприятия фонем являются важным показателем того, что процесс фонемообразования у детей не завершен.</w:t>
      </w:r>
    </w:p>
    <w:p w:rsidR="00463804" w:rsidRPr="001C0579" w:rsidRDefault="00463804" w:rsidP="001C0579">
      <w:pPr>
        <w:jc w:val="both"/>
        <w:rPr>
          <w:sz w:val="24"/>
          <w:szCs w:val="24"/>
        </w:rPr>
      </w:pPr>
      <w:r w:rsidRPr="001C0579">
        <w:rPr>
          <w:sz w:val="24"/>
          <w:szCs w:val="24"/>
        </w:rPr>
        <w:t>Коррекционно-воспитательная работа с ФФНР и ОНР III (у. р. р.) строится с учетом особенностей психической деятельности детей. Таким образом, логопедическое воздействие органически связано с развитием у дошкольников внимания, памяти, умения управлять собой и другими психическими процессами.</w:t>
      </w:r>
    </w:p>
    <w:p w:rsidR="00463804" w:rsidRPr="001C0579" w:rsidRDefault="00463804" w:rsidP="001C0579">
      <w:pPr>
        <w:jc w:val="both"/>
        <w:rPr>
          <w:sz w:val="24"/>
          <w:szCs w:val="24"/>
        </w:rPr>
      </w:pPr>
      <w:r w:rsidRPr="001C0579">
        <w:rPr>
          <w:sz w:val="24"/>
          <w:szCs w:val="24"/>
        </w:rPr>
        <w:t xml:space="preserve"> Исходя из неоднородн</w:t>
      </w:r>
      <w:r>
        <w:rPr>
          <w:sz w:val="24"/>
          <w:szCs w:val="24"/>
        </w:rPr>
        <w:t>ости состава детей на логопедических занятиях</w:t>
      </w:r>
      <w:r w:rsidRPr="001C0579">
        <w:rPr>
          <w:sz w:val="24"/>
          <w:szCs w:val="24"/>
        </w:rPr>
        <w:t xml:space="preserve"> (с ФФНР и ОНР III (у. р. р.), </w:t>
      </w:r>
      <w:r>
        <w:rPr>
          <w:sz w:val="24"/>
          <w:szCs w:val="24"/>
        </w:rPr>
        <w:t xml:space="preserve"> </w:t>
      </w:r>
      <w:r w:rsidRPr="001C0579">
        <w:rPr>
          <w:sz w:val="24"/>
          <w:szCs w:val="24"/>
        </w:rPr>
        <w:t>обусловленной различной этиологией нарушения, важно в результате обследования дифференцированно оценить степень отставания в усвоении учебного материала, также следует учитывать программные требования данного возраста.</w:t>
      </w:r>
    </w:p>
    <w:p w:rsidR="00463804" w:rsidRPr="00A96B3B" w:rsidRDefault="00463804" w:rsidP="001C05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A96B3B">
        <w:rPr>
          <w:b/>
          <w:sz w:val="24"/>
          <w:szCs w:val="24"/>
        </w:rPr>
        <w:t xml:space="preserve">  Направления коррекционно-развивающей работы:</w:t>
      </w:r>
    </w:p>
    <w:p w:rsidR="00463804" w:rsidRPr="001C0579" w:rsidRDefault="00463804" w:rsidP="001C057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C0579">
        <w:rPr>
          <w:sz w:val="24"/>
          <w:szCs w:val="24"/>
        </w:rPr>
        <w:t>формирование полноценных произносительных навыков;</w:t>
      </w:r>
    </w:p>
    <w:p w:rsidR="00463804" w:rsidRPr="001C0579" w:rsidRDefault="00463804" w:rsidP="001C057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C0579">
        <w:rPr>
          <w:sz w:val="24"/>
          <w:szCs w:val="24"/>
        </w:rPr>
        <w:t>развитие фонематического восприятия, фонематических представлений, доступных возрасту форм звукового анализа и синтеза;</w:t>
      </w:r>
    </w:p>
    <w:p w:rsidR="00463804" w:rsidRPr="001C0579" w:rsidRDefault="00463804" w:rsidP="001C057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C0579">
        <w:rPr>
          <w:sz w:val="24"/>
          <w:szCs w:val="24"/>
        </w:rPr>
        <w:t>развитие внимания к морфологическому составу слов и изменению слов и их сочетаний в предложении;</w:t>
      </w:r>
    </w:p>
    <w:p w:rsidR="00463804" w:rsidRPr="001C0579" w:rsidRDefault="00463804" w:rsidP="001C057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C0579">
        <w:rPr>
          <w:sz w:val="24"/>
          <w:szCs w:val="24"/>
        </w:rPr>
        <w:t>обогащение словаря преимущественно привлечением внимания к способам словообразования, к эмоционально-оценочному значению слов;</w:t>
      </w:r>
    </w:p>
    <w:p w:rsidR="00463804" w:rsidRDefault="00463804" w:rsidP="001C057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C0579">
        <w:rPr>
          <w:sz w:val="24"/>
          <w:szCs w:val="24"/>
        </w:rPr>
        <w:t xml:space="preserve">воспитания умений правильно составлять простое и сложное распространённое предложение; употреблять разные конструкции предложений в самостоятельной связной речи; </w:t>
      </w:r>
    </w:p>
    <w:p w:rsidR="00463804" w:rsidRPr="001C0579" w:rsidRDefault="00463804" w:rsidP="001C057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C0579">
        <w:rPr>
          <w:sz w:val="24"/>
          <w:szCs w:val="24"/>
        </w:rPr>
        <w:t>развитие связной речи в процессе работы над пересказом, с постановкой определённой коррекционной задачи по автоматизации в речи уточнённых в произношении фонем;</w:t>
      </w:r>
    </w:p>
    <w:p w:rsidR="00463804" w:rsidRPr="001C0579" w:rsidRDefault="00463804" w:rsidP="001C057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C0579">
        <w:rPr>
          <w:sz w:val="24"/>
          <w:szCs w:val="24"/>
        </w:rPr>
        <w:t>формирование подготовки к обучению грамоте и овладению элементами грамоты</w:t>
      </w:r>
      <w:r>
        <w:rPr>
          <w:sz w:val="24"/>
          <w:szCs w:val="24"/>
        </w:rPr>
        <w:t>.</w:t>
      </w:r>
    </w:p>
    <w:p w:rsidR="00463804" w:rsidRPr="001C0579" w:rsidRDefault="00463804" w:rsidP="001C0579">
      <w:pPr>
        <w:jc w:val="both"/>
        <w:rPr>
          <w:sz w:val="24"/>
          <w:szCs w:val="24"/>
        </w:rPr>
      </w:pPr>
      <w:r w:rsidRPr="001C0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1C0579">
        <w:rPr>
          <w:sz w:val="24"/>
          <w:szCs w:val="24"/>
        </w:rPr>
        <w:t xml:space="preserve">Основная цель индивидуальных занятий состоит в выборе и в применении комплекса артикуляционных упражнений, направленных на устранение специфических нарушений звуковой стороны речи, характерных для дислалии, дизартрии и др. На индивидуальных занятиях логопед имеет возможность установить эмоциональный контакт с ребёнком, активизировать контроль над качеством звучащей речи, корригировать речевой дефект, сгладить невротические реакции. </w:t>
      </w:r>
    </w:p>
    <w:p w:rsidR="00463804" w:rsidRPr="001C0579" w:rsidRDefault="00463804" w:rsidP="001C0579">
      <w:pPr>
        <w:jc w:val="both"/>
        <w:rPr>
          <w:sz w:val="24"/>
          <w:szCs w:val="24"/>
        </w:rPr>
      </w:pPr>
      <w:r w:rsidRPr="001C0579">
        <w:rPr>
          <w:sz w:val="24"/>
          <w:szCs w:val="24"/>
        </w:rPr>
        <w:t>На данных занятиях дошкольник должен овладеть правильной артикуляцией каждого изучаемого звука и автоматизировать его в облегченных фонетических условиях: изолированно, в прямом и обратном слоге, словах несложной слоговой структуры. Таким образом, ребёнок подготавливается к усвоению содержания подгрупповых занятий.</w:t>
      </w:r>
    </w:p>
    <w:p w:rsidR="00463804" w:rsidRPr="001C0579" w:rsidRDefault="00463804" w:rsidP="001C0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C0579">
        <w:rPr>
          <w:sz w:val="24"/>
          <w:szCs w:val="24"/>
        </w:rPr>
        <w:t xml:space="preserve"> Основная цель подгрупповых занятий – воспитание навыков коллективной работы. На этих занятиях дети должны научиться адекватно, оценивать качество речевых высказываний сверстников. Состав подгрупп является открытой системой, меняется по усмотрению логопеда в зависимости от динамики достижений дошкольников в коррекции произношения.</w:t>
      </w:r>
    </w:p>
    <w:p w:rsidR="00463804" w:rsidRPr="001C0579" w:rsidRDefault="00463804" w:rsidP="001C05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C0579">
        <w:rPr>
          <w:sz w:val="24"/>
          <w:szCs w:val="24"/>
        </w:rPr>
        <w:t xml:space="preserve"> Важной в методическом аспекте особенностью индивидуальных и подгрупповых занятий является то, что они готовят детей к усвоению более сложного фонетического и лексико-грамматического материала на фронтальных занятиях в группе.</w:t>
      </w:r>
    </w:p>
    <w:p w:rsidR="00463804" w:rsidRDefault="00463804" w:rsidP="001C0579">
      <w:pPr>
        <w:jc w:val="both"/>
        <w:rPr>
          <w:sz w:val="24"/>
          <w:szCs w:val="24"/>
        </w:rPr>
      </w:pPr>
      <w:r w:rsidRPr="001C0579">
        <w:rPr>
          <w:sz w:val="24"/>
          <w:szCs w:val="24"/>
        </w:rPr>
        <w:t>Фронтальные занятия обеспечивают дальнейшее расширение речевой практики детей, закрепление правильного произношения изучаемого звука, дифференциацию звуков на слух и в произношении.  В эти занятия необходимо включать упражнения на употребление детьми лексико-грамматических категорий, а также упражнения направленные на развитие связной речи.</w:t>
      </w:r>
    </w:p>
    <w:p w:rsidR="00463804" w:rsidRPr="00A96B3B" w:rsidRDefault="00463804" w:rsidP="00AF6D2B">
      <w:pPr>
        <w:jc w:val="both"/>
        <w:rPr>
          <w:b/>
          <w:sz w:val="24"/>
          <w:szCs w:val="24"/>
        </w:rPr>
      </w:pPr>
      <w:r w:rsidRPr="00A96B3B">
        <w:rPr>
          <w:b/>
          <w:sz w:val="24"/>
          <w:szCs w:val="24"/>
        </w:rPr>
        <w:t xml:space="preserve">                                                                   Формы и средства организации образовательной деятельности:</w:t>
      </w:r>
    </w:p>
    <w:p w:rsidR="00463804" w:rsidRPr="00AF6D2B" w:rsidRDefault="00463804" w:rsidP="00AF6D2B">
      <w:pPr>
        <w:jc w:val="both"/>
        <w:rPr>
          <w:sz w:val="24"/>
          <w:szCs w:val="24"/>
        </w:rPr>
      </w:pPr>
      <w:r w:rsidRPr="00AF6D2B">
        <w:rPr>
          <w:sz w:val="24"/>
          <w:szCs w:val="24"/>
        </w:rPr>
        <w:t>Организация деятельности логопеда, воспитателей и других специалистов в течение года определяется поставленными задачами рабочей программы. Логопедическое обследование проводится с 1 по 15 сентября, с 15 по 31 мая.  Логопедические  подгрупповые и индивидуальные занятия проводятся с 15 сентября.</w:t>
      </w:r>
    </w:p>
    <w:p w:rsidR="00463804" w:rsidRPr="00AF6D2B" w:rsidRDefault="00463804" w:rsidP="00AF6D2B">
      <w:pPr>
        <w:jc w:val="both"/>
        <w:rPr>
          <w:sz w:val="24"/>
          <w:szCs w:val="24"/>
        </w:rPr>
      </w:pPr>
      <w:r w:rsidRPr="00AF6D2B">
        <w:rPr>
          <w:sz w:val="24"/>
          <w:szCs w:val="24"/>
        </w:rPr>
        <w:t>Данная программа разработана для реализации в</w:t>
      </w:r>
      <w:r>
        <w:rPr>
          <w:sz w:val="24"/>
          <w:szCs w:val="24"/>
        </w:rPr>
        <w:t xml:space="preserve"> условиях логопедической службы</w:t>
      </w:r>
      <w:r w:rsidRPr="00AF6D2B">
        <w:rPr>
          <w:sz w:val="24"/>
          <w:szCs w:val="24"/>
        </w:rPr>
        <w:t xml:space="preserve"> детского сада общеразвивающего вида, то есть в сетке занятий  не предусмотрено  специального времени для проведения фронтальной деятельности  учителя – логопеда. Основную  нагрузку несёт  индивидуальная и подгрупповая логопедическая работа,  которая  проводится   2 - 3  раза в неделю с каждым ребёнком.</w:t>
      </w:r>
    </w:p>
    <w:p w:rsidR="00463804" w:rsidRPr="00AF6D2B" w:rsidRDefault="00463804" w:rsidP="00AF6D2B">
      <w:pPr>
        <w:jc w:val="both"/>
        <w:rPr>
          <w:sz w:val="24"/>
          <w:szCs w:val="24"/>
        </w:rPr>
      </w:pPr>
      <w:r w:rsidRPr="00AF6D2B">
        <w:rPr>
          <w:sz w:val="24"/>
          <w:szCs w:val="24"/>
        </w:rPr>
        <w:t xml:space="preserve">Для подгрупповых занятий объединяются дети одной возрастной группы, имеющие сходные по характеру и степени выраженности речевые нарушения, продолжительностью 20 - 30 минут.  </w:t>
      </w:r>
    </w:p>
    <w:p w:rsidR="00463804" w:rsidRPr="00AF6D2B" w:rsidRDefault="00463804" w:rsidP="00AF6D2B">
      <w:pPr>
        <w:jc w:val="both"/>
        <w:rPr>
          <w:sz w:val="24"/>
          <w:szCs w:val="24"/>
        </w:rPr>
      </w:pPr>
      <w:r w:rsidRPr="00AF6D2B">
        <w:rPr>
          <w:sz w:val="24"/>
          <w:szCs w:val="24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:rsidR="00463804" w:rsidRPr="00AF6D2B" w:rsidRDefault="00463804" w:rsidP="00AF6D2B">
      <w:pPr>
        <w:jc w:val="both"/>
        <w:rPr>
          <w:sz w:val="24"/>
          <w:szCs w:val="24"/>
        </w:rPr>
      </w:pPr>
      <w:r w:rsidRPr="00AF6D2B">
        <w:rPr>
          <w:sz w:val="24"/>
          <w:szCs w:val="24"/>
        </w:rPr>
        <w:t xml:space="preserve">Выпуск детей проводится в течение всего учебного года по мере устранения у них дефектов речи. </w:t>
      </w:r>
    </w:p>
    <w:p w:rsidR="00463804" w:rsidRPr="00AF6D2B" w:rsidRDefault="00463804" w:rsidP="00AF6D2B">
      <w:pPr>
        <w:jc w:val="both"/>
        <w:rPr>
          <w:sz w:val="24"/>
          <w:szCs w:val="24"/>
        </w:rPr>
      </w:pPr>
      <w:r w:rsidRPr="00AF6D2B">
        <w:rPr>
          <w:sz w:val="24"/>
          <w:szCs w:val="24"/>
        </w:rPr>
        <w:t>Результаты логопедического обучения отмечаются в речевой карте ребёнка.</w:t>
      </w:r>
    </w:p>
    <w:p w:rsidR="00463804" w:rsidRDefault="00463804" w:rsidP="00AF6D2B">
      <w:pPr>
        <w:jc w:val="both"/>
        <w:rPr>
          <w:sz w:val="24"/>
          <w:szCs w:val="24"/>
        </w:rPr>
      </w:pPr>
      <w:r w:rsidRPr="00AF6D2B">
        <w:rPr>
          <w:sz w:val="24"/>
          <w:szCs w:val="24"/>
        </w:rPr>
        <w:t>Программа  составлена с учётом  интеграции основных  образовательных направлений в работе с детьми старшего дошкольного возраста.</w:t>
      </w:r>
    </w:p>
    <w:p w:rsidR="00463804" w:rsidRPr="00A96B3B" w:rsidRDefault="00463804" w:rsidP="0062285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A96B3B">
        <w:rPr>
          <w:b/>
          <w:sz w:val="24"/>
          <w:szCs w:val="24"/>
        </w:rPr>
        <w:t>Взаимодействие с родителями (или лицами, их заменяющими):</w:t>
      </w:r>
    </w:p>
    <w:p w:rsidR="00463804" w:rsidRPr="00622853" w:rsidRDefault="00463804" w:rsidP="00622853">
      <w:pPr>
        <w:jc w:val="both"/>
        <w:rPr>
          <w:sz w:val="24"/>
          <w:szCs w:val="24"/>
        </w:rPr>
      </w:pPr>
      <w:r w:rsidRPr="00622853">
        <w:rPr>
          <w:sz w:val="24"/>
          <w:szCs w:val="24"/>
        </w:rPr>
        <w:t>После проведения логопедического обследования  логопед  предоставляет  родителям (или лицам, их заменяющим) полную и подробную информацию о речевых  и  неречевых нарушениях, выявленных у ребёнка. Далее  учитель – логопед подробно разъясняет индивидуальную коррекционно-развивающую программу, предназначенную для занятий с ребёнком и делает акцент на необходимости совместной, согласованной работы педагогов детского сада и родителей.</w:t>
      </w:r>
    </w:p>
    <w:p w:rsidR="00463804" w:rsidRPr="00622853" w:rsidRDefault="00463804" w:rsidP="00622853">
      <w:pPr>
        <w:jc w:val="both"/>
        <w:rPr>
          <w:sz w:val="24"/>
          <w:szCs w:val="24"/>
        </w:rPr>
      </w:pPr>
      <w:r w:rsidRPr="00622853">
        <w:rPr>
          <w:sz w:val="24"/>
          <w:szCs w:val="24"/>
        </w:rPr>
        <w:t>Программа предусматривает:</w:t>
      </w:r>
    </w:p>
    <w:p w:rsidR="00463804" w:rsidRPr="00622853" w:rsidRDefault="00463804" w:rsidP="00622853">
      <w:pPr>
        <w:jc w:val="both"/>
        <w:rPr>
          <w:sz w:val="24"/>
          <w:szCs w:val="24"/>
        </w:rPr>
      </w:pPr>
      <w:r w:rsidRPr="00622853">
        <w:rPr>
          <w:sz w:val="24"/>
          <w:szCs w:val="24"/>
        </w:rPr>
        <w:t>- активное участие во всех мероприятиях, проводимых для  родителей  в детском саду (открытые занятия, обучающие занятия – практикумы, подгрупповые и индивидуальные  консультации, праздники, в том числе логопедические, родительские собрания и т.д.);</w:t>
      </w:r>
    </w:p>
    <w:p w:rsidR="00463804" w:rsidRPr="00622853" w:rsidRDefault="00463804" w:rsidP="00622853">
      <w:pPr>
        <w:jc w:val="both"/>
        <w:rPr>
          <w:sz w:val="24"/>
          <w:szCs w:val="24"/>
        </w:rPr>
      </w:pPr>
      <w:r w:rsidRPr="00622853">
        <w:rPr>
          <w:sz w:val="24"/>
          <w:szCs w:val="24"/>
        </w:rPr>
        <w:t>- помощь ребёнку в выполнении заданий, в оформлении логопедической тетради, дидактического материала для занятий дома;</w:t>
      </w:r>
    </w:p>
    <w:p w:rsidR="00463804" w:rsidRPr="00622853" w:rsidRDefault="00463804" w:rsidP="00622853">
      <w:pPr>
        <w:jc w:val="both"/>
        <w:rPr>
          <w:sz w:val="24"/>
          <w:szCs w:val="24"/>
        </w:rPr>
      </w:pPr>
      <w:r w:rsidRPr="00622853">
        <w:rPr>
          <w:sz w:val="24"/>
          <w:szCs w:val="24"/>
        </w:rPr>
        <w:t>- игры и упражнения на развитие артикуляционной моторики ребенка,</w:t>
      </w:r>
    </w:p>
    <w:p w:rsidR="00463804" w:rsidRPr="00622853" w:rsidRDefault="00463804" w:rsidP="00622853">
      <w:pPr>
        <w:jc w:val="both"/>
        <w:rPr>
          <w:sz w:val="24"/>
          <w:szCs w:val="24"/>
        </w:rPr>
      </w:pPr>
      <w:r w:rsidRPr="00622853">
        <w:rPr>
          <w:sz w:val="24"/>
          <w:szCs w:val="24"/>
        </w:rPr>
        <w:t>систематические занятия с ребёнком  дома по закреплению изученного на логопедических занятиях материала, по  автоматизации поставленных звуков и введению их в речь;</w:t>
      </w:r>
    </w:p>
    <w:p w:rsidR="00463804" w:rsidRPr="00622853" w:rsidRDefault="00463804" w:rsidP="00622853">
      <w:pPr>
        <w:jc w:val="both"/>
        <w:rPr>
          <w:sz w:val="24"/>
          <w:szCs w:val="24"/>
        </w:rPr>
      </w:pPr>
      <w:r w:rsidRPr="00622853">
        <w:rPr>
          <w:sz w:val="24"/>
          <w:szCs w:val="24"/>
        </w:rPr>
        <w:t xml:space="preserve">- создание положительного эмоционального настроя на логопедические занятия,  формирование интереса ребёнка  к собственной речи  и желания научиться говорить правильно. </w:t>
      </w:r>
    </w:p>
    <w:p w:rsidR="00463804" w:rsidRPr="00622853" w:rsidRDefault="00463804" w:rsidP="00622853">
      <w:pPr>
        <w:jc w:val="both"/>
        <w:rPr>
          <w:sz w:val="24"/>
          <w:szCs w:val="24"/>
        </w:rPr>
      </w:pPr>
      <w:r w:rsidRPr="00622853">
        <w:rPr>
          <w:sz w:val="24"/>
          <w:szCs w:val="24"/>
        </w:rPr>
        <w:t>В работе с детьми опираемся на методологические  подходы развивающего обучения:</w:t>
      </w:r>
    </w:p>
    <w:p w:rsidR="00463804" w:rsidRPr="00622853" w:rsidRDefault="00463804" w:rsidP="00622853">
      <w:pPr>
        <w:jc w:val="both"/>
        <w:rPr>
          <w:sz w:val="24"/>
          <w:szCs w:val="24"/>
        </w:rPr>
      </w:pPr>
      <w:r w:rsidRPr="00622853">
        <w:rPr>
          <w:sz w:val="24"/>
          <w:szCs w:val="24"/>
        </w:rPr>
        <w:t>- необычное начало занятия;</w:t>
      </w:r>
    </w:p>
    <w:p w:rsidR="00463804" w:rsidRPr="00622853" w:rsidRDefault="00463804" w:rsidP="00622853">
      <w:pPr>
        <w:jc w:val="both"/>
        <w:rPr>
          <w:sz w:val="24"/>
          <w:szCs w:val="24"/>
        </w:rPr>
      </w:pPr>
      <w:r w:rsidRPr="00622853">
        <w:rPr>
          <w:sz w:val="24"/>
          <w:szCs w:val="24"/>
        </w:rPr>
        <w:t>- присутствие на занятии “духа открытия”;</w:t>
      </w:r>
    </w:p>
    <w:p w:rsidR="00463804" w:rsidRPr="00622853" w:rsidRDefault="00463804" w:rsidP="00622853">
      <w:pPr>
        <w:jc w:val="both"/>
        <w:rPr>
          <w:sz w:val="24"/>
          <w:szCs w:val="24"/>
        </w:rPr>
      </w:pPr>
      <w:r w:rsidRPr="00622853">
        <w:rPr>
          <w:sz w:val="24"/>
          <w:szCs w:val="24"/>
        </w:rPr>
        <w:t>- удержание взрослым паузы для “включения” мыслительных процессов детей;</w:t>
      </w:r>
    </w:p>
    <w:p w:rsidR="00463804" w:rsidRPr="00622853" w:rsidRDefault="00463804" w:rsidP="00622853">
      <w:pPr>
        <w:jc w:val="both"/>
        <w:rPr>
          <w:sz w:val="24"/>
          <w:szCs w:val="24"/>
        </w:rPr>
      </w:pPr>
      <w:r w:rsidRPr="00622853">
        <w:rPr>
          <w:sz w:val="24"/>
          <w:szCs w:val="24"/>
        </w:rPr>
        <w:t>- предусмотренность при подготовке к проведению занятия вариативности ответов детей;</w:t>
      </w:r>
    </w:p>
    <w:p w:rsidR="00463804" w:rsidRPr="00622853" w:rsidRDefault="00463804" w:rsidP="00622853">
      <w:pPr>
        <w:jc w:val="both"/>
        <w:rPr>
          <w:sz w:val="24"/>
          <w:szCs w:val="24"/>
        </w:rPr>
      </w:pPr>
      <w:r w:rsidRPr="00622853">
        <w:rPr>
          <w:sz w:val="24"/>
          <w:szCs w:val="24"/>
        </w:rPr>
        <w:t>- не оставление без внимания ни одного ответа;</w:t>
      </w:r>
    </w:p>
    <w:p w:rsidR="00463804" w:rsidRPr="00622853" w:rsidRDefault="00463804" w:rsidP="00622853">
      <w:pPr>
        <w:jc w:val="both"/>
        <w:rPr>
          <w:sz w:val="24"/>
          <w:szCs w:val="24"/>
        </w:rPr>
      </w:pPr>
      <w:r w:rsidRPr="00622853">
        <w:rPr>
          <w:sz w:val="24"/>
          <w:szCs w:val="24"/>
        </w:rPr>
        <w:t>- развитие речи в любых формах деятельности;</w:t>
      </w:r>
    </w:p>
    <w:p w:rsidR="00463804" w:rsidRPr="00622853" w:rsidRDefault="00463804" w:rsidP="00622853">
      <w:pPr>
        <w:jc w:val="both"/>
        <w:rPr>
          <w:sz w:val="24"/>
          <w:szCs w:val="24"/>
        </w:rPr>
      </w:pPr>
      <w:r w:rsidRPr="00622853">
        <w:rPr>
          <w:sz w:val="24"/>
          <w:szCs w:val="24"/>
        </w:rPr>
        <w:t>- учёт возможностей и терпимое отношение к затруднениям детей;</w:t>
      </w:r>
    </w:p>
    <w:p w:rsidR="00463804" w:rsidRPr="00622853" w:rsidRDefault="00463804" w:rsidP="00622853">
      <w:pPr>
        <w:jc w:val="both"/>
        <w:rPr>
          <w:sz w:val="24"/>
          <w:szCs w:val="24"/>
        </w:rPr>
      </w:pPr>
      <w:r w:rsidRPr="00622853">
        <w:rPr>
          <w:sz w:val="24"/>
          <w:szCs w:val="24"/>
        </w:rPr>
        <w:t>- обучение видению многовариативности выполнения задания;</w:t>
      </w:r>
    </w:p>
    <w:p w:rsidR="00463804" w:rsidRPr="00622853" w:rsidRDefault="00463804" w:rsidP="00622853">
      <w:pPr>
        <w:jc w:val="both"/>
        <w:rPr>
          <w:sz w:val="24"/>
          <w:szCs w:val="24"/>
        </w:rPr>
      </w:pPr>
      <w:r w:rsidRPr="00622853">
        <w:rPr>
          <w:sz w:val="24"/>
          <w:szCs w:val="24"/>
        </w:rPr>
        <w:t>- поддержка у детей ощущения успешности.</w:t>
      </w:r>
    </w:p>
    <w:p w:rsidR="00463804" w:rsidRDefault="00463804" w:rsidP="00622853">
      <w:pPr>
        <w:jc w:val="both"/>
        <w:rPr>
          <w:sz w:val="24"/>
          <w:szCs w:val="24"/>
        </w:rPr>
      </w:pPr>
      <w:r w:rsidRPr="00622853">
        <w:rPr>
          <w:sz w:val="24"/>
          <w:szCs w:val="24"/>
        </w:rPr>
        <w:t xml:space="preserve">Для  успешной реализации Рабочей программы  необходимо создание предметно-развивающей среды: оснащение логопедического кабинета и  групп необходимым оборудованием, дидактическими материалами и наглядными пособиями. </w:t>
      </w:r>
    </w:p>
    <w:p w:rsidR="00463804" w:rsidRPr="00A96B3B" w:rsidRDefault="00463804" w:rsidP="00136B7C">
      <w:pPr>
        <w:rPr>
          <w:b/>
          <w:sz w:val="24"/>
          <w:szCs w:val="24"/>
        </w:rPr>
      </w:pPr>
      <w:r w:rsidRPr="00A96B3B">
        <w:rPr>
          <w:b/>
          <w:sz w:val="24"/>
          <w:szCs w:val="24"/>
        </w:rPr>
        <w:t>Заключение</w:t>
      </w:r>
    </w:p>
    <w:p w:rsidR="00463804" w:rsidRPr="00E450EB" w:rsidRDefault="00463804" w:rsidP="00136B7C">
      <w:pPr>
        <w:rPr>
          <w:sz w:val="24"/>
          <w:szCs w:val="24"/>
        </w:rPr>
      </w:pPr>
      <w:r w:rsidRPr="00E450EB">
        <w:rPr>
          <w:sz w:val="24"/>
          <w:szCs w:val="24"/>
        </w:rPr>
        <w:t>Данная пр</w:t>
      </w:r>
      <w:r>
        <w:rPr>
          <w:sz w:val="24"/>
          <w:szCs w:val="24"/>
        </w:rPr>
        <w:t xml:space="preserve">ограмма доступна к применению </w:t>
      </w:r>
      <w:r w:rsidRPr="00E450EB">
        <w:rPr>
          <w:sz w:val="24"/>
          <w:szCs w:val="24"/>
        </w:rPr>
        <w:t xml:space="preserve"> </w:t>
      </w:r>
      <w:r>
        <w:rPr>
          <w:sz w:val="24"/>
          <w:szCs w:val="24"/>
        </w:rPr>
        <w:t>дошкольной логопедической службой</w:t>
      </w:r>
      <w:r w:rsidRPr="00E450EB">
        <w:rPr>
          <w:sz w:val="24"/>
          <w:szCs w:val="24"/>
        </w:rPr>
        <w:t>. С её помощью у дошкольников сформируется полноценная фонетическая система языка, разовьётся фонематическое восприятие, навыки звуко-слогового анализа и синтеза, автоматизируются слухопроизносительные умения и навыки, сформируется связная монологическая речь на базе правильно произносимых звуков.</w:t>
      </w:r>
    </w:p>
    <w:p w:rsidR="00463804" w:rsidRDefault="00463804" w:rsidP="00136B7C">
      <w:pPr>
        <w:rPr>
          <w:sz w:val="24"/>
          <w:szCs w:val="24"/>
        </w:rPr>
      </w:pPr>
      <w:r w:rsidRPr="00E450EB">
        <w:rPr>
          <w:sz w:val="24"/>
          <w:szCs w:val="24"/>
        </w:rPr>
        <w:t>Таким образом, дети будут подготовлены к успешному обучению в школе, в чём и заключается главная цель данной программы.</w:t>
      </w:r>
    </w:p>
    <w:p w:rsidR="00463804" w:rsidRDefault="00463804" w:rsidP="006228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463804" w:rsidRDefault="00463804" w:rsidP="00622853">
      <w:pPr>
        <w:jc w:val="both"/>
        <w:rPr>
          <w:sz w:val="24"/>
          <w:szCs w:val="24"/>
        </w:rPr>
      </w:pPr>
    </w:p>
    <w:p w:rsidR="00463804" w:rsidRDefault="00463804" w:rsidP="00622853">
      <w:pPr>
        <w:jc w:val="both"/>
        <w:rPr>
          <w:sz w:val="24"/>
          <w:szCs w:val="24"/>
        </w:rPr>
      </w:pPr>
    </w:p>
    <w:p w:rsidR="00463804" w:rsidRDefault="00463804" w:rsidP="00622853">
      <w:pPr>
        <w:jc w:val="both"/>
        <w:rPr>
          <w:sz w:val="24"/>
          <w:szCs w:val="24"/>
        </w:rPr>
      </w:pPr>
    </w:p>
    <w:p w:rsidR="00463804" w:rsidRDefault="00463804" w:rsidP="00622853">
      <w:pPr>
        <w:jc w:val="both"/>
        <w:rPr>
          <w:sz w:val="24"/>
          <w:szCs w:val="24"/>
        </w:rPr>
      </w:pPr>
    </w:p>
    <w:p w:rsidR="00463804" w:rsidRDefault="00463804" w:rsidP="00622853">
      <w:pPr>
        <w:jc w:val="both"/>
        <w:rPr>
          <w:sz w:val="24"/>
          <w:szCs w:val="24"/>
        </w:rPr>
      </w:pPr>
    </w:p>
    <w:p w:rsidR="00463804" w:rsidRDefault="00463804" w:rsidP="00622853">
      <w:pPr>
        <w:jc w:val="both"/>
        <w:rPr>
          <w:sz w:val="24"/>
          <w:szCs w:val="24"/>
        </w:rPr>
      </w:pPr>
    </w:p>
    <w:p w:rsidR="00463804" w:rsidRDefault="00463804" w:rsidP="00622853">
      <w:pPr>
        <w:jc w:val="both"/>
        <w:rPr>
          <w:sz w:val="24"/>
          <w:szCs w:val="24"/>
        </w:rPr>
      </w:pPr>
    </w:p>
    <w:p w:rsidR="00463804" w:rsidRDefault="00463804" w:rsidP="00622853">
      <w:pPr>
        <w:jc w:val="both"/>
        <w:rPr>
          <w:sz w:val="24"/>
          <w:szCs w:val="24"/>
        </w:rPr>
      </w:pPr>
    </w:p>
    <w:p w:rsidR="00463804" w:rsidRDefault="00463804" w:rsidP="00622853">
      <w:pPr>
        <w:jc w:val="both"/>
        <w:rPr>
          <w:sz w:val="24"/>
          <w:szCs w:val="24"/>
        </w:rPr>
      </w:pPr>
    </w:p>
    <w:p w:rsidR="00463804" w:rsidRDefault="00463804" w:rsidP="00622853">
      <w:pPr>
        <w:jc w:val="both"/>
        <w:rPr>
          <w:sz w:val="24"/>
          <w:szCs w:val="24"/>
        </w:rPr>
      </w:pPr>
    </w:p>
    <w:p w:rsidR="00463804" w:rsidRDefault="00463804" w:rsidP="00622853">
      <w:pPr>
        <w:jc w:val="both"/>
        <w:rPr>
          <w:sz w:val="24"/>
          <w:szCs w:val="24"/>
        </w:rPr>
      </w:pPr>
    </w:p>
    <w:p w:rsidR="00463804" w:rsidRDefault="00463804" w:rsidP="00622853">
      <w:pPr>
        <w:jc w:val="both"/>
        <w:rPr>
          <w:sz w:val="24"/>
          <w:szCs w:val="24"/>
        </w:rPr>
      </w:pPr>
    </w:p>
    <w:p w:rsidR="00463804" w:rsidRDefault="00463804" w:rsidP="00622853">
      <w:pPr>
        <w:jc w:val="both"/>
        <w:rPr>
          <w:sz w:val="24"/>
          <w:szCs w:val="24"/>
        </w:rPr>
      </w:pPr>
    </w:p>
    <w:p w:rsidR="00463804" w:rsidRDefault="00463804" w:rsidP="00622853">
      <w:pPr>
        <w:jc w:val="both"/>
        <w:rPr>
          <w:sz w:val="24"/>
          <w:szCs w:val="24"/>
        </w:rPr>
      </w:pPr>
    </w:p>
    <w:p w:rsidR="00463804" w:rsidRPr="00A96B3B" w:rsidRDefault="00463804" w:rsidP="00622853">
      <w:pPr>
        <w:jc w:val="both"/>
        <w:rPr>
          <w:b/>
          <w:sz w:val="24"/>
          <w:szCs w:val="24"/>
        </w:rPr>
      </w:pPr>
      <w:r w:rsidRPr="00A96B3B">
        <w:rPr>
          <w:b/>
          <w:sz w:val="24"/>
          <w:szCs w:val="24"/>
        </w:rPr>
        <w:t xml:space="preserve">                                                                                                                         ПРИЛОЖЕНИЯ </w:t>
      </w:r>
    </w:p>
    <w:p w:rsidR="00463804" w:rsidRPr="00A96B3B" w:rsidRDefault="00463804" w:rsidP="00622853">
      <w:pPr>
        <w:jc w:val="both"/>
        <w:rPr>
          <w:b/>
          <w:sz w:val="24"/>
          <w:szCs w:val="24"/>
        </w:rPr>
      </w:pPr>
      <w:r w:rsidRPr="00A96B3B">
        <w:rPr>
          <w:b/>
          <w:sz w:val="24"/>
          <w:szCs w:val="24"/>
        </w:rPr>
        <w:t xml:space="preserve">                                                                                 к рабочей программе  “Коррекция речевых нарушений”</w:t>
      </w:r>
    </w:p>
    <w:p w:rsidR="00463804" w:rsidRPr="00A96B3B" w:rsidRDefault="00463804" w:rsidP="00CD19E8">
      <w:pPr>
        <w:rPr>
          <w:b/>
          <w:sz w:val="24"/>
          <w:szCs w:val="24"/>
        </w:rPr>
      </w:pPr>
      <w:r w:rsidRPr="00A96B3B">
        <w:rPr>
          <w:b/>
          <w:sz w:val="24"/>
          <w:szCs w:val="24"/>
        </w:rPr>
        <w:t xml:space="preserve">                                                   * Логопедическая карта обследования при фонетико-фонематическом недоразвитии речи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Фамилия, имя ребенка ____________________________________ Дата зачисления на логопункт 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Дата рождения ________________ Домашний адрес 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Жалобы родителей __________________________________________________________________________________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Краткие анамнестические данные 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Когда ребенок начал говорить _________________ Общее состояние слуха 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Особенности строения речевого аппарата 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b/>
          <w:sz w:val="24"/>
          <w:szCs w:val="24"/>
        </w:rPr>
        <w:t>Фонетическая система</w:t>
      </w:r>
      <w:r w:rsidRPr="00A96B3B">
        <w:rPr>
          <w:sz w:val="24"/>
          <w:szCs w:val="24"/>
        </w:rPr>
        <w:t xml:space="preserve"> </w:t>
      </w:r>
      <w:r w:rsidRPr="00A96B3B">
        <w:rPr>
          <w:i/>
          <w:sz w:val="24"/>
          <w:szCs w:val="24"/>
        </w:rPr>
        <w:t>(отсутствие, замены, изменение звуков, нарушение звуковых дифференцировок</w:t>
      </w:r>
      <w:r w:rsidRPr="00A96B3B">
        <w:rPr>
          <w:sz w:val="24"/>
          <w:szCs w:val="24"/>
        </w:rPr>
        <w:t>)__________________________________________________________________________________________________________________________________________________________________________________________________</w:t>
      </w:r>
    </w:p>
    <w:p w:rsidR="00463804" w:rsidRPr="00A96B3B" w:rsidRDefault="00463804" w:rsidP="00CD19E8">
      <w:pPr>
        <w:jc w:val="center"/>
        <w:rPr>
          <w:b/>
          <w:sz w:val="24"/>
          <w:szCs w:val="24"/>
        </w:rPr>
      </w:pPr>
      <w:r w:rsidRPr="00A96B3B">
        <w:rPr>
          <w:b/>
          <w:sz w:val="24"/>
          <w:szCs w:val="24"/>
        </w:rPr>
        <w:t>Фонематическая система</w:t>
      </w:r>
    </w:p>
    <w:p w:rsidR="00463804" w:rsidRPr="00A96B3B" w:rsidRDefault="00463804" w:rsidP="00CD19E8">
      <w:pPr>
        <w:jc w:val="center"/>
        <w:rPr>
          <w:i/>
          <w:sz w:val="24"/>
          <w:szCs w:val="24"/>
        </w:rPr>
      </w:pPr>
      <w:r w:rsidRPr="00A96B3B">
        <w:rPr>
          <w:i/>
          <w:sz w:val="24"/>
          <w:szCs w:val="24"/>
        </w:rPr>
        <w:t>Слухопроизносительная дифференциация</w:t>
      </w:r>
    </w:p>
    <w:tbl>
      <w:tblPr>
        <w:tblW w:w="8460" w:type="dxa"/>
        <w:tblInd w:w="93" w:type="dxa"/>
        <w:tblLook w:val="0000"/>
      </w:tblPr>
      <w:tblGrid>
        <w:gridCol w:w="536"/>
        <w:gridCol w:w="536"/>
        <w:gridCol w:w="536"/>
        <w:gridCol w:w="536"/>
        <w:gridCol w:w="536"/>
        <w:gridCol w:w="536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463804" w:rsidRPr="00BA237A" w:rsidTr="000A3BDB">
        <w:trPr>
          <w:trHeight w:val="2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Дата</w:t>
            </w:r>
          </w:p>
        </w:tc>
        <w:tc>
          <w:tcPr>
            <w:tcW w:w="2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Слуховая дифференциация</w:t>
            </w:r>
          </w:p>
        </w:tc>
        <w:tc>
          <w:tcPr>
            <w:tcW w:w="50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Произносительная дифференциация (повторение)</w:t>
            </w:r>
          </w:p>
        </w:tc>
      </w:tr>
      <w:tr w:rsidR="00463804" w:rsidRPr="00BA237A" w:rsidTr="000A3BDB">
        <w:trPr>
          <w:trHeight w:val="25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Отдельных звуков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Звуковых рядов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Отдельных звуков</w:t>
            </w:r>
          </w:p>
        </w:tc>
        <w:tc>
          <w:tcPr>
            <w:tcW w:w="36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Звуковых рядов</w:t>
            </w:r>
          </w:p>
        </w:tc>
      </w:tr>
      <w:tr w:rsidR="00463804" w:rsidRPr="00BA237A" w:rsidTr="000A3BDB">
        <w:trPr>
          <w:trHeight w:val="24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Ряд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Сочетан. СГ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Ряд слогов СГ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с-р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д-н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л-м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т-д</w:t>
            </w:r>
          </w:p>
        </w:tc>
        <w:tc>
          <w:tcPr>
            <w:tcW w:w="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л-н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Ряд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Сочет. СГ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Соч. СГ-ГС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Ряд слогов СГ-ГС</w:t>
            </w:r>
          </w:p>
        </w:tc>
      </w:tr>
      <w:tr w:rsidR="00463804" w:rsidRPr="00BA237A" w:rsidTr="000A3BDB">
        <w:trPr>
          <w:trHeight w:val="1114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с-р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д-н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л-м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т-д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л-н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2 гл.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3 гл.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4 гл.</w:t>
            </w: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2 гл.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3 гл.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4 гл.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Замена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Перестановка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Замена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Перестановка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Замена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Оглушение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Озвончение</w:t>
            </w:r>
          </w:p>
        </w:tc>
      </w:tr>
      <w:tr w:rsidR="00463804" w:rsidRPr="00BA237A" w:rsidTr="000A3BDB">
        <w:trPr>
          <w:trHeight w:val="21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</w:tr>
      <w:tr w:rsidR="00463804" w:rsidRPr="00BA237A" w:rsidTr="000A3BDB">
        <w:trPr>
          <w:trHeight w:val="1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</w:tr>
      <w:tr w:rsidR="00463804" w:rsidRPr="00BA237A" w:rsidTr="000A3BDB">
        <w:trPr>
          <w:trHeight w:val="1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</w:tr>
    </w:tbl>
    <w:p w:rsidR="00463804" w:rsidRPr="00A96B3B" w:rsidRDefault="00463804" w:rsidP="00CD19E8">
      <w:pPr>
        <w:jc w:val="center"/>
        <w:rPr>
          <w:i/>
          <w:sz w:val="24"/>
          <w:szCs w:val="24"/>
        </w:rPr>
      </w:pPr>
      <w:r w:rsidRPr="00A96B3B">
        <w:rPr>
          <w:i/>
          <w:sz w:val="24"/>
          <w:szCs w:val="24"/>
        </w:rPr>
        <w:t>Дифференциация слов, отличающихся парами фонем</w:t>
      </w:r>
    </w:p>
    <w:tbl>
      <w:tblPr>
        <w:tblW w:w="10101" w:type="dxa"/>
        <w:tblInd w:w="93" w:type="dxa"/>
        <w:tblLayout w:type="fixed"/>
        <w:tblLook w:val="0000"/>
      </w:tblPr>
      <w:tblGrid>
        <w:gridCol w:w="621"/>
        <w:gridCol w:w="603"/>
        <w:gridCol w:w="603"/>
        <w:gridCol w:w="603"/>
        <w:gridCol w:w="613"/>
        <w:gridCol w:w="1111"/>
        <w:gridCol w:w="603"/>
        <w:gridCol w:w="645"/>
        <w:gridCol w:w="741"/>
        <w:gridCol w:w="623"/>
        <w:gridCol w:w="934"/>
        <w:gridCol w:w="769"/>
        <w:gridCol w:w="603"/>
        <w:gridCol w:w="1029"/>
      </w:tblGrid>
      <w:tr w:rsidR="00463804" w:rsidRPr="00BA237A" w:rsidTr="000A3BDB">
        <w:trPr>
          <w:trHeight w:val="366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Дата</w:t>
            </w:r>
          </w:p>
        </w:tc>
        <w:tc>
          <w:tcPr>
            <w:tcW w:w="2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По ряду признаков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по твердости-мягкости</w:t>
            </w: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По глухости-звонкости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Свистящие -шипящие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Соноры по (вибрации)</w:t>
            </w:r>
          </w:p>
        </w:tc>
      </w:tr>
      <w:tr w:rsidR="00463804" w:rsidRPr="00BA237A" w:rsidTr="000A3BDB">
        <w:trPr>
          <w:trHeight w:val="511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дом-дым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лук-лак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лук-жук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кот-рот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зуб-суп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коза-коса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корка-горка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нож-нос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крыса-крыша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миска-мишка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рак-лак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ложки-рожки</w:t>
            </w:r>
          </w:p>
        </w:tc>
      </w:tr>
      <w:tr w:rsidR="00463804" w:rsidRPr="00BA237A" w:rsidTr="000A3BDB">
        <w:trPr>
          <w:trHeight w:val="21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</w:tr>
      <w:tr w:rsidR="00463804" w:rsidRPr="00BA237A" w:rsidTr="000A3BDB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</w:tr>
      <w:tr w:rsidR="00463804" w:rsidRPr="00BA237A" w:rsidTr="000A3BDB">
        <w:trPr>
          <w:trHeight w:val="142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</w:tr>
    </w:tbl>
    <w:p w:rsidR="00463804" w:rsidRPr="00A96B3B" w:rsidRDefault="00463804" w:rsidP="00CD19E8">
      <w:pPr>
        <w:jc w:val="center"/>
        <w:rPr>
          <w:i/>
          <w:sz w:val="24"/>
          <w:szCs w:val="24"/>
        </w:rPr>
      </w:pPr>
      <w:r w:rsidRPr="00A96B3B">
        <w:rPr>
          <w:i/>
          <w:sz w:val="24"/>
          <w:szCs w:val="24"/>
        </w:rPr>
        <w:t>Фонематический анализ</w:t>
      </w:r>
    </w:p>
    <w:tbl>
      <w:tblPr>
        <w:tblW w:w="10111" w:type="dxa"/>
        <w:tblInd w:w="93" w:type="dxa"/>
        <w:tblLook w:val="0000"/>
      </w:tblPr>
      <w:tblGrid>
        <w:gridCol w:w="694"/>
        <w:gridCol w:w="781"/>
        <w:gridCol w:w="781"/>
        <w:gridCol w:w="781"/>
        <w:gridCol w:w="781"/>
        <w:gridCol w:w="781"/>
        <w:gridCol w:w="781"/>
        <w:gridCol w:w="781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463804" w:rsidRPr="00BA237A" w:rsidTr="000A3BDB">
        <w:trPr>
          <w:trHeight w:val="262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Дата</w:t>
            </w:r>
          </w:p>
        </w:tc>
        <w:tc>
          <w:tcPr>
            <w:tcW w:w="23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Дифференциация слов по: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Выделение фонем на фоне слова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Выделение фонем из слова</w:t>
            </w:r>
          </w:p>
        </w:tc>
        <w:tc>
          <w:tcPr>
            <w:tcW w:w="13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Определение места звука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определение полож.зв. по отношению к др.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опред. послед. звука в слове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количествен. анализ</w:t>
            </w:r>
          </w:p>
        </w:tc>
        <w:tc>
          <w:tcPr>
            <w:tcW w:w="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Расч. слога</w:t>
            </w:r>
          </w:p>
        </w:tc>
      </w:tr>
      <w:tr w:rsidR="00463804" w:rsidRPr="00BA237A" w:rsidTr="000A3BDB">
        <w:trPr>
          <w:trHeight w:val="26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месту ударения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слогонаполнямости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гл. под ударением в начале слова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согласная в начале слова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Согласная в конце слова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Гласная в середине слова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согласная в середине слова</w:t>
            </w:r>
          </w:p>
        </w:tc>
        <w:tc>
          <w:tcPr>
            <w:tcW w:w="1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</w:tr>
      <w:tr w:rsidR="00463804" w:rsidRPr="00BA237A" w:rsidTr="000A3BDB">
        <w:trPr>
          <w:trHeight w:val="121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сок- носок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коза-стрекоза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лук-каблук</w:t>
            </w: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начало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конец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начало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середина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конец</w:t>
            </w: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ГС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СГ</w:t>
            </w:r>
          </w:p>
        </w:tc>
      </w:tr>
      <w:tr w:rsidR="00463804" w:rsidRPr="00BA237A" w:rsidTr="000A3BDB">
        <w:trPr>
          <w:trHeight w:val="7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</w:tr>
      <w:tr w:rsidR="00463804" w:rsidRPr="00BA237A" w:rsidTr="000A3BDB">
        <w:trPr>
          <w:trHeight w:val="16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</w:tr>
      <w:tr w:rsidR="00463804" w:rsidRPr="00BA237A" w:rsidTr="000A3BDB">
        <w:trPr>
          <w:trHeight w:val="10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 </w:t>
            </w:r>
          </w:p>
        </w:tc>
      </w:tr>
    </w:tbl>
    <w:p w:rsidR="00463804" w:rsidRPr="00A96B3B" w:rsidRDefault="00463804" w:rsidP="00CD19E8">
      <w:pPr>
        <w:jc w:val="center"/>
        <w:rPr>
          <w:i/>
          <w:sz w:val="24"/>
          <w:szCs w:val="24"/>
        </w:rPr>
      </w:pPr>
      <w:r w:rsidRPr="00A96B3B">
        <w:rPr>
          <w:i/>
          <w:sz w:val="24"/>
          <w:szCs w:val="24"/>
        </w:rPr>
        <w:t>Фонематический синтез и фонематические представления</w:t>
      </w:r>
    </w:p>
    <w:tbl>
      <w:tblPr>
        <w:tblW w:w="10100" w:type="dxa"/>
        <w:tblInd w:w="93" w:type="dxa"/>
        <w:tblLook w:val="0000"/>
      </w:tblPr>
      <w:tblGrid>
        <w:gridCol w:w="709"/>
        <w:gridCol w:w="1081"/>
        <w:gridCol w:w="1853"/>
        <w:gridCol w:w="1081"/>
        <w:gridCol w:w="1853"/>
        <w:gridCol w:w="1086"/>
        <w:gridCol w:w="1086"/>
        <w:gridCol w:w="1351"/>
      </w:tblGrid>
      <w:tr w:rsidR="00463804" w:rsidRPr="00BA237A" w:rsidTr="000A3BDB">
        <w:trPr>
          <w:trHeight w:val="28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Дата</w:t>
            </w:r>
          </w:p>
        </w:tc>
        <w:tc>
          <w:tcPr>
            <w:tcW w:w="5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Фонематический синтез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Фонематические представления</w:t>
            </w:r>
          </w:p>
        </w:tc>
      </w:tr>
      <w:tr w:rsidR="00463804" w:rsidRPr="00BA237A" w:rsidTr="000A3BDB">
        <w:trPr>
          <w:trHeight w:val="281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звуковой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слоговой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придумывание слов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подбор картинок на данный звук</w:t>
            </w:r>
          </w:p>
        </w:tc>
      </w:tr>
      <w:tr w:rsidR="00463804" w:rsidRPr="00BA237A" w:rsidTr="000A3BDB">
        <w:trPr>
          <w:trHeight w:val="519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 миним. паузой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 "зашумлением"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 миним. паузой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 "зашумлением"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на данный звук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на данный слог</w:t>
            </w:r>
          </w:p>
        </w:tc>
        <w:tc>
          <w:tcPr>
            <w:tcW w:w="140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</w:tr>
      <w:tr w:rsidR="00463804" w:rsidRPr="00BA237A" w:rsidTr="000A3BDB">
        <w:trPr>
          <w:trHeight w:val="7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</w:tr>
      <w:tr w:rsidR="00463804" w:rsidRPr="00BA237A" w:rsidTr="000A3BDB">
        <w:trPr>
          <w:trHeight w:val="7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</w:tr>
      <w:tr w:rsidR="00463804" w:rsidRPr="00BA237A" w:rsidTr="000A3BDB">
        <w:trPr>
          <w:trHeight w:val="77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b/>
          <w:sz w:val="24"/>
          <w:szCs w:val="24"/>
        </w:rPr>
        <w:t xml:space="preserve">Лексическая система </w:t>
      </w:r>
      <w:r w:rsidRPr="00A96B3B">
        <w:rPr>
          <w:i/>
          <w:sz w:val="24"/>
          <w:szCs w:val="24"/>
        </w:rPr>
        <w:t>(понимание и использование слов</w:t>
      </w:r>
      <w:r w:rsidRPr="00A96B3B">
        <w:rPr>
          <w:b/>
          <w:sz w:val="24"/>
          <w:szCs w:val="24"/>
        </w:rPr>
        <w:t>)</w:t>
      </w:r>
      <w:r w:rsidRPr="00A96B3B">
        <w:rPr>
          <w:sz w:val="24"/>
          <w:szCs w:val="24"/>
        </w:rPr>
        <w:t xml:space="preserve"> 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 xml:space="preserve">___________________________________________________________________________________________________ </w:t>
      </w:r>
      <w:r w:rsidRPr="00A96B3B">
        <w:rPr>
          <w:b/>
          <w:sz w:val="24"/>
          <w:szCs w:val="24"/>
        </w:rPr>
        <w:t>Грамматическая система</w:t>
      </w:r>
      <w:r w:rsidRPr="00A96B3B">
        <w:rPr>
          <w:sz w:val="24"/>
          <w:szCs w:val="24"/>
        </w:rPr>
        <w:t xml:space="preserve"> </w:t>
      </w:r>
      <w:r w:rsidRPr="00A96B3B">
        <w:rPr>
          <w:i/>
          <w:sz w:val="24"/>
          <w:szCs w:val="24"/>
        </w:rPr>
        <w:t>(грамматические признаки в словосочетаниях, предложении, тексте)</w:t>
      </w:r>
      <w:r w:rsidRPr="00A96B3B">
        <w:rPr>
          <w:sz w:val="24"/>
          <w:szCs w:val="24"/>
        </w:rPr>
        <w:t xml:space="preserve"> ________ ___________________________________________________________________________________________________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b/>
          <w:sz w:val="24"/>
          <w:szCs w:val="24"/>
        </w:rPr>
        <w:t>Состояние общих речевых навыков</w:t>
      </w:r>
      <w:r w:rsidRPr="00A96B3B">
        <w:rPr>
          <w:sz w:val="24"/>
          <w:szCs w:val="24"/>
        </w:rPr>
        <w:t xml:space="preserve"> </w:t>
      </w:r>
      <w:r w:rsidRPr="00A96B3B">
        <w:rPr>
          <w:i/>
          <w:sz w:val="24"/>
          <w:szCs w:val="24"/>
        </w:rPr>
        <w:t>(темп, ритм, артикуляция, дикция, голос, речевое дыхание, словопроизношение)</w:t>
      </w:r>
      <w:r w:rsidRPr="00A96B3B">
        <w:rPr>
          <w:sz w:val="24"/>
          <w:szCs w:val="24"/>
        </w:rPr>
        <w:t>_____________________________________________________________________________________________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___________________________________________________________________________________________________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b/>
          <w:i/>
          <w:sz w:val="24"/>
          <w:szCs w:val="24"/>
        </w:rPr>
        <w:t>Логопедическое заключение</w:t>
      </w:r>
      <w:r w:rsidRPr="00A96B3B">
        <w:rPr>
          <w:sz w:val="24"/>
          <w:szCs w:val="24"/>
        </w:rPr>
        <w:t xml:space="preserve"> 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Дата отчисления из логопункта _______________ Окончательное заключение ____________________________</w:t>
      </w:r>
    </w:p>
    <w:p w:rsidR="00463804" w:rsidRPr="00A96B3B" w:rsidRDefault="00463804" w:rsidP="00CD19E8">
      <w:pPr>
        <w:jc w:val="right"/>
        <w:rPr>
          <w:sz w:val="24"/>
          <w:szCs w:val="24"/>
        </w:rPr>
      </w:pPr>
      <w:r w:rsidRPr="00A96B3B">
        <w:rPr>
          <w:sz w:val="24"/>
          <w:szCs w:val="24"/>
        </w:rPr>
        <w:t>_______________________ учитель-логопед</w:t>
      </w:r>
    </w:p>
    <w:p w:rsidR="00463804" w:rsidRPr="00A96B3B" w:rsidRDefault="00463804" w:rsidP="00CD19E8">
      <w:pPr>
        <w:jc w:val="both"/>
        <w:rPr>
          <w:rFonts w:ascii="Arial" w:hAnsi="Arial" w:cs="Arial"/>
          <w:b/>
          <w:sz w:val="24"/>
          <w:szCs w:val="24"/>
        </w:rPr>
      </w:pPr>
      <w:r w:rsidRPr="00A96B3B">
        <w:rPr>
          <w:rFonts w:ascii="Arial" w:hAnsi="Arial" w:cs="Arial"/>
          <w:b/>
          <w:sz w:val="24"/>
          <w:szCs w:val="24"/>
        </w:rPr>
        <w:t>ПРОТОКОЛ ОБСЛЕДОВАНИЯ (при фонетическом недоразвитии речи)</w:t>
      </w:r>
    </w:p>
    <w:p w:rsidR="00463804" w:rsidRPr="00A96B3B" w:rsidRDefault="00463804" w:rsidP="00CD19E8">
      <w:pPr>
        <w:jc w:val="both"/>
        <w:rPr>
          <w:b/>
          <w:sz w:val="24"/>
          <w:szCs w:val="24"/>
        </w:rPr>
      </w:pP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Фамилия, имя, отчество____________________________________________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Дата_____________                        Возраст_____________________________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</w:p>
    <w:p w:rsidR="00463804" w:rsidRPr="00A96B3B" w:rsidRDefault="00463804" w:rsidP="00CD19E8">
      <w:pPr>
        <w:jc w:val="both"/>
        <w:rPr>
          <w:rFonts w:ascii="Arial" w:hAnsi="Arial" w:cs="Arial"/>
          <w:b/>
          <w:sz w:val="24"/>
          <w:szCs w:val="24"/>
        </w:rPr>
      </w:pPr>
      <w:r w:rsidRPr="00A96B3B">
        <w:rPr>
          <w:rFonts w:ascii="Arial" w:hAnsi="Arial" w:cs="Arial"/>
          <w:b/>
          <w:sz w:val="24"/>
          <w:szCs w:val="24"/>
        </w:rPr>
        <w:t xml:space="preserve">Диагностика </w:t>
      </w:r>
      <w:r w:rsidRPr="00A96B3B">
        <w:rPr>
          <w:rFonts w:ascii="Arial" w:hAnsi="Arial" w:cs="Arial"/>
          <w:b/>
          <w:sz w:val="24"/>
          <w:szCs w:val="24"/>
          <w:highlight w:val="green"/>
        </w:rPr>
        <w:t>периферических нарушений речи</w:t>
      </w:r>
      <w:r w:rsidRPr="00A96B3B">
        <w:rPr>
          <w:rFonts w:ascii="Arial" w:hAnsi="Arial" w:cs="Arial"/>
          <w:b/>
          <w:sz w:val="24"/>
          <w:szCs w:val="24"/>
        </w:rPr>
        <w:t xml:space="preserve"> </w:t>
      </w:r>
    </w:p>
    <w:p w:rsidR="00463804" w:rsidRPr="00A96B3B" w:rsidRDefault="00463804" w:rsidP="00CD19E8">
      <w:pPr>
        <w:jc w:val="both"/>
        <w:rPr>
          <w:rFonts w:ascii="Arial" w:hAnsi="Arial" w:cs="Arial"/>
          <w:sz w:val="24"/>
          <w:szCs w:val="24"/>
        </w:rPr>
      </w:pPr>
    </w:p>
    <w:p w:rsidR="00463804" w:rsidRPr="00A96B3B" w:rsidRDefault="00463804" w:rsidP="00CD19E8">
      <w:pPr>
        <w:jc w:val="both"/>
        <w:rPr>
          <w:rFonts w:ascii="Arial" w:hAnsi="Arial" w:cs="Arial"/>
          <w:b/>
          <w:sz w:val="24"/>
          <w:szCs w:val="24"/>
        </w:rPr>
      </w:pPr>
      <w:r w:rsidRPr="00A96B3B">
        <w:rPr>
          <w:rFonts w:ascii="Arial" w:hAnsi="Arial" w:cs="Arial"/>
          <w:b/>
          <w:sz w:val="24"/>
          <w:szCs w:val="24"/>
        </w:rPr>
        <w:t xml:space="preserve">I этап 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Общие анамнестические данные______________________________________________________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Психическое и физическое состояние, особенности поведения_____________________________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__________________________________________________________________________________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Эмоциональные проявления, взаимоотношения со сверстниками и взрослыми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 xml:space="preserve"> __________________________________________________________________________________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__________________________________________________________________________________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Стремления, интересы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Особенности психомоторного развития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Речевая среда и особенности речевого развития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Заключение________________________________________________________________________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</w:p>
    <w:p w:rsidR="00463804" w:rsidRPr="00A96B3B" w:rsidRDefault="00463804" w:rsidP="00CD19E8">
      <w:pPr>
        <w:jc w:val="both"/>
        <w:rPr>
          <w:rFonts w:ascii="Arial" w:hAnsi="Arial" w:cs="Arial"/>
          <w:b/>
          <w:sz w:val="24"/>
          <w:szCs w:val="24"/>
        </w:rPr>
      </w:pPr>
      <w:r w:rsidRPr="00A96B3B">
        <w:rPr>
          <w:rFonts w:ascii="Arial" w:hAnsi="Arial" w:cs="Arial"/>
          <w:b/>
          <w:sz w:val="24"/>
          <w:szCs w:val="24"/>
        </w:rPr>
        <w:t xml:space="preserve">II этап 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Особенности анатомического строения артикуляторного аппарата: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губы______________________________________________________________________________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зубные ряды, прикусы_______________________________________________________________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нижняя челюсть 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твердое нёбо_______________________________________________________________________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мягкое нёбо________________________________________________________________________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язык______________________________________________________________________________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Заключение________________________________________________________________________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</w:p>
    <w:p w:rsidR="00463804" w:rsidRPr="00A96B3B" w:rsidRDefault="00463804" w:rsidP="00CD19E8">
      <w:pPr>
        <w:jc w:val="both"/>
        <w:rPr>
          <w:rFonts w:ascii="Arial" w:hAnsi="Arial" w:cs="Arial"/>
          <w:b/>
          <w:sz w:val="24"/>
          <w:szCs w:val="24"/>
        </w:rPr>
      </w:pPr>
      <w:r w:rsidRPr="00A96B3B">
        <w:rPr>
          <w:rFonts w:ascii="Arial" w:hAnsi="Arial" w:cs="Arial"/>
          <w:b/>
          <w:sz w:val="24"/>
          <w:szCs w:val="24"/>
        </w:rPr>
        <w:t xml:space="preserve">III этап </w:t>
      </w:r>
    </w:p>
    <w:p w:rsidR="00463804" w:rsidRPr="00A96B3B" w:rsidRDefault="00463804" w:rsidP="00CD19E8">
      <w:pPr>
        <w:jc w:val="both"/>
        <w:rPr>
          <w:b/>
          <w:sz w:val="24"/>
          <w:szCs w:val="24"/>
        </w:rPr>
      </w:pP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 xml:space="preserve">Движения в артикуляторном аппарате (наличие, точность, объем, темп): 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губы_________________________________язык_________________________________________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нижняя челюсть____________________________________________________________________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мягкое нёбо________________________________________________________________________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задняя стенка глотки________________________________________________________________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 xml:space="preserve">Состояние артикуляторов (тонус, длительность удержания заданного положения, способность к переключению): 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губы______________________________язык____________________________________________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нижняя челюсть____________________________________________________________________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мягкое нёбо________________________________________________________________________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задняя стенка глотки________________________________________________________________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Особенности мимики и тонуса лицевых мышц__________________________________________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__________________________________________________________________________________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Сопутствующие движения (наличие, особенности)_______________________________________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Состояние общей моторики__________________________________________________________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Заключение________________________________________________________________________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</w:p>
    <w:p w:rsidR="00463804" w:rsidRPr="00A96B3B" w:rsidRDefault="00463804" w:rsidP="00CD19E8">
      <w:pPr>
        <w:jc w:val="both"/>
        <w:rPr>
          <w:rFonts w:ascii="Arial" w:hAnsi="Arial" w:cs="Arial"/>
          <w:b/>
          <w:sz w:val="24"/>
          <w:szCs w:val="24"/>
        </w:rPr>
      </w:pPr>
      <w:r w:rsidRPr="00A96B3B">
        <w:rPr>
          <w:rFonts w:ascii="Arial" w:hAnsi="Arial" w:cs="Arial"/>
          <w:b/>
          <w:sz w:val="24"/>
          <w:szCs w:val="24"/>
        </w:rPr>
        <w:t xml:space="preserve">IV этап </w:t>
      </w:r>
    </w:p>
    <w:p w:rsidR="00463804" w:rsidRPr="00A96B3B" w:rsidRDefault="00463804" w:rsidP="00CD19E8">
      <w:pPr>
        <w:jc w:val="both"/>
        <w:rPr>
          <w:b/>
          <w:sz w:val="24"/>
          <w:szCs w:val="24"/>
        </w:rPr>
      </w:pP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 xml:space="preserve">Звукопроизношение изолированных звуков и звуков в составе слов. (Результаты исследования внести в таблицу, пользуясь следующими условными обозначениями: + – правильное произношение, – – отсутствие звука, = – замена звука, вместе с условным знаком указывается и замещающий звук, » – искажение звука.) 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</w:p>
    <w:tbl>
      <w:tblPr>
        <w:tblW w:w="977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424"/>
        <w:gridCol w:w="564"/>
        <w:gridCol w:w="564"/>
        <w:gridCol w:w="564"/>
        <w:gridCol w:w="564"/>
        <w:gridCol w:w="564"/>
        <w:gridCol w:w="564"/>
        <w:gridCol w:w="564"/>
        <w:gridCol w:w="564"/>
        <w:gridCol w:w="563"/>
        <w:gridCol w:w="563"/>
        <w:gridCol w:w="565"/>
        <w:gridCol w:w="565"/>
        <w:gridCol w:w="587"/>
      </w:tblGrid>
      <w:tr w:rsidR="00463804" w:rsidRPr="00BA237A" w:rsidTr="000A3BDB">
        <w:trPr>
          <w:cantSplit/>
          <w:trHeight w:val="270"/>
          <w:tblCellSpacing w:w="7" w:type="dxa"/>
        </w:trPr>
        <w:tc>
          <w:tcPr>
            <w:tcW w:w="1250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Условие произнесения звука</w:t>
            </w:r>
          </w:p>
        </w:tc>
        <w:tc>
          <w:tcPr>
            <w:tcW w:w="3729" w:type="pct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3804" w:rsidRPr="00BA237A" w:rsidRDefault="00463804" w:rsidP="000A3BDB">
            <w:pPr>
              <w:jc w:val="center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Звуки</w:t>
            </w:r>
          </w:p>
        </w:tc>
      </w:tr>
      <w:tr w:rsidR="00463804" w:rsidRPr="00BA237A" w:rsidTr="000A3BDB">
        <w:trPr>
          <w:cantSplit/>
          <w:trHeight w:val="31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ш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ж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ч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щ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с'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з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з'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ц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л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л'</w:t>
            </w: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р</w:t>
            </w: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р'</w:t>
            </w:r>
          </w:p>
        </w:tc>
      </w:tr>
      <w:tr w:rsidR="00463804" w:rsidRPr="00BA237A" w:rsidTr="000A3BDB">
        <w:trPr>
          <w:trHeight w:val="315"/>
          <w:tblCellSpacing w:w="7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Изолированно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</w:tr>
      <w:tr w:rsidR="00463804" w:rsidRPr="00BA237A" w:rsidTr="000A3BDB">
        <w:trPr>
          <w:trHeight w:val="315"/>
          <w:tblCellSpacing w:w="7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В начале слова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</w:tr>
      <w:tr w:rsidR="00463804" w:rsidRPr="00BA237A" w:rsidTr="000A3BDB">
        <w:trPr>
          <w:trHeight w:val="315"/>
          <w:tblCellSpacing w:w="7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В середине слова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</w:tr>
      <w:tr w:rsidR="00463804" w:rsidRPr="00BA237A" w:rsidTr="000A3BDB">
        <w:trPr>
          <w:trHeight w:val="360"/>
          <w:tblCellSpacing w:w="7" w:type="dxa"/>
        </w:trPr>
        <w:tc>
          <w:tcPr>
            <w:tcW w:w="12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  <w:r w:rsidRPr="00BA237A">
              <w:rPr>
                <w:sz w:val="24"/>
                <w:szCs w:val="24"/>
              </w:rPr>
              <w:t>В конце слова</w:t>
            </w: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3804" w:rsidRPr="00BA237A" w:rsidRDefault="00463804" w:rsidP="000A3BDB">
            <w:pPr>
              <w:jc w:val="both"/>
              <w:rPr>
                <w:sz w:val="24"/>
                <w:szCs w:val="24"/>
              </w:rPr>
            </w:pPr>
          </w:p>
        </w:tc>
      </w:tr>
    </w:tbl>
    <w:p w:rsidR="00463804" w:rsidRPr="00A96B3B" w:rsidRDefault="00463804" w:rsidP="00CD19E8">
      <w:pPr>
        <w:jc w:val="both"/>
        <w:rPr>
          <w:sz w:val="24"/>
          <w:szCs w:val="24"/>
        </w:rPr>
      </w:pP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>Заключение________________________________________________________________________</w:t>
      </w:r>
    </w:p>
    <w:p w:rsidR="00463804" w:rsidRPr="00A96B3B" w:rsidRDefault="00463804" w:rsidP="00CD19E8">
      <w:pPr>
        <w:jc w:val="both"/>
        <w:rPr>
          <w:sz w:val="24"/>
          <w:szCs w:val="24"/>
        </w:rPr>
      </w:pPr>
    </w:p>
    <w:p w:rsidR="00463804" w:rsidRPr="00A96B3B" w:rsidRDefault="00463804" w:rsidP="00CD19E8">
      <w:pPr>
        <w:jc w:val="both"/>
        <w:rPr>
          <w:rFonts w:ascii="Arial" w:hAnsi="Arial" w:cs="Arial"/>
          <w:b/>
          <w:sz w:val="24"/>
          <w:szCs w:val="24"/>
        </w:rPr>
      </w:pPr>
      <w:r w:rsidRPr="00A96B3B">
        <w:rPr>
          <w:rFonts w:ascii="Arial" w:hAnsi="Arial" w:cs="Arial"/>
          <w:b/>
          <w:sz w:val="24"/>
          <w:szCs w:val="24"/>
        </w:rPr>
        <w:t xml:space="preserve">V этап </w:t>
      </w:r>
    </w:p>
    <w:p w:rsidR="00463804" w:rsidRPr="00A96B3B" w:rsidRDefault="00463804" w:rsidP="00CD19E8">
      <w:pPr>
        <w:jc w:val="both"/>
        <w:rPr>
          <w:b/>
          <w:sz w:val="24"/>
          <w:szCs w:val="24"/>
        </w:rPr>
      </w:pPr>
    </w:p>
    <w:p w:rsidR="00463804" w:rsidRPr="00A96B3B" w:rsidRDefault="00463804" w:rsidP="00CD19E8">
      <w:pPr>
        <w:jc w:val="both"/>
        <w:rPr>
          <w:sz w:val="24"/>
          <w:szCs w:val="24"/>
        </w:rPr>
      </w:pPr>
      <w:r w:rsidRPr="00A96B3B">
        <w:rPr>
          <w:sz w:val="24"/>
          <w:szCs w:val="24"/>
        </w:rPr>
        <w:t xml:space="preserve">Состояние слуха____________________________________________________________________ Дифференциация неречевых звуков____________________________________________________ Понимание речи и слуховая память____________________________________________________ Слуховое различение слогов, слов с оппозиционными звуками_____________________________ __________________________________________________________________________________ Фонематический анализ и синтез______________________________________________________ Заключение________________________________________________________________________ Общее заключение и его обоснование. Рекомендации____________________________________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63804" w:rsidRDefault="00463804" w:rsidP="006228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</w:t>
      </w:r>
      <w:r w:rsidRPr="00B9722B">
        <w:rPr>
          <w:b/>
          <w:sz w:val="32"/>
          <w:szCs w:val="32"/>
        </w:rPr>
        <w:t xml:space="preserve">План </w:t>
      </w:r>
      <w:r>
        <w:rPr>
          <w:b/>
          <w:sz w:val="32"/>
          <w:szCs w:val="32"/>
        </w:rPr>
        <w:t>индивидуальной работы</w:t>
      </w:r>
    </w:p>
    <w:p w:rsidR="00463804" w:rsidRDefault="00463804" w:rsidP="006228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по коррекции фонетического и фонетико-фонематического недоразвития речи</w:t>
      </w:r>
    </w:p>
    <w:p w:rsidR="00463804" w:rsidRDefault="00463804" w:rsidP="0062285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</w:t>
      </w:r>
      <w:r>
        <w:rPr>
          <w:sz w:val="32"/>
          <w:szCs w:val="32"/>
        </w:rPr>
        <w:t>ФИО ребенка _________________________________</w:t>
      </w:r>
    </w:p>
    <w:p w:rsidR="00463804" w:rsidRDefault="00463804" w:rsidP="0062285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Группа __________________ Возраст_____________</w:t>
      </w:r>
    </w:p>
    <w:p w:rsidR="00463804" w:rsidRPr="00BA0853" w:rsidRDefault="00463804" w:rsidP="00622853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BA0853">
        <w:rPr>
          <w:sz w:val="28"/>
          <w:szCs w:val="28"/>
        </w:rPr>
        <w:t>Развитие подвижности артикуляционного аппарата __________________________________________</w:t>
      </w:r>
      <w:r>
        <w:rPr>
          <w:sz w:val="28"/>
          <w:szCs w:val="28"/>
        </w:rPr>
        <w:t>____________</w:t>
      </w:r>
    </w:p>
    <w:p w:rsidR="00463804" w:rsidRPr="00BA0853" w:rsidRDefault="00463804" w:rsidP="00622853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BA0853">
        <w:rPr>
          <w:sz w:val="28"/>
          <w:szCs w:val="28"/>
        </w:rPr>
        <w:t>Развитие фонематического слуха __________________________________________________________</w:t>
      </w:r>
      <w:r>
        <w:rPr>
          <w:sz w:val="28"/>
          <w:szCs w:val="28"/>
        </w:rPr>
        <w:t>____________</w:t>
      </w:r>
    </w:p>
    <w:p w:rsidR="00463804" w:rsidRPr="00BA0853" w:rsidRDefault="00463804" w:rsidP="00622853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BA0853">
        <w:rPr>
          <w:sz w:val="28"/>
          <w:szCs w:val="28"/>
        </w:rPr>
        <w:t>Коррекция звукопроизношения ___________________________________________________________</w:t>
      </w:r>
      <w:r>
        <w:rPr>
          <w:sz w:val="28"/>
          <w:szCs w:val="28"/>
        </w:rPr>
        <w:t>____________</w:t>
      </w:r>
    </w:p>
    <w:p w:rsidR="00463804" w:rsidRPr="00BA0853" w:rsidRDefault="00463804" w:rsidP="00622853">
      <w:pPr>
        <w:pStyle w:val="ListParagraph"/>
        <w:rPr>
          <w:sz w:val="28"/>
          <w:szCs w:val="28"/>
        </w:rPr>
      </w:pPr>
      <w:r w:rsidRPr="00BA0853">
        <w:rPr>
          <w:sz w:val="28"/>
          <w:szCs w:val="28"/>
        </w:rPr>
        <w:t>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463804" w:rsidRPr="00BA0853" w:rsidRDefault="00463804" w:rsidP="00622853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BA0853">
        <w:rPr>
          <w:sz w:val="28"/>
          <w:szCs w:val="28"/>
        </w:rPr>
        <w:t>Формирование навыков фонематического восприятия _______________________________________</w:t>
      </w:r>
      <w:r>
        <w:rPr>
          <w:sz w:val="28"/>
          <w:szCs w:val="28"/>
        </w:rPr>
        <w:t>_____________</w:t>
      </w:r>
    </w:p>
    <w:p w:rsidR="00463804" w:rsidRPr="00BA0853" w:rsidRDefault="00463804" w:rsidP="00622853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BA0853">
        <w:rPr>
          <w:sz w:val="28"/>
          <w:szCs w:val="28"/>
        </w:rPr>
        <w:t>Развитие речевого дыхания, голоса ________________________________________________________</w:t>
      </w:r>
      <w:r>
        <w:rPr>
          <w:sz w:val="28"/>
          <w:szCs w:val="28"/>
        </w:rPr>
        <w:t>____________</w:t>
      </w:r>
    </w:p>
    <w:p w:rsidR="00463804" w:rsidRPr="00BA0853" w:rsidRDefault="00463804" w:rsidP="00622853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BA0853">
        <w:rPr>
          <w:sz w:val="28"/>
          <w:szCs w:val="28"/>
        </w:rPr>
        <w:t>Формирование выразительной речи на базе правильно произносимых звуков ___________________</w:t>
      </w:r>
      <w:r>
        <w:rPr>
          <w:sz w:val="28"/>
          <w:szCs w:val="28"/>
        </w:rPr>
        <w:t>____________</w:t>
      </w:r>
    </w:p>
    <w:p w:rsidR="00463804" w:rsidRPr="00BA0853" w:rsidRDefault="00463804" w:rsidP="00622853">
      <w:pPr>
        <w:pStyle w:val="ListParagraph"/>
        <w:rPr>
          <w:sz w:val="28"/>
          <w:szCs w:val="28"/>
        </w:rPr>
      </w:pPr>
      <w:r w:rsidRPr="00BA0853">
        <w:rPr>
          <w:sz w:val="28"/>
          <w:szCs w:val="28"/>
        </w:rPr>
        <w:t>______________________________________________________________________________________</w:t>
      </w:r>
      <w:r>
        <w:rPr>
          <w:sz w:val="28"/>
          <w:szCs w:val="28"/>
        </w:rPr>
        <w:t>_____________</w:t>
      </w:r>
    </w:p>
    <w:p w:rsidR="00463804" w:rsidRPr="00BA0853" w:rsidRDefault="00463804" w:rsidP="00622853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BA0853">
        <w:rPr>
          <w:sz w:val="28"/>
          <w:szCs w:val="28"/>
        </w:rPr>
        <w:t>Развитие общей и мелкой моторики _______________________________________________________</w:t>
      </w:r>
      <w:r>
        <w:rPr>
          <w:sz w:val="28"/>
          <w:szCs w:val="28"/>
        </w:rPr>
        <w:t>____________</w:t>
      </w:r>
    </w:p>
    <w:p w:rsidR="00463804" w:rsidRPr="00BA0853" w:rsidRDefault="00463804" w:rsidP="00622853">
      <w:pPr>
        <w:pStyle w:val="ListParagraph"/>
        <w:numPr>
          <w:ilvl w:val="0"/>
          <w:numId w:val="38"/>
        </w:numPr>
        <w:rPr>
          <w:sz w:val="28"/>
          <w:szCs w:val="28"/>
        </w:rPr>
      </w:pPr>
      <w:r w:rsidRPr="00BA0853">
        <w:rPr>
          <w:sz w:val="28"/>
          <w:szCs w:val="28"/>
        </w:rPr>
        <w:t>Развитие слухового и зрительного внимания, памяти, логического мышления____________________</w:t>
      </w:r>
      <w:r>
        <w:rPr>
          <w:sz w:val="28"/>
          <w:szCs w:val="28"/>
        </w:rPr>
        <w:t>____________</w:t>
      </w:r>
    </w:p>
    <w:p w:rsidR="00463804" w:rsidRDefault="00463804" w:rsidP="00622853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Подготовка к обучению грамоте _______________________________________________________________________</w:t>
      </w:r>
    </w:p>
    <w:p w:rsidR="00463804" w:rsidRDefault="00463804" w:rsidP="00622853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Воспитание самоконтроля за речью ____________________________________________________________________</w:t>
      </w:r>
    </w:p>
    <w:p w:rsidR="00463804" w:rsidRDefault="00463804" w:rsidP="00622853">
      <w:pPr>
        <w:pStyle w:val="ListParagraph"/>
        <w:numPr>
          <w:ilvl w:val="0"/>
          <w:numId w:val="38"/>
        </w:numPr>
        <w:rPr>
          <w:sz w:val="28"/>
          <w:szCs w:val="28"/>
        </w:rPr>
      </w:pPr>
      <w:r>
        <w:rPr>
          <w:sz w:val="28"/>
          <w:szCs w:val="28"/>
        </w:rPr>
        <w:t>Формирование практических умений и навыков пользования правильной речью _____________________________</w:t>
      </w:r>
    </w:p>
    <w:p w:rsidR="00463804" w:rsidRPr="00BA0853" w:rsidRDefault="00463804" w:rsidP="0062285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</w:t>
      </w:r>
    </w:p>
    <w:p w:rsidR="00463804" w:rsidRPr="00983DA7" w:rsidRDefault="00463804" w:rsidP="00553D27">
      <w:pPr>
        <w:jc w:val="center"/>
        <w:rPr>
          <w:b/>
          <w:sz w:val="28"/>
          <w:szCs w:val="28"/>
        </w:rPr>
      </w:pPr>
      <w:r w:rsidRPr="00983DA7">
        <w:rPr>
          <w:b/>
          <w:sz w:val="28"/>
          <w:szCs w:val="28"/>
        </w:rPr>
        <w:t>Экран коррекции звукопроизношения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1639"/>
        <w:gridCol w:w="413"/>
        <w:gridCol w:w="413"/>
        <w:gridCol w:w="423"/>
        <w:gridCol w:w="424"/>
        <w:gridCol w:w="403"/>
        <w:gridCol w:w="403"/>
        <w:gridCol w:w="414"/>
        <w:gridCol w:w="413"/>
        <w:gridCol w:w="420"/>
        <w:gridCol w:w="420"/>
        <w:gridCol w:w="514"/>
        <w:gridCol w:w="513"/>
        <w:gridCol w:w="438"/>
        <w:gridCol w:w="439"/>
        <w:gridCol w:w="418"/>
        <w:gridCol w:w="418"/>
        <w:gridCol w:w="513"/>
        <w:gridCol w:w="514"/>
        <w:gridCol w:w="409"/>
        <w:gridCol w:w="409"/>
        <w:gridCol w:w="420"/>
        <w:gridCol w:w="419"/>
        <w:gridCol w:w="414"/>
        <w:gridCol w:w="414"/>
        <w:gridCol w:w="425"/>
        <w:gridCol w:w="424"/>
        <w:gridCol w:w="420"/>
        <w:gridCol w:w="421"/>
        <w:gridCol w:w="509"/>
        <w:gridCol w:w="509"/>
      </w:tblGrid>
      <w:tr w:rsidR="00463804" w:rsidRPr="00BA237A" w:rsidTr="000A3BDB">
        <w:trPr>
          <w:trHeight w:val="593"/>
        </w:trPr>
        <w:tc>
          <w:tcPr>
            <w:tcW w:w="527" w:type="dxa"/>
          </w:tcPr>
          <w:p w:rsidR="00463804" w:rsidRPr="00BA237A" w:rsidRDefault="00463804" w:rsidP="000A3BDB">
            <w:pPr>
              <w:jc w:val="both"/>
            </w:pPr>
          </w:p>
        </w:tc>
        <w:tc>
          <w:tcPr>
            <w:tcW w:w="1639" w:type="dxa"/>
          </w:tcPr>
          <w:p w:rsidR="00463804" w:rsidRPr="00BA237A" w:rsidRDefault="00463804" w:rsidP="000A3BDB">
            <w:pPr>
              <w:jc w:val="center"/>
              <w:rPr>
                <w:b/>
                <w:sz w:val="20"/>
                <w:szCs w:val="20"/>
              </w:rPr>
            </w:pPr>
            <w:r w:rsidRPr="00BA237A">
              <w:rPr>
                <w:b/>
                <w:sz w:val="20"/>
                <w:szCs w:val="20"/>
              </w:rPr>
              <w:t>Фамилия, имя ребенка</w:t>
            </w:r>
          </w:p>
        </w:tc>
        <w:tc>
          <w:tcPr>
            <w:tcW w:w="826" w:type="dxa"/>
            <w:gridSpan w:val="2"/>
          </w:tcPr>
          <w:p w:rsidR="00463804" w:rsidRPr="00BA237A" w:rsidRDefault="00463804" w:rsidP="000A3BDB">
            <w:pPr>
              <w:jc w:val="both"/>
              <w:rPr>
                <w:b/>
                <w:i/>
                <w:sz w:val="28"/>
                <w:szCs w:val="28"/>
              </w:rPr>
            </w:pPr>
            <w:r w:rsidRPr="00BA237A">
              <w:rPr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847" w:type="dxa"/>
            <w:gridSpan w:val="2"/>
          </w:tcPr>
          <w:p w:rsidR="00463804" w:rsidRPr="00BA237A" w:rsidRDefault="00463804" w:rsidP="000A3BDB">
            <w:pPr>
              <w:jc w:val="both"/>
              <w:rPr>
                <w:b/>
                <w:i/>
                <w:sz w:val="28"/>
                <w:szCs w:val="28"/>
              </w:rPr>
            </w:pPr>
            <w:r w:rsidRPr="00BA237A">
              <w:rPr>
                <w:b/>
                <w:i/>
                <w:sz w:val="28"/>
                <w:szCs w:val="28"/>
              </w:rPr>
              <w:t>С</w:t>
            </w:r>
            <w:r w:rsidRPr="00BA237A">
              <w:rPr>
                <w:b/>
                <w:i/>
                <w:sz w:val="28"/>
                <w:szCs w:val="28"/>
                <w:lang w:val="en-US"/>
              </w:rPr>
              <w:t>`</w:t>
            </w:r>
            <w:r w:rsidRPr="00BA237A">
              <w:rPr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806" w:type="dxa"/>
            <w:gridSpan w:val="2"/>
          </w:tcPr>
          <w:p w:rsidR="00463804" w:rsidRPr="00BA237A" w:rsidRDefault="00463804" w:rsidP="000A3BDB">
            <w:pPr>
              <w:jc w:val="both"/>
              <w:rPr>
                <w:b/>
                <w:i/>
                <w:sz w:val="28"/>
                <w:szCs w:val="28"/>
              </w:rPr>
            </w:pPr>
            <w:r w:rsidRPr="00BA237A">
              <w:rPr>
                <w:b/>
                <w:i/>
                <w:sz w:val="28"/>
                <w:szCs w:val="28"/>
              </w:rPr>
              <w:t>З</w:t>
            </w:r>
          </w:p>
        </w:tc>
        <w:tc>
          <w:tcPr>
            <w:tcW w:w="827" w:type="dxa"/>
            <w:gridSpan w:val="2"/>
          </w:tcPr>
          <w:p w:rsidR="00463804" w:rsidRPr="00BA237A" w:rsidRDefault="00463804" w:rsidP="000A3BDB">
            <w:pPr>
              <w:jc w:val="both"/>
              <w:rPr>
                <w:b/>
                <w:i/>
                <w:sz w:val="28"/>
                <w:szCs w:val="28"/>
              </w:rPr>
            </w:pPr>
            <w:r w:rsidRPr="00BA237A">
              <w:rPr>
                <w:b/>
                <w:i/>
                <w:sz w:val="28"/>
                <w:szCs w:val="28"/>
              </w:rPr>
              <w:t>З</w:t>
            </w:r>
            <w:r w:rsidRPr="00BA237A">
              <w:rPr>
                <w:b/>
                <w:i/>
                <w:sz w:val="28"/>
                <w:szCs w:val="28"/>
                <w:lang w:val="en-US"/>
              </w:rPr>
              <w:t>`</w:t>
            </w:r>
            <w:r w:rsidRPr="00BA237A">
              <w:rPr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840" w:type="dxa"/>
            <w:gridSpan w:val="2"/>
          </w:tcPr>
          <w:p w:rsidR="00463804" w:rsidRPr="00BA237A" w:rsidRDefault="00463804" w:rsidP="000A3BDB">
            <w:pPr>
              <w:jc w:val="both"/>
              <w:rPr>
                <w:b/>
                <w:i/>
                <w:sz w:val="28"/>
                <w:szCs w:val="28"/>
              </w:rPr>
            </w:pPr>
            <w:r w:rsidRPr="00BA237A">
              <w:rPr>
                <w:b/>
                <w:i/>
                <w:sz w:val="28"/>
                <w:szCs w:val="28"/>
              </w:rPr>
              <w:t>Ц</w:t>
            </w:r>
          </w:p>
        </w:tc>
        <w:tc>
          <w:tcPr>
            <w:tcW w:w="1027" w:type="dxa"/>
            <w:gridSpan w:val="2"/>
          </w:tcPr>
          <w:p w:rsidR="00463804" w:rsidRPr="00BA237A" w:rsidRDefault="00463804" w:rsidP="000A3BDB">
            <w:pPr>
              <w:jc w:val="both"/>
              <w:rPr>
                <w:b/>
                <w:i/>
                <w:sz w:val="28"/>
                <w:szCs w:val="28"/>
              </w:rPr>
            </w:pPr>
            <w:r w:rsidRPr="00BA237A">
              <w:rPr>
                <w:b/>
                <w:i/>
                <w:sz w:val="28"/>
                <w:szCs w:val="28"/>
              </w:rPr>
              <w:t>Ш</w:t>
            </w:r>
          </w:p>
        </w:tc>
        <w:tc>
          <w:tcPr>
            <w:tcW w:w="877" w:type="dxa"/>
            <w:gridSpan w:val="2"/>
          </w:tcPr>
          <w:p w:rsidR="00463804" w:rsidRPr="00BA237A" w:rsidRDefault="00463804" w:rsidP="000A3BDB">
            <w:pPr>
              <w:jc w:val="both"/>
              <w:rPr>
                <w:b/>
                <w:i/>
                <w:sz w:val="28"/>
                <w:szCs w:val="28"/>
              </w:rPr>
            </w:pPr>
            <w:r w:rsidRPr="00BA237A">
              <w:rPr>
                <w:b/>
                <w:i/>
                <w:sz w:val="28"/>
                <w:szCs w:val="28"/>
              </w:rPr>
              <w:t>Ж</w:t>
            </w:r>
          </w:p>
        </w:tc>
        <w:tc>
          <w:tcPr>
            <w:tcW w:w="836" w:type="dxa"/>
            <w:gridSpan w:val="2"/>
          </w:tcPr>
          <w:p w:rsidR="00463804" w:rsidRPr="00BA237A" w:rsidRDefault="00463804" w:rsidP="000A3BDB">
            <w:pPr>
              <w:jc w:val="both"/>
              <w:rPr>
                <w:b/>
                <w:i/>
                <w:sz w:val="28"/>
                <w:szCs w:val="28"/>
              </w:rPr>
            </w:pPr>
            <w:r w:rsidRPr="00BA237A">
              <w:rPr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1027" w:type="dxa"/>
            <w:gridSpan w:val="2"/>
          </w:tcPr>
          <w:p w:rsidR="00463804" w:rsidRPr="00BA237A" w:rsidRDefault="00463804" w:rsidP="000A3BDB">
            <w:pPr>
              <w:jc w:val="both"/>
              <w:rPr>
                <w:b/>
                <w:i/>
                <w:sz w:val="28"/>
                <w:szCs w:val="28"/>
              </w:rPr>
            </w:pPr>
            <w:r w:rsidRPr="00BA237A">
              <w:rPr>
                <w:b/>
                <w:i/>
                <w:sz w:val="28"/>
                <w:szCs w:val="28"/>
              </w:rPr>
              <w:t>Щ</w:t>
            </w:r>
          </w:p>
        </w:tc>
        <w:tc>
          <w:tcPr>
            <w:tcW w:w="818" w:type="dxa"/>
            <w:gridSpan w:val="2"/>
          </w:tcPr>
          <w:p w:rsidR="00463804" w:rsidRPr="00BA237A" w:rsidRDefault="00463804" w:rsidP="000A3BDB">
            <w:pPr>
              <w:jc w:val="both"/>
              <w:rPr>
                <w:b/>
                <w:i/>
                <w:sz w:val="28"/>
                <w:szCs w:val="28"/>
              </w:rPr>
            </w:pPr>
            <w:r w:rsidRPr="00BA237A">
              <w:rPr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839" w:type="dxa"/>
            <w:gridSpan w:val="2"/>
          </w:tcPr>
          <w:p w:rsidR="00463804" w:rsidRPr="00BA237A" w:rsidRDefault="00463804" w:rsidP="000A3BDB">
            <w:pPr>
              <w:jc w:val="both"/>
              <w:rPr>
                <w:b/>
                <w:i/>
                <w:sz w:val="28"/>
                <w:szCs w:val="28"/>
              </w:rPr>
            </w:pPr>
            <w:r w:rsidRPr="00BA237A">
              <w:rPr>
                <w:b/>
                <w:i/>
                <w:sz w:val="28"/>
                <w:szCs w:val="28"/>
              </w:rPr>
              <w:t>Р</w:t>
            </w:r>
            <w:r w:rsidRPr="00BA237A">
              <w:rPr>
                <w:b/>
                <w:i/>
                <w:sz w:val="28"/>
                <w:szCs w:val="28"/>
                <w:lang w:val="en-US"/>
              </w:rPr>
              <w:t>`</w:t>
            </w:r>
            <w:r w:rsidRPr="00BA237A">
              <w:rPr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828" w:type="dxa"/>
            <w:gridSpan w:val="2"/>
          </w:tcPr>
          <w:p w:rsidR="00463804" w:rsidRPr="00BA237A" w:rsidRDefault="00463804" w:rsidP="000A3BDB">
            <w:pPr>
              <w:jc w:val="both"/>
              <w:rPr>
                <w:b/>
                <w:i/>
                <w:sz w:val="28"/>
                <w:szCs w:val="28"/>
              </w:rPr>
            </w:pPr>
            <w:r w:rsidRPr="00BA237A">
              <w:rPr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849" w:type="dxa"/>
            <w:gridSpan w:val="2"/>
          </w:tcPr>
          <w:p w:rsidR="00463804" w:rsidRPr="00BA237A" w:rsidRDefault="00463804" w:rsidP="000A3BDB">
            <w:pPr>
              <w:jc w:val="both"/>
              <w:rPr>
                <w:b/>
                <w:i/>
                <w:sz w:val="28"/>
                <w:szCs w:val="28"/>
              </w:rPr>
            </w:pPr>
            <w:r w:rsidRPr="00BA237A">
              <w:rPr>
                <w:b/>
                <w:i/>
                <w:sz w:val="28"/>
                <w:szCs w:val="28"/>
              </w:rPr>
              <w:t>Л</w:t>
            </w:r>
            <w:r w:rsidRPr="00BA237A">
              <w:rPr>
                <w:b/>
                <w:i/>
                <w:sz w:val="28"/>
                <w:szCs w:val="28"/>
                <w:lang w:val="en-US"/>
              </w:rPr>
              <w:t>`</w:t>
            </w:r>
            <w:r w:rsidRPr="00BA237A">
              <w:rPr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841" w:type="dxa"/>
            <w:gridSpan w:val="2"/>
          </w:tcPr>
          <w:p w:rsidR="00463804" w:rsidRPr="00BA237A" w:rsidRDefault="00463804" w:rsidP="000A3BDB">
            <w:pPr>
              <w:jc w:val="both"/>
              <w:rPr>
                <w:b/>
                <w:i/>
                <w:sz w:val="28"/>
                <w:szCs w:val="28"/>
              </w:rPr>
            </w:pPr>
            <w:r w:rsidRPr="00BA237A">
              <w:rPr>
                <w:b/>
                <w:i/>
                <w:sz w:val="28"/>
                <w:szCs w:val="28"/>
              </w:rPr>
              <w:t>Й</w:t>
            </w:r>
          </w:p>
        </w:tc>
        <w:tc>
          <w:tcPr>
            <w:tcW w:w="1018" w:type="dxa"/>
            <w:gridSpan w:val="2"/>
          </w:tcPr>
          <w:p w:rsidR="00463804" w:rsidRPr="00BA237A" w:rsidRDefault="00463804" w:rsidP="000A3BDB">
            <w:pPr>
              <w:jc w:val="center"/>
              <w:rPr>
                <w:b/>
                <w:sz w:val="20"/>
                <w:szCs w:val="20"/>
              </w:rPr>
            </w:pPr>
            <w:r w:rsidRPr="00BA237A">
              <w:rPr>
                <w:b/>
                <w:sz w:val="20"/>
                <w:szCs w:val="20"/>
              </w:rPr>
              <w:t>Всего баллов</w:t>
            </w:r>
          </w:p>
        </w:tc>
      </w:tr>
      <w:tr w:rsidR="00463804" w:rsidRPr="00BA237A" w:rsidTr="000A3BDB">
        <w:trPr>
          <w:trHeight w:val="200"/>
        </w:trPr>
        <w:tc>
          <w:tcPr>
            <w:tcW w:w="527" w:type="dxa"/>
            <w:vMerge w:val="restart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  <w:r w:rsidRPr="00BA237A">
              <w:rPr>
                <w:sz w:val="20"/>
                <w:szCs w:val="20"/>
              </w:rPr>
              <w:t>1.</w:t>
            </w:r>
          </w:p>
        </w:tc>
        <w:tc>
          <w:tcPr>
            <w:tcW w:w="1639" w:type="dxa"/>
            <w:vMerge w:val="restart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</w:tr>
      <w:tr w:rsidR="00463804" w:rsidRPr="00BA237A" w:rsidTr="000A3BDB">
        <w:trPr>
          <w:trHeight w:val="200"/>
        </w:trPr>
        <w:tc>
          <w:tcPr>
            <w:tcW w:w="527" w:type="dxa"/>
            <w:vMerge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</w:tr>
      <w:tr w:rsidR="00463804" w:rsidRPr="00BA237A" w:rsidTr="000A3BDB">
        <w:trPr>
          <w:trHeight w:val="200"/>
        </w:trPr>
        <w:tc>
          <w:tcPr>
            <w:tcW w:w="527" w:type="dxa"/>
            <w:vMerge w:val="restart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  <w:r w:rsidRPr="00BA237A">
              <w:rPr>
                <w:sz w:val="20"/>
                <w:szCs w:val="20"/>
              </w:rPr>
              <w:t>2.</w:t>
            </w:r>
          </w:p>
        </w:tc>
        <w:tc>
          <w:tcPr>
            <w:tcW w:w="1639" w:type="dxa"/>
            <w:vMerge w:val="restart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</w:tr>
      <w:tr w:rsidR="00463804" w:rsidRPr="00BA237A" w:rsidTr="000A3BDB">
        <w:trPr>
          <w:trHeight w:val="200"/>
        </w:trPr>
        <w:tc>
          <w:tcPr>
            <w:tcW w:w="527" w:type="dxa"/>
            <w:vMerge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</w:tr>
      <w:tr w:rsidR="00463804" w:rsidRPr="00BA237A" w:rsidTr="000A3BDB">
        <w:trPr>
          <w:trHeight w:val="200"/>
        </w:trPr>
        <w:tc>
          <w:tcPr>
            <w:tcW w:w="527" w:type="dxa"/>
            <w:vMerge w:val="restart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  <w:r w:rsidRPr="00BA237A">
              <w:rPr>
                <w:sz w:val="20"/>
                <w:szCs w:val="20"/>
              </w:rPr>
              <w:t>3.</w:t>
            </w:r>
          </w:p>
        </w:tc>
        <w:tc>
          <w:tcPr>
            <w:tcW w:w="1639" w:type="dxa"/>
            <w:vMerge w:val="restart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9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8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9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9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1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4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</w:tr>
      <w:tr w:rsidR="00463804" w:rsidRPr="00BA237A" w:rsidTr="000A3BDB">
        <w:trPr>
          <w:trHeight w:val="200"/>
        </w:trPr>
        <w:tc>
          <w:tcPr>
            <w:tcW w:w="527" w:type="dxa"/>
            <w:vMerge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6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7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7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9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1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8" w:type="dxa"/>
            <w:gridSpan w:val="2"/>
          </w:tcPr>
          <w:p w:rsidR="00463804" w:rsidRPr="00BA237A" w:rsidRDefault="00463804" w:rsidP="000A3BDB">
            <w:pPr>
              <w:jc w:val="both"/>
              <w:rPr>
                <w:sz w:val="20"/>
                <w:szCs w:val="20"/>
              </w:rPr>
            </w:pPr>
          </w:p>
        </w:tc>
      </w:tr>
    </w:tbl>
    <w:p w:rsidR="00463804" w:rsidRPr="00CA1616" w:rsidRDefault="00463804" w:rsidP="00553D27">
      <w:pPr>
        <w:jc w:val="center"/>
        <w:rPr>
          <w:sz w:val="20"/>
          <w:szCs w:val="20"/>
          <w:u w:val="single"/>
          <w:lang w:val="en-US"/>
        </w:rPr>
      </w:pPr>
      <w:r w:rsidRPr="00CA1616">
        <w:rPr>
          <w:sz w:val="20"/>
          <w:szCs w:val="20"/>
          <w:u w:val="single"/>
        </w:rPr>
        <w:t>Условные обозначения:</w:t>
      </w:r>
    </w:p>
    <w:tbl>
      <w:tblPr>
        <w:tblW w:w="640" w:type="dxa"/>
        <w:tblInd w:w="93" w:type="dxa"/>
        <w:tblLook w:val="0000"/>
      </w:tblPr>
      <w:tblGrid>
        <w:gridCol w:w="340"/>
        <w:gridCol w:w="318"/>
      </w:tblGrid>
      <w:tr w:rsidR="00463804" w:rsidRPr="00BA237A" w:rsidTr="000A3BDB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center"/>
              <w:rPr>
                <w:sz w:val="20"/>
                <w:szCs w:val="20"/>
              </w:rPr>
            </w:pPr>
            <w:r w:rsidRPr="00BA237A">
              <w:rPr>
                <w:sz w:val="20"/>
                <w:szCs w:val="20"/>
              </w:rPr>
              <w:t>1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center"/>
              <w:rPr>
                <w:sz w:val="20"/>
                <w:szCs w:val="20"/>
              </w:rPr>
            </w:pPr>
            <w:r w:rsidRPr="00BA237A">
              <w:rPr>
                <w:sz w:val="20"/>
                <w:szCs w:val="20"/>
              </w:rPr>
              <w:t>2</w:t>
            </w:r>
          </w:p>
        </w:tc>
      </w:tr>
      <w:tr w:rsidR="00463804" w:rsidRPr="00BA237A" w:rsidTr="000A3BDB">
        <w:trPr>
          <w:trHeight w:val="255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center"/>
              <w:rPr>
                <w:sz w:val="20"/>
                <w:szCs w:val="20"/>
              </w:rPr>
            </w:pPr>
            <w:r w:rsidRPr="00BA237A">
              <w:rPr>
                <w:sz w:val="20"/>
                <w:szCs w:val="20"/>
              </w:rPr>
              <w:t>3</w:t>
            </w:r>
          </w:p>
        </w:tc>
      </w:tr>
    </w:tbl>
    <w:p w:rsidR="00463804" w:rsidRPr="00CA1616" w:rsidRDefault="00463804" w:rsidP="00553D27">
      <w:pPr>
        <w:jc w:val="both"/>
        <w:rPr>
          <w:sz w:val="20"/>
          <w:szCs w:val="20"/>
        </w:rPr>
      </w:pPr>
      <w:r w:rsidRPr="00CA1616">
        <w:rPr>
          <w:sz w:val="20"/>
          <w:szCs w:val="20"/>
        </w:rPr>
        <w:t>1 – начало года;   2 – середина года;   3 – конец года.</w:t>
      </w:r>
    </w:p>
    <w:p w:rsidR="00463804" w:rsidRPr="00CA1616" w:rsidRDefault="00463804" w:rsidP="00553D27">
      <w:pPr>
        <w:jc w:val="both"/>
        <w:rPr>
          <w:sz w:val="20"/>
          <w:szCs w:val="20"/>
        </w:rPr>
      </w:pPr>
      <w:r w:rsidRPr="006F631E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28.5pt;visibility:visible">
            <v:imagedata r:id="rId5" o:title=""/>
          </v:shape>
        </w:pict>
      </w:r>
      <w:r w:rsidRPr="00CA1616">
        <w:rPr>
          <w:sz w:val="20"/>
          <w:szCs w:val="20"/>
        </w:rPr>
        <w:t xml:space="preserve">Звук на стадии постановки; </w:t>
      </w:r>
      <w:r w:rsidRPr="006F631E">
        <w:rPr>
          <w:noProof/>
          <w:sz w:val="20"/>
          <w:szCs w:val="20"/>
        </w:rPr>
        <w:pict>
          <v:shape id="Рисунок 2" o:spid="_x0000_i1026" type="#_x0000_t75" style="width:30pt;height:29.25pt;visibility:visible">
            <v:imagedata r:id="rId6" o:title=""/>
          </v:shape>
        </w:pict>
      </w:r>
      <w:r w:rsidRPr="00CA1616">
        <w:rPr>
          <w:sz w:val="20"/>
          <w:szCs w:val="20"/>
        </w:rPr>
        <w:t xml:space="preserve">Звук на стадии автоматизации; </w:t>
      </w:r>
      <w:r w:rsidRPr="006F631E">
        <w:rPr>
          <w:noProof/>
          <w:sz w:val="20"/>
          <w:szCs w:val="20"/>
        </w:rPr>
        <w:pict>
          <v:shape id="Рисунок 3" o:spid="_x0000_i1027" type="#_x0000_t75" style="width:30pt;height:29.25pt;visibility:visible">
            <v:imagedata r:id="rId7" o:title=""/>
          </v:shape>
        </w:pict>
      </w:r>
      <w:r w:rsidRPr="00CA1616">
        <w:rPr>
          <w:sz w:val="20"/>
          <w:szCs w:val="20"/>
        </w:rPr>
        <w:t>Звук на стадии дифференциации и введении в свободную речь.</w:t>
      </w:r>
    </w:p>
    <w:p w:rsidR="00463804" w:rsidRPr="00CB64AA" w:rsidRDefault="00463804" w:rsidP="00553D27">
      <w:pPr>
        <w:jc w:val="both"/>
      </w:pPr>
    </w:p>
    <w:p w:rsidR="00463804" w:rsidRDefault="00463804" w:rsidP="001C0579">
      <w:pPr>
        <w:jc w:val="both"/>
        <w:rPr>
          <w:sz w:val="24"/>
          <w:szCs w:val="24"/>
        </w:rPr>
      </w:pPr>
    </w:p>
    <w:p w:rsidR="00463804" w:rsidRDefault="00463804" w:rsidP="001C0579">
      <w:pPr>
        <w:jc w:val="both"/>
        <w:rPr>
          <w:sz w:val="24"/>
          <w:szCs w:val="24"/>
        </w:rPr>
      </w:pPr>
    </w:p>
    <w:p w:rsidR="00463804" w:rsidRDefault="00463804" w:rsidP="001C0579">
      <w:pPr>
        <w:jc w:val="both"/>
        <w:rPr>
          <w:sz w:val="24"/>
          <w:szCs w:val="24"/>
        </w:rPr>
      </w:pPr>
    </w:p>
    <w:p w:rsidR="00463804" w:rsidRDefault="00463804" w:rsidP="001C0579">
      <w:pPr>
        <w:jc w:val="both"/>
        <w:rPr>
          <w:sz w:val="24"/>
          <w:szCs w:val="24"/>
        </w:rPr>
      </w:pPr>
    </w:p>
    <w:p w:rsidR="00463804" w:rsidRDefault="00463804" w:rsidP="001C0579">
      <w:pPr>
        <w:jc w:val="both"/>
        <w:rPr>
          <w:sz w:val="24"/>
          <w:szCs w:val="24"/>
        </w:rPr>
      </w:pPr>
    </w:p>
    <w:p w:rsidR="00463804" w:rsidRPr="006A3A73" w:rsidRDefault="00463804" w:rsidP="00553D27">
      <w:pPr>
        <w:jc w:val="center"/>
        <w:rPr>
          <w:b/>
          <w:sz w:val="28"/>
          <w:szCs w:val="28"/>
        </w:rPr>
      </w:pPr>
      <w:r w:rsidRPr="007C196C">
        <w:rPr>
          <w:b/>
          <w:sz w:val="28"/>
          <w:szCs w:val="28"/>
          <w:highlight w:val="magenta"/>
        </w:rPr>
        <w:t>План коррекционно-речевой работы на 20___ /20___ учебный год</w:t>
      </w:r>
    </w:p>
    <w:p w:rsidR="00463804" w:rsidRPr="00CB64AA" w:rsidRDefault="00463804" w:rsidP="00553D27">
      <w:pPr>
        <w:jc w:val="both"/>
      </w:pPr>
    </w:p>
    <w:tbl>
      <w:tblPr>
        <w:tblW w:w="14595" w:type="dxa"/>
        <w:tblInd w:w="93" w:type="dxa"/>
        <w:tblLook w:val="0000"/>
      </w:tblPr>
      <w:tblGrid>
        <w:gridCol w:w="4200"/>
        <w:gridCol w:w="3555"/>
        <w:gridCol w:w="3420"/>
        <w:gridCol w:w="3420"/>
      </w:tblGrid>
      <w:tr w:rsidR="00463804" w:rsidRPr="00BA237A" w:rsidTr="000A3BDB">
        <w:trPr>
          <w:trHeight w:val="431"/>
        </w:trPr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Направления коррекционно-речевой работы</w:t>
            </w:r>
          </w:p>
        </w:tc>
        <w:tc>
          <w:tcPr>
            <w:tcW w:w="10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Задачи</w:t>
            </w:r>
          </w:p>
        </w:tc>
      </w:tr>
      <w:tr w:rsidR="00463804" w:rsidRPr="00BA237A" w:rsidTr="000A3BDB">
        <w:trPr>
          <w:trHeight w:val="523"/>
        </w:trPr>
        <w:tc>
          <w:tcPr>
            <w:tcW w:w="4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Сентябрь-ноябрь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Декабрь-февраль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Март-май</w:t>
            </w:r>
          </w:p>
        </w:tc>
      </w:tr>
      <w:tr w:rsidR="00463804" w:rsidRPr="00BA237A" w:rsidTr="000A3BDB">
        <w:trPr>
          <w:trHeight w:val="72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  <w:r w:rsidRPr="00BA237A">
              <w:t>Совершенствование функций артикуляционного аппарата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</w:tr>
      <w:tr w:rsidR="00463804" w:rsidRPr="00BA237A" w:rsidTr="000A3BDB">
        <w:trPr>
          <w:trHeight w:val="70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  <w:r w:rsidRPr="00BA237A">
              <w:t>Развитие фонематических процессов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</w:tr>
      <w:tr w:rsidR="00463804" w:rsidRPr="00BA237A" w:rsidTr="000A3BDB">
        <w:trPr>
          <w:trHeight w:val="888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  <w:r w:rsidRPr="00BA237A">
              <w:t>Формирование навыков правильного звукопроизношения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</w:tr>
      <w:tr w:rsidR="00463804" w:rsidRPr="00BA237A" w:rsidTr="000A3BDB">
        <w:trPr>
          <w:trHeight w:val="532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  <w:r w:rsidRPr="00BA237A">
              <w:t>Развитие речевого дыхания, голоса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</w:tr>
      <w:tr w:rsidR="00463804" w:rsidRPr="00BA237A" w:rsidTr="000A3BDB">
        <w:trPr>
          <w:trHeight w:val="886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  <w:r w:rsidRPr="00BA237A">
              <w:t>Формирование выразительной речи на базе правильно произносимых звуков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</w:tr>
      <w:tr w:rsidR="00463804" w:rsidRPr="00BA237A" w:rsidTr="000A3BDB">
        <w:trPr>
          <w:trHeight w:val="531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  <w:r w:rsidRPr="00BA237A">
              <w:t>Развитие общей и мелкой моторики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</w:tr>
      <w:tr w:rsidR="00463804" w:rsidRPr="00BA237A" w:rsidTr="000A3BDB">
        <w:trPr>
          <w:trHeight w:val="708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  <w:r w:rsidRPr="00BA237A">
              <w:t>Развитие слухового и зрительного внимания, памяти, логического мышления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</w:tr>
      <w:tr w:rsidR="00463804" w:rsidRPr="00BA237A" w:rsidTr="000A3BDB">
        <w:trPr>
          <w:trHeight w:val="404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  <w:r w:rsidRPr="00BA237A">
              <w:t>Подготовка к обучению грамоте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</w:tr>
      <w:tr w:rsidR="00463804" w:rsidRPr="00BA237A" w:rsidTr="000A3BDB">
        <w:trPr>
          <w:trHeight w:val="525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  <w:r w:rsidRPr="00BA237A">
              <w:t>Воспитание самоконтроля за речью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</w:tr>
      <w:tr w:rsidR="00463804" w:rsidRPr="00BA237A" w:rsidTr="000A3BDB">
        <w:trPr>
          <w:trHeight w:val="906"/>
        </w:trPr>
        <w:tc>
          <w:tcPr>
            <w:tcW w:w="4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  <w:r w:rsidRPr="00BA237A">
              <w:t>Формирование практических умений и навыков пользования правильной речью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ФИО детей</w:t>
            </w:r>
          </w:p>
        </w:tc>
      </w:tr>
    </w:tbl>
    <w:p w:rsidR="00463804" w:rsidRPr="00BA38A1" w:rsidRDefault="00463804" w:rsidP="00553D2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Pr="00BA38A1">
        <w:rPr>
          <w:b/>
        </w:rPr>
        <w:t>Учитель-логопед _____________</w:t>
      </w:r>
    </w:p>
    <w:p w:rsidR="00463804" w:rsidRPr="00BA38A1" w:rsidRDefault="00463804" w:rsidP="00553D27">
      <w:pPr>
        <w:jc w:val="both"/>
        <w:rPr>
          <w:b/>
        </w:rPr>
      </w:pPr>
      <w:r>
        <w:rPr>
          <w:b/>
        </w:rPr>
        <w:t xml:space="preserve"> </w:t>
      </w:r>
      <w:r w:rsidRPr="00BA38A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463804" w:rsidRDefault="00463804" w:rsidP="00553D27">
      <w:pPr>
        <w:rPr>
          <w:sz w:val="32"/>
          <w:szCs w:val="32"/>
        </w:rPr>
      </w:pPr>
      <w:r w:rsidRPr="00A013CA">
        <w:rPr>
          <w:b/>
          <w:sz w:val="32"/>
          <w:szCs w:val="32"/>
        </w:rPr>
        <w:t xml:space="preserve">                                                                ПРОТОКОЛ №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______________________</w:t>
      </w:r>
    </w:p>
    <w:p w:rsidR="00463804" w:rsidRDefault="00463804" w:rsidP="00553D27">
      <w:pPr>
        <w:rPr>
          <w:b/>
          <w:sz w:val="32"/>
          <w:szCs w:val="32"/>
        </w:rPr>
      </w:pPr>
      <w:r w:rsidRPr="00A013CA">
        <w:rPr>
          <w:b/>
          <w:sz w:val="32"/>
          <w:szCs w:val="32"/>
        </w:rPr>
        <w:t>заседания ПМПК</w:t>
      </w:r>
      <w:r>
        <w:rPr>
          <w:b/>
          <w:sz w:val="32"/>
          <w:szCs w:val="32"/>
        </w:rPr>
        <w:t xml:space="preserve"> от «</w:t>
      </w:r>
      <w:r>
        <w:rPr>
          <w:sz w:val="32"/>
          <w:szCs w:val="32"/>
        </w:rPr>
        <w:t>_____</w:t>
      </w:r>
      <w:r>
        <w:rPr>
          <w:b/>
          <w:sz w:val="32"/>
          <w:szCs w:val="32"/>
        </w:rPr>
        <w:t xml:space="preserve">» </w:t>
      </w:r>
      <w:r>
        <w:rPr>
          <w:sz w:val="32"/>
          <w:szCs w:val="32"/>
        </w:rPr>
        <w:t xml:space="preserve">_____________20_____ </w:t>
      </w:r>
      <w:r w:rsidRPr="00A013CA">
        <w:rPr>
          <w:b/>
          <w:sz w:val="32"/>
          <w:szCs w:val="32"/>
        </w:rPr>
        <w:t xml:space="preserve">г. </w:t>
      </w:r>
      <w:r>
        <w:rPr>
          <w:b/>
          <w:sz w:val="32"/>
          <w:szCs w:val="32"/>
        </w:rPr>
        <w:t>п</w:t>
      </w:r>
      <w:r w:rsidRPr="00A013CA">
        <w:rPr>
          <w:b/>
          <w:sz w:val="32"/>
          <w:szCs w:val="32"/>
        </w:rPr>
        <w:t>о</w:t>
      </w:r>
      <w:r w:rsidRPr="00A013C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A013CA">
        <w:rPr>
          <w:b/>
          <w:sz w:val="32"/>
          <w:szCs w:val="32"/>
        </w:rPr>
        <w:t>комплектованию списка детей для</w:t>
      </w:r>
      <w:r>
        <w:rPr>
          <w:b/>
          <w:sz w:val="32"/>
          <w:szCs w:val="32"/>
        </w:rPr>
        <w:t xml:space="preserve"> занятий       с учителем-логопедом в Государственном Бюджетном Образовательном Учреждении СОШ № 368                                    </w:t>
      </w:r>
    </w:p>
    <w:p w:rsidR="00463804" w:rsidRDefault="00463804" w:rsidP="00553D27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«Лосиный остров»  реализующим программы дошкольного образования</w:t>
      </w:r>
    </w:p>
    <w:tbl>
      <w:tblPr>
        <w:tblW w:w="14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4"/>
        <w:gridCol w:w="3545"/>
        <w:gridCol w:w="709"/>
        <w:gridCol w:w="850"/>
        <w:gridCol w:w="993"/>
        <w:gridCol w:w="708"/>
        <w:gridCol w:w="709"/>
        <w:gridCol w:w="709"/>
        <w:gridCol w:w="709"/>
        <w:gridCol w:w="850"/>
        <w:gridCol w:w="709"/>
        <w:gridCol w:w="992"/>
        <w:gridCol w:w="2739"/>
      </w:tblGrid>
      <w:tr w:rsidR="00463804" w:rsidRPr="00BA237A" w:rsidTr="000A3BDB">
        <w:trPr>
          <w:trHeight w:val="533"/>
        </w:trPr>
        <w:tc>
          <w:tcPr>
            <w:tcW w:w="674" w:type="dxa"/>
            <w:vMerge w:val="restart"/>
          </w:tcPr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  <w:r w:rsidRPr="00D74B58">
              <w:rPr>
                <w:sz w:val="32"/>
                <w:szCs w:val="32"/>
              </w:rPr>
              <w:t>№ п/п</w:t>
            </w:r>
          </w:p>
        </w:tc>
        <w:tc>
          <w:tcPr>
            <w:tcW w:w="3545" w:type="dxa"/>
            <w:vMerge w:val="restart"/>
          </w:tcPr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</w:p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</w:p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  <w:r w:rsidRPr="00D74B58">
              <w:rPr>
                <w:sz w:val="32"/>
                <w:szCs w:val="32"/>
              </w:rPr>
              <w:t>Фамилия, имя ребенка</w:t>
            </w:r>
          </w:p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  <w:r w:rsidRPr="00D74B58">
              <w:rPr>
                <w:sz w:val="32"/>
                <w:szCs w:val="32"/>
              </w:rPr>
              <w:t xml:space="preserve">      Дата рождения</w:t>
            </w:r>
          </w:p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</w:p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</w:p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</w:tcPr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  <w:r w:rsidRPr="00D74B58">
              <w:rPr>
                <w:sz w:val="32"/>
                <w:szCs w:val="32"/>
              </w:rPr>
              <w:t xml:space="preserve">                              Речевое развитие</w:t>
            </w:r>
          </w:p>
        </w:tc>
        <w:tc>
          <w:tcPr>
            <w:tcW w:w="2739" w:type="dxa"/>
            <w:vMerge w:val="restart"/>
          </w:tcPr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</w:p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  <w:r w:rsidRPr="00D74B58">
              <w:rPr>
                <w:sz w:val="32"/>
                <w:szCs w:val="32"/>
              </w:rPr>
              <w:t>Заключение, решение и рекомендации психолого-медико-педагогической комиссии</w:t>
            </w:r>
          </w:p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</w:p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63804" w:rsidRPr="00BA237A" w:rsidTr="000A3BDB">
        <w:trPr>
          <w:trHeight w:val="391"/>
        </w:trPr>
        <w:tc>
          <w:tcPr>
            <w:tcW w:w="674" w:type="dxa"/>
            <w:vMerge/>
          </w:tcPr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45" w:type="dxa"/>
            <w:vMerge/>
          </w:tcPr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63804" w:rsidRPr="00D74B58" w:rsidRDefault="00463804" w:rsidP="000A3BDB">
            <w:pPr>
              <w:spacing w:after="0" w:line="240" w:lineRule="auto"/>
              <w:ind w:left="113" w:right="113"/>
              <w:rPr>
                <w:sz w:val="32"/>
                <w:szCs w:val="32"/>
              </w:rPr>
            </w:pPr>
            <w:r w:rsidRPr="00D74B58">
              <w:rPr>
                <w:sz w:val="32"/>
                <w:szCs w:val="32"/>
              </w:rPr>
              <w:t>Связная речь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3804" w:rsidRPr="00D74B58" w:rsidRDefault="00463804" w:rsidP="000A3BDB">
            <w:pPr>
              <w:spacing w:after="0" w:line="240" w:lineRule="auto"/>
              <w:ind w:left="113" w:right="113"/>
              <w:rPr>
                <w:sz w:val="32"/>
                <w:szCs w:val="32"/>
              </w:rPr>
            </w:pPr>
            <w:r w:rsidRPr="00D74B58">
              <w:rPr>
                <w:sz w:val="32"/>
                <w:szCs w:val="32"/>
              </w:rPr>
              <w:t>Словарный запас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3804" w:rsidRPr="00D74B58" w:rsidRDefault="00463804" w:rsidP="000A3BDB">
            <w:pPr>
              <w:spacing w:after="0" w:line="240" w:lineRule="auto"/>
              <w:ind w:left="113" w:right="113"/>
              <w:rPr>
                <w:sz w:val="32"/>
                <w:szCs w:val="32"/>
              </w:rPr>
            </w:pPr>
            <w:r w:rsidRPr="00D74B58">
              <w:rPr>
                <w:sz w:val="32"/>
                <w:szCs w:val="32"/>
              </w:rPr>
              <w:t>Грамматический строй речи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  <w:r w:rsidRPr="00D74B58">
              <w:rPr>
                <w:sz w:val="32"/>
                <w:szCs w:val="32"/>
              </w:rPr>
              <w:t xml:space="preserve">   Произношение звуков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3804" w:rsidRPr="00D74B58" w:rsidRDefault="00463804" w:rsidP="000A3BDB">
            <w:pPr>
              <w:spacing w:after="0" w:line="240" w:lineRule="auto"/>
              <w:ind w:left="113" w:right="113"/>
              <w:rPr>
                <w:sz w:val="32"/>
                <w:szCs w:val="32"/>
              </w:rPr>
            </w:pPr>
            <w:r w:rsidRPr="00D74B58">
              <w:rPr>
                <w:sz w:val="32"/>
                <w:szCs w:val="32"/>
              </w:rPr>
              <w:t>Восприятие звуков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463804" w:rsidRPr="00D74B58" w:rsidRDefault="00463804" w:rsidP="000A3BDB">
            <w:pPr>
              <w:spacing w:after="0" w:line="240" w:lineRule="auto"/>
              <w:ind w:left="113" w:right="113"/>
              <w:rPr>
                <w:sz w:val="28"/>
                <w:szCs w:val="28"/>
              </w:rPr>
            </w:pPr>
            <w:r w:rsidRPr="00D74B58">
              <w:rPr>
                <w:sz w:val="28"/>
                <w:szCs w:val="28"/>
              </w:rPr>
              <w:t>Слоговая структура и звуконаполняемость слов</w:t>
            </w:r>
          </w:p>
        </w:tc>
        <w:tc>
          <w:tcPr>
            <w:tcW w:w="2739" w:type="dxa"/>
            <w:vMerge/>
          </w:tcPr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63804" w:rsidRPr="00BA237A" w:rsidTr="000A3BDB">
        <w:trPr>
          <w:cantSplit/>
          <w:trHeight w:val="2515"/>
        </w:trPr>
        <w:tc>
          <w:tcPr>
            <w:tcW w:w="674" w:type="dxa"/>
            <w:vMerge/>
          </w:tcPr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545" w:type="dxa"/>
            <w:vMerge/>
          </w:tcPr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3804" w:rsidRPr="00D74B58" w:rsidRDefault="00463804" w:rsidP="000A3BDB">
            <w:pPr>
              <w:spacing w:after="0" w:line="240" w:lineRule="auto"/>
              <w:ind w:left="113" w:right="113"/>
              <w:rPr>
                <w:sz w:val="32"/>
                <w:szCs w:val="32"/>
              </w:rPr>
            </w:pPr>
            <w:r w:rsidRPr="00D74B58">
              <w:rPr>
                <w:sz w:val="32"/>
                <w:szCs w:val="32"/>
              </w:rPr>
              <w:t xml:space="preserve">   Свистящие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3804" w:rsidRPr="00D74B58" w:rsidRDefault="00463804" w:rsidP="000A3BDB">
            <w:pPr>
              <w:spacing w:after="0" w:line="240" w:lineRule="auto"/>
              <w:ind w:left="113" w:right="113"/>
              <w:rPr>
                <w:sz w:val="32"/>
                <w:szCs w:val="32"/>
              </w:rPr>
            </w:pPr>
            <w:r w:rsidRPr="00D74B58">
              <w:rPr>
                <w:sz w:val="32"/>
                <w:szCs w:val="32"/>
              </w:rPr>
              <w:t xml:space="preserve">    Шипящие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3804" w:rsidRPr="00D74B58" w:rsidRDefault="00463804" w:rsidP="000A3BDB">
            <w:pPr>
              <w:spacing w:after="0" w:line="240" w:lineRule="auto"/>
              <w:ind w:left="113" w:right="113"/>
              <w:rPr>
                <w:sz w:val="32"/>
                <w:szCs w:val="32"/>
              </w:rPr>
            </w:pPr>
            <w:r w:rsidRPr="00D74B58">
              <w:rPr>
                <w:sz w:val="32"/>
                <w:szCs w:val="32"/>
              </w:rPr>
              <w:t xml:space="preserve">   Аффрикаты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3804" w:rsidRPr="00D74B58" w:rsidRDefault="00463804" w:rsidP="000A3BDB">
            <w:pPr>
              <w:spacing w:after="0" w:line="240" w:lineRule="auto"/>
              <w:ind w:left="113" w:right="113"/>
              <w:rPr>
                <w:sz w:val="32"/>
                <w:szCs w:val="32"/>
              </w:rPr>
            </w:pPr>
            <w:r w:rsidRPr="00D74B58">
              <w:rPr>
                <w:sz w:val="32"/>
                <w:szCs w:val="32"/>
              </w:rPr>
              <w:t xml:space="preserve">     Соноры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3804" w:rsidRPr="00D74B58" w:rsidRDefault="00463804" w:rsidP="000A3BDB">
            <w:pPr>
              <w:spacing w:after="0" w:line="240" w:lineRule="auto"/>
              <w:ind w:left="113" w:right="113"/>
              <w:rPr>
                <w:sz w:val="32"/>
                <w:szCs w:val="32"/>
              </w:rPr>
            </w:pPr>
            <w:r w:rsidRPr="00D74B58">
              <w:rPr>
                <w:sz w:val="32"/>
                <w:szCs w:val="32"/>
              </w:rPr>
              <w:t>Другие группы звуков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739" w:type="dxa"/>
            <w:vMerge/>
          </w:tcPr>
          <w:p w:rsidR="00463804" w:rsidRPr="00D74B58" w:rsidRDefault="00463804" w:rsidP="000A3BDB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463804" w:rsidRPr="00BA237A" w:rsidTr="000A3BDB">
        <w:trPr>
          <w:trHeight w:val="275"/>
        </w:trPr>
        <w:tc>
          <w:tcPr>
            <w:tcW w:w="674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8"/>
                <w:szCs w:val="28"/>
              </w:rPr>
            </w:pPr>
            <w:r w:rsidRPr="00D74B58">
              <w:rPr>
                <w:sz w:val="28"/>
                <w:szCs w:val="28"/>
              </w:rPr>
              <w:t>1.</w:t>
            </w:r>
          </w:p>
        </w:tc>
        <w:tc>
          <w:tcPr>
            <w:tcW w:w="3545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8"/>
                <w:szCs w:val="28"/>
              </w:rPr>
            </w:pPr>
            <w:r w:rsidRPr="00D74B58">
              <w:rPr>
                <w:sz w:val="28"/>
                <w:szCs w:val="28"/>
              </w:rPr>
              <w:t xml:space="preserve">                    2.</w:t>
            </w:r>
          </w:p>
        </w:tc>
        <w:tc>
          <w:tcPr>
            <w:tcW w:w="70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8"/>
                <w:szCs w:val="28"/>
              </w:rPr>
            </w:pPr>
            <w:r w:rsidRPr="00D74B58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850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8"/>
                <w:szCs w:val="28"/>
              </w:rPr>
            </w:pPr>
            <w:r w:rsidRPr="00D74B58">
              <w:rPr>
                <w:sz w:val="28"/>
                <w:szCs w:val="28"/>
              </w:rPr>
              <w:t xml:space="preserve">  4.</w:t>
            </w:r>
          </w:p>
        </w:tc>
        <w:tc>
          <w:tcPr>
            <w:tcW w:w="993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8"/>
                <w:szCs w:val="28"/>
              </w:rPr>
            </w:pPr>
            <w:r w:rsidRPr="00D74B58"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708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8"/>
                <w:szCs w:val="28"/>
              </w:rPr>
            </w:pPr>
            <w:r w:rsidRPr="00D74B58">
              <w:rPr>
                <w:sz w:val="28"/>
                <w:szCs w:val="28"/>
              </w:rPr>
              <w:t xml:space="preserve">  6.</w:t>
            </w:r>
          </w:p>
        </w:tc>
        <w:tc>
          <w:tcPr>
            <w:tcW w:w="70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8"/>
                <w:szCs w:val="28"/>
              </w:rPr>
            </w:pPr>
            <w:r w:rsidRPr="00D74B58">
              <w:rPr>
                <w:sz w:val="28"/>
                <w:szCs w:val="28"/>
              </w:rPr>
              <w:t xml:space="preserve">   7.</w:t>
            </w:r>
          </w:p>
        </w:tc>
        <w:tc>
          <w:tcPr>
            <w:tcW w:w="70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8"/>
                <w:szCs w:val="28"/>
              </w:rPr>
            </w:pPr>
            <w:r w:rsidRPr="00D74B58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70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8"/>
                <w:szCs w:val="28"/>
              </w:rPr>
            </w:pPr>
            <w:r w:rsidRPr="00D74B58">
              <w:rPr>
                <w:sz w:val="28"/>
                <w:szCs w:val="28"/>
              </w:rPr>
              <w:t xml:space="preserve">9.  </w:t>
            </w:r>
          </w:p>
        </w:tc>
        <w:tc>
          <w:tcPr>
            <w:tcW w:w="850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8"/>
                <w:szCs w:val="28"/>
              </w:rPr>
            </w:pPr>
            <w:r w:rsidRPr="00D74B58">
              <w:rPr>
                <w:sz w:val="28"/>
                <w:szCs w:val="28"/>
              </w:rPr>
              <w:t>10.</w:t>
            </w:r>
          </w:p>
        </w:tc>
        <w:tc>
          <w:tcPr>
            <w:tcW w:w="70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8"/>
                <w:szCs w:val="28"/>
              </w:rPr>
            </w:pPr>
            <w:r w:rsidRPr="00D74B58">
              <w:rPr>
                <w:sz w:val="28"/>
                <w:szCs w:val="28"/>
              </w:rPr>
              <w:t>11.</w:t>
            </w:r>
          </w:p>
        </w:tc>
        <w:tc>
          <w:tcPr>
            <w:tcW w:w="992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8"/>
                <w:szCs w:val="28"/>
              </w:rPr>
            </w:pPr>
            <w:r w:rsidRPr="00D74B58">
              <w:rPr>
                <w:sz w:val="28"/>
                <w:szCs w:val="28"/>
              </w:rPr>
              <w:t xml:space="preserve">   12.</w:t>
            </w:r>
          </w:p>
        </w:tc>
        <w:tc>
          <w:tcPr>
            <w:tcW w:w="273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8"/>
                <w:szCs w:val="28"/>
              </w:rPr>
            </w:pPr>
            <w:r w:rsidRPr="00D74B58">
              <w:rPr>
                <w:sz w:val="28"/>
                <w:szCs w:val="28"/>
              </w:rPr>
              <w:t xml:space="preserve">                   13.</w:t>
            </w:r>
          </w:p>
        </w:tc>
      </w:tr>
      <w:tr w:rsidR="00463804" w:rsidRPr="00BA237A" w:rsidTr="000A3BDB">
        <w:tc>
          <w:tcPr>
            <w:tcW w:w="674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  <w:r w:rsidRPr="00D74B58"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3804" w:rsidRPr="00BA237A" w:rsidTr="000A3BDB">
        <w:tc>
          <w:tcPr>
            <w:tcW w:w="674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  <w:r w:rsidRPr="00D74B58"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</w:tcPr>
          <w:p w:rsidR="00463804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63804" w:rsidRPr="00BA237A" w:rsidTr="000A3BDB">
        <w:tc>
          <w:tcPr>
            <w:tcW w:w="674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  <w:r w:rsidRPr="00D74B58">
              <w:rPr>
                <w:sz w:val="24"/>
                <w:szCs w:val="24"/>
              </w:rPr>
              <w:t>3.</w:t>
            </w:r>
          </w:p>
        </w:tc>
        <w:tc>
          <w:tcPr>
            <w:tcW w:w="3545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  <w:p w:rsidR="00463804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39" w:type="dxa"/>
          </w:tcPr>
          <w:p w:rsidR="00463804" w:rsidRPr="00D74B58" w:rsidRDefault="00463804" w:rsidP="000A3BD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63804" w:rsidRPr="00CB64AA" w:rsidRDefault="00463804" w:rsidP="00553D27">
      <w:pPr>
        <w:jc w:val="both"/>
      </w:pPr>
    </w:p>
    <w:p w:rsidR="00463804" w:rsidRPr="001C0579" w:rsidRDefault="00463804" w:rsidP="001C0579">
      <w:pPr>
        <w:jc w:val="both"/>
        <w:rPr>
          <w:sz w:val="24"/>
          <w:szCs w:val="24"/>
        </w:rPr>
      </w:pPr>
    </w:p>
    <w:p w:rsidR="00463804" w:rsidRDefault="00463804" w:rsidP="00DB23E7">
      <w:pPr>
        <w:jc w:val="both"/>
        <w:rPr>
          <w:sz w:val="24"/>
          <w:szCs w:val="24"/>
        </w:rPr>
      </w:pPr>
    </w:p>
    <w:p w:rsidR="00463804" w:rsidRDefault="00463804" w:rsidP="00F879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ГБОУ СОШ № 368 «Лосиный остров»</w:t>
      </w:r>
    </w:p>
    <w:p w:rsidR="00463804" w:rsidRDefault="00463804" w:rsidP="00F879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Дошкольное подразделение</w:t>
      </w:r>
    </w:p>
    <w:p w:rsidR="00463804" w:rsidRDefault="00463804" w:rsidP="00F879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И.О. директора Кузина О.Ф.</w:t>
      </w:r>
    </w:p>
    <w:p w:rsidR="00463804" w:rsidRDefault="00463804" w:rsidP="00F879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_______________________________                                                                       </w:t>
      </w:r>
    </w:p>
    <w:p w:rsidR="00463804" w:rsidRDefault="00463804" w:rsidP="00F8795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Лист занятости учителя-логопеда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463804" w:rsidRPr="00BA237A" w:rsidTr="000A3BDB">
        <w:tc>
          <w:tcPr>
            <w:tcW w:w="2957" w:type="dxa"/>
            <w:vMerge w:val="restart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2957" w:type="dxa"/>
            <w:vMerge w:val="restart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Время работы</w:t>
            </w:r>
          </w:p>
        </w:tc>
        <w:tc>
          <w:tcPr>
            <w:tcW w:w="5914" w:type="dxa"/>
            <w:gridSpan w:val="2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 xml:space="preserve">       Занятия учителя-логопеда с детьми</w:t>
            </w:r>
          </w:p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 xml:space="preserve">                Организационная работа</w:t>
            </w:r>
          </w:p>
        </w:tc>
        <w:tc>
          <w:tcPr>
            <w:tcW w:w="2958" w:type="dxa"/>
            <w:vMerge w:val="restart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 xml:space="preserve">         Всего часов</w:t>
            </w:r>
          </w:p>
        </w:tc>
      </w:tr>
      <w:tr w:rsidR="00463804" w:rsidRPr="00BA237A" w:rsidTr="000A3BDB">
        <w:tc>
          <w:tcPr>
            <w:tcW w:w="2957" w:type="dxa"/>
            <w:vMerge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  <w:vMerge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Индивидуальные</w:t>
            </w:r>
          </w:p>
        </w:tc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Подгрупповые</w:t>
            </w:r>
          </w:p>
        </w:tc>
        <w:tc>
          <w:tcPr>
            <w:tcW w:w="2958" w:type="dxa"/>
            <w:vMerge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463804" w:rsidRPr="00BA237A" w:rsidTr="000A3BDB"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8.30-13.00</w:t>
            </w:r>
          </w:p>
        </w:tc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8.30-8.50</w:t>
            </w:r>
          </w:p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9.15-9.35</w:t>
            </w:r>
          </w:p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10.00-13.00</w:t>
            </w:r>
          </w:p>
        </w:tc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8.50-9.15 (5 гр.)</w:t>
            </w:r>
          </w:p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9.35-10.00 (6 гр.)</w:t>
            </w:r>
          </w:p>
        </w:tc>
        <w:tc>
          <w:tcPr>
            <w:tcW w:w="2958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</w:p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 xml:space="preserve">            4ч 30мин</w:t>
            </w:r>
          </w:p>
        </w:tc>
      </w:tr>
      <w:tr w:rsidR="00463804" w:rsidRPr="00BA237A" w:rsidTr="000A3BDB"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8.30-10.15</w:t>
            </w:r>
          </w:p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11.15-13.00</w:t>
            </w:r>
          </w:p>
        </w:tc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8.30-8.50</w:t>
            </w:r>
          </w:p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9.15-10.15</w:t>
            </w:r>
          </w:p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11.40-13.00</w:t>
            </w:r>
          </w:p>
        </w:tc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8.50-9.15 (5 гр.)</w:t>
            </w:r>
          </w:p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11.15-11.40 (7 гр.)</w:t>
            </w:r>
          </w:p>
        </w:tc>
        <w:tc>
          <w:tcPr>
            <w:tcW w:w="2958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</w:p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 xml:space="preserve">            3ч 30мин</w:t>
            </w:r>
          </w:p>
        </w:tc>
      </w:tr>
      <w:tr w:rsidR="00463804" w:rsidRPr="00BA237A" w:rsidTr="000A3BDB"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8.30-12.35</w:t>
            </w:r>
          </w:p>
        </w:tc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8.30-8.45</w:t>
            </w:r>
          </w:p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9.10-10.10</w:t>
            </w:r>
          </w:p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10.35-12.35</w:t>
            </w:r>
          </w:p>
        </w:tc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8.45-9.10 (5 гр.)</w:t>
            </w:r>
          </w:p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10.10-10.35 (7 гр.)</w:t>
            </w:r>
          </w:p>
        </w:tc>
        <w:tc>
          <w:tcPr>
            <w:tcW w:w="2958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</w:p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 xml:space="preserve">            4ч 05мин</w:t>
            </w:r>
          </w:p>
        </w:tc>
      </w:tr>
      <w:tr w:rsidR="00463804" w:rsidRPr="00BA237A" w:rsidTr="000A3BDB"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11.10-12.55</w:t>
            </w:r>
          </w:p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15.30-17.35</w:t>
            </w:r>
          </w:p>
        </w:tc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11.35-12.55</w:t>
            </w:r>
          </w:p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15.55-17.35</w:t>
            </w:r>
          </w:p>
        </w:tc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11.10-11.35 (6 гр.)</w:t>
            </w:r>
          </w:p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15.30-15.55  (7 гр.)</w:t>
            </w:r>
          </w:p>
        </w:tc>
        <w:tc>
          <w:tcPr>
            <w:tcW w:w="2958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</w:p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 xml:space="preserve">             3ч 50мин</w:t>
            </w:r>
          </w:p>
        </w:tc>
      </w:tr>
      <w:tr w:rsidR="00463804" w:rsidRPr="00BA237A" w:rsidTr="000A3BDB"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8.30-12.35</w:t>
            </w:r>
          </w:p>
        </w:tc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8.30-10.50</w:t>
            </w:r>
          </w:p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11.15-12.35</w:t>
            </w:r>
          </w:p>
        </w:tc>
        <w:tc>
          <w:tcPr>
            <w:tcW w:w="2957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>10.50-11.15 (6 гр.)</w:t>
            </w:r>
          </w:p>
        </w:tc>
        <w:tc>
          <w:tcPr>
            <w:tcW w:w="2958" w:type="dxa"/>
          </w:tcPr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</w:p>
          <w:p w:rsidR="00463804" w:rsidRPr="00B2250C" w:rsidRDefault="00463804" w:rsidP="000A3BDB">
            <w:pPr>
              <w:spacing w:after="0"/>
              <w:rPr>
                <w:b/>
                <w:sz w:val="28"/>
                <w:szCs w:val="28"/>
              </w:rPr>
            </w:pPr>
            <w:r w:rsidRPr="00B2250C">
              <w:rPr>
                <w:b/>
                <w:sz w:val="28"/>
                <w:szCs w:val="28"/>
              </w:rPr>
              <w:t xml:space="preserve">             4ч 5 мин</w:t>
            </w:r>
          </w:p>
        </w:tc>
      </w:tr>
    </w:tbl>
    <w:p w:rsidR="00463804" w:rsidRDefault="00463804" w:rsidP="00F87959">
      <w:pPr>
        <w:spacing w:after="0"/>
        <w:rPr>
          <w:b/>
          <w:sz w:val="28"/>
          <w:szCs w:val="28"/>
        </w:rPr>
      </w:pPr>
    </w:p>
    <w:p w:rsidR="00463804" w:rsidRDefault="00463804" w:rsidP="00930272">
      <w:pPr>
        <w:jc w:val="center"/>
        <w:rPr>
          <w:b/>
        </w:rPr>
      </w:pPr>
      <w:r w:rsidRPr="003F25E4"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</w:t>
      </w:r>
      <w:r w:rsidRPr="003F25E4">
        <w:rPr>
          <w:b/>
        </w:rPr>
        <w:t xml:space="preserve">     </w:t>
      </w:r>
    </w:p>
    <w:p w:rsidR="00463804" w:rsidRDefault="00463804" w:rsidP="00930272">
      <w:pPr>
        <w:jc w:val="center"/>
        <w:rPr>
          <w:b/>
        </w:rPr>
      </w:pPr>
    </w:p>
    <w:p w:rsidR="00463804" w:rsidRDefault="00463804" w:rsidP="00F87959">
      <w:pPr>
        <w:jc w:val="center"/>
        <w:rPr>
          <w:b/>
          <w:sz w:val="28"/>
          <w:szCs w:val="28"/>
        </w:rPr>
      </w:pPr>
    </w:p>
    <w:p w:rsidR="00463804" w:rsidRPr="000D34B3" w:rsidRDefault="00463804" w:rsidP="00F87959">
      <w:pPr>
        <w:jc w:val="center"/>
        <w:rPr>
          <w:b/>
          <w:sz w:val="28"/>
          <w:szCs w:val="28"/>
        </w:rPr>
      </w:pPr>
      <w:r w:rsidRPr="000D34B3">
        <w:rPr>
          <w:b/>
          <w:sz w:val="28"/>
          <w:szCs w:val="28"/>
        </w:rPr>
        <w:t>Акт</w:t>
      </w:r>
    </w:p>
    <w:p w:rsidR="00463804" w:rsidRPr="000D34B3" w:rsidRDefault="00463804" w:rsidP="00F87959">
      <w:pPr>
        <w:jc w:val="center"/>
        <w:rPr>
          <w:b/>
        </w:rPr>
      </w:pPr>
      <w:r w:rsidRPr="000D34B3">
        <w:rPr>
          <w:b/>
        </w:rPr>
        <w:t>обследования речи детей ____________ группы</w:t>
      </w:r>
    </w:p>
    <w:p w:rsidR="00463804" w:rsidRPr="000D34B3" w:rsidRDefault="00463804" w:rsidP="00F87959">
      <w:pPr>
        <w:jc w:val="center"/>
        <w:rPr>
          <w:b/>
        </w:rPr>
      </w:pPr>
      <w:r>
        <w:rPr>
          <w:b/>
        </w:rPr>
        <w:t xml:space="preserve">ГБОУ СОШ № 368 «Лосиный остров» </w:t>
      </w:r>
      <w:r w:rsidRPr="000D34B3">
        <w:rPr>
          <w:b/>
        </w:rPr>
        <w:t xml:space="preserve"> на 20</w:t>
      </w:r>
      <w:r>
        <w:rPr>
          <w:b/>
        </w:rPr>
        <w:t>_</w:t>
      </w:r>
      <w:r w:rsidRPr="000D34B3">
        <w:rPr>
          <w:b/>
        </w:rPr>
        <w:t xml:space="preserve">__ </w:t>
      </w:r>
      <w:r>
        <w:rPr>
          <w:b/>
        </w:rPr>
        <w:t>/</w:t>
      </w:r>
      <w:r w:rsidRPr="000D34B3">
        <w:rPr>
          <w:b/>
        </w:rPr>
        <w:t>20</w:t>
      </w:r>
      <w:r>
        <w:rPr>
          <w:b/>
        </w:rPr>
        <w:t>_</w:t>
      </w:r>
      <w:r w:rsidRPr="000D34B3">
        <w:rPr>
          <w:b/>
        </w:rPr>
        <w:t>__ учебный год</w:t>
      </w:r>
    </w:p>
    <w:p w:rsidR="00463804" w:rsidRPr="00CB64AA" w:rsidRDefault="00463804" w:rsidP="00F87959">
      <w:pPr>
        <w:jc w:val="both"/>
      </w:pPr>
    </w:p>
    <w:tbl>
      <w:tblPr>
        <w:tblW w:w="14683" w:type="dxa"/>
        <w:tblInd w:w="103" w:type="dxa"/>
        <w:tblLayout w:type="fixed"/>
        <w:tblLook w:val="0000"/>
      </w:tblPr>
      <w:tblGrid>
        <w:gridCol w:w="540"/>
        <w:gridCol w:w="2880"/>
        <w:gridCol w:w="960"/>
        <w:gridCol w:w="2880"/>
        <w:gridCol w:w="3365"/>
        <w:gridCol w:w="2138"/>
        <w:gridCol w:w="1920"/>
      </w:tblGrid>
      <w:tr w:rsidR="00463804" w:rsidRPr="00BA237A" w:rsidTr="000A3BDB">
        <w:trPr>
          <w:trHeight w:val="50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63804" w:rsidRPr="00BA237A" w:rsidRDefault="00463804" w:rsidP="000A3BDB">
            <w:pPr>
              <w:jc w:val="both"/>
            </w:pPr>
            <w:r w:rsidRPr="00BA237A"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Фамилия, имя ребенка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Дата рождения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Домашний адрес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Результаты обследования (не/выявленные нарушения)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Логопедическое заключение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center"/>
            </w:pPr>
            <w:r w:rsidRPr="00BA237A">
              <w:t>Рекомендации</w:t>
            </w:r>
          </w:p>
        </w:tc>
      </w:tr>
      <w:tr w:rsidR="00463804" w:rsidRPr="00BA237A" w:rsidTr="000A3BDB">
        <w:trPr>
          <w:trHeight w:val="5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</w:tr>
      <w:tr w:rsidR="00463804" w:rsidRPr="00BA237A" w:rsidTr="000A3BDB">
        <w:trPr>
          <w:trHeight w:val="5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</w:tr>
      <w:tr w:rsidR="00463804" w:rsidRPr="00BA237A" w:rsidTr="000A3BDB">
        <w:trPr>
          <w:trHeight w:val="50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804" w:rsidRPr="00BA237A" w:rsidRDefault="00463804" w:rsidP="000A3BDB">
            <w:pPr>
              <w:jc w:val="both"/>
            </w:pPr>
          </w:p>
        </w:tc>
      </w:tr>
      <w:tr w:rsidR="00463804" w:rsidRPr="00BA237A" w:rsidTr="000A3BDB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</w:tr>
      <w:tr w:rsidR="00463804" w:rsidRPr="00BA237A" w:rsidTr="000A3BDB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</w:tr>
      <w:tr w:rsidR="00463804" w:rsidRPr="00BA237A" w:rsidTr="000A3BDB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</w:tr>
      <w:tr w:rsidR="00463804" w:rsidRPr="00BA237A" w:rsidTr="000A3BDB">
        <w:trPr>
          <w:trHeight w:val="2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804" w:rsidRPr="00BA237A" w:rsidRDefault="00463804" w:rsidP="000A3BDB">
            <w:pPr>
              <w:jc w:val="both"/>
            </w:pPr>
            <w:r w:rsidRPr="00BA237A">
              <w:t> </w:t>
            </w:r>
          </w:p>
        </w:tc>
      </w:tr>
    </w:tbl>
    <w:p w:rsidR="00463804" w:rsidRPr="00CB64AA" w:rsidRDefault="00463804" w:rsidP="00F87959">
      <w:pPr>
        <w:jc w:val="both"/>
      </w:pPr>
    </w:p>
    <w:p w:rsidR="00463804" w:rsidRPr="00CB64AA" w:rsidRDefault="00463804" w:rsidP="00F87959">
      <w:pPr>
        <w:jc w:val="right"/>
      </w:pPr>
      <w:r w:rsidRPr="00CB64AA">
        <w:t>Учитель-логопед _____________</w:t>
      </w:r>
    </w:p>
    <w:p w:rsidR="00463804" w:rsidRPr="00CB64AA" w:rsidRDefault="00463804" w:rsidP="00F87959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CB64AA">
        <w:t>(подпись)</w:t>
      </w:r>
    </w:p>
    <w:p w:rsidR="00463804" w:rsidRDefault="00463804" w:rsidP="00F87959">
      <w:pPr>
        <w:jc w:val="center"/>
      </w:pPr>
    </w:p>
    <w:p w:rsidR="00463804" w:rsidRDefault="00463804" w:rsidP="00DB23E7">
      <w:pPr>
        <w:jc w:val="both"/>
        <w:rPr>
          <w:sz w:val="24"/>
          <w:szCs w:val="24"/>
        </w:rPr>
      </w:pPr>
    </w:p>
    <w:p w:rsidR="00463804" w:rsidRDefault="00463804" w:rsidP="00DB23E7">
      <w:pPr>
        <w:jc w:val="both"/>
        <w:rPr>
          <w:sz w:val="24"/>
          <w:szCs w:val="24"/>
        </w:rPr>
      </w:pPr>
    </w:p>
    <w:p w:rsidR="00463804" w:rsidRDefault="00463804" w:rsidP="00DB23E7">
      <w:pPr>
        <w:jc w:val="both"/>
        <w:rPr>
          <w:sz w:val="24"/>
          <w:szCs w:val="24"/>
        </w:rPr>
      </w:pPr>
    </w:p>
    <w:p w:rsidR="00463804" w:rsidRPr="001C0579" w:rsidRDefault="00463804" w:rsidP="00DB23E7">
      <w:pPr>
        <w:jc w:val="both"/>
        <w:rPr>
          <w:sz w:val="24"/>
          <w:szCs w:val="24"/>
        </w:rPr>
      </w:pPr>
    </w:p>
    <w:p w:rsidR="00463804" w:rsidRPr="00F87959" w:rsidRDefault="00463804" w:rsidP="00941D63">
      <w:pPr>
        <w:rPr>
          <w:b/>
          <w:sz w:val="24"/>
          <w:szCs w:val="24"/>
        </w:rPr>
      </w:pPr>
      <w:r w:rsidRPr="00F87959">
        <w:rPr>
          <w:b/>
          <w:sz w:val="24"/>
          <w:szCs w:val="24"/>
        </w:rPr>
        <w:t>Список рекомендуемого оборудования и мебели логопедического кабинета: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Настенное зеркало для логопедических занятий;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Зеркала для индивидуальной работы;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Дополнительное освещение у зеркала.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Логопедические зонды, шпатели, влажные салфетки;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Учебно-методические пособия, настольные игры, игрушки, конструкторы, технические средства, компьютерное оборудование (при необходимости);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Классная доска;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Шкафы для пособий;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Письменный стол для работы учителя-логопеда;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Столы для занятий с детьми;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Стулья детские.</w:t>
      </w:r>
    </w:p>
    <w:p w:rsidR="00463804" w:rsidRPr="00F87959" w:rsidRDefault="00463804" w:rsidP="00941D63">
      <w:pPr>
        <w:rPr>
          <w:sz w:val="24"/>
          <w:szCs w:val="24"/>
        </w:rPr>
      </w:pP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>Литература: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>1. Агранович З.Е. Сборник домашних заданий. (для преодоления недоразвития фонематической стороны речи у старших дошкольников) – СПб.: «Детство-пресс», 2004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2. Боровцова Л.А. Документация учителя-логопеда ДОУ. – М.: ТЦ Сфера, 2008.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3. Волкова Г.А. Методика психолго-лог</w:t>
      </w:r>
      <w:r>
        <w:rPr>
          <w:sz w:val="24"/>
          <w:szCs w:val="24"/>
        </w:rPr>
        <w:t>о</w:t>
      </w:r>
      <w:r w:rsidRPr="00F87959">
        <w:rPr>
          <w:sz w:val="24"/>
          <w:szCs w:val="24"/>
        </w:rPr>
        <w:t>педического обследования детей с нарушениями речи. Вопросы дифференциальной диагностики. – СПб., 2005.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4. Журавель Н.И. Планирование занятий в логопедическом пункте ДОУ – М.: ТЦ 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Сфера, 2008.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5. Кирьянова Р.А. Комплексная диагностика и ее использование учителем-логопедом в коррекционной работе с детьми 5-6 лет, имеющими тяжелые нарушения речи. – СПб,2002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6. Коноваленко В.В., Коноваленко С.В. Фронтальные логопедические занятия в старшей группе для детей с общим недоразвитием речи. – М.: Гном-Пресс, 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1999.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7. Коноваленко В.В., Коноваленко С.В. Фронтальные логопедические занятия в подготовительной группе для детей с фонетико-фонематическим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недоразвитием речи. – М.: Гном-Пресс, 1998.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8. Коноваленко В.В., Коноваленко С.В. Индивидуально-подгрупповая работа по коррекции звукопроизношения. – М.: Издательство ГНОМ и Д, 2001.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9. Курдвановская Н.В. Планирование работы логопеда с детьми 5-7 лет. – М.: ТЦ</w:t>
      </w:r>
      <w:r>
        <w:rPr>
          <w:sz w:val="24"/>
          <w:szCs w:val="24"/>
        </w:rPr>
        <w:t xml:space="preserve"> </w:t>
      </w:r>
      <w:r w:rsidRPr="00F87959">
        <w:rPr>
          <w:sz w:val="24"/>
          <w:szCs w:val="24"/>
        </w:rPr>
        <w:t>Сфера, 2007.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10. Полозова Н.В. Основные требования к охране труда и санитарному обеспечению в дошкольном учреждении. Сборник документов и рекомендаций. – М.: АРКТИ, 2005.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11. Степанова О.А. Организация логопедической работы в дошкольном образовательном учреждении. – М.: ТЦ Сфера, 2003.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12.Филичева Т.Б., Чиркина Г.В. Воспитание и обучение детей дошкольного возраста с фонетико-фонематическим недоразвитием. Программа и 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методические рекомендации для дошкольного образовательного учреждения компенсирующего вида. – М.: Школьная Пресса, 2003.</w:t>
      </w:r>
    </w:p>
    <w:p w:rsidR="00463804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13.Филичева Т.Б., Чиркина Г.В., Туманова Т.В. Коррекция нарушений речи //</w:t>
      </w:r>
      <w:r>
        <w:rPr>
          <w:sz w:val="24"/>
          <w:szCs w:val="24"/>
        </w:rPr>
        <w:t xml:space="preserve"> </w:t>
      </w:r>
      <w:r w:rsidRPr="00F87959">
        <w:rPr>
          <w:sz w:val="24"/>
          <w:szCs w:val="24"/>
        </w:rPr>
        <w:t>Программы дошкольных образовательных учреждений компенсирующего вида для детей с нарушениями речи. – М.: Просвещение, 2008.</w:t>
      </w:r>
    </w:p>
    <w:p w:rsidR="00463804" w:rsidRDefault="00463804" w:rsidP="008657EC">
      <w:pPr>
        <w:rPr>
          <w:sz w:val="24"/>
          <w:szCs w:val="24"/>
        </w:rPr>
      </w:pPr>
      <w:r>
        <w:rPr>
          <w:sz w:val="24"/>
          <w:szCs w:val="24"/>
        </w:rPr>
        <w:t>14. Н.В.Емельянова, Л.И. Жидкова, Г.А.Капица Коррекция звукопроизношения у детей 5-6 лет с фонетическим нарушением речи в условиях логопункта ДОУ.  Изд-во «Детство-пресс» 2013г.</w:t>
      </w:r>
    </w:p>
    <w:p w:rsidR="00463804" w:rsidRDefault="00463804" w:rsidP="00941D63">
      <w:pPr>
        <w:rPr>
          <w:sz w:val="24"/>
          <w:szCs w:val="24"/>
        </w:rPr>
      </w:pPr>
      <w:r>
        <w:rPr>
          <w:sz w:val="24"/>
          <w:szCs w:val="24"/>
        </w:rPr>
        <w:t>15. .М. Савицкая Логопедические игры и упражнения на каждый день. Санкт-Петербург: изд-во Литера 2012г</w:t>
      </w:r>
    </w:p>
    <w:p w:rsidR="00463804" w:rsidRDefault="00463804" w:rsidP="00941D63">
      <w:pPr>
        <w:rPr>
          <w:sz w:val="24"/>
          <w:szCs w:val="24"/>
        </w:rPr>
      </w:pPr>
      <w:r>
        <w:rPr>
          <w:sz w:val="24"/>
          <w:szCs w:val="24"/>
        </w:rPr>
        <w:t>16. О.А.Безрукова, О.Г. Приходько, О.И. Служакова, Н.С. Челей Методические рекомендации по ведению речевой карты ребенка дошкольного возраста. М.-Русская Речь 2012.</w:t>
      </w:r>
    </w:p>
    <w:p w:rsidR="00463804" w:rsidRPr="00F87959" w:rsidRDefault="00463804" w:rsidP="00941D63">
      <w:pPr>
        <w:rPr>
          <w:sz w:val="24"/>
          <w:szCs w:val="24"/>
        </w:rPr>
      </w:pPr>
      <w:r>
        <w:rPr>
          <w:sz w:val="24"/>
          <w:szCs w:val="24"/>
        </w:rPr>
        <w:t>17. Йощенко В.О. Сборник примерных форм документов и методических материалов к организации логопедической работы в ДОУ. М.-2007.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>Литература для родителей: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>1. Агранович З.Е. В помощь логопедам и родителям. Сборник домашних заданий для преодоления фонематической стороны речи у старших дошкольников. СПб.:Детство – ПРЕСС, 2007.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2. Баскакина И.В. Лынская М.И. Логопедические игры. М.: АЙРИС ПРЕСС, 2008.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>3. Васильева С.А., Соколова Н.В. Логопедические игры для дошкольников. М., 1999.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4. Жукова Н.С. Букварь М.: ЭКСМО, 2008.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5. Колесникова Е.В. Развитие фонематического слуха у детей 4-5лет.  М.: Ювента, 2007.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6. Колесникова Е.В. Развитие звуко-буквенного анализа у детей 5-6 лет.  М.: Ювента, 2008.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7. Колесникова Е.В. Тесты для детей 5 лет. М.: Ювента, 2001.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8. Колесникова Е.В. Готов ли ваш ребёнок к школе? Тесты. М.: Ювента, 2007.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9. Скворцова И.В. Логопедические игры. М.: ОЛМА, 2008.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>10. Ткаченко Т.А. Звуковой анализ и синтез. М.: Книголюб, 2007.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>11. Ткаченко Т.А. Специальные символы в подготовке детей 4 лет к обучению грамоте. М.: Книголюб, 2000.</w:t>
      </w:r>
    </w:p>
    <w:p w:rsidR="00463804" w:rsidRPr="00F87959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12.Ткаченко Т.А. Логические упражнения для развития речи. М.: Книголюб, 2005.</w:t>
      </w:r>
    </w:p>
    <w:p w:rsidR="00463804" w:rsidRDefault="00463804" w:rsidP="00941D63">
      <w:pPr>
        <w:rPr>
          <w:sz w:val="24"/>
          <w:szCs w:val="24"/>
        </w:rPr>
      </w:pPr>
      <w:r w:rsidRPr="00F87959">
        <w:rPr>
          <w:sz w:val="24"/>
          <w:szCs w:val="24"/>
        </w:rPr>
        <w:t xml:space="preserve"> 13.Теремкова Н.Э. Домашние логопедические задания для детей с ОНР. М.: </w:t>
      </w:r>
      <w:r>
        <w:rPr>
          <w:sz w:val="24"/>
          <w:szCs w:val="24"/>
        </w:rPr>
        <w:t xml:space="preserve"> </w:t>
      </w:r>
    </w:p>
    <w:p w:rsidR="00463804" w:rsidRDefault="00463804" w:rsidP="00941D63">
      <w:pPr>
        <w:rPr>
          <w:sz w:val="24"/>
          <w:szCs w:val="24"/>
        </w:rPr>
      </w:pPr>
      <w:r>
        <w:rPr>
          <w:sz w:val="24"/>
          <w:szCs w:val="24"/>
        </w:rPr>
        <w:t>14. Н.Н. Бутусова «Развитие речи детей при коррекции звукопроизношения» Изд-во «Детство-пресс» 2012г.</w:t>
      </w:r>
    </w:p>
    <w:p w:rsidR="00463804" w:rsidRDefault="00463804" w:rsidP="00941D63">
      <w:pPr>
        <w:rPr>
          <w:sz w:val="24"/>
          <w:szCs w:val="24"/>
        </w:rPr>
      </w:pPr>
      <w:r>
        <w:rPr>
          <w:sz w:val="24"/>
          <w:szCs w:val="24"/>
        </w:rPr>
        <w:t>15. Л.А. Комарова Автоматизация звуков в игровых упражнениях.  Гном, 2013г.</w:t>
      </w:r>
    </w:p>
    <w:p w:rsidR="00463804" w:rsidRPr="00F87959" w:rsidRDefault="00463804" w:rsidP="00941D63">
      <w:pPr>
        <w:rPr>
          <w:sz w:val="24"/>
          <w:szCs w:val="24"/>
        </w:rPr>
      </w:pPr>
      <w:r>
        <w:rPr>
          <w:sz w:val="24"/>
          <w:szCs w:val="24"/>
        </w:rPr>
        <w:t>18.Н.В. Нищева Если ребенок плохо говорит. С-П. изд-во «Детство-Пресс» 2012г.</w:t>
      </w:r>
    </w:p>
    <w:p w:rsidR="00463804" w:rsidRPr="00F87959" w:rsidRDefault="00463804" w:rsidP="00DB23E7">
      <w:pPr>
        <w:jc w:val="both"/>
        <w:rPr>
          <w:sz w:val="24"/>
          <w:szCs w:val="24"/>
        </w:rPr>
      </w:pPr>
    </w:p>
    <w:p w:rsidR="00463804" w:rsidRPr="00F87959" w:rsidRDefault="00463804" w:rsidP="00DB23E7">
      <w:pPr>
        <w:rPr>
          <w:sz w:val="24"/>
          <w:szCs w:val="24"/>
        </w:rPr>
      </w:pPr>
    </w:p>
    <w:p w:rsidR="00463804" w:rsidRPr="00F87959" w:rsidRDefault="00463804" w:rsidP="00E450EB">
      <w:pPr>
        <w:rPr>
          <w:sz w:val="24"/>
          <w:szCs w:val="24"/>
        </w:rPr>
      </w:pPr>
    </w:p>
    <w:sectPr w:rsidR="00463804" w:rsidRPr="00F87959" w:rsidSect="001C05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76B"/>
    <w:multiLevelType w:val="hybridMultilevel"/>
    <w:tmpl w:val="5B821D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A6B42"/>
    <w:multiLevelType w:val="hybridMultilevel"/>
    <w:tmpl w:val="8F02AA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CF0284"/>
    <w:multiLevelType w:val="hybridMultilevel"/>
    <w:tmpl w:val="46BC11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D732B"/>
    <w:multiLevelType w:val="hybridMultilevel"/>
    <w:tmpl w:val="F7B44F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51373"/>
    <w:multiLevelType w:val="hybridMultilevel"/>
    <w:tmpl w:val="D3DAD2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5C646C"/>
    <w:multiLevelType w:val="hybridMultilevel"/>
    <w:tmpl w:val="03CE34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F774DD"/>
    <w:multiLevelType w:val="hybridMultilevel"/>
    <w:tmpl w:val="6882B904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7A75E6"/>
    <w:multiLevelType w:val="hybridMultilevel"/>
    <w:tmpl w:val="9698DFD4"/>
    <w:lvl w:ilvl="0" w:tplc="2EE2D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757E8C"/>
    <w:multiLevelType w:val="hybridMultilevel"/>
    <w:tmpl w:val="F0B29AAA"/>
    <w:lvl w:ilvl="0" w:tplc="F39C2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14CB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7F62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CC9E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5E0A6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9C8D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5E7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AD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6CC4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AB77A42"/>
    <w:multiLevelType w:val="hybridMultilevel"/>
    <w:tmpl w:val="35406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CF70F3"/>
    <w:multiLevelType w:val="hybridMultilevel"/>
    <w:tmpl w:val="D38A0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BF1712"/>
    <w:multiLevelType w:val="hybridMultilevel"/>
    <w:tmpl w:val="ADB0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522045"/>
    <w:multiLevelType w:val="hybridMultilevel"/>
    <w:tmpl w:val="D882AB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96464"/>
    <w:multiLevelType w:val="hybridMultilevel"/>
    <w:tmpl w:val="22E4D46A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35F96155"/>
    <w:multiLevelType w:val="hybridMultilevel"/>
    <w:tmpl w:val="24B6DA70"/>
    <w:lvl w:ilvl="0" w:tplc="04190005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365B01E4"/>
    <w:multiLevelType w:val="hybridMultilevel"/>
    <w:tmpl w:val="764CA5A8"/>
    <w:lvl w:ilvl="0" w:tplc="0419000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/>
        <w:strike w:val="0"/>
        <w:dstrike w:val="0"/>
        <w:sz w:val="28"/>
        <w:vertAlign w:val="baseline"/>
      </w:rPr>
    </w:lvl>
    <w:lvl w:ilvl="1" w:tplc="D152D6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  <w:strike w:val="0"/>
        <w:dstrike w:val="0"/>
        <w:sz w:val="28"/>
        <w:vertAlign w:val="baseline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745F87"/>
    <w:multiLevelType w:val="hybridMultilevel"/>
    <w:tmpl w:val="A75017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0A430D"/>
    <w:multiLevelType w:val="hybridMultilevel"/>
    <w:tmpl w:val="2780A7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995072"/>
    <w:multiLevelType w:val="hybridMultilevel"/>
    <w:tmpl w:val="E06873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275ED"/>
    <w:multiLevelType w:val="hybridMultilevel"/>
    <w:tmpl w:val="1ED421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C42D7B"/>
    <w:multiLevelType w:val="hybridMultilevel"/>
    <w:tmpl w:val="0952FB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02101E"/>
    <w:multiLevelType w:val="hybridMultilevel"/>
    <w:tmpl w:val="E88A7B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461B5A"/>
    <w:multiLevelType w:val="hybridMultilevel"/>
    <w:tmpl w:val="CCE4CC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96EDF"/>
    <w:multiLevelType w:val="hybridMultilevel"/>
    <w:tmpl w:val="AB06727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E93691"/>
    <w:multiLevelType w:val="hybridMultilevel"/>
    <w:tmpl w:val="42FE99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C9181A"/>
    <w:multiLevelType w:val="hybridMultilevel"/>
    <w:tmpl w:val="82BE43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380DFA"/>
    <w:multiLevelType w:val="hybridMultilevel"/>
    <w:tmpl w:val="7AE072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095B60"/>
    <w:multiLevelType w:val="hybridMultilevel"/>
    <w:tmpl w:val="96666F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F51D3F"/>
    <w:multiLevelType w:val="hybridMultilevel"/>
    <w:tmpl w:val="6AD020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207875"/>
    <w:multiLevelType w:val="hybridMultilevel"/>
    <w:tmpl w:val="E102AB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E35A8F"/>
    <w:multiLevelType w:val="hybridMultilevel"/>
    <w:tmpl w:val="D9B0BA78"/>
    <w:lvl w:ilvl="0" w:tplc="0419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31">
    <w:nsid w:val="621E63EB"/>
    <w:multiLevelType w:val="hybridMultilevel"/>
    <w:tmpl w:val="DC74094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2B4435"/>
    <w:multiLevelType w:val="hybridMultilevel"/>
    <w:tmpl w:val="C0A035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6B351D"/>
    <w:multiLevelType w:val="hybridMultilevel"/>
    <w:tmpl w:val="8A7C47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C2D3EA5"/>
    <w:multiLevelType w:val="hybridMultilevel"/>
    <w:tmpl w:val="EA9AC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EA5EF9"/>
    <w:multiLevelType w:val="hybridMultilevel"/>
    <w:tmpl w:val="52085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4B112D"/>
    <w:multiLevelType w:val="hybridMultilevel"/>
    <w:tmpl w:val="200492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B13D9B"/>
    <w:multiLevelType w:val="hybridMultilevel"/>
    <w:tmpl w:val="B718A6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0B3836"/>
    <w:multiLevelType w:val="hybridMultilevel"/>
    <w:tmpl w:val="8116A5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7"/>
  </w:num>
  <w:num w:numId="5">
    <w:abstractNumId w:val="34"/>
  </w:num>
  <w:num w:numId="6">
    <w:abstractNumId w:val="17"/>
  </w:num>
  <w:num w:numId="7">
    <w:abstractNumId w:val="2"/>
  </w:num>
  <w:num w:numId="8">
    <w:abstractNumId w:val="19"/>
  </w:num>
  <w:num w:numId="9">
    <w:abstractNumId w:val="13"/>
  </w:num>
  <w:num w:numId="10">
    <w:abstractNumId w:val="28"/>
  </w:num>
  <w:num w:numId="11">
    <w:abstractNumId w:val="37"/>
  </w:num>
  <w:num w:numId="12">
    <w:abstractNumId w:val="14"/>
  </w:num>
  <w:num w:numId="13">
    <w:abstractNumId w:val="29"/>
  </w:num>
  <w:num w:numId="14">
    <w:abstractNumId w:val="1"/>
  </w:num>
  <w:num w:numId="15">
    <w:abstractNumId w:val="36"/>
  </w:num>
  <w:num w:numId="16">
    <w:abstractNumId w:val="24"/>
  </w:num>
  <w:num w:numId="17">
    <w:abstractNumId w:val="25"/>
  </w:num>
  <w:num w:numId="18">
    <w:abstractNumId w:val="21"/>
  </w:num>
  <w:num w:numId="19">
    <w:abstractNumId w:val="26"/>
  </w:num>
  <w:num w:numId="20">
    <w:abstractNumId w:val="31"/>
  </w:num>
  <w:num w:numId="21">
    <w:abstractNumId w:val="16"/>
  </w:num>
  <w:num w:numId="22">
    <w:abstractNumId w:val="12"/>
  </w:num>
  <w:num w:numId="23">
    <w:abstractNumId w:val="4"/>
  </w:num>
  <w:num w:numId="24">
    <w:abstractNumId w:val="33"/>
  </w:num>
  <w:num w:numId="25">
    <w:abstractNumId w:val="22"/>
  </w:num>
  <w:num w:numId="26">
    <w:abstractNumId w:val="0"/>
  </w:num>
  <w:num w:numId="27">
    <w:abstractNumId w:val="27"/>
  </w:num>
  <w:num w:numId="28">
    <w:abstractNumId w:val="30"/>
  </w:num>
  <w:num w:numId="29">
    <w:abstractNumId w:val="5"/>
  </w:num>
  <w:num w:numId="30">
    <w:abstractNumId w:val="18"/>
  </w:num>
  <w:num w:numId="31">
    <w:abstractNumId w:val="20"/>
  </w:num>
  <w:num w:numId="32">
    <w:abstractNumId w:val="38"/>
  </w:num>
  <w:num w:numId="33">
    <w:abstractNumId w:val="3"/>
  </w:num>
  <w:num w:numId="34">
    <w:abstractNumId w:val="23"/>
  </w:num>
  <w:num w:numId="35">
    <w:abstractNumId w:val="32"/>
  </w:num>
  <w:num w:numId="36">
    <w:abstractNumId w:val="35"/>
  </w:num>
  <w:num w:numId="37">
    <w:abstractNumId w:val="10"/>
  </w:num>
  <w:num w:numId="38">
    <w:abstractNumId w:val="11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CB1"/>
    <w:rsid w:val="00025672"/>
    <w:rsid w:val="000A3BDB"/>
    <w:rsid w:val="000D1CC8"/>
    <w:rsid w:val="000D34B3"/>
    <w:rsid w:val="00136B7C"/>
    <w:rsid w:val="00175048"/>
    <w:rsid w:val="001C0579"/>
    <w:rsid w:val="00313282"/>
    <w:rsid w:val="00372CA0"/>
    <w:rsid w:val="003F25E4"/>
    <w:rsid w:val="003F5A9A"/>
    <w:rsid w:val="00455E7E"/>
    <w:rsid w:val="00463804"/>
    <w:rsid w:val="00476F62"/>
    <w:rsid w:val="005100DF"/>
    <w:rsid w:val="00513FB5"/>
    <w:rsid w:val="00553D27"/>
    <w:rsid w:val="005B0AD5"/>
    <w:rsid w:val="00622853"/>
    <w:rsid w:val="00656120"/>
    <w:rsid w:val="006A3A73"/>
    <w:rsid w:val="006C6973"/>
    <w:rsid w:val="006F631E"/>
    <w:rsid w:val="007612A0"/>
    <w:rsid w:val="0079467D"/>
    <w:rsid w:val="007C196C"/>
    <w:rsid w:val="00856ED2"/>
    <w:rsid w:val="008657EC"/>
    <w:rsid w:val="008B2951"/>
    <w:rsid w:val="00911B2F"/>
    <w:rsid w:val="00930272"/>
    <w:rsid w:val="00941D63"/>
    <w:rsid w:val="009436A9"/>
    <w:rsid w:val="00983DA7"/>
    <w:rsid w:val="00A013CA"/>
    <w:rsid w:val="00A96B3B"/>
    <w:rsid w:val="00AB269B"/>
    <w:rsid w:val="00AF6D2B"/>
    <w:rsid w:val="00B2250C"/>
    <w:rsid w:val="00B37FED"/>
    <w:rsid w:val="00B75ABF"/>
    <w:rsid w:val="00B9722B"/>
    <w:rsid w:val="00BA0853"/>
    <w:rsid w:val="00BA237A"/>
    <w:rsid w:val="00BA38A1"/>
    <w:rsid w:val="00BF5847"/>
    <w:rsid w:val="00CA1616"/>
    <w:rsid w:val="00CB64AA"/>
    <w:rsid w:val="00CD19E8"/>
    <w:rsid w:val="00CE4453"/>
    <w:rsid w:val="00D45119"/>
    <w:rsid w:val="00D6710E"/>
    <w:rsid w:val="00D74B58"/>
    <w:rsid w:val="00D83CB1"/>
    <w:rsid w:val="00DB23E7"/>
    <w:rsid w:val="00E450EB"/>
    <w:rsid w:val="00ED402C"/>
    <w:rsid w:val="00F70D39"/>
    <w:rsid w:val="00F87959"/>
    <w:rsid w:val="00FB2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9467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B23E7"/>
    <w:pPr>
      <w:suppressAutoHyphens/>
      <w:spacing w:after="0" w:line="336" w:lineRule="auto"/>
      <w:jc w:val="center"/>
      <w:outlineLvl w:val="0"/>
    </w:pPr>
    <w:rPr>
      <w:rFonts w:ascii="Times New Roman" w:hAnsi="Times New Roman"/>
      <w:caps/>
      <w:color w:val="660066"/>
      <w:kern w:val="28"/>
      <w:sz w:val="48"/>
      <w:szCs w:val="48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23E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23E7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23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23E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23E7"/>
    <w:rPr>
      <w:rFonts w:ascii="Times New Roman" w:hAnsi="Times New Roman" w:cs="Times New Roman"/>
      <w:caps/>
      <w:color w:val="660066"/>
      <w:kern w:val="28"/>
      <w:sz w:val="48"/>
      <w:szCs w:val="4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23E7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23E7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23E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B23E7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rsid w:val="00DB23E7"/>
    <w:pPr>
      <w:widowControl w:val="0"/>
      <w:adjustRightInd w:val="0"/>
      <w:spacing w:after="0" w:line="240" w:lineRule="auto"/>
    </w:pPr>
    <w:rPr>
      <w:rFonts w:ascii="Times New Roman" w:hAnsi="Times New Roman"/>
      <w:color w:val="003399"/>
      <w:sz w:val="24"/>
      <w:szCs w:val="24"/>
    </w:rPr>
  </w:style>
  <w:style w:type="paragraph" w:customStyle="1" w:styleId="FR5">
    <w:name w:val="FR5"/>
    <w:uiPriority w:val="99"/>
    <w:rsid w:val="00DB23E7"/>
    <w:pPr>
      <w:widowControl w:val="0"/>
      <w:snapToGrid w:val="0"/>
      <w:spacing w:before="20"/>
      <w:ind w:left="200" w:firstLine="900"/>
    </w:pPr>
    <w:rPr>
      <w:rFonts w:ascii="Arial" w:hAnsi="Arial"/>
      <w:i/>
      <w:sz w:val="24"/>
      <w:szCs w:val="20"/>
    </w:rPr>
  </w:style>
  <w:style w:type="table" w:styleId="TableGrid">
    <w:name w:val="Table Grid"/>
    <w:basedOn w:val="TableNormal"/>
    <w:uiPriority w:val="99"/>
    <w:rsid w:val="00DB23E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B23E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B23E7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DB2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/>
      <w:sz w:val="24"/>
      <w:szCs w:val="24"/>
    </w:rPr>
  </w:style>
  <w:style w:type="paragraph" w:customStyle="1" w:styleId="xl23">
    <w:name w:val="xl23"/>
    <w:basedOn w:val="Normal"/>
    <w:uiPriority w:val="99"/>
    <w:rsid w:val="00DB2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</w:rPr>
  </w:style>
  <w:style w:type="paragraph" w:customStyle="1" w:styleId="xl24">
    <w:name w:val="xl24"/>
    <w:basedOn w:val="Normal"/>
    <w:uiPriority w:val="99"/>
    <w:rsid w:val="00DB2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/>
      <w:sz w:val="24"/>
      <w:szCs w:val="24"/>
    </w:rPr>
  </w:style>
  <w:style w:type="paragraph" w:customStyle="1" w:styleId="xl25">
    <w:name w:val="xl25"/>
    <w:basedOn w:val="Normal"/>
    <w:uiPriority w:val="99"/>
    <w:rsid w:val="00DB2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uiPriority w:val="99"/>
    <w:rsid w:val="00DB23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/>
      <w:sz w:val="24"/>
      <w:szCs w:val="24"/>
    </w:rPr>
  </w:style>
  <w:style w:type="paragraph" w:customStyle="1" w:styleId="xl27">
    <w:name w:val="xl27"/>
    <w:basedOn w:val="Normal"/>
    <w:uiPriority w:val="99"/>
    <w:rsid w:val="00DB23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/>
      <w:sz w:val="24"/>
      <w:szCs w:val="24"/>
    </w:rPr>
  </w:style>
  <w:style w:type="paragraph" w:customStyle="1" w:styleId="xl28">
    <w:name w:val="xl28"/>
    <w:basedOn w:val="Normal"/>
    <w:uiPriority w:val="99"/>
    <w:rsid w:val="00DB23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B23E7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23E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B23E7"/>
    <w:pPr>
      <w:spacing w:after="0" w:line="240" w:lineRule="auto"/>
    </w:pPr>
    <w:rPr>
      <w:rFonts w:ascii="Times New Roman" w:hAnsi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B23E7"/>
    <w:rPr>
      <w:rFonts w:ascii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B23E7"/>
    <w:pPr>
      <w:spacing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B23E7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DB23E7"/>
    <w:pPr>
      <w:widowControl w:val="0"/>
      <w:autoSpaceDE w:val="0"/>
      <w:autoSpaceDN w:val="0"/>
      <w:adjustRightInd w:val="0"/>
      <w:spacing w:after="0" w:line="206" w:lineRule="exact"/>
      <w:ind w:left="168" w:right="120"/>
      <w:jc w:val="both"/>
    </w:pPr>
    <w:rPr>
      <w:rFonts w:ascii="Times New Roman" w:hAnsi="Times New Roman"/>
      <w:b/>
      <w:bCs/>
      <w:sz w:val="20"/>
      <w:szCs w:val="18"/>
    </w:rPr>
  </w:style>
  <w:style w:type="paragraph" w:styleId="BodyTextIndent">
    <w:name w:val="Body Text Indent"/>
    <w:basedOn w:val="Normal"/>
    <w:link w:val="BodyTextIndentChar"/>
    <w:uiPriority w:val="99"/>
    <w:rsid w:val="00DB23E7"/>
    <w:pPr>
      <w:framePr w:w="6662" w:wrap="auto" w:hAnchor="margin" w:x="2122" w:y="1085"/>
      <w:widowControl w:val="0"/>
      <w:autoSpaceDE w:val="0"/>
      <w:autoSpaceDN w:val="0"/>
      <w:adjustRightInd w:val="0"/>
      <w:spacing w:after="0" w:line="240" w:lineRule="auto"/>
      <w:ind w:left="24"/>
      <w:jc w:val="right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23E7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B23E7"/>
    <w:pPr>
      <w:widowControl w:val="0"/>
      <w:tabs>
        <w:tab w:val="left" w:pos="158"/>
      </w:tabs>
      <w:autoSpaceDE w:val="0"/>
      <w:autoSpaceDN w:val="0"/>
      <w:adjustRightInd w:val="0"/>
      <w:spacing w:after="0" w:line="201" w:lineRule="exact"/>
      <w:ind w:left="14"/>
      <w:jc w:val="both"/>
    </w:pPr>
    <w:rPr>
      <w:rFonts w:ascii="Times New Roman" w:hAnsi="Times New Roman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B23E7"/>
    <w:rPr>
      <w:rFonts w:ascii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DB23E7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DB2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B23E7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B23E7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B23E7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DB23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23E7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B23E7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DB23E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23E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2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23E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B2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23E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B23E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23E7"/>
    <w:rPr>
      <w:rFonts w:ascii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DB23E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B23E7"/>
    <w:rPr>
      <w:rFonts w:ascii="Times New Roman" w:hAnsi="Times New Roman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B23E7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B23E7"/>
    <w:rPr>
      <w:rFonts w:ascii="Tahoma" w:hAnsi="Tahoma" w:cs="Tahoma"/>
      <w:sz w:val="20"/>
      <w:szCs w:val="20"/>
      <w:shd w:val="clear" w:color="auto" w:fill="000080"/>
    </w:rPr>
  </w:style>
  <w:style w:type="paragraph" w:styleId="Header">
    <w:name w:val="header"/>
    <w:basedOn w:val="Normal"/>
    <w:link w:val="HeaderChar"/>
    <w:uiPriority w:val="99"/>
    <w:rsid w:val="00DB23E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23E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22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317</TotalTime>
  <Pages>49</Pages>
  <Words>9709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6</cp:revision>
  <dcterms:created xsi:type="dcterms:W3CDTF">2013-12-22T15:51:00Z</dcterms:created>
  <dcterms:modified xsi:type="dcterms:W3CDTF">2013-10-02T14:30:00Z</dcterms:modified>
</cp:coreProperties>
</file>