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E" w:rsidRDefault="005C5BCE" w:rsidP="00865A56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МДОУ ЦРР детский сад «Колосок»</w:t>
      </w:r>
    </w:p>
    <w:p w:rsidR="005C5BCE" w:rsidRDefault="005C5BCE" w:rsidP="00865A56">
      <w:pPr>
        <w:spacing w:after="0" w:line="240" w:lineRule="atLeast"/>
        <w:rPr>
          <w:sz w:val="32"/>
          <w:szCs w:val="32"/>
        </w:rPr>
      </w:pPr>
    </w:p>
    <w:p w:rsidR="005C5BCE" w:rsidRDefault="005C5BCE" w:rsidP="00865A56">
      <w:pPr>
        <w:spacing w:after="0" w:line="240" w:lineRule="atLeast"/>
        <w:rPr>
          <w:sz w:val="32"/>
          <w:szCs w:val="32"/>
        </w:rPr>
      </w:pPr>
    </w:p>
    <w:p w:rsidR="005C5BCE" w:rsidRDefault="005C5BCE" w:rsidP="00865A56">
      <w:pPr>
        <w:spacing w:after="0" w:line="240" w:lineRule="atLeast"/>
        <w:rPr>
          <w:sz w:val="32"/>
          <w:szCs w:val="32"/>
        </w:rPr>
      </w:pPr>
    </w:p>
    <w:p w:rsidR="005C5BCE" w:rsidRDefault="005C5BCE" w:rsidP="00865A56">
      <w:pPr>
        <w:spacing w:after="0" w:line="240" w:lineRule="atLeast"/>
        <w:rPr>
          <w:sz w:val="32"/>
          <w:szCs w:val="32"/>
        </w:rPr>
      </w:pPr>
    </w:p>
    <w:p w:rsidR="005C5BCE" w:rsidRDefault="005C5BCE" w:rsidP="00865A56">
      <w:pPr>
        <w:spacing w:after="0" w:line="240" w:lineRule="atLeast"/>
        <w:rPr>
          <w:b/>
          <w:sz w:val="56"/>
          <w:szCs w:val="32"/>
        </w:rPr>
      </w:pPr>
      <w:r>
        <w:rPr>
          <w:b/>
          <w:sz w:val="56"/>
          <w:szCs w:val="32"/>
        </w:rPr>
        <w:t xml:space="preserve">       </w:t>
      </w:r>
      <w:r w:rsidRPr="006A3ADB">
        <w:rPr>
          <w:b/>
          <w:sz w:val="56"/>
          <w:szCs w:val="32"/>
        </w:rPr>
        <w:t>«</w:t>
      </w:r>
      <w:r>
        <w:rPr>
          <w:b/>
          <w:sz w:val="56"/>
          <w:szCs w:val="32"/>
        </w:rPr>
        <w:t>По щучьему велению</w:t>
      </w:r>
      <w:r w:rsidRPr="006A3ADB">
        <w:rPr>
          <w:b/>
          <w:sz w:val="56"/>
          <w:szCs w:val="32"/>
        </w:rPr>
        <w:t>»</w:t>
      </w:r>
    </w:p>
    <w:p w:rsidR="005C5BCE" w:rsidRPr="006A3ADB" w:rsidRDefault="005C5BCE" w:rsidP="00865A56">
      <w:pPr>
        <w:spacing w:after="0" w:line="240" w:lineRule="atLeast"/>
        <w:rPr>
          <w:b/>
          <w:i/>
          <w:sz w:val="28"/>
          <w:szCs w:val="28"/>
        </w:rPr>
      </w:pPr>
      <w:r w:rsidRPr="006A3ADB">
        <w:rPr>
          <w:b/>
          <w:i/>
          <w:sz w:val="28"/>
          <w:szCs w:val="28"/>
        </w:rPr>
        <w:t xml:space="preserve">Новогодний утренник в старших группах детского сада по  </w:t>
      </w:r>
    </w:p>
    <w:p w:rsidR="005C5BCE" w:rsidRPr="006A3ADB" w:rsidRDefault="005C5BCE" w:rsidP="00865A56">
      <w:pPr>
        <w:spacing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одноименной сказке «По щучьему велению»</w:t>
      </w:r>
    </w:p>
    <w:p w:rsidR="005C5BCE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6A3ADB" w:rsidRDefault="005C5BCE" w:rsidP="00865A56">
      <w:pPr>
        <w:spacing w:after="0" w:line="240" w:lineRule="atLeast"/>
        <w:ind w:left="2124"/>
        <w:rPr>
          <w:sz w:val="32"/>
          <w:szCs w:val="32"/>
        </w:rPr>
      </w:pPr>
      <w:r w:rsidRPr="006A3ADB">
        <w:rPr>
          <w:b/>
          <w:sz w:val="32"/>
          <w:szCs w:val="32"/>
        </w:rPr>
        <w:t xml:space="preserve">Составила : </w:t>
      </w:r>
      <w:r>
        <w:rPr>
          <w:b/>
          <w:sz w:val="32"/>
          <w:szCs w:val="32"/>
        </w:rPr>
        <w:t xml:space="preserve">                        </w:t>
      </w:r>
      <w:r w:rsidRPr="006A3ADB">
        <w:rPr>
          <w:sz w:val="32"/>
          <w:szCs w:val="32"/>
        </w:rPr>
        <w:t>Рецлова М.А.</w:t>
      </w:r>
    </w:p>
    <w:p w:rsidR="005C5BCE" w:rsidRDefault="005C5BCE" w:rsidP="00865A56">
      <w:pPr>
        <w:spacing w:after="0" w:line="240" w:lineRule="atLeast"/>
        <w:ind w:left="2124"/>
        <w:rPr>
          <w:sz w:val="28"/>
          <w:szCs w:val="28"/>
        </w:rPr>
      </w:pPr>
      <w:r w:rsidRPr="006A3A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</w:t>
      </w:r>
      <w:r w:rsidRPr="006A3ADB">
        <w:rPr>
          <w:sz w:val="28"/>
          <w:szCs w:val="28"/>
        </w:rPr>
        <w:t>узыкальный руководитель</w:t>
      </w:r>
      <w:r>
        <w:rPr>
          <w:sz w:val="28"/>
          <w:szCs w:val="28"/>
        </w:rPr>
        <w:t xml:space="preserve"> высшей категории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</w:p>
    <w:p w:rsidR="005C5BCE" w:rsidRPr="00D529BE" w:rsidRDefault="005C5BCE" w:rsidP="00865A56">
      <w:pPr>
        <w:spacing w:after="0" w:line="240" w:lineRule="atLeast"/>
        <w:rPr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</w:p>
    <w:p w:rsidR="005C5BCE" w:rsidRPr="00150FD6" w:rsidRDefault="005C5BCE" w:rsidP="00865A56">
      <w:pPr>
        <w:spacing w:after="0" w:line="240" w:lineRule="atLeast"/>
        <w:rPr>
          <w:b/>
          <w:sz w:val="28"/>
          <w:szCs w:val="28"/>
        </w:rPr>
      </w:pPr>
      <w:r w:rsidRPr="006A3ADB">
        <w:rPr>
          <w:b/>
          <w:sz w:val="28"/>
          <w:szCs w:val="28"/>
        </w:rPr>
        <w:t xml:space="preserve">                                         </w:t>
      </w: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  <w:r w:rsidRPr="006A3ADB">
        <w:rPr>
          <w:b/>
          <w:sz w:val="28"/>
          <w:szCs w:val="28"/>
        </w:rPr>
        <w:t xml:space="preserve">  </w:t>
      </w: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Pr="00A91F69" w:rsidRDefault="005C5BCE" w:rsidP="00865A56">
      <w:pPr>
        <w:spacing w:after="0" w:line="240" w:lineRule="atLeast"/>
        <w:rPr>
          <w:b/>
          <w:sz w:val="28"/>
          <w:szCs w:val="28"/>
        </w:rPr>
      </w:pPr>
    </w:p>
    <w:p w:rsidR="005C5BCE" w:rsidRDefault="005C5BCE" w:rsidP="00150FD6">
      <w:pPr>
        <w:spacing w:after="0" w:line="240" w:lineRule="atLeast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A3ADB">
        <w:rPr>
          <w:b/>
          <w:sz w:val="28"/>
          <w:szCs w:val="28"/>
        </w:rPr>
        <w:t>. Буранный 2010 год</w:t>
      </w:r>
    </w:p>
    <w:p w:rsidR="005C5BCE" w:rsidRDefault="005C5BCE" w:rsidP="00865A56">
      <w:pPr>
        <w:spacing w:after="0" w:line="240" w:lineRule="atLeast"/>
        <w:rPr>
          <w:b/>
          <w:sz w:val="32"/>
          <w:szCs w:val="32"/>
        </w:rPr>
      </w:pPr>
    </w:p>
    <w:p w:rsidR="005C5BCE" w:rsidRDefault="005C5BCE" w:rsidP="00865A56">
      <w:pPr>
        <w:spacing w:after="0" w:line="240" w:lineRule="atLeast"/>
        <w:rPr>
          <w:b/>
          <w:sz w:val="32"/>
          <w:szCs w:val="32"/>
        </w:rPr>
      </w:pPr>
    </w:p>
    <w:p w:rsidR="005C5BCE" w:rsidRDefault="005C5BCE" w:rsidP="00865A56">
      <w:pPr>
        <w:spacing w:after="0" w:line="240" w:lineRule="atLeast"/>
        <w:rPr>
          <w:b/>
          <w:sz w:val="32"/>
          <w:szCs w:val="32"/>
        </w:rPr>
      </w:pPr>
      <w:r w:rsidRPr="00065E1E">
        <w:rPr>
          <w:b/>
          <w:sz w:val="32"/>
          <w:szCs w:val="32"/>
        </w:rPr>
        <w:t>Действующие лица:</w:t>
      </w:r>
    </w:p>
    <w:p w:rsidR="005C5BCE" w:rsidRPr="00065E1E" w:rsidRDefault="005C5BCE" w:rsidP="00865A56">
      <w:pPr>
        <w:pStyle w:val="ListParagraph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>Ведущий</w:t>
      </w:r>
    </w:p>
    <w:p w:rsidR="005C5BCE" w:rsidRPr="00065E1E" w:rsidRDefault="005C5BCE" w:rsidP="00865A56">
      <w:pPr>
        <w:pStyle w:val="ListParagraph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>Емеля</w:t>
      </w:r>
    </w:p>
    <w:p w:rsidR="005C5BCE" w:rsidRPr="00065E1E" w:rsidRDefault="005C5BCE" w:rsidP="00865A56">
      <w:pPr>
        <w:pStyle w:val="ListParagraph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>Снегурочка</w:t>
      </w:r>
    </w:p>
    <w:p w:rsidR="005C5BCE" w:rsidRPr="00065E1E" w:rsidRDefault="005C5BCE" w:rsidP="00865A56">
      <w:pPr>
        <w:pStyle w:val="ListParagraph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>Баба Яга</w:t>
      </w:r>
    </w:p>
    <w:p w:rsidR="005C5BCE" w:rsidRPr="00065E1E" w:rsidRDefault="005C5BCE" w:rsidP="00865A56">
      <w:pPr>
        <w:pStyle w:val="ListParagraph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>Дед Мороз</w:t>
      </w:r>
    </w:p>
    <w:p w:rsidR="005C5BCE" w:rsidRDefault="005C5BCE" w:rsidP="00865A56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Оформление и атрибуты:</w:t>
      </w:r>
    </w:p>
    <w:p w:rsidR="005C5BCE" w:rsidRDefault="005C5BCE" w:rsidP="00865A56">
      <w:pPr>
        <w:pStyle w:val="ListParagraph"/>
        <w:numPr>
          <w:ilvl w:val="0"/>
          <w:numId w:val="2"/>
        </w:num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Щука - подвижная кукла </w:t>
      </w:r>
    </w:p>
    <w:p w:rsidR="005C5BCE" w:rsidRDefault="005C5BCE" w:rsidP="00865A56">
      <w:pPr>
        <w:pStyle w:val="ListParagraph"/>
        <w:numPr>
          <w:ilvl w:val="0"/>
          <w:numId w:val="2"/>
        </w:num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Две пары ног – Емелины и Бабы Яги</w:t>
      </w:r>
    </w:p>
    <w:p w:rsidR="005C5BCE" w:rsidRDefault="005C5BCE" w:rsidP="00865A56">
      <w:pPr>
        <w:pStyle w:val="ListParagraph"/>
        <w:numPr>
          <w:ilvl w:val="0"/>
          <w:numId w:val="2"/>
        </w:num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Топорик, составные части для берёзы, которую будет «рубить» Емеля</w:t>
      </w:r>
    </w:p>
    <w:p w:rsidR="005C5BCE" w:rsidRDefault="005C5BCE" w:rsidP="00865A56">
      <w:pPr>
        <w:pStyle w:val="ListParagraph"/>
        <w:numPr>
          <w:ilvl w:val="0"/>
          <w:numId w:val="2"/>
        </w:num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Печка Бабы Яги с дымарём </w:t>
      </w:r>
    </w:p>
    <w:p w:rsidR="005C5BCE" w:rsidRDefault="005C5BCE" w:rsidP="00865A56">
      <w:pPr>
        <w:pStyle w:val="ListParagraph"/>
        <w:numPr>
          <w:ilvl w:val="0"/>
          <w:numId w:val="2"/>
        </w:num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Видео о том, как Баба Яга заманивает Снегурочку к себе в домик</w:t>
      </w:r>
    </w:p>
    <w:p w:rsidR="005C5BCE" w:rsidRDefault="005C5BCE" w:rsidP="00865A56">
      <w:pPr>
        <w:pStyle w:val="ListParagraph"/>
        <w:numPr>
          <w:ilvl w:val="0"/>
          <w:numId w:val="2"/>
        </w:num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Маленькие бутафорские ведёрки для русского народного танца с «По воду»</w:t>
      </w:r>
    </w:p>
    <w:p w:rsidR="005C5BCE" w:rsidRDefault="005C5BCE" w:rsidP="00865A56">
      <w:pPr>
        <w:pStyle w:val="ListParagraph"/>
        <w:numPr>
          <w:ilvl w:val="0"/>
          <w:numId w:val="2"/>
        </w:num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Атрибуты к танцу «Цыганские узоры» - платки, бубен, детская гитара</w:t>
      </w:r>
    </w:p>
    <w:p w:rsidR="005C5BCE" w:rsidRDefault="005C5BCE" w:rsidP="00865A56">
      <w:pPr>
        <w:pStyle w:val="ListParagraph"/>
        <w:numPr>
          <w:ilvl w:val="0"/>
          <w:numId w:val="2"/>
        </w:num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Инструменты для оркестра</w:t>
      </w:r>
    </w:p>
    <w:p w:rsidR="005C5BCE" w:rsidRPr="00150FD6" w:rsidRDefault="005C5BCE" w:rsidP="00150FD6">
      <w:pPr>
        <w:pStyle w:val="ListParagraph"/>
        <w:numPr>
          <w:ilvl w:val="0"/>
          <w:numId w:val="2"/>
        </w:numPr>
        <w:spacing w:after="0" w:line="240" w:lineRule="atLeast"/>
        <w:rPr>
          <w:b/>
          <w:sz w:val="28"/>
          <w:szCs w:val="28"/>
        </w:rPr>
      </w:pPr>
      <w:r w:rsidRPr="00150FD6">
        <w:rPr>
          <w:b/>
          <w:sz w:val="28"/>
          <w:szCs w:val="28"/>
        </w:rPr>
        <w:t>Куб для танца «Звёздочка с неба»</w:t>
      </w:r>
    </w:p>
    <w:p w:rsidR="005C5BCE" w:rsidRDefault="005C5BCE" w:rsidP="00865A56">
      <w:pPr>
        <w:spacing w:after="0" w:line="240" w:lineRule="atLeast"/>
        <w:rPr>
          <w:b/>
          <w:sz w:val="32"/>
          <w:szCs w:val="32"/>
        </w:rPr>
      </w:pPr>
      <w:r w:rsidRPr="003C7398">
        <w:rPr>
          <w:b/>
          <w:sz w:val="32"/>
          <w:szCs w:val="32"/>
        </w:rPr>
        <w:t>Музыкальный материал:</w:t>
      </w:r>
    </w:p>
    <w:p w:rsidR="005C5BCE" w:rsidRDefault="005C5BCE" w:rsidP="00865A56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Хороводы – песни:</w:t>
      </w:r>
    </w:p>
    <w:p w:rsidR="005C5BCE" w:rsidRPr="003C7398" w:rsidRDefault="005C5BCE" w:rsidP="00865A56">
      <w:pPr>
        <w:pStyle w:val="ListParagraph"/>
        <w:numPr>
          <w:ilvl w:val="0"/>
          <w:numId w:val="3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>«Зимняя сказка»  муз. и сл. Андрея Усачёва</w:t>
      </w:r>
    </w:p>
    <w:p w:rsidR="005C5BCE" w:rsidRPr="003C7398" w:rsidRDefault="005C5BCE" w:rsidP="00865A56">
      <w:pPr>
        <w:pStyle w:val="ListParagraph"/>
        <w:numPr>
          <w:ilvl w:val="0"/>
          <w:numId w:val="3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«Две ёлочки»  муз. Н.Берестовой, сл. Т.Петуховой </w:t>
      </w:r>
    </w:p>
    <w:p w:rsidR="005C5BCE" w:rsidRPr="00790921" w:rsidRDefault="005C5BCE" w:rsidP="00865A56">
      <w:pPr>
        <w:pStyle w:val="ListParagraph"/>
        <w:numPr>
          <w:ilvl w:val="0"/>
          <w:numId w:val="3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>«Подарок» муз. М.Парцхаладзе, сл. Н.Соловьёвой</w:t>
      </w:r>
    </w:p>
    <w:p w:rsidR="005C5BCE" w:rsidRPr="00790921" w:rsidRDefault="005C5BCE" w:rsidP="00865A56">
      <w:pPr>
        <w:pStyle w:val="ListParagraph"/>
        <w:numPr>
          <w:ilvl w:val="0"/>
          <w:numId w:val="3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>«Белые снежинки» муз. Г.Гладкова, сл. Ю Энтина</w:t>
      </w:r>
    </w:p>
    <w:p w:rsidR="005C5BCE" w:rsidRPr="00790921" w:rsidRDefault="005C5BCE" w:rsidP="00865A56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Игры:</w:t>
      </w:r>
    </w:p>
    <w:p w:rsidR="005C5BCE" w:rsidRPr="00790921" w:rsidRDefault="005C5BCE" w:rsidP="00865A56">
      <w:pPr>
        <w:pStyle w:val="ListParagraph"/>
        <w:numPr>
          <w:ilvl w:val="0"/>
          <w:numId w:val="3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>Игра «Море волнуется»</w:t>
      </w:r>
    </w:p>
    <w:p w:rsidR="005C5BCE" w:rsidRPr="00790921" w:rsidRDefault="005C5BCE" w:rsidP="00865A56">
      <w:pPr>
        <w:pStyle w:val="ListParagraph"/>
        <w:numPr>
          <w:ilvl w:val="0"/>
          <w:numId w:val="3"/>
        </w:numPr>
        <w:spacing w:after="0" w:line="240" w:lineRule="atLeast"/>
        <w:rPr>
          <w:b/>
          <w:sz w:val="32"/>
          <w:szCs w:val="32"/>
        </w:rPr>
      </w:pPr>
      <w:r>
        <w:rPr>
          <w:b/>
          <w:sz w:val="28"/>
          <w:szCs w:val="28"/>
        </w:rPr>
        <w:t>Игра</w:t>
      </w:r>
    </w:p>
    <w:p w:rsidR="005C5BCE" w:rsidRPr="0007481E" w:rsidRDefault="005C5BCE" w:rsidP="00865A56">
      <w:pPr>
        <w:spacing w:after="0" w:line="240" w:lineRule="atLeast"/>
        <w:rPr>
          <w:b/>
          <w:sz w:val="32"/>
          <w:szCs w:val="32"/>
        </w:rPr>
      </w:pPr>
      <w:r w:rsidRPr="0007481E">
        <w:rPr>
          <w:b/>
          <w:sz w:val="32"/>
          <w:szCs w:val="32"/>
        </w:rPr>
        <w:t>Индивидуальные номера:</w:t>
      </w:r>
    </w:p>
    <w:p w:rsidR="005C5BCE" w:rsidRPr="00511009" w:rsidRDefault="005C5BCE" w:rsidP="00865A56">
      <w:pPr>
        <w:pStyle w:val="ListParagraph"/>
        <w:numPr>
          <w:ilvl w:val="0"/>
          <w:numId w:val="4"/>
        </w:numPr>
        <w:spacing w:after="0" w:line="240" w:lineRule="atLeast"/>
        <w:rPr>
          <w:b/>
          <w:sz w:val="24"/>
          <w:szCs w:val="24"/>
        </w:rPr>
      </w:pPr>
      <w:r w:rsidRPr="00511009">
        <w:rPr>
          <w:b/>
          <w:sz w:val="24"/>
          <w:szCs w:val="24"/>
        </w:rPr>
        <w:t>Оркестр детских инструментов</w:t>
      </w:r>
    </w:p>
    <w:p w:rsidR="005C5BCE" w:rsidRPr="00511009" w:rsidRDefault="005C5BCE" w:rsidP="00865A56">
      <w:pPr>
        <w:pStyle w:val="ListParagraph"/>
        <w:numPr>
          <w:ilvl w:val="0"/>
          <w:numId w:val="4"/>
        </w:numPr>
        <w:spacing w:after="0" w:line="240" w:lineRule="atLeast"/>
        <w:rPr>
          <w:b/>
          <w:sz w:val="24"/>
          <w:szCs w:val="24"/>
        </w:rPr>
      </w:pPr>
      <w:r w:rsidRPr="00511009">
        <w:rPr>
          <w:b/>
          <w:sz w:val="24"/>
          <w:szCs w:val="24"/>
        </w:rPr>
        <w:t>Цыганский танец</w:t>
      </w:r>
    </w:p>
    <w:p w:rsidR="005C5BCE" w:rsidRPr="00511009" w:rsidRDefault="005C5BCE" w:rsidP="00865A56">
      <w:pPr>
        <w:pStyle w:val="ListParagraph"/>
        <w:numPr>
          <w:ilvl w:val="0"/>
          <w:numId w:val="4"/>
        </w:numPr>
        <w:spacing w:after="0" w:line="240" w:lineRule="atLeast"/>
        <w:rPr>
          <w:b/>
          <w:sz w:val="24"/>
          <w:szCs w:val="24"/>
        </w:rPr>
      </w:pPr>
      <w:r w:rsidRPr="00511009">
        <w:rPr>
          <w:b/>
          <w:sz w:val="24"/>
          <w:szCs w:val="24"/>
        </w:rPr>
        <w:t xml:space="preserve">«Звёздочка </w:t>
      </w:r>
      <w:r>
        <w:rPr>
          <w:b/>
          <w:sz w:val="24"/>
          <w:szCs w:val="24"/>
        </w:rPr>
        <w:t>с неба» (акробатический этюд на подвесном обруче)</w:t>
      </w:r>
    </w:p>
    <w:p w:rsidR="005C5BCE" w:rsidRPr="00511009" w:rsidRDefault="005C5BCE" w:rsidP="00865A56">
      <w:pPr>
        <w:pStyle w:val="ListParagraph"/>
        <w:numPr>
          <w:ilvl w:val="0"/>
          <w:numId w:val="4"/>
        </w:numPr>
        <w:spacing w:after="0" w:line="240" w:lineRule="atLeast"/>
        <w:rPr>
          <w:b/>
          <w:sz w:val="24"/>
          <w:szCs w:val="24"/>
        </w:rPr>
      </w:pPr>
      <w:r w:rsidRPr="00511009">
        <w:rPr>
          <w:b/>
          <w:sz w:val="24"/>
          <w:szCs w:val="24"/>
        </w:rPr>
        <w:t>Танец с вёдрами</w:t>
      </w: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  <w:r>
        <w:rPr>
          <w:b/>
          <w:sz w:val="28"/>
          <w:szCs w:val="28"/>
        </w:rPr>
        <w:t>Зал празднично украшен, но ёлки не видно. Ёлка стоит за ширмой. На переднем плане «лес», домик Бабы Яги.</w:t>
      </w:r>
    </w:p>
    <w:p w:rsidR="005C5BCE" w:rsidRDefault="005C5BCE" w:rsidP="00865A56">
      <w:pPr>
        <w:spacing w:after="0" w:line="240" w:lineRule="atLeast"/>
        <w:ind w:firstLine="465"/>
        <w:rPr>
          <w:b/>
          <w:sz w:val="28"/>
          <w:szCs w:val="28"/>
        </w:rPr>
      </w:pPr>
      <w:r>
        <w:rPr>
          <w:b/>
          <w:sz w:val="28"/>
          <w:szCs w:val="28"/>
        </w:rPr>
        <w:t>Дети под «Новогоднюю песенку» проходят в зал, где горит только свет первой половинки зала, и рассаживаются на стульчики.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Ведущая 1: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Дорогие наши гости!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спешим поздравить всех!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придут в году грядущем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вам удача и успех!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для всех людей хороших,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боящихся забот,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он не просто новый,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счастливый Новый год!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 w:rsidRPr="00865A56">
        <w:rPr>
          <w:b/>
          <w:sz w:val="28"/>
          <w:szCs w:val="28"/>
        </w:rPr>
        <w:t>Ведущая 2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Опять зима, опять бело,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Опять сугробы намело.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будто белым мехом,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Дома укрыты снегом.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Снегом всё запорошило,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деревья, и дома,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значит наступает</w:t>
      </w:r>
    </w:p>
    <w:p w:rsidR="005C5BCE" w:rsidRDefault="005C5BCE" w:rsidP="00865A5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Настоящая Зима!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90F83">
        <w:rPr>
          <w:rFonts w:ascii="Times New Roman" w:hAnsi="Times New Roman"/>
          <w:b/>
          <w:bCs/>
          <w:sz w:val="28"/>
          <w:szCs w:val="28"/>
        </w:rPr>
        <w:t>1 ребенок.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BCE" w:rsidRDefault="005C5BCE" w:rsidP="00865A56">
      <w:pPr>
        <w:spacing w:after="0" w:line="240" w:lineRule="atLeast"/>
        <w:ind w:left="1416"/>
        <w:rPr>
          <w:sz w:val="28"/>
          <w:szCs w:val="28"/>
        </w:rPr>
      </w:pPr>
      <w:r w:rsidRPr="00B90F83">
        <w:rPr>
          <w:rFonts w:ascii="Times New Roman" w:hAnsi="Times New Roman"/>
          <w:sz w:val="28"/>
          <w:szCs w:val="28"/>
        </w:rPr>
        <w:t xml:space="preserve">Снега прилетели и землю укрыли, </w:t>
      </w:r>
      <w:r w:rsidRPr="00B90F83">
        <w:rPr>
          <w:rFonts w:ascii="Times New Roman" w:hAnsi="Times New Roman"/>
          <w:sz w:val="28"/>
          <w:szCs w:val="28"/>
        </w:rPr>
        <w:br/>
        <w:t xml:space="preserve">Пурга и холодные ветры завыли, </w:t>
      </w:r>
      <w:r w:rsidRPr="00B90F83">
        <w:rPr>
          <w:rFonts w:ascii="Times New Roman" w:hAnsi="Times New Roman"/>
          <w:sz w:val="28"/>
          <w:szCs w:val="28"/>
        </w:rPr>
        <w:br/>
        <w:t xml:space="preserve">Но пусть непогода бушует и злится, </w:t>
      </w:r>
      <w:r w:rsidRPr="00B90F83">
        <w:rPr>
          <w:rFonts w:ascii="Times New Roman" w:hAnsi="Times New Roman"/>
          <w:sz w:val="28"/>
          <w:szCs w:val="28"/>
        </w:rPr>
        <w:br/>
        <w:t xml:space="preserve">На празднике будем мы веселиться. 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90F83">
        <w:rPr>
          <w:rFonts w:ascii="Times New Roman" w:hAnsi="Times New Roman"/>
          <w:b/>
          <w:bCs/>
          <w:sz w:val="28"/>
          <w:szCs w:val="28"/>
        </w:rPr>
        <w:t>2 ребенок.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BCE" w:rsidRPr="0039449E" w:rsidRDefault="005C5BCE" w:rsidP="00865A56">
      <w:pPr>
        <w:spacing w:after="0" w:line="240" w:lineRule="atLeast"/>
        <w:ind w:left="1416"/>
        <w:rPr>
          <w:sz w:val="28"/>
          <w:szCs w:val="28"/>
        </w:rPr>
      </w:pPr>
      <w:r w:rsidRPr="00B90F83">
        <w:rPr>
          <w:rFonts w:ascii="Times New Roman" w:hAnsi="Times New Roman"/>
          <w:sz w:val="28"/>
          <w:szCs w:val="28"/>
        </w:rPr>
        <w:t xml:space="preserve">На празднике мы от души потанцуем, </w:t>
      </w:r>
      <w:r w:rsidRPr="00B90F83">
        <w:rPr>
          <w:rFonts w:ascii="Times New Roman" w:hAnsi="Times New Roman"/>
          <w:sz w:val="28"/>
          <w:szCs w:val="28"/>
        </w:rPr>
        <w:br/>
        <w:t xml:space="preserve">Любимые песни споем. </w:t>
      </w:r>
      <w:r w:rsidRPr="00B90F83">
        <w:rPr>
          <w:rFonts w:ascii="Times New Roman" w:hAnsi="Times New Roman"/>
          <w:sz w:val="28"/>
          <w:szCs w:val="28"/>
        </w:rPr>
        <w:br/>
        <w:t xml:space="preserve">А с Дедом Морозом чуть-чуть поколдуем </w:t>
      </w:r>
      <w:r w:rsidRPr="00B90F83">
        <w:rPr>
          <w:rFonts w:ascii="Times New Roman" w:hAnsi="Times New Roman"/>
          <w:sz w:val="28"/>
          <w:szCs w:val="28"/>
        </w:rPr>
        <w:br/>
        <w:t xml:space="preserve">И в сказку его попадем. 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90F83">
        <w:rPr>
          <w:rFonts w:ascii="Times New Roman" w:hAnsi="Times New Roman"/>
          <w:b/>
          <w:bCs/>
          <w:sz w:val="28"/>
          <w:szCs w:val="28"/>
        </w:rPr>
        <w:t>3 ребенок.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BCE" w:rsidRDefault="005C5BCE" w:rsidP="00865A56">
      <w:pPr>
        <w:spacing w:after="0" w:line="240" w:lineRule="atLeast"/>
        <w:ind w:left="1416"/>
        <w:rPr>
          <w:rFonts w:ascii="Times New Roman" w:hAnsi="Times New Roman"/>
          <w:sz w:val="28"/>
          <w:szCs w:val="28"/>
        </w:rPr>
      </w:pPr>
      <w:r w:rsidRPr="00B90F83">
        <w:rPr>
          <w:rFonts w:ascii="Times New Roman" w:hAnsi="Times New Roman"/>
          <w:sz w:val="28"/>
          <w:szCs w:val="28"/>
        </w:rPr>
        <w:t xml:space="preserve">В той сказке ждет новогоднее чудо, </w:t>
      </w:r>
      <w:r w:rsidRPr="00B90F83">
        <w:rPr>
          <w:rFonts w:ascii="Times New Roman" w:hAnsi="Times New Roman"/>
          <w:sz w:val="28"/>
          <w:szCs w:val="28"/>
        </w:rPr>
        <w:br/>
        <w:t xml:space="preserve">Там новых мы встретим друзей, </w:t>
      </w:r>
      <w:r w:rsidRPr="00B90F83">
        <w:rPr>
          <w:rFonts w:ascii="Times New Roman" w:hAnsi="Times New Roman"/>
          <w:sz w:val="28"/>
          <w:szCs w:val="28"/>
        </w:rPr>
        <w:br/>
        <w:t xml:space="preserve">И добрый волшебник придет ниоткуда, </w:t>
      </w:r>
      <w:r w:rsidRPr="00B90F83">
        <w:rPr>
          <w:rFonts w:ascii="Times New Roman" w:hAnsi="Times New Roman"/>
          <w:sz w:val="28"/>
          <w:szCs w:val="28"/>
        </w:rPr>
        <w:br/>
        <w:t xml:space="preserve">Исполнит желанья детей. 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Исполняе</w:t>
      </w:r>
      <w:r w:rsidRPr="0039449E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ся  «Зимняя  песенка</w:t>
      </w:r>
      <w:r w:rsidRPr="0039449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,которую поют либо сольно, либо дуэтом.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ab/>
        <w:t>Итак! Внимание! Внимание!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Всех затаить прошу дыхание.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радость всем и удивление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начинаем представление!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присказка – не сказка,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Сказка будет впереди.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Сказка в двери постучится – 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Скажем сказке: «Заходи!»</w:t>
      </w:r>
    </w:p>
    <w:p w:rsidR="005C5BCE" w:rsidRDefault="005C5BCE" w:rsidP="00865A56">
      <w:pPr>
        <w:spacing w:after="0" w:line="240" w:lineRule="atLeast"/>
        <w:ind w:firstLine="708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ind w:firstLine="708"/>
        <w:rPr>
          <w:rFonts w:ascii="Times New Roman" w:hAnsi="Times New Roman"/>
          <w:i/>
          <w:sz w:val="28"/>
          <w:szCs w:val="28"/>
        </w:rPr>
      </w:pPr>
      <w:r w:rsidRPr="007352EF">
        <w:rPr>
          <w:rFonts w:ascii="Times New Roman" w:hAnsi="Times New Roman"/>
          <w:i/>
          <w:sz w:val="28"/>
          <w:szCs w:val="28"/>
        </w:rPr>
        <w:t>Дети вместе говорят : «Сказка, сказка, заходи!». После этих слов в зале гаснет свет, а зажигаются новогодние гирлянды, которыми украшен зал.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C5BCE" w:rsidRDefault="005C5BCE" w:rsidP="00865A56">
      <w:pPr>
        <w:spacing w:after="0" w:line="240" w:lineRule="atLeast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записи слышен звук топора, рубящего дерево и слышен голос Емели: </w:t>
      </w:r>
    </w:p>
    <w:p w:rsidR="005C5BCE" w:rsidRDefault="005C5BCE" w:rsidP="00865A56">
      <w:pPr>
        <w:spacing w:after="0" w:line="240" w:lineRule="atLeast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«Нет, это дерево рубить не буду, оно большое, а я ленюсь!».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этого из-за ширмы выходит Емеля и рассматривает «берёзку» (состоит из пластмассового конструктора, оформленную под берёзу).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>Вот эта в самый раз!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0D30C4">
        <w:rPr>
          <w:rFonts w:ascii="Times New Roman" w:hAnsi="Times New Roman"/>
          <w:i/>
          <w:sz w:val="28"/>
          <w:szCs w:val="28"/>
        </w:rPr>
        <w:t>Намахивается, «рубит», но так, что бы составные части улетели в одну сторону.</w:t>
      </w:r>
      <w:r>
        <w:rPr>
          <w:rFonts w:ascii="Times New Roman" w:hAnsi="Times New Roman"/>
          <w:i/>
          <w:sz w:val="28"/>
          <w:szCs w:val="28"/>
        </w:rPr>
        <w:t xml:space="preserve"> Полешки летят, а одно из них якобы попадает в Бабу Ягу. Она вскрикивает и падает  без чувств. Емеля пугается, делает ей искусственное дыхание, слушает сердце. Бабка приходит в себя, Емеля встаёт и опять ненароком задевает Ягу и она вновь падает. Наконец – то  она встаёт и сердито говорит: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Ты чаво размахался, людям не пройти, не проехать. Фулюган несчастный!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ну-ка, подь за мной, родненький. Щас я тебя на печке погрею, дурь – то из тебя и повылетит.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  <w:r w:rsidRPr="003D6EC0">
        <w:rPr>
          <w:rFonts w:ascii="Times New Roman" w:hAnsi="Times New Roman"/>
          <w:i/>
          <w:sz w:val="28"/>
          <w:szCs w:val="28"/>
        </w:rPr>
        <w:t>Ведёт Емелю в домик, «сажает» его на печь (человек стоит в полный рост, а ноги выкидываются бутафорские).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Тьфу ты, нечистая. Дрова-то закончились. Придётся в лес опять ковылять, да дровишки собирать. А ты сиди, не фулюгань!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</w:p>
    <w:p w:rsidR="005C5BCE" w:rsidRPr="003D6EC0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  <w:r w:rsidRPr="003D6EC0">
        <w:rPr>
          <w:rFonts w:ascii="Times New Roman" w:hAnsi="Times New Roman"/>
          <w:i/>
          <w:sz w:val="28"/>
          <w:szCs w:val="28"/>
        </w:rPr>
        <w:t>Яга отворачивается и уходит. Емеля обращается к печке.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>Печка, печка, отпустила бы ты меня. Ну не хотел я бабушку обижать!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Печка:</w:t>
      </w:r>
      <w:r>
        <w:rPr>
          <w:rFonts w:ascii="Times New Roman" w:hAnsi="Times New Roman"/>
          <w:sz w:val="28"/>
          <w:szCs w:val="28"/>
        </w:rPr>
        <w:tab/>
        <w:t>Сделай доброе дело, я тебя и отпущу.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</w:p>
    <w:p w:rsidR="005C5BCE" w:rsidRPr="00064738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  <w:r w:rsidRPr="00064738">
        <w:rPr>
          <w:rFonts w:ascii="Times New Roman" w:hAnsi="Times New Roman"/>
          <w:i/>
          <w:sz w:val="28"/>
          <w:szCs w:val="28"/>
        </w:rPr>
        <w:t>Емеля спрыгивает с печи, обходит её и видит, что на ней много «паутины».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>Дай-ка я тебя почищу, а то совсем паутиной обросла.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</w:p>
    <w:p w:rsidR="005C5BCE" w:rsidRPr="00064738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  <w:r w:rsidRPr="00064738">
        <w:rPr>
          <w:rFonts w:ascii="Times New Roman" w:hAnsi="Times New Roman"/>
          <w:i/>
          <w:sz w:val="28"/>
          <w:szCs w:val="28"/>
        </w:rPr>
        <w:t>Снимает «патину» и печка сияет и говорит.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Печка:</w:t>
      </w:r>
      <w:r>
        <w:rPr>
          <w:rFonts w:ascii="Times New Roman" w:hAnsi="Times New Roman"/>
          <w:sz w:val="28"/>
          <w:szCs w:val="28"/>
        </w:rPr>
        <w:tab/>
        <w:t>Ну, что, Емеля, ты меня выручил, и я тебя тоже выручу. Садись на меня, увезу я тебя прочь из этого леса, подальше от Бабы Яги.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  <w:r w:rsidRPr="00A82BF4">
        <w:rPr>
          <w:rFonts w:ascii="Times New Roman" w:hAnsi="Times New Roman"/>
          <w:i/>
          <w:sz w:val="28"/>
          <w:szCs w:val="28"/>
        </w:rPr>
        <w:t xml:space="preserve">Емеля вновь «садится» на печь и , выпуская клубы дыма, печь с Емелей уезжает из зала. Баба Яга, теряя поленья, пытается их догнать, но ничего не получается. 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Ах, ты фулюган противный, обманул  – таки, бабушку. Ух, и рассердилась я. Ух и разбушевалась я. Чаво бы такого сделать вредного!? О, придумала! Приближается  Новый год, а если я украду внучку Мороза Снегурочку, то новый год никогда не придёт. Как только дотронется она до моей метёлки, то уже никогда не попадёт на ёлку.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Эники – беники – метёлки,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будет новогодней ёлки.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Бабушка немного поколдует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Снегурочки на Новый год не будет.</w:t>
      </w: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  <w:r w:rsidRPr="00207450">
        <w:rPr>
          <w:rFonts w:ascii="Times New Roman" w:hAnsi="Times New Roman"/>
          <w:i/>
          <w:sz w:val="28"/>
          <w:szCs w:val="28"/>
        </w:rPr>
        <w:t>После этих сло</w:t>
      </w:r>
      <w:r>
        <w:rPr>
          <w:rFonts w:ascii="Times New Roman" w:hAnsi="Times New Roman"/>
          <w:i/>
          <w:sz w:val="28"/>
          <w:szCs w:val="28"/>
        </w:rPr>
        <w:t xml:space="preserve">в в зале полностью гаснет свет, </w:t>
      </w:r>
      <w:r w:rsidRPr="00207450">
        <w:rPr>
          <w:rFonts w:ascii="Times New Roman" w:hAnsi="Times New Roman"/>
          <w:i/>
          <w:sz w:val="28"/>
          <w:szCs w:val="28"/>
        </w:rPr>
        <w:t xml:space="preserve">а  </w:t>
      </w:r>
      <w:r>
        <w:rPr>
          <w:rFonts w:ascii="Times New Roman" w:hAnsi="Times New Roman"/>
          <w:i/>
          <w:sz w:val="28"/>
          <w:szCs w:val="28"/>
        </w:rPr>
        <w:t xml:space="preserve">на экране видео: </w:t>
      </w:r>
    </w:p>
    <w:p w:rsidR="005C5BCE" w:rsidRDefault="005C5BCE" w:rsidP="00865A56">
      <w:pPr>
        <w:spacing w:after="0" w:line="240" w:lineRule="atLeast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«По заснеженной  территории детского сада идёт Снегурочка и приговаривает: «Дорожка, зимняя дорожка, куда же ты меня привела? Кто же мне поможет найти детский сад?» В это время навстречу Снегурочке выбегают Зайка и Лисичка. Они приветствуют снегурочку и показывают ей, куда дальше идти. Снегурочка продолжает путь. Из-за кустов ей наперерез выскакивает Баба Яга, которая колдует и превращает Снегурочку в игрушку.(смотрите видиоприложение)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этого в зале загорается иллюминация, и ведущий обращается к детям: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ab/>
        <w:t xml:space="preserve">Что нам делать, ребята? Как Снегурочку от Бабы Яги забрать. Вы волшебные слова знаете? </w:t>
      </w:r>
      <w:r w:rsidRPr="00D54B25">
        <w:rPr>
          <w:rFonts w:ascii="Times New Roman" w:hAnsi="Times New Roman"/>
          <w:i/>
          <w:sz w:val="28"/>
          <w:szCs w:val="28"/>
        </w:rPr>
        <w:t>(дети кричат слова, но всё не то)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Нет, это не такие слова. Кто же нам поможет?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Вновь слышится голос Емели: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 w:rsidRPr="00793250">
        <w:rPr>
          <w:rFonts w:ascii="Times New Roman" w:hAnsi="Times New Roman"/>
          <w:b/>
          <w:sz w:val="28"/>
          <w:szCs w:val="28"/>
        </w:rPr>
        <w:t>Голос Емели и его матери:</w:t>
      </w:r>
      <w:r>
        <w:rPr>
          <w:rFonts w:ascii="Times New Roman" w:hAnsi="Times New Roman"/>
          <w:sz w:val="28"/>
          <w:szCs w:val="28"/>
        </w:rPr>
        <w:tab/>
        <w:t>Не хочу я за водой. На улице холодно. Ну ладно, ладно схожу один раз.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 w:rsidRPr="00666BF8">
        <w:rPr>
          <w:rFonts w:ascii="Times New Roman" w:hAnsi="Times New Roman"/>
          <w:i/>
          <w:sz w:val="28"/>
          <w:szCs w:val="28"/>
        </w:rPr>
        <w:t>Звучит русская народная</w:t>
      </w:r>
      <w:r>
        <w:rPr>
          <w:rFonts w:ascii="Times New Roman" w:hAnsi="Times New Roman"/>
          <w:i/>
          <w:sz w:val="28"/>
          <w:szCs w:val="28"/>
        </w:rPr>
        <w:t xml:space="preserve"> мелодия и из леса выходит Емеля с ведрами. Он обращает внимание на Ведущую.</w:t>
      </w:r>
      <w:r w:rsidRPr="00666BF8">
        <w:rPr>
          <w:rFonts w:ascii="Times New Roman" w:hAnsi="Times New Roman"/>
          <w:sz w:val="28"/>
          <w:szCs w:val="28"/>
        </w:rPr>
        <w:t xml:space="preserve"> </w:t>
      </w: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>Это что за чудеса</w:t>
      </w: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ни белка, ни лиса,</w:t>
      </w: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Вроде и не Василиса,</w:t>
      </w: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Точно, сказка – чудеса!</w:t>
      </w: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ab/>
        <w:t>Нет, Емеля, мы вовсе не из сказки, а из детского сада «Колосок».</w:t>
      </w: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>А что это вы в сказке делаете?</w:t>
      </w: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ab/>
        <w:t>Хотим Снегурочку спасти от Бабы Яги. Ты нам помочь не можешь?</w:t>
      </w: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 xml:space="preserve">Вообще – то мне за водой надо, а  неохота. </w:t>
      </w: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ab/>
        <w:t>Да ребята тебе помогут, а ты поможешь нам.</w:t>
      </w: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исполняют «Танец с ведрами», в процессе которого дети «выливают» воду из маленьких ведёрок в большое ведро Емеле. Он благодарит ребят и только хочет взять ведро как оттуда доносится голос:</w:t>
      </w:r>
    </w:p>
    <w:p w:rsidR="005C5BCE" w:rsidRPr="00A90E70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2" w:hanging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Голос:</w:t>
      </w:r>
      <w:r>
        <w:rPr>
          <w:rFonts w:ascii="Times New Roman" w:hAnsi="Times New Roman"/>
          <w:sz w:val="28"/>
          <w:szCs w:val="28"/>
        </w:rPr>
        <w:tab/>
        <w:t xml:space="preserve">Емеля, сжалься надо мной, </w:t>
      </w:r>
    </w:p>
    <w:p w:rsidR="005C5BCE" w:rsidRDefault="005C5BCE" w:rsidP="00865A56">
      <w:pPr>
        <w:spacing w:after="0" w:line="240" w:lineRule="atLeast"/>
        <w:ind w:left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Отпусти скорей домой.</w:t>
      </w:r>
    </w:p>
    <w:p w:rsidR="005C5BCE" w:rsidRDefault="005C5BCE" w:rsidP="00865A56">
      <w:pPr>
        <w:spacing w:after="0" w:line="240" w:lineRule="atLeast"/>
        <w:ind w:left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Ждут меня щурята,</w:t>
      </w:r>
    </w:p>
    <w:p w:rsidR="005C5BCE" w:rsidRDefault="005C5BCE" w:rsidP="00865A56">
      <w:pPr>
        <w:spacing w:after="0" w:line="240" w:lineRule="atLeast"/>
        <w:ind w:left="1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Малые ребята!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Pr="00437322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437322">
        <w:rPr>
          <w:rFonts w:ascii="Times New Roman" w:hAnsi="Times New Roman"/>
          <w:i/>
          <w:sz w:val="28"/>
          <w:szCs w:val="28"/>
        </w:rPr>
        <w:t>Емеля делает вид, что очень испугался и не понял, откуда идёт голос. Обращается к детям, не они ли это сказали? Дети отвечают, что нет. Емеля вновь начинает завязывать лапти. Голос вновь говорит те же слова. Емеля подходит к вёдрам, наклоняется и достаёт из ведра Щуку.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C155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81.25pt">
            <v:imagedata r:id="rId5" o:title=""/>
          </v:shape>
        </w:pic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Ах, вот кто тут меня пугает. Вот славная уха получится, как раз под новый год.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Щука:</w:t>
      </w:r>
      <w:r>
        <w:rPr>
          <w:rFonts w:ascii="Times New Roman" w:hAnsi="Times New Roman"/>
          <w:sz w:val="28"/>
          <w:szCs w:val="28"/>
        </w:rPr>
        <w:tab/>
        <w:t xml:space="preserve">Не надо, Емеля, из меня уху варить. Ждут меня в реке маленькие щурята, им без меня очень плохо. Я за себя дам дорогой откуп. Выполню любое твоё желание. 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</w:p>
    <w:p w:rsidR="005C5BCE" w:rsidRPr="00437322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i/>
          <w:sz w:val="28"/>
          <w:szCs w:val="28"/>
        </w:rPr>
      </w:pPr>
      <w:r w:rsidRPr="00437322">
        <w:rPr>
          <w:rFonts w:ascii="Times New Roman" w:hAnsi="Times New Roman"/>
          <w:i/>
          <w:sz w:val="28"/>
          <w:szCs w:val="28"/>
        </w:rPr>
        <w:t>Емеля чешет в затылке.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>Мне от тебя ничего не надо, а вот ребятам помочь хочется.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Щука:</w:t>
      </w:r>
      <w:r>
        <w:rPr>
          <w:rFonts w:ascii="Times New Roman" w:hAnsi="Times New Roman"/>
          <w:sz w:val="28"/>
          <w:szCs w:val="28"/>
        </w:rPr>
        <w:tab/>
        <w:t xml:space="preserve">Запомните волшебные слова – </w:t>
      </w: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351340">
        <w:rPr>
          <w:rFonts w:ascii="Times New Roman" w:hAnsi="Times New Roman"/>
          <w:b/>
          <w:i/>
          <w:sz w:val="28"/>
          <w:szCs w:val="28"/>
        </w:rPr>
        <w:t>щучьему велению, по моему хотению</w:t>
      </w:r>
      <w:r>
        <w:rPr>
          <w:rFonts w:ascii="Times New Roman" w:hAnsi="Times New Roman"/>
          <w:sz w:val="28"/>
          <w:szCs w:val="28"/>
        </w:rPr>
        <w:t xml:space="preserve"> – и любое желание ваше исполнится.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i/>
          <w:sz w:val="28"/>
          <w:szCs w:val="28"/>
        </w:rPr>
      </w:pPr>
    </w:p>
    <w:p w:rsidR="005C5BCE" w:rsidRPr="00A01E60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i/>
          <w:sz w:val="28"/>
          <w:szCs w:val="28"/>
        </w:rPr>
      </w:pPr>
      <w:r w:rsidRPr="00A01E60">
        <w:rPr>
          <w:rFonts w:ascii="Times New Roman" w:hAnsi="Times New Roman"/>
          <w:i/>
          <w:sz w:val="28"/>
          <w:szCs w:val="28"/>
        </w:rPr>
        <w:t>После этих слов Емеля отпускает щуку в прорубь.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>Пора волшебные слова применить. А ну-ка дружно скажем: «По щучьему велению, по моему хотению, явись сюда Баба Яга.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</w:p>
    <w:p w:rsidR="005C5BCE" w:rsidRPr="00A01E60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i/>
          <w:sz w:val="28"/>
          <w:szCs w:val="28"/>
        </w:rPr>
      </w:pPr>
      <w:r w:rsidRPr="00A01E60">
        <w:rPr>
          <w:rFonts w:ascii="Times New Roman" w:hAnsi="Times New Roman"/>
          <w:i/>
          <w:sz w:val="28"/>
          <w:szCs w:val="28"/>
        </w:rPr>
        <w:t>Звучит музыка и в зале появляется Баба Яга, наряженная под снегурочку.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</w:p>
    <w:p w:rsidR="005C5BCE" w:rsidRPr="00704D06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</w:t>
      </w:r>
      <w:r>
        <w:rPr>
          <w:rFonts w:ascii="Times New Roman" w:hAnsi="Times New Roman"/>
          <w:sz w:val="28"/>
          <w:szCs w:val="28"/>
        </w:rPr>
        <w:tab/>
      </w:r>
      <w:r w:rsidRPr="00704D06">
        <w:rPr>
          <w:rFonts w:ascii="Times New Roman" w:hAnsi="Times New Roman"/>
          <w:sz w:val="28"/>
          <w:szCs w:val="28"/>
        </w:rPr>
        <w:t>Здравствуйте!</w:t>
      </w:r>
    </w:p>
    <w:p w:rsidR="005C5BCE" w:rsidRPr="00704D06" w:rsidRDefault="005C5BCE" w:rsidP="00865A56">
      <w:pPr>
        <w:spacing w:after="0" w:line="240" w:lineRule="atLeast"/>
        <w:ind w:left="1410"/>
        <w:rPr>
          <w:rFonts w:ascii="Times New Roman" w:hAnsi="Times New Roman"/>
          <w:sz w:val="28"/>
          <w:szCs w:val="28"/>
        </w:rPr>
      </w:pPr>
      <w:r w:rsidRPr="00704D06">
        <w:rPr>
          <w:rFonts w:ascii="Times New Roman" w:hAnsi="Times New Roman"/>
          <w:sz w:val="28"/>
          <w:szCs w:val="28"/>
        </w:rPr>
        <w:t xml:space="preserve"> Я - Снегурочка красивая,</w:t>
      </w:r>
      <w:r w:rsidRPr="00704D06">
        <w:rPr>
          <w:rFonts w:ascii="Times New Roman" w:hAnsi="Times New Roman"/>
          <w:sz w:val="28"/>
          <w:szCs w:val="28"/>
        </w:rPr>
        <w:br/>
        <w:t>Деда Мороза внучка любимая.</w:t>
      </w:r>
    </w:p>
    <w:p w:rsidR="005C5BCE" w:rsidRPr="00704D06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Pr="00704D06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704D06">
        <w:rPr>
          <w:rFonts w:ascii="Times New Roman" w:hAnsi="Times New Roman"/>
          <w:i/>
          <w:sz w:val="28"/>
          <w:szCs w:val="28"/>
        </w:rPr>
        <w:t>Ведущая вместе с детьми:</w:t>
      </w:r>
    </w:p>
    <w:p w:rsidR="005C5BCE" w:rsidRDefault="005C5BCE" w:rsidP="00865A56">
      <w:pPr>
        <w:spacing w:after="0" w:line="240" w:lineRule="atLeast"/>
        <w:ind w:left="1410"/>
        <w:rPr>
          <w:rFonts w:ascii="Times New Roman" w:hAnsi="Times New Roman"/>
          <w:sz w:val="28"/>
          <w:szCs w:val="28"/>
        </w:rPr>
      </w:pPr>
      <w:r w:rsidRPr="00704D06">
        <w:rPr>
          <w:rFonts w:ascii="Times New Roman" w:hAnsi="Times New Roman"/>
          <w:sz w:val="28"/>
          <w:szCs w:val="28"/>
        </w:rPr>
        <w:t>Знаем, знаем, не обманешь,</w:t>
      </w:r>
      <w:r w:rsidRPr="00704D06">
        <w:rPr>
          <w:rFonts w:ascii="Times New Roman" w:hAnsi="Times New Roman"/>
          <w:sz w:val="28"/>
          <w:szCs w:val="28"/>
        </w:rPr>
        <w:br/>
        <w:t>Ты Снегурочкой не станешь.</w:t>
      </w:r>
      <w:r w:rsidRPr="00704D06">
        <w:rPr>
          <w:rFonts w:ascii="Times New Roman" w:hAnsi="Times New Roman"/>
          <w:sz w:val="28"/>
          <w:szCs w:val="28"/>
        </w:rPr>
        <w:br/>
        <w:t>Обмануть решила, да?</w:t>
      </w:r>
      <w:r w:rsidRPr="00704D06">
        <w:rPr>
          <w:rFonts w:ascii="Times New Roman" w:hAnsi="Times New Roman"/>
          <w:sz w:val="28"/>
          <w:szCs w:val="28"/>
        </w:rPr>
        <w:br/>
        <w:t>Злая ты, Баба Яга!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ab/>
        <w:t>Нет, Б.Яга, нам надо настоящую снегурочку.</w:t>
      </w: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Вот вы всё злая, да злая. Я ведь почему такая, потому что хочется новый  год встретить весело, а в лесу тишина и скукатища, да ещё и Снегурочку вам вернуть! Совсем пропал праздник.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>Ты, бабуля не печалься,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Ты, бабуля не грусти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Здесь хорошие ребята,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Музыканты, плясуны.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чаво они умеють-то!...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ab/>
        <w:t>А что бы вы, бабушка, хотели услышать?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Лес бы красивой музыкой порадовать.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 xml:space="preserve">А ну, по щучьему велению, по моему хотению, </w:t>
      </w:r>
    </w:p>
    <w:p w:rsidR="005C5BCE" w:rsidRDefault="005C5BCE" w:rsidP="00865A56">
      <w:pPr>
        <w:spacing w:after="0" w:line="240" w:lineRule="atLeast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Выходите музыканты,</w:t>
      </w:r>
    </w:p>
    <w:p w:rsidR="005C5BCE" w:rsidRDefault="005C5BCE" w:rsidP="00865A56">
      <w:pPr>
        <w:spacing w:after="0" w:line="240" w:lineRule="atLeast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показывай таланты,</w:t>
      </w:r>
    </w:p>
    <w:p w:rsidR="005C5BCE" w:rsidRDefault="005C5BCE" w:rsidP="00865A56">
      <w:pPr>
        <w:spacing w:after="0" w:line="240" w:lineRule="atLeast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 не забывай,</w:t>
      </w:r>
    </w:p>
    <w:p w:rsidR="005C5BCE" w:rsidRDefault="005C5BCE" w:rsidP="00865A56">
      <w:pPr>
        <w:spacing w:after="0" w:line="240" w:lineRule="atLeast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Веселей на нём играй!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150FD6">
        <w:rPr>
          <w:rFonts w:ascii="Times New Roman" w:hAnsi="Times New Roman"/>
          <w:i/>
          <w:sz w:val="28"/>
          <w:szCs w:val="28"/>
        </w:rPr>
        <w:t>Группа детей исполняет «Новогоднюю песенку» на детских музыкальных инструментах</w:t>
      </w:r>
      <w:r>
        <w:rPr>
          <w:rFonts w:ascii="Times New Roman" w:hAnsi="Times New Roman"/>
          <w:i/>
          <w:sz w:val="28"/>
          <w:szCs w:val="28"/>
        </w:rPr>
        <w:t xml:space="preserve">.                           </w:t>
      </w:r>
    </w:p>
    <w:p w:rsidR="005C5BCE" w:rsidRPr="00A23B7C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DC1550">
        <w:rPr>
          <w:rFonts w:ascii="Times New Roman" w:hAnsi="Times New Roman"/>
          <w:sz w:val="28"/>
          <w:szCs w:val="28"/>
        </w:rPr>
        <w:pict>
          <v:shape id="_x0000_i1026" type="#_x0000_t75" style="width:32.25pt;height:147pt">
            <v:imagedata r:id="rId6" o:title=""/>
          </v:shape>
        </w:pic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теперь прошу скорей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Танец исполняйте мне.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Чтоб душа моя краса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Заплясала как и я.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>Это запросто, прошу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Щас, слова только скажу.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щучьему велению,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моему хотению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Заводи весёлый пляс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Потанцуйте –ка для нас.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F13CAC">
        <w:rPr>
          <w:rFonts w:ascii="Times New Roman" w:hAnsi="Times New Roman"/>
          <w:i/>
          <w:sz w:val="28"/>
          <w:szCs w:val="28"/>
        </w:rPr>
        <w:t>Группа детей исполняет «Цыганский танец»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13CAC">
        <w:rPr>
          <w:rFonts w:ascii="Times New Roman" w:hAnsi="Times New Roman"/>
          <w:i/>
          <w:sz w:val="28"/>
          <w:szCs w:val="28"/>
        </w:rPr>
        <w:t>в который включается и Б.Я.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DC1550">
        <w:rPr>
          <w:rFonts w:ascii="Times New Roman" w:hAnsi="Times New Roman"/>
          <w:i/>
          <w:sz w:val="28"/>
          <w:szCs w:val="28"/>
        </w:rPr>
        <w:pict>
          <v:shape id="_x0000_i1027" type="#_x0000_t75" style="width:42pt;height:195.75pt">
            <v:imagedata r:id="rId7" o:title=""/>
          </v:shape>
        </w:pic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Pr="009E691A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 w:rsidRPr="00DC1550">
        <w:rPr>
          <w:rFonts w:ascii="Times New Roman" w:hAnsi="Times New Roman"/>
          <w:i/>
          <w:sz w:val="28"/>
          <w:szCs w:val="28"/>
        </w:rPr>
        <w:pict>
          <v:shape id="_x0000_i1028" type="#_x0000_t75" style="width:36.75pt;height:61.5pt">
            <v:imagedata r:id="rId8" o:title=""/>
          </v:shape>
        </w:pic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Ох и повеселили душу, ай да молодцы.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ab/>
        <w:t>Раз мы  тебе угодили, отдавай Снегурочку.</w:t>
      </w:r>
    </w:p>
    <w:p w:rsidR="005C5BCE" w:rsidRDefault="005C5BCE" w:rsidP="008377D8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Вообще-то, по всем сказочным правилам, выполняется три желания, а вы только два выполнили. Хочу ещё одно желание загадать.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ab/>
        <w:t>Ребята, выполним ещё одно желание?</w:t>
      </w:r>
    </w:p>
    <w:p w:rsidR="005C5BCE" w:rsidRPr="00F13CAC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Да! 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Повеселили, душу согрели, а звезду с неба достать сможете?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>Вот это у тебя запросы, Ягулечка!</w:t>
      </w:r>
    </w:p>
    <w:p w:rsidR="005C5BCE" w:rsidRDefault="005C5BCE" w:rsidP="008377D8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ab/>
        <w:t>Ну большую звезду не обещаем, а вот звёздочку – это пожалуйста.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B85591">
        <w:rPr>
          <w:rFonts w:ascii="Times New Roman" w:hAnsi="Times New Roman"/>
          <w:i/>
          <w:sz w:val="28"/>
          <w:szCs w:val="28"/>
        </w:rPr>
        <w:t>В зале гаснет верхний свет, загораются гирлянды</w:t>
      </w:r>
      <w:r>
        <w:rPr>
          <w:rFonts w:ascii="Times New Roman" w:hAnsi="Times New Roman"/>
          <w:i/>
          <w:sz w:val="28"/>
          <w:szCs w:val="28"/>
        </w:rPr>
        <w:t>,</w:t>
      </w:r>
      <w:r w:rsidRPr="00B85591">
        <w:rPr>
          <w:rFonts w:ascii="Times New Roman" w:hAnsi="Times New Roman"/>
          <w:i/>
          <w:sz w:val="28"/>
          <w:szCs w:val="28"/>
        </w:rPr>
        <w:t xml:space="preserve"> и исполняется акробатический номер «Небесная звёздочка»</w:t>
      </w:r>
      <w:r>
        <w:rPr>
          <w:rFonts w:ascii="Times New Roman" w:hAnsi="Times New Roman"/>
          <w:i/>
          <w:sz w:val="28"/>
          <w:szCs w:val="28"/>
        </w:rPr>
        <w:t>. Номер выполняется с использованием подвесного кольца. В конце номера артист дарит Б.Яге большую серебристую снежинку.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Говорю я вам, спасибо,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Вас всех я благодарю.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Возвращаю вам Снегурку,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свиданья говорю!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Помогай, Емелюшка!</w:t>
      </w:r>
    </w:p>
    <w:p w:rsidR="005C5BCE" w:rsidRDefault="005C5BCE" w:rsidP="008377D8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  <w:t xml:space="preserve">По щучьему велению, по моему хотению Снегурочка – краса, явись сюда сама! 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Pr="00904440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904440">
        <w:rPr>
          <w:rFonts w:ascii="Times New Roman" w:hAnsi="Times New Roman"/>
          <w:i/>
          <w:sz w:val="28"/>
          <w:szCs w:val="28"/>
        </w:rPr>
        <w:t>Звучит красивая музыка и в зал входит Снегурочка.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ab/>
        <w:t>Мои милые друзья!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Всем вам благодарна я.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 вы знаю помогали,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Яги меня спасали.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смотрю – ребята наши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Будто всех на свете краше!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Новым годом поздравляю!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Счастья, радости желаю!</w:t>
      </w:r>
    </w:p>
    <w:p w:rsidR="005C5BCE" w:rsidRDefault="005C5BCE" w:rsidP="00150FD6">
      <w:pPr>
        <w:spacing w:after="0" w:line="240" w:lineRule="atLeast"/>
        <w:ind w:left="1416" w:hanging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Ну, а нам с бабушкой пора домой возвращаться, садись, Ягулечка , подброшу тебя к избушке. До свидания! Ну, по щучьему велению, по моему хотению, вези нас печка домой.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Pr="00904440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904440">
        <w:rPr>
          <w:rFonts w:ascii="Times New Roman" w:hAnsi="Times New Roman"/>
          <w:i/>
          <w:sz w:val="28"/>
          <w:szCs w:val="28"/>
        </w:rPr>
        <w:t>Емеля и Б.Я. «садятся» на печь и уезжают из зала.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C1550">
        <w:rPr>
          <w:rFonts w:ascii="Times New Roman" w:hAnsi="Times New Roman"/>
          <w:sz w:val="28"/>
          <w:szCs w:val="28"/>
        </w:rPr>
        <w:pict>
          <v:shape id="_x0000_i1029" type="#_x0000_t75" style="width:183.75pt;height:36.75pt;mso-position-horizontal-relative:char;mso-position-vertical-relative:line">
            <v:imagedata r:id="rId9" o:title=""/>
          </v:shape>
        </w:pic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Снегурочка, а почему ты одна? 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Где же Дед Мороз сейчас?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забыл ли он про нас?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Дед Мороз мы ждём тебя!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Приходи скорей сюда!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904440">
        <w:rPr>
          <w:rFonts w:ascii="Times New Roman" w:hAnsi="Times New Roman"/>
          <w:i/>
          <w:sz w:val="28"/>
          <w:szCs w:val="28"/>
        </w:rPr>
        <w:t>Из-за ширмы раздаётся голос Деда Мороза: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FF395A">
        <w:rPr>
          <w:rFonts w:ascii="Times New Roman" w:hAnsi="Times New Roman"/>
          <w:b/>
          <w:i/>
          <w:sz w:val="28"/>
          <w:szCs w:val="28"/>
        </w:rPr>
        <w:t>«Слышу, слышу! К вам иду! Здесь, ребятки, я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FF395A">
        <w:rPr>
          <w:rFonts w:ascii="Times New Roman" w:hAnsi="Times New Roman"/>
          <w:b/>
          <w:i/>
          <w:sz w:val="28"/>
          <w:szCs w:val="28"/>
        </w:rPr>
        <w:t>Ау!»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После этих слов звучит красивая музыка, ширма убирается и все видят Деда Мороза, а за ним Новогоднюю ёлку! Ёлку необходимо кому-то продвинуть вперёд.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Здравствуйте, дорогие дети, внученька!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тот самый Дед Мороз,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 меня видали в книжках,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веселье вам привёз.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день хороший, новогодний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Пусть звенит ваш звонкий смех!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гости к вам пришёл сегодня,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подарки есть для всех!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Год назад у вас я был,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Никого не позабыл!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Собирайтесь-ка, ребята,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Поскорее в хоровод!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Песней, пляской и весельем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Встретим с вами Новый  год!</w:t>
      </w:r>
    </w:p>
    <w:p w:rsidR="005C5BCE" w:rsidRPr="00FD62BB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FD62BB">
        <w:rPr>
          <w:rFonts w:ascii="Times New Roman" w:hAnsi="Times New Roman"/>
          <w:i/>
          <w:sz w:val="28"/>
          <w:szCs w:val="28"/>
        </w:rPr>
        <w:t>Исполняется песня «Две ёлочки». Сразу после песенки Дед Мороз  предлагает поиграть в игру «</w:t>
      </w:r>
      <w:r>
        <w:rPr>
          <w:rFonts w:ascii="Times New Roman" w:hAnsi="Times New Roman"/>
          <w:i/>
          <w:sz w:val="28"/>
          <w:szCs w:val="28"/>
        </w:rPr>
        <w:t>Загадки для Деда Мороза</w:t>
      </w:r>
      <w:r w:rsidRPr="00FD62BB">
        <w:rPr>
          <w:rFonts w:ascii="Times New Roman" w:hAnsi="Times New Roman"/>
          <w:i/>
          <w:sz w:val="28"/>
          <w:szCs w:val="28"/>
        </w:rPr>
        <w:t>».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Default="005C5BCE" w:rsidP="00865A56">
      <w:pPr>
        <w:pStyle w:val="NormalWeb"/>
        <w:spacing w:before="0" w:beforeAutospacing="0" w:after="0" w:afterAutospacing="0" w:line="240" w:lineRule="atLeast"/>
        <w:ind w:firstLine="744"/>
        <w:rPr>
          <w:color w:val="202020"/>
          <w:sz w:val="28"/>
          <w:szCs w:val="28"/>
        </w:rPr>
      </w:pPr>
      <w:r w:rsidRPr="00150FD6">
        <w:rPr>
          <w:b/>
          <w:i/>
          <w:color w:val="202020"/>
          <w:sz w:val="28"/>
          <w:szCs w:val="28"/>
        </w:rPr>
        <w:t xml:space="preserve">               «Загадки для Деда Мороза»</w:t>
      </w:r>
      <w:r w:rsidRPr="00150FD6">
        <w:rPr>
          <w:b/>
          <w:i/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>Дети:</w:t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 xml:space="preserve">  </w:t>
      </w:r>
      <w:r w:rsidRPr="000B4162">
        <w:rPr>
          <w:color w:val="202020"/>
          <w:sz w:val="28"/>
          <w:szCs w:val="28"/>
        </w:rPr>
        <w:t>Добрый Дедушка Мороз,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</w:t>
      </w:r>
      <w:r w:rsidRPr="000B4162">
        <w:rPr>
          <w:color w:val="202020"/>
          <w:sz w:val="28"/>
          <w:szCs w:val="28"/>
        </w:rPr>
        <w:t>Посмотри-ка ты на нас.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</w:t>
      </w:r>
      <w:r w:rsidRPr="000B4162">
        <w:rPr>
          <w:color w:val="202020"/>
          <w:sz w:val="28"/>
          <w:szCs w:val="28"/>
        </w:rPr>
        <w:t>Догадайся, Дед Мороз,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</w:t>
      </w:r>
      <w:r w:rsidRPr="000B4162">
        <w:rPr>
          <w:color w:val="202020"/>
          <w:sz w:val="28"/>
          <w:szCs w:val="28"/>
        </w:rPr>
        <w:t>Что мы делаем сейчас?</w:t>
      </w:r>
      <w:r w:rsidRPr="000B4162">
        <w:rPr>
          <w:color w:val="202020"/>
          <w:sz w:val="28"/>
          <w:szCs w:val="28"/>
        </w:rPr>
        <w:br/>
      </w:r>
      <w:r w:rsidRPr="000B4162">
        <w:rPr>
          <w:i/>
          <w:color w:val="202020"/>
          <w:sz w:val="28"/>
          <w:szCs w:val="28"/>
        </w:rPr>
        <w:t>Дети изображают игру на скрипке.</w:t>
      </w:r>
      <w:r w:rsidRPr="000B4162">
        <w:rPr>
          <w:i/>
          <w:color w:val="202020"/>
          <w:sz w:val="28"/>
          <w:szCs w:val="28"/>
        </w:rPr>
        <w:br/>
      </w:r>
      <w:r w:rsidRPr="000B4162">
        <w:rPr>
          <w:color w:val="202020"/>
          <w:sz w:val="28"/>
          <w:szCs w:val="28"/>
        </w:rPr>
        <w:t xml:space="preserve">Дед Мороз: </w:t>
      </w:r>
      <w:r>
        <w:rPr>
          <w:color w:val="202020"/>
          <w:sz w:val="28"/>
          <w:szCs w:val="28"/>
        </w:rPr>
        <w:t xml:space="preserve">            </w:t>
      </w:r>
      <w:r w:rsidRPr="000B4162">
        <w:rPr>
          <w:color w:val="202020"/>
          <w:sz w:val="28"/>
          <w:szCs w:val="28"/>
        </w:rPr>
        <w:t>Бороду чешете.</w:t>
      </w:r>
      <w:r w:rsidRPr="000B4162">
        <w:rPr>
          <w:color w:val="202020"/>
          <w:sz w:val="28"/>
          <w:szCs w:val="28"/>
        </w:rPr>
        <w:br/>
        <w:t>Дети: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</w:t>
      </w:r>
      <w:r w:rsidRPr="000B4162">
        <w:rPr>
          <w:color w:val="202020"/>
          <w:sz w:val="28"/>
          <w:szCs w:val="28"/>
        </w:rPr>
        <w:t>Добрый Дедушка Мороз,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</w:t>
      </w:r>
      <w:r w:rsidRPr="000B4162">
        <w:rPr>
          <w:color w:val="202020"/>
          <w:sz w:val="28"/>
          <w:szCs w:val="28"/>
        </w:rPr>
        <w:t>Посмотри-ка ты на нас.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</w:t>
      </w:r>
      <w:r w:rsidRPr="000B4162">
        <w:rPr>
          <w:color w:val="202020"/>
          <w:sz w:val="28"/>
          <w:szCs w:val="28"/>
        </w:rPr>
        <w:t>Догадайся, Дед Мороз,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</w:t>
      </w:r>
      <w:r w:rsidRPr="000B4162">
        <w:rPr>
          <w:color w:val="202020"/>
          <w:sz w:val="28"/>
          <w:szCs w:val="28"/>
        </w:rPr>
        <w:t>Что мы делаем сейчас?</w:t>
      </w:r>
      <w:r w:rsidRPr="000B4162">
        <w:rPr>
          <w:color w:val="202020"/>
          <w:sz w:val="28"/>
          <w:szCs w:val="28"/>
        </w:rPr>
        <w:br/>
      </w:r>
      <w:r w:rsidRPr="000B4162">
        <w:rPr>
          <w:i/>
          <w:color w:val="202020"/>
          <w:sz w:val="28"/>
          <w:szCs w:val="28"/>
        </w:rPr>
        <w:t>Дети изображают игру на дудочке.</w:t>
      </w:r>
      <w:r w:rsidRPr="000B4162">
        <w:rPr>
          <w:i/>
          <w:color w:val="202020"/>
          <w:sz w:val="28"/>
          <w:szCs w:val="28"/>
        </w:rPr>
        <w:br/>
      </w:r>
      <w:r w:rsidRPr="000B4162">
        <w:rPr>
          <w:color w:val="202020"/>
          <w:sz w:val="28"/>
          <w:szCs w:val="28"/>
        </w:rPr>
        <w:t>Дед Мороз:</w:t>
      </w:r>
      <w:r>
        <w:rPr>
          <w:color w:val="202020"/>
          <w:sz w:val="28"/>
          <w:szCs w:val="28"/>
        </w:rPr>
        <w:t xml:space="preserve">            </w:t>
      </w:r>
      <w:r w:rsidRPr="000B4162">
        <w:rPr>
          <w:color w:val="202020"/>
          <w:sz w:val="28"/>
          <w:szCs w:val="28"/>
        </w:rPr>
        <w:t xml:space="preserve"> Воздушные шары надуваете.</w:t>
      </w:r>
      <w:r w:rsidRPr="000B4162">
        <w:rPr>
          <w:color w:val="202020"/>
          <w:sz w:val="28"/>
          <w:szCs w:val="28"/>
        </w:rPr>
        <w:br/>
      </w:r>
      <w:r w:rsidRPr="000B4162">
        <w:rPr>
          <w:i/>
          <w:color w:val="202020"/>
          <w:sz w:val="28"/>
          <w:szCs w:val="28"/>
        </w:rPr>
        <w:t>Дети изображают игру на пианино.</w:t>
      </w:r>
      <w:r w:rsidRPr="000B4162">
        <w:rPr>
          <w:i/>
          <w:color w:val="202020"/>
          <w:sz w:val="28"/>
          <w:szCs w:val="28"/>
        </w:rPr>
        <w:br/>
      </w:r>
      <w:r w:rsidRPr="000B4162">
        <w:rPr>
          <w:color w:val="202020"/>
          <w:sz w:val="28"/>
          <w:szCs w:val="28"/>
        </w:rPr>
        <w:t xml:space="preserve">Дед Мороз: </w:t>
      </w:r>
      <w:r>
        <w:rPr>
          <w:color w:val="202020"/>
          <w:sz w:val="28"/>
          <w:szCs w:val="28"/>
        </w:rPr>
        <w:t xml:space="preserve">            </w:t>
      </w:r>
      <w:r w:rsidRPr="000B4162">
        <w:rPr>
          <w:color w:val="202020"/>
          <w:sz w:val="28"/>
          <w:szCs w:val="28"/>
        </w:rPr>
        <w:t>Горох перебираете.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Ведущий </w:t>
      </w:r>
      <w:r w:rsidRPr="000B4162">
        <w:rPr>
          <w:color w:val="202020"/>
          <w:sz w:val="28"/>
          <w:szCs w:val="28"/>
        </w:rPr>
        <w:t>:</w:t>
      </w:r>
      <w:r>
        <w:rPr>
          <w:color w:val="202020"/>
          <w:sz w:val="28"/>
          <w:szCs w:val="28"/>
        </w:rPr>
        <w:t xml:space="preserve">              </w:t>
      </w:r>
      <w:r w:rsidRPr="000B4162">
        <w:rPr>
          <w:color w:val="202020"/>
          <w:sz w:val="28"/>
          <w:szCs w:val="28"/>
        </w:rPr>
        <w:t xml:space="preserve"> Совсем ты, Дедушка, ст</w:t>
      </w:r>
      <w:r>
        <w:rPr>
          <w:color w:val="202020"/>
          <w:sz w:val="28"/>
          <w:szCs w:val="28"/>
        </w:rPr>
        <w:t>аренький стал, ни одной загадки не отгадал.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</w:t>
      </w:r>
      <w:r w:rsidRPr="000B4162">
        <w:rPr>
          <w:color w:val="202020"/>
          <w:sz w:val="28"/>
          <w:szCs w:val="28"/>
        </w:rPr>
        <w:t>Дед Мороз:</w:t>
      </w:r>
      <w:r>
        <w:rPr>
          <w:color w:val="202020"/>
          <w:sz w:val="28"/>
          <w:szCs w:val="28"/>
        </w:rPr>
        <w:t xml:space="preserve">         </w:t>
      </w:r>
      <w:r w:rsidRPr="000B4162">
        <w:rPr>
          <w:color w:val="202020"/>
          <w:sz w:val="28"/>
          <w:szCs w:val="28"/>
        </w:rPr>
        <w:t xml:space="preserve"> Старенький? Вот я им сейчас загадки загадаю — пусть отгадать попробуют!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 xml:space="preserve">Глянул в оконце — 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</w:t>
      </w:r>
      <w:r w:rsidRPr="000B4162">
        <w:rPr>
          <w:color w:val="202020"/>
          <w:sz w:val="28"/>
          <w:szCs w:val="28"/>
        </w:rPr>
        <w:t>Лежит белое суконце.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                       </w:t>
      </w:r>
      <w:r w:rsidRPr="000B4162">
        <w:rPr>
          <w:color w:val="202020"/>
          <w:sz w:val="28"/>
          <w:szCs w:val="28"/>
        </w:rPr>
        <w:t>(Снег)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Без рук, без ног,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А рисовать умеет.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                      </w:t>
      </w:r>
      <w:r w:rsidRPr="000B4162">
        <w:rPr>
          <w:color w:val="202020"/>
          <w:sz w:val="28"/>
          <w:szCs w:val="28"/>
        </w:rPr>
        <w:t>(Мороз)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Растет морковка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Вверх корнем ловко.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                   </w:t>
      </w:r>
      <w:r w:rsidRPr="000B4162">
        <w:rPr>
          <w:color w:val="202020"/>
          <w:sz w:val="28"/>
          <w:szCs w:val="28"/>
        </w:rPr>
        <w:t>(Сосулька)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Вырос лес, белый весь,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Пешком в него не войти,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На коне не въехать.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                    </w:t>
      </w:r>
      <w:r w:rsidRPr="000B4162">
        <w:rPr>
          <w:color w:val="202020"/>
          <w:sz w:val="28"/>
          <w:szCs w:val="28"/>
        </w:rPr>
        <w:t>(Морозн</w:t>
      </w:r>
      <w:r>
        <w:rPr>
          <w:color w:val="202020"/>
          <w:sz w:val="28"/>
          <w:szCs w:val="28"/>
        </w:rPr>
        <w:t>ые узоры на стекле)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br/>
        <w:t>Д.М.:</w:t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Вновь хочу услышать я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От вас песенку, друзья,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За руки беритесь,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В танце закружитесь.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5C5BCE" w:rsidRPr="006E0273" w:rsidRDefault="005C5BCE" w:rsidP="00865A56">
      <w:pPr>
        <w:pStyle w:val="NormalWeb"/>
        <w:spacing w:before="0" w:beforeAutospacing="0" w:after="0" w:afterAutospacing="0" w:line="240" w:lineRule="atLeast"/>
        <w:rPr>
          <w:i/>
          <w:color w:val="202020"/>
          <w:sz w:val="28"/>
          <w:szCs w:val="28"/>
        </w:rPr>
      </w:pPr>
      <w:r w:rsidRPr="006E0273">
        <w:rPr>
          <w:i/>
          <w:color w:val="202020"/>
          <w:sz w:val="28"/>
          <w:szCs w:val="28"/>
        </w:rPr>
        <w:t>Исполняется  песенка «Белые снежинки».</w:t>
      </w:r>
    </w:p>
    <w:p w:rsidR="005C5BCE" w:rsidRPr="00673534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Д.М.:</w:t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Как прекрасно вы поёте,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Слушать можно долго.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Но охота мне сейчас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Сесть на стул под ёлкой.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5C5BCE" w:rsidRPr="00BD6C81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Снегурочка:</w:t>
      </w:r>
      <w:r>
        <w:rPr>
          <w:color w:val="202020"/>
          <w:sz w:val="28"/>
          <w:szCs w:val="28"/>
        </w:rPr>
        <w:tab/>
        <w:t>Садись, дедушка, садись. А ребята для тебя стихи прочтут.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 w:rsidRPr="006E0273">
        <w:rPr>
          <w:b/>
          <w:color w:val="202020"/>
          <w:sz w:val="28"/>
          <w:szCs w:val="28"/>
        </w:rPr>
        <w:t>1реб</w:t>
      </w:r>
      <w:r>
        <w:rPr>
          <w:color w:val="202020"/>
          <w:sz w:val="28"/>
          <w:szCs w:val="28"/>
        </w:rPr>
        <w:t>.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Лишь куранты пробьют 12,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Распахнётся высокая дверь.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 войдёт, чтоб остаться,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Ты в него всей душою поверь.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 w:rsidRPr="006E0273">
        <w:rPr>
          <w:b/>
          <w:color w:val="202020"/>
          <w:sz w:val="28"/>
          <w:szCs w:val="28"/>
        </w:rPr>
        <w:t>2реб</w:t>
      </w:r>
      <w:r>
        <w:rPr>
          <w:color w:val="202020"/>
          <w:sz w:val="28"/>
          <w:szCs w:val="28"/>
        </w:rPr>
        <w:t>.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Пускай свистит и стонет вьюга,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Пускай дорожки замело.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А мы устроим нынче чудо,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Все ждали этого давно.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 w:rsidRPr="006E0273">
        <w:rPr>
          <w:b/>
          <w:color w:val="202020"/>
          <w:sz w:val="28"/>
          <w:szCs w:val="28"/>
        </w:rPr>
        <w:t>3реб</w:t>
      </w:r>
      <w:r>
        <w:rPr>
          <w:color w:val="202020"/>
          <w:sz w:val="28"/>
          <w:szCs w:val="28"/>
        </w:rPr>
        <w:t>.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Нынче в зале столько света,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Столько смеха и тепла.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 улыбками согреты.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Раскрываются сердца</w:t>
      </w:r>
    </w:p>
    <w:p w:rsidR="005C5BCE" w:rsidRPr="006E0273" w:rsidRDefault="005C5BCE" w:rsidP="00BD6C81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  <w:r w:rsidRPr="006E0273">
        <w:rPr>
          <w:b/>
          <w:color w:val="202020"/>
          <w:sz w:val="28"/>
          <w:szCs w:val="28"/>
        </w:rPr>
        <w:t>4 реб.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100 друзей к себе позвал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Этот праздник новогодний,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Он особенный сегодня, </w:t>
      </w:r>
    </w:p>
    <w:p w:rsidR="005C5BCE" w:rsidRDefault="005C5BCE" w:rsidP="00BD6C81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Новогодний карнавал.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 w:rsidRPr="006E0273">
        <w:rPr>
          <w:b/>
          <w:color w:val="202020"/>
          <w:sz w:val="28"/>
          <w:szCs w:val="28"/>
        </w:rPr>
        <w:t>5 реб</w:t>
      </w:r>
      <w:r>
        <w:rPr>
          <w:color w:val="202020"/>
          <w:sz w:val="28"/>
          <w:szCs w:val="28"/>
        </w:rPr>
        <w:t>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Пусть кружится снег пушистый,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Песенку метель поёт.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Вокруг ёлочки душистой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Мы встречаем новый год.</w:t>
      </w:r>
    </w:p>
    <w:p w:rsidR="005C5BCE" w:rsidRPr="00AB2C22" w:rsidRDefault="005C5BCE" w:rsidP="00865A56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  <w:r w:rsidRPr="00AB2C22">
        <w:rPr>
          <w:b/>
          <w:color w:val="202020"/>
          <w:sz w:val="28"/>
          <w:szCs w:val="28"/>
        </w:rPr>
        <w:t>6реб.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Здравствуй, ёлка, праздник славный!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Здравствуй, песня, звонкий смех!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тот сегодня самый главный, 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кто смеётся громче всех.</w:t>
      </w:r>
    </w:p>
    <w:p w:rsidR="005C5BCE" w:rsidRPr="00AB2C22" w:rsidRDefault="005C5BCE" w:rsidP="00865A56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  <w:r w:rsidRPr="00AB2C22">
        <w:rPr>
          <w:b/>
          <w:color w:val="202020"/>
          <w:sz w:val="28"/>
          <w:szCs w:val="28"/>
        </w:rPr>
        <w:t>7реб.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Спасибо, дедушка Мороз,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За то, что ёлку нам принёс!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Игрушек сколько посмотри,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Шары, гирлянды, огоньки.</w:t>
      </w:r>
    </w:p>
    <w:p w:rsidR="005C5BCE" w:rsidRPr="000E0B01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 w:rsidRPr="00673534">
        <w:rPr>
          <w:b/>
          <w:color w:val="202020"/>
          <w:sz w:val="28"/>
          <w:szCs w:val="28"/>
        </w:rPr>
        <w:t>8реб</w:t>
      </w:r>
      <w:r>
        <w:rPr>
          <w:color w:val="202020"/>
          <w:sz w:val="28"/>
          <w:szCs w:val="28"/>
        </w:rPr>
        <w:t>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Наша ёлка в целом мире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Всех  красивей и милей.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Посмотрите, посмотрите,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Сколько звёздочек на ней.</w:t>
      </w:r>
    </w:p>
    <w:p w:rsidR="005C5BCE" w:rsidRPr="00AB2C22" w:rsidRDefault="005C5BCE" w:rsidP="00865A56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  <w:r w:rsidRPr="00AB2C22">
        <w:rPr>
          <w:b/>
          <w:color w:val="202020"/>
          <w:sz w:val="28"/>
          <w:szCs w:val="28"/>
        </w:rPr>
        <w:t>9 реб.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Мы глядим во все глаза,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Ай-да ёлочка-краса!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Пахнут все иголочки 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Новогодней ёлочки.</w:t>
      </w:r>
    </w:p>
    <w:p w:rsidR="005C5BCE" w:rsidRPr="00AB2C22" w:rsidRDefault="005C5BCE" w:rsidP="00865A56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  <w:r w:rsidRPr="00AB2C22">
        <w:rPr>
          <w:b/>
          <w:color w:val="202020"/>
          <w:sz w:val="28"/>
          <w:szCs w:val="28"/>
        </w:rPr>
        <w:t>10реб.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И в таком нарядном платье 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Ёлка светится от счастья,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 нами пляшет и поёт.</w:t>
      </w:r>
    </w:p>
    <w:p w:rsidR="005C5BCE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 встречает Новый год!</w:t>
      </w:r>
    </w:p>
    <w:p w:rsidR="005C5BCE" w:rsidRPr="00AB2C22" w:rsidRDefault="005C5BCE" w:rsidP="00865A56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Спасибо, дорогие,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Вам за стихи такие.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теперь хочу сказать,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Пора подарки раздавать.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ab/>
        <w:t>Дедушка, а ты знаешь какие подарки хотят дети?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Очень хочу услышать.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Pr="006E0273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E0273">
        <w:rPr>
          <w:rFonts w:ascii="Times New Roman" w:hAnsi="Times New Roman"/>
          <w:i/>
          <w:sz w:val="28"/>
          <w:szCs w:val="28"/>
        </w:rPr>
        <w:t>Исполняется песенка «Подарок», после которой  из-за ёлки подскоками выбегают Заяц и Кот. В руках у них корзинка с подарком. Они читают стихотворение о Новом годе.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 - - - - - 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теперь дружно скажем: по щучьему велению, по моему хотению появитесь подарки 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Скажет старый год всем «до свидания»!,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Рассыпая в небе звёзды, как цветы.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Загадай скорей заветное желание.</w:t>
      </w:r>
    </w:p>
    <w:p w:rsidR="005C5BCE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как в доброй сказке сбудутся мечты.</w:t>
      </w:r>
    </w:p>
    <w:p w:rsidR="005C5BCE" w:rsidRDefault="005C5BCE" w:rsidP="006E0273">
      <w:pPr>
        <w:spacing w:after="0" w:line="240" w:lineRule="atLeast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 он стоит у порога,</w:t>
      </w:r>
    </w:p>
    <w:p w:rsidR="005C5BCE" w:rsidRDefault="005C5BCE" w:rsidP="006E0273">
      <w:pPr>
        <w:spacing w:after="0" w:line="240" w:lineRule="atLeast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 снова к нам он придёт!</w:t>
      </w:r>
    </w:p>
    <w:p w:rsidR="005C5BCE" w:rsidRDefault="005C5BCE" w:rsidP="006E0273">
      <w:pPr>
        <w:spacing w:after="0" w:line="240" w:lineRule="atLeast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звезда горит над ёлкой новогодней,</w:t>
      </w:r>
    </w:p>
    <w:p w:rsidR="005C5BCE" w:rsidRDefault="005C5BCE" w:rsidP="006E0273">
      <w:pPr>
        <w:spacing w:after="0" w:line="240" w:lineRule="atLeast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всегда сияют звёзды над страной</w:t>
      </w:r>
    </w:p>
    <w:p w:rsidR="005C5BCE" w:rsidRDefault="005C5BCE" w:rsidP="006E0273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5C5BCE" w:rsidRPr="006E0273" w:rsidRDefault="005C5BCE" w:rsidP="006E0273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E0273">
        <w:rPr>
          <w:rFonts w:ascii="Times New Roman" w:hAnsi="Times New Roman"/>
          <w:i/>
          <w:sz w:val="28"/>
          <w:szCs w:val="28"/>
        </w:rPr>
        <w:t>Дети встают горошком, исполняется песня «Новогодние мечты», после исполнения которой продолжает звучать мелодия и дети получают подарки от Деда Мороза.</w:t>
      </w:r>
    </w:p>
    <w:p w:rsidR="005C5BCE" w:rsidRPr="00FD62BB" w:rsidRDefault="005C5BCE" w:rsidP="00865A5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FD62BB">
        <w:rPr>
          <w:rFonts w:ascii="Times New Roman" w:hAnsi="Times New Roman"/>
          <w:i/>
          <w:sz w:val="28"/>
          <w:szCs w:val="28"/>
        </w:rPr>
        <w:br/>
      </w:r>
    </w:p>
    <w:p w:rsidR="005C5BCE" w:rsidRPr="00666BF8" w:rsidRDefault="005C5BCE" w:rsidP="00865A56">
      <w:pPr>
        <w:spacing w:after="0" w:line="240" w:lineRule="atLeast"/>
        <w:ind w:left="1410" w:hanging="1410"/>
        <w:rPr>
          <w:rFonts w:ascii="Times New Roman" w:hAnsi="Times New Roman"/>
          <w:sz w:val="28"/>
          <w:szCs w:val="28"/>
        </w:rPr>
      </w:pPr>
    </w:p>
    <w:p w:rsidR="005C5BCE" w:rsidRPr="00F91389" w:rsidRDefault="005C5BCE" w:rsidP="00865A5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C5BCE" w:rsidRPr="00207450" w:rsidRDefault="005C5BCE" w:rsidP="00865A56">
      <w:pPr>
        <w:spacing w:after="0" w:line="240" w:lineRule="atLeast"/>
        <w:ind w:left="708" w:hanging="708"/>
        <w:rPr>
          <w:rFonts w:ascii="Times New Roman" w:hAnsi="Times New Roman"/>
          <w:i/>
          <w:sz w:val="28"/>
          <w:szCs w:val="28"/>
        </w:rPr>
      </w:pPr>
    </w:p>
    <w:p w:rsidR="005C5BCE" w:rsidRPr="00F20A6E" w:rsidRDefault="005C5BCE" w:rsidP="00865A56">
      <w:pPr>
        <w:spacing w:after="0" w:line="240" w:lineRule="atLeast"/>
        <w:ind w:left="465"/>
        <w:rPr>
          <w:b/>
          <w:sz w:val="28"/>
          <w:szCs w:val="28"/>
        </w:rPr>
      </w:pPr>
      <w:r w:rsidRPr="00F20A6E">
        <w:rPr>
          <w:b/>
          <w:sz w:val="28"/>
          <w:szCs w:val="28"/>
        </w:rPr>
        <w:t xml:space="preserve">  </w:t>
      </w:r>
    </w:p>
    <w:p w:rsidR="005C5BCE" w:rsidRPr="00790921" w:rsidRDefault="005C5BCE" w:rsidP="00865A56">
      <w:pPr>
        <w:spacing w:after="0" w:line="240" w:lineRule="atLeast"/>
        <w:rPr>
          <w:b/>
          <w:sz w:val="32"/>
          <w:szCs w:val="32"/>
        </w:rPr>
      </w:pPr>
    </w:p>
    <w:sectPr w:rsidR="005C5BCE" w:rsidRPr="00790921" w:rsidSect="008E1E3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A7A"/>
    <w:multiLevelType w:val="hybridMultilevel"/>
    <w:tmpl w:val="4BE4B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F1599"/>
    <w:multiLevelType w:val="hybridMultilevel"/>
    <w:tmpl w:val="906ACE42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8CD5F74"/>
    <w:multiLevelType w:val="hybridMultilevel"/>
    <w:tmpl w:val="5F06E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36DCA"/>
    <w:multiLevelType w:val="hybridMultilevel"/>
    <w:tmpl w:val="7E46A5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E1E"/>
    <w:rsid w:val="000352BA"/>
    <w:rsid w:val="0004324C"/>
    <w:rsid w:val="00064738"/>
    <w:rsid w:val="00065E1E"/>
    <w:rsid w:val="0007481E"/>
    <w:rsid w:val="00094DE6"/>
    <w:rsid w:val="000A104E"/>
    <w:rsid w:val="000B4162"/>
    <w:rsid w:val="000C377C"/>
    <w:rsid w:val="000C54FC"/>
    <w:rsid w:val="000D30C4"/>
    <w:rsid w:val="000E0B01"/>
    <w:rsid w:val="0011221F"/>
    <w:rsid w:val="001122BC"/>
    <w:rsid w:val="00123175"/>
    <w:rsid w:val="00131722"/>
    <w:rsid w:val="00150FD6"/>
    <w:rsid w:val="00167A8E"/>
    <w:rsid w:val="00172C71"/>
    <w:rsid w:val="0018651C"/>
    <w:rsid w:val="001B0BB6"/>
    <w:rsid w:val="001F5B76"/>
    <w:rsid w:val="00207450"/>
    <w:rsid w:val="00215104"/>
    <w:rsid w:val="002C686C"/>
    <w:rsid w:val="00320596"/>
    <w:rsid w:val="00351340"/>
    <w:rsid w:val="00351580"/>
    <w:rsid w:val="0039449E"/>
    <w:rsid w:val="003C7398"/>
    <w:rsid w:val="003D6EC0"/>
    <w:rsid w:val="003F5A92"/>
    <w:rsid w:val="00416556"/>
    <w:rsid w:val="00420109"/>
    <w:rsid w:val="00434753"/>
    <w:rsid w:val="00437322"/>
    <w:rsid w:val="004407F3"/>
    <w:rsid w:val="00443868"/>
    <w:rsid w:val="00472399"/>
    <w:rsid w:val="00497568"/>
    <w:rsid w:val="004A1449"/>
    <w:rsid w:val="004B6F5C"/>
    <w:rsid w:val="004D582E"/>
    <w:rsid w:val="004F1EF8"/>
    <w:rsid w:val="00511009"/>
    <w:rsid w:val="005140BF"/>
    <w:rsid w:val="00593A54"/>
    <w:rsid w:val="005C5BCE"/>
    <w:rsid w:val="00620745"/>
    <w:rsid w:val="00633B93"/>
    <w:rsid w:val="00655F5E"/>
    <w:rsid w:val="00666BF8"/>
    <w:rsid w:val="00671613"/>
    <w:rsid w:val="00673534"/>
    <w:rsid w:val="006A3ADB"/>
    <w:rsid w:val="006E0273"/>
    <w:rsid w:val="00704D06"/>
    <w:rsid w:val="007352EF"/>
    <w:rsid w:val="00737B4B"/>
    <w:rsid w:val="00790921"/>
    <w:rsid w:val="00793250"/>
    <w:rsid w:val="00833BAC"/>
    <w:rsid w:val="008377D8"/>
    <w:rsid w:val="008544E9"/>
    <w:rsid w:val="00865A56"/>
    <w:rsid w:val="00865FEC"/>
    <w:rsid w:val="008B4867"/>
    <w:rsid w:val="008B779A"/>
    <w:rsid w:val="008C3C86"/>
    <w:rsid w:val="008E1690"/>
    <w:rsid w:val="008E1E32"/>
    <w:rsid w:val="009026E8"/>
    <w:rsid w:val="00904440"/>
    <w:rsid w:val="009239BE"/>
    <w:rsid w:val="009523F2"/>
    <w:rsid w:val="0095781E"/>
    <w:rsid w:val="00967B19"/>
    <w:rsid w:val="009A6770"/>
    <w:rsid w:val="009E691A"/>
    <w:rsid w:val="00A00280"/>
    <w:rsid w:val="00A01E60"/>
    <w:rsid w:val="00A15EEB"/>
    <w:rsid w:val="00A23B7C"/>
    <w:rsid w:val="00A50803"/>
    <w:rsid w:val="00A82BF4"/>
    <w:rsid w:val="00A90E70"/>
    <w:rsid w:val="00A91F69"/>
    <w:rsid w:val="00AA35A2"/>
    <w:rsid w:val="00AB1D2F"/>
    <w:rsid w:val="00AB2C22"/>
    <w:rsid w:val="00AD1C61"/>
    <w:rsid w:val="00B10098"/>
    <w:rsid w:val="00B5174A"/>
    <w:rsid w:val="00B85591"/>
    <w:rsid w:val="00B86045"/>
    <w:rsid w:val="00B90F83"/>
    <w:rsid w:val="00B92392"/>
    <w:rsid w:val="00BD5D4A"/>
    <w:rsid w:val="00BD6C81"/>
    <w:rsid w:val="00CB0B16"/>
    <w:rsid w:val="00CB4CDE"/>
    <w:rsid w:val="00CE38F6"/>
    <w:rsid w:val="00CF74A7"/>
    <w:rsid w:val="00D529BE"/>
    <w:rsid w:val="00D54B25"/>
    <w:rsid w:val="00DA6D0A"/>
    <w:rsid w:val="00DC1550"/>
    <w:rsid w:val="00E129BF"/>
    <w:rsid w:val="00E53554"/>
    <w:rsid w:val="00E5753E"/>
    <w:rsid w:val="00E631EE"/>
    <w:rsid w:val="00ED2C14"/>
    <w:rsid w:val="00EE2231"/>
    <w:rsid w:val="00F10285"/>
    <w:rsid w:val="00F13CAC"/>
    <w:rsid w:val="00F20A6E"/>
    <w:rsid w:val="00F4603C"/>
    <w:rsid w:val="00F46BB9"/>
    <w:rsid w:val="00F50DFD"/>
    <w:rsid w:val="00F64610"/>
    <w:rsid w:val="00F91389"/>
    <w:rsid w:val="00FA11AC"/>
    <w:rsid w:val="00FD62BB"/>
    <w:rsid w:val="00FD7979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E1E"/>
    <w:pPr>
      <w:ind w:left="720"/>
      <w:contextualSpacing/>
    </w:pPr>
  </w:style>
  <w:style w:type="paragraph" w:styleId="NormalWeb">
    <w:name w:val="Normal (Web)"/>
    <w:basedOn w:val="Normal"/>
    <w:uiPriority w:val="99"/>
    <w:rsid w:val="006716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1094</TotalTime>
  <Pages>13</Pages>
  <Words>2274</Words>
  <Characters>12962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dcterms:created xsi:type="dcterms:W3CDTF">2006-01-10T19:25:00Z</dcterms:created>
  <dcterms:modified xsi:type="dcterms:W3CDTF">2006-01-16T22:44:00Z</dcterms:modified>
</cp:coreProperties>
</file>