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7E" w:rsidRPr="00CE0F8A" w:rsidRDefault="00BD097E" w:rsidP="000573C8">
      <w:pPr>
        <w:spacing w:after="0" w:line="240" w:lineRule="atLeast"/>
        <w:rPr>
          <w:sz w:val="32"/>
          <w:szCs w:val="32"/>
        </w:rPr>
      </w:pPr>
      <w:r w:rsidRPr="00CE0F8A">
        <w:rPr>
          <w:sz w:val="32"/>
          <w:szCs w:val="32"/>
        </w:rPr>
        <w:t xml:space="preserve">                       МДОУ ЦРР детский сад «Колосок»</w:t>
      </w:r>
    </w:p>
    <w:p w:rsidR="00BD097E" w:rsidRPr="00CE0F8A" w:rsidRDefault="00BD097E" w:rsidP="000573C8">
      <w:pPr>
        <w:spacing w:after="0" w:line="240" w:lineRule="atLeast"/>
        <w:rPr>
          <w:sz w:val="32"/>
          <w:szCs w:val="32"/>
        </w:rPr>
      </w:pPr>
    </w:p>
    <w:p w:rsidR="00BD097E" w:rsidRPr="00CE0F8A" w:rsidRDefault="00BD097E" w:rsidP="000573C8">
      <w:pPr>
        <w:spacing w:after="0" w:line="240" w:lineRule="atLeast"/>
        <w:rPr>
          <w:sz w:val="32"/>
          <w:szCs w:val="32"/>
        </w:rPr>
      </w:pPr>
    </w:p>
    <w:p w:rsidR="00BD097E" w:rsidRPr="00CE0F8A" w:rsidRDefault="00BD097E" w:rsidP="000573C8">
      <w:pPr>
        <w:spacing w:after="0" w:line="240" w:lineRule="atLeast"/>
        <w:rPr>
          <w:sz w:val="32"/>
          <w:szCs w:val="32"/>
        </w:rPr>
      </w:pPr>
    </w:p>
    <w:p w:rsidR="00BD097E" w:rsidRPr="00CE0F8A" w:rsidRDefault="00BD097E" w:rsidP="000573C8">
      <w:pPr>
        <w:spacing w:after="0" w:line="240" w:lineRule="atLeast"/>
        <w:rPr>
          <w:sz w:val="32"/>
          <w:szCs w:val="32"/>
        </w:rPr>
      </w:pPr>
    </w:p>
    <w:p w:rsidR="00BD097E" w:rsidRPr="00CE0F8A" w:rsidRDefault="00BD097E" w:rsidP="000573C8">
      <w:pPr>
        <w:spacing w:after="0" w:line="240" w:lineRule="atLeast"/>
        <w:rPr>
          <w:sz w:val="56"/>
          <w:szCs w:val="32"/>
        </w:rPr>
      </w:pPr>
      <w:r w:rsidRPr="00CE0F8A">
        <w:rPr>
          <w:sz w:val="56"/>
          <w:szCs w:val="32"/>
        </w:rPr>
        <w:t>«Новый год в Простоквашино»</w:t>
      </w:r>
    </w:p>
    <w:p w:rsidR="00BD097E" w:rsidRPr="00CE0F8A" w:rsidRDefault="00BD097E" w:rsidP="000573C8">
      <w:pPr>
        <w:spacing w:after="0" w:line="240" w:lineRule="atLeast"/>
        <w:rPr>
          <w:i/>
          <w:sz w:val="28"/>
          <w:szCs w:val="28"/>
        </w:rPr>
      </w:pPr>
      <w:r w:rsidRPr="00CE0F8A">
        <w:rPr>
          <w:i/>
          <w:sz w:val="28"/>
          <w:szCs w:val="28"/>
        </w:rPr>
        <w:t xml:space="preserve">Новогодний утренник в старших группах детского сада по  </w:t>
      </w:r>
    </w:p>
    <w:p w:rsidR="00BD097E" w:rsidRPr="00CE0F8A" w:rsidRDefault="00BD097E" w:rsidP="000573C8">
      <w:pPr>
        <w:spacing w:after="0" w:line="240" w:lineRule="atLeast"/>
        <w:rPr>
          <w:i/>
          <w:sz w:val="28"/>
          <w:szCs w:val="28"/>
        </w:rPr>
      </w:pPr>
      <w:r w:rsidRPr="00CE0F8A">
        <w:rPr>
          <w:i/>
          <w:sz w:val="28"/>
          <w:szCs w:val="28"/>
        </w:rPr>
        <w:t>одноименному мультфильму «Трое из Простоквашино»</w:t>
      </w:r>
    </w:p>
    <w:p w:rsidR="00BD097E" w:rsidRPr="00CE0F8A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CE0F8A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CE0F8A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CE0F8A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CE0F8A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CE0F8A" w:rsidRDefault="00BD097E" w:rsidP="000573C8">
      <w:pPr>
        <w:spacing w:after="0" w:line="240" w:lineRule="atLeast"/>
        <w:ind w:left="2124"/>
        <w:rPr>
          <w:sz w:val="32"/>
          <w:szCs w:val="32"/>
        </w:rPr>
      </w:pPr>
      <w:r w:rsidRPr="00CE0F8A">
        <w:rPr>
          <w:sz w:val="32"/>
          <w:szCs w:val="32"/>
        </w:rPr>
        <w:t>Составила :                         Рецлова М.А.</w:t>
      </w:r>
    </w:p>
    <w:p w:rsidR="00BD097E" w:rsidRPr="00CE0F8A" w:rsidRDefault="00BD097E" w:rsidP="000573C8">
      <w:pPr>
        <w:spacing w:after="0" w:line="240" w:lineRule="atLeast"/>
        <w:ind w:left="2124"/>
        <w:rPr>
          <w:sz w:val="28"/>
          <w:szCs w:val="28"/>
        </w:rPr>
      </w:pPr>
      <w:r w:rsidRPr="00CE0F8A">
        <w:rPr>
          <w:sz w:val="28"/>
          <w:szCs w:val="28"/>
        </w:rPr>
        <w:t xml:space="preserve">                      музыкальный руководитель высшей категории</w:t>
      </w:r>
    </w:p>
    <w:p w:rsidR="00BD097E" w:rsidRPr="00CE0F8A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587AA9" w:rsidRDefault="00BD097E" w:rsidP="000573C8">
      <w:pPr>
        <w:spacing w:after="0" w:line="240" w:lineRule="atLeas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.4pt;width:6in;height:346.5pt;z-index:-251658240">
            <v:imagedata r:id="rId5" o:title=""/>
          </v:shape>
        </w:pict>
      </w:r>
    </w:p>
    <w:p w:rsidR="00BD097E" w:rsidRPr="00CE0F8A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CE0F8A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CE0F8A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CE0F8A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CE0F8A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3415A3" w:rsidRDefault="00BD097E" w:rsidP="000573C8">
      <w:p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 xml:space="preserve">                                           </w:t>
      </w:r>
    </w:p>
    <w:p w:rsidR="00BD097E" w:rsidRPr="00E56F71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CE0F8A" w:rsidRDefault="00BD097E" w:rsidP="003415A3">
      <w:pPr>
        <w:spacing w:after="0" w:line="240" w:lineRule="atLeast"/>
        <w:ind w:left="2124" w:firstLine="708"/>
        <w:rPr>
          <w:sz w:val="28"/>
          <w:szCs w:val="28"/>
        </w:rPr>
      </w:pPr>
      <w:r w:rsidRPr="00CE0F8A">
        <w:rPr>
          <w:sz w:val="28"/>
          <w:szCs w:val="28"/>
        </w:rPr>
        <w:t xml:space="preserve"> П. Буранный 2010 год</w:t>
      </w:r>
    </w:p>
    <w:p w:rsidR="00BD097E" w:rsidRPr="00CE0F8A" w:rsidRDefault="00BD097E" w:rsidP="000573C8">
      <w:pPr>
        <w:spacing w:after="0" w:line="240" w:lineRule="atLeast"/>
        <w:rPr>
          <w:sz w:val="32"/>
          <w:szCs w:val="32"/>
        </w:rPr>
      </w:pPr>
      <w:r w:rsidRPr="00CE0F8A">
        <w:rPr>
          <w:sz w:val="32"/>
          <w:szCs w:val="32"/>
        </w:rPr>
        <w:t>Действующие лица:</w:t>
      </w:r>
    </w:p>
    <w:p w:rsidR="00BD097E" w:rsidRPr="00CE0F8A" w:rsidRDefault="00BD097E" w:rsidP="000573C8">
      <w:pPr>
        <w:pStyle w:val="ListParagraph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Дед Мороз</w:t>
      </w:r>
    </w:p>
    <w:p w:rsidR="00BD097E" w:rsidRPr="00CE0F8A" w:rsidRDefault="00BD097E" w:rsidP="000573C8">
      <w:pPr>
        <w:pStyle w:val="ListParagraph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Кот Матроскин</w:t>
      </w:r>
    </w:p>
    <w:p w:rsidR="00BD097E" w:rsidRPr="00CE0F8A" w:rsidRDefault="00BD097E" w:rsidP="000573C8">
      <w:pPr>
        <w:pStyle w:val="ListParagraph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Пёс Шарик</w:t>
      </w:r>
    </w:p>
    <w:p w:rsidR="00BD097E" w:rsidRPr="00CE0F8A" w:rsidRDefault="00BD097E" w:rsidP="000573C8">
      <w:pPr>
        <w:pStyle w:val="ListParagraph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Почтальон Печкин</w:t>
      </w:r>
    </w:p>
    <w:p w:rsidR="00BD097E" w:rsidRPr="00CE0F8A" w:rsidRDefault="00BD097E" w:rsidP="000573C8">
      <w:pPr>
        <w:pStyle w:val="ListParagraph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Ведущий</w:t>
      </w:r>
    </w:p>
    <w:p w:rsidR="00BD097E" w:rsidRPr="00CE0F8A" w:rsidRDefault="00BD097E" w:rsidP="000573C8">
      <w:pPr>
        <w:spacing w:after="0" w:line="240" w:lineRule="atLeast"/>
        <w:rPr>
          <w:sz w:val="32"/>
          <w:szCs w:val="32"/>
        </w:rPr>
      </w:pPr>
      <w:r w:rsidRPr="00CE0F8A">
        <w:rPr>
          <w:sz w:val="32"/>
          <w:szCs w:val="32"/>
        </w:rPr>
        <w:t>Оформление и атрибуты:</w:t>
      </w:r>
    </w:p>
    <w:p w:rsidR="00BD097E" w:rsidRPr="00CE0F8A" w:rsidRDefault="00BD097E" w:rsidP="000573C8">
      <w:pPr>
        <w:pStyle w:val="ListParagraph"/>
        <w:numPr>
          <w:ilvl w:val="0"/>
          <w:numId w:val="2"/>
        </w:numPr>
        <w:spacing w:after="0" w:line="240" w:lineRule="atLeast"/>
        <w:rPr>
          <w:sz w:val="32"/>
          <w:szCs w:val="32"/>
        </w:rPr>
      </w:pPr>
      <w:r w:rsidRPr="00CE0F8A">
        <w:rPr>
          <w:sz w:val="28"/>
          <w:szCs w:val="28"/>
        </w:rPr>
        <w:t>Видео о том, как Шарик и Матроскин выталкивают машину с Дедом Морозом</w:t>
      </w:r>
    </w:p>
    <w:p w:rsidR="00BD097E" w:rsidRPr="00CE0F8A" w:rsidRDefault="00BD097E" w:rsidP="000573C8">
      <w:pPr>
        <w:pStyle w:val="ListParagraph"/>
        <w:numPr>
          <w:ilvl w:val="0"/>
          <w:numId w:val="2"/>
        </w:numPr>
        <w:spacing w:after="0" w:line="240" w:lineRule="atLeast"/>
        <w:rPr>
          <w:sz w:val="32"/>
          <w:szCs w:val="32"/>
        </w:rPr>
      </w:pPr>
      <w:r w:rsidRPr="00CE0F8A">
        <w:rPr>
          <w:sz w:val="28"/>
          <w:szCs w:val="28"/>
        </w:rPr>
        <w:t>Домик в Простоквашино плоскостной с элементами печки и стола с самоваром</w:t>
      </w:r>
    </w:p>
    <w:p w:rsidR="00BD097E" w:rsidRPr="00CE0F8A" w:rsidRDefault="00BD097E" w:rsidP="000573C8">
      <w:pPr>
        <w:pStyle w:val="ListParagraph"/>
        <w:numPr>
          <w:ilvl w:val="0"/>
          <w:numId w:val="2"/>
        </w:numPr>
        <w:spacing w:after="0" w:line="240" w:lineRule="atLeast"/>
        <w:rPr>
          <w:sz w:val="32"/>
          <w:szCs w:val="32"/>
        </w:rPr>
      </w:pPr>
      <w:r w:rsidRPr="00CE0F8A">
        <w:rPr>
          <w:sz w:val="28"/>
          <w:szCs w:val="28"/>
        </w:rPr>
        <w:t>Телеграмма от Деда Мороза</w:t>
      </w:r>
    </w:p>
    <w:p w:rsidR="00BD097E" w:rsidRPr="00CE0F8A" w:rsidRDefault="00BD097E" w:rsidP="000573C8">
      <w:pPr>
        <w:pStyle w:val="ListParagraph"/>
        <w:numPr>
          <w:ilvl w:val="0"/>
          <w:numId w:val="2"/>
        </w:numPr>
        <w:spacing w:after="0" w:line="240" w:lineRule="atLeast"/>
        <w:rPr>
          <w:sz w:val="32"/>
          <w:szCs w:val="32"/>
        </w:rPr>
      </w:pPr>
      <w:r w:rsidRPr="00CE0F8A">
        <w:rPr>
          <w:sz w:val="28"/>
          <w:szCs w:val="28"/>
        </w:rPr>
        <w:t>Валенки для танца «Валенки»</w:t>
      </w:r>
    </w:p>
    <w:p w:rsidR="00BD097E" w:rsidRPr="00CE0F8A" w:rsidRDefault="00BD097E" w:rsidP="000573C8">
      <w:pPr>
        <w:pStyle w:val="ListParagraph"/>
        <w:numPr>
          <w:ilvl w:val="0"/>
          <w:numId w:val="2"/>
        </w:numPr>
        <w:spacing w:after="0" w:line="240" w:lineRule="atLeast"/>
        <w:rPr>
          <w:sz w:val="32"/>
          <w:szCs w:val="32"/>
        </w:rPr>
      </w:pPr>
      <w:r w:rsidRPr="00CE0F8A">
        <w:rPr>
          <w:sz w:val="28"/>
          <w:szCs w:val="28"/>
        </w:rPr>
        <w:t xml:space="preserve"> Бутафорская бутылка молока для танца на роликах</w:t>
      </w:r>
    </w:p>
    <w:p w:rsidR="00BD097E" w:rsidRPr="00CE0F8A" w:rsidRDefault="00BD097E" w:rsidP="000573C8">
      <w:pPr>
        <w:pStyle w:val="ListParagraph"/>
        <w:numPr>
          <w:ilvl w:val="0"/>
          <w:numId w:val="2"/>
        </w:num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Инструменты для детского оркестра</w:t>
      </w:r>
    </w:p>
    <w:p w:rsidR="00BD097E" w:rsidRPr="00CE0F8A" w:rsidRDefault="00BD097E" w:rsidP="000573C8">
      <w:p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Музыкальные номера:</w:t>
      </w:r>
    </w:p>
    <w:p w:rsidR="00BD097E" w:rsidRPr="00CE0F8A" w:rsidRDefault="00BD097E" w:rsidP="000573C8">
      <w:p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Песни – хороводы</w:t>
      </w:r>
    </w:p>
    <w:p w:rsidR="00BD097E" w:rsidRPr="00CE0F8A" w:rsidRDefault="00BD097E" w:rsidP="000573C8">
      <w:pPr>
        <w:pStyle w:val="ListParagraph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«Зимняя сказка» муз. и сл. Андрея Усачёва</w:t>
      </w:r>
    </w:p>
    <w:p w:rsidR="00BD097E" w:rsidRPr="00CE0F8A" w:rsidRDefault="00BD097E" w:rsidP="000573C8">
      <w:pPr>
        <w:pStyle w:val="ListParagraph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«Две ёлочки» муз. Н.Берестовой, сл. Т.Петуховой</w:t>
      </w:r>
    </w:p>
    <w:p w:rsidR="00BD097E" w:rsidRPr="00CE0F8A" w:rsidRDefault="00BD097E" w:rsidP="000573C8">
      <w:pPr>
        <w:pStyle w:val="ListParagraph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«Подарок» муз. М.Парцхаладзе, сл. Н.Соловьёвой</w:t>
      </w:r>
    </w:p>
    <w:p w:rsidR="00BD097E" w:rsidRPr="00CE0F8A" w:rsidRDefault="00BD097E" w:rsidP="000573C8">
      <w:pPr>
        <w:pStyle w:val="ListParagraph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«Новогодние мечты» муз. и сл. М. Еремеевой</w:t>
      </w:r>
    </w:p>
    <w:p w:rsidR="00BD097E" w:rsidRPr="00CE0F8A" w:rsidRDefault="00BD097E" w:rsidP="000573C8">
      <w:pPr>
        <w:pStyle w:val="ListParagraph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«Часы на Спасской башне» муз. М.Еремеевой, сл. С.Еремеевой</w:t>
      </w:r>
    </w:p>
    <w:p w:rsidR="00BD097E" w:rsidRPr="00CE0F8A" w:rsidRDefault="00BD097E" w:rsidP="000573C8">
      <w:p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Игры:</w:t>
      </w:r>
    </w:p>
    <w:p w:rsidR="00BD097E" w:rsidRPr="00CE0F8A" w:rsidRDefault="00BD097E" w:rsidP="000573C8">
      <w:pPr>
        <w:pStyle w:val="ListParagraph"/>
        <w:numPr>
          <w:ilvl w:val="0"/>
          <w:numId w:val="4"/>
        </w:num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«Кто первый?»</w:t>
      </w:r>
    </w:p>
    <w:p w:rsidR="00BD097E" w:rsidRPr="00CE0F8A" w:rsidRDefault="00BD097E" w:rsidP="000573C8">
      <w:p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Индивидуальные номера:</w:t>
      </w:r>
    </w:p>
    <w:p w:rsidR="00BD097E" w:rsidRPr="00CE0F8A" w:rsidRDefault="00BD097E" w:rsidP="000573C8">
      <w:pPr>
        <w:pStyle w:val="ListParagraph"/>
        <w:numPr>
          <w:ilvl w:val="0"/>
          <w:numId w:val="4"/>
        </w:num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Танец «Валенки»</w:t>
      </w:r>
    </w:p>
    <w:p w:rsidR="00BD097E" w:rsidRPr="00CE0F8A" w:rsidRDefault="00BD097E" w:rsidP="000573C8">
      <w:pPr>
        <w:pStyle w:val="ListParagraph"/>
        <w:numPr>
          <w:ilvl w:val="0"/>
          <w:numId w:val="4"/>
        </w:num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Ролики «Весёлые коровки»</w:t>
      </w:r>
    </w:p>
    <w:p w:rsidR="00BD097E" w:rsidRPr="00506F21" w:rsidRDefault="00BD097E" w:rsidP="000573C8">
      <w:pPr>
        <w:pStyle w:val="ListParagraph"/>
        <w:numPr>
          <w:ilvl w:val="0"/>
          <w:numId w:val="4"/>
        </w:numPr>
        <w:spacing w:after="0" w:line="240" w:lineRule="atLeast"/>
        <w:rPr>
          <w:sz w:val="28"/>
          <w:szCs w:val="28"/>
        </w:rPr>
      </w:pPr>
      <w:r w:rsidRPr="00CE0F8A">
        <w:rPr>
          <w:sz w:val="28"/>
          <w:szCs w:val="28"/>
        </w:rPr>
        <w:t>Оркестр детских инструментов</w:t>
      </w:r>
    </w:p>
    <w:p w:rsidR="00BD097E" w:rsidRPr="00CE0F8A" w:rsidRDefault="00BD097E" w:rsidP="000573C8">
      <w:pPr>
        <w:pStyle w:val="ListParagraph"/>
        <w:numPr>
          <w:ilvl w:val="0"/>
          <w:numId w:val="4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Танец кошечек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Default="00BD097E" w:rsidP="000573C8">
      <w:pPr>
        <w:spacing w:after="0" w:line="240" w:lineRule="atLeast"/>
        <w:ind w:left="2124" w:firstLine="708"/>
        <w:rPr>
          <w:sz w:val="28"/>
          <w:szCs w:val="28"/>
          <w:lang w:val="en-US"/>
        </w:rPr>
      </w:pPr>
    </w:p>
    <w:p w:rsidR="00BD097E" w:rsidRDefault="00BD097E" w:rsidP="000573C8">
      <w:pPr>
        <w:spacing w:after="0" w:line="240" w:lineRule="atLeast"/>
        <w:ind w:left="2124" w:firstLine="708"/>
        <w:rPr>
          <w:sz w:val="28"/>
          <w:szCs w:val="28"/>
          <w:lang w:val="en-US"/>
        </w:rPr>
      </w:pPr>
    </w:p>
    <w:p w:rsidR="00BD097E" w:rsidRDefault="00BD097E" w:rsidP="000573C8">
      <w:pPr>
        <w:spacing w:after="0" w:line="240" w:lineRule="atLeast"/>
        <w:ind w:left="2124" w:firstLine="708"/>
        <w:rPr>
          <w:sz w:val="28"/>
          <w:szCs w:val="28"/>
          <w:lang w:val="en-US"/>
        </w:rPr>
      </w:pPr>
    </w:p>
    <w:p w:rsidR="00BD097E" w:rsidRDefault="00BD097E" w:rsidP="000573C8">
      <w:pPr>
        <w:spacing w:after="0" w:line="240" w:lineRule="atLeast"/>
        <w:ind w:left="2124" w:firstLine="708"/>
        <w:rPr>
          <w:sz w:val="28"/>
          <w:szCs w:val="28"/>
          <w:lang w:val="en-US"/>
        </w:rPr>
      </w:pPr>
    </w:p>
    <w:p w:rsidR="00BD097E" w:rsidRDefault="00BD097E" w:rsidP="000573C8">
      <w:pPr>
        <w:spacing w:after="0" w:line="240" w:lineRule="atLeast"/>
        <w:ind w:left="2124" w:firstLine="708"/>
        <w:rPr>
          <w:sz w:val="28"/>
          <w:szCs w:val="28"/>
          <w:lang w:val="en-US"/>
        </w:rPr>
      </w:pPr>
    </w:p>
    <w:p w:rsidR="00BD097E" w:rsidRDefault="00BD097E" w:rsidP="000573C8">
      <w:pPr>
        <w:spacing w:after="0" w:line="240" w:lineRule="atLeast"/>
        <w:ind w:left="2124" w:firstLine="708"/>
        <w:rPr>
          <w:sz w:val="28"/>
          <w:szCs w:val="28"/>
          <w:lang w:val="en-US"/>
        </w:rPr>
      </w:pPr>
    </w:p>
    <w:p w:rsidR="00BD097E" w:rsidRDefault="00BD097E" w:rsidP="000573C8">
      <w:pPr>
        <w:spacing w:after="0" w:line="240" w:lineRule="atLeast"/>
        <w:ind w:left="2124" w:firstLine="708"/>
        <w:rPr>
          <w:sz w:val="28"/>
          <w:szCs w:val="28"/>
          <w:lang w:val="en-US"/>
        </w:rPr>
      </w:pPr>
    </w:p>
    <w:p w:rsidR="00BD097E" w:rsidRDefault="00BD097E" w:rsidP="000573C8">
      <w:pPr>
        <w:spacing w:after="0" w:line="240" w:lineRule="atLeast"/>
        <w:ind w:left="2124" w:firstLine="708"/>
        <w:rPr>
          <w:sz w:val="28"/>
          <w:szCs w:val="28"/>
          <w:lang w:val="en-US"/>
        </w:rPr>
      </w:pPr>
    </w:p>
    <w:p w:rsidR="00BD097E" w:rsidRDefault="00BD097E" w:rsidP="000573C8">
      <w:pPr>
        <w:spacing w:after="0" w:line="240" w:lineRule="atLeast"/>
        <w:ind w:left="2124" w:firstLine="708"/>
        <w:rPr>
          <w:sz w:val="28"/>
          <w:szCs w:val="28"/>
          <w:lang w:val="en-US"/>
        </w:rPr>
      </w:pPr>
    </w:p>
    <w:p w:rsidR="00BD097E" w:rsidRDefault="00BD097E" w:rsidP="000573C8">
      <w:pPr>
        <w:spacing w:after="0" w:line="240" w:lineRule="atLeast"/>
        <w:ind w:left="2124" w:firstLine="708"/>
        <w:rPr>
          <w:sz w:val="28"/>
          <w:szCs w:val="28"/>
          <w:lang w:val="en-US"/>
        </w:rPr>
      </w:pPr>
    </w:p>
    <w:p w:rsidR="00BD097E" w:rsidRDefault="00BD097E" w:rsidP="000573C8">
      <w:pPr>
        <w:spacing w:after="0" w:line="240" w:lineRule="atLeast"/>
        <w:ind w:left="2124" w:firstLine="708"/>
        <w:rPr>
          <w:sz w:val="28"/>
          <w:szCs w:val="28"/>
          <w:lang w:val="en-US"/>
        </w:rPr>
      </w:pPr>
    </w:p>
    <w:p w:rsidR="00BD097E" w:rsidRDefault="00BD097E" w:rsidP="000573C8">
      <w:pPr>
        <w:spacing w:after="0" w:line="240" w:lineRule="atLeast"/>
        <w:ind w:left="2124" w:firstLine="708"/>
        <w:rPr>
          <w:sz w:val="28"/>
          <w:szCs w:val="28"/>
          <w:lang w:val="en-US"/>
        </w:rPr>
      </w:pPr>
    </w:p>
    <w:p w:rsidR="00BD097E" w:rsidRPr="00CE0F8A" w:rsidRDefault="00BD097E" w:rsidP="000573C8">
      <w:pPr>
        <w:spacing w:after="0" w:line="240" w:lineRule="atLeast"/>
        <w:ind w:left="2124" w:firstLine="708"/>
        <w:rPr>
          <w:sz w:val="28"/>
          <w:szCs w:val="28"/>
        </w:rPr>
      </w:pPr>
      <w:r w:rsidRPr="00CE0F8A">
        <w:rPr>
          <w:sz w:val="28"/>
          <w:szCs w:val="28"/>
        </w:rPr>
        <w:t>Ход утренника.</w:t>
      </w:r>
    </w:p>
    <w:p w:rsidR="00BD097E" w:rsidRPr="00CE0F8A" w:rsidRDefault="00BD097E" w:rsidP="000573C8">
      <w:pPr>
        <w:spacing w:after="0" w:line="240" w:lineRule="atLeast"/>
        <w:ind w:firstLine="708"/>
        <w:rPr>
          <w:sz w:val="28"/>
          <w:szCs w:val="28"/>
        </w:rPr>
      </w:pPr>
      <w:r w:rsidRPr="00CE0F8A">
        <w:rPr>
          <w:sz w:val="28"/>
          <w:szCs w:val="28"/>
        </w:rPr>
        <w:t>Зал празднично украшен. Дети входят в зал под музыку и рассаживаются на стульчики. Праздничная ёлка закрыта ширмой.</w:t>
      </w:r>
    </w:p>
    <w:p w:rsidR="00BD097E" w:rsidRPr="00E56F71" w:rsidRDefault="00BD097E" w:rsidP="000573C8">
      <w:pPr>
        <w:spacing w:after="0" w:line="240" w:lineRule="atLeast"/>
        <w:rPr>
          <w:b/>
          <w:sz w:val="28"/>
          <w:szCs w:val="28"/>
        </w:rPr>
      </w:pP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Ведущая 1: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Дорогие наши гости!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спешим поздравить всех!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придут в году грядущем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вам удача и успех!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для всех людей хороших,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боящихся забот,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Будет он не просто новый,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счастливый Новый год!</w:t>
      </w:r>
    </w:p>
    <w:p w:rsidR="00BD097E" w:rsidRPr="00E56F71" w:rsidRDefault="00BD097E" w:rsidP="000573C8">
      <w:pPr>
        <w:spacing w:after="0" w:line="240" w:lineRule="atLeast"/>
        <w:rPr>
          <w:b/>
          <w:sz w:val="28"/>
          <w:szCs w:val="28"/>
        </w:rPr>
      </w:pP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865A56">
        <w:rPr>
          <w:b/>
          <w:sz w:val="28"/>
          <w:szCs w:val="28"/>
        </w:rPr>
        <w:t>Ведущая 2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Опять зима, опять бело,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Опять сугробы намело.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будто белым мехом,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Дома укрыты снегом.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Снегом всё запорошило,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деревья, и дома,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значит наступает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Настоящая Зима!</w:t>
      </w:r>
    </w:p>
    <w:p w:rsidR="00BD097E" w:rsidRPr="00E56F71" w:rsidRDefault="00BD097E" w:rsidP="000573C8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BD097E" w:rsidRPr="003415A3" w:rsidRDefault="00BD097E" w:rsidP="003415A3">
      <w:pPr>
        <w:spacing w:after="0" w:line="240" w:lineRule="atLeast"/>
        <w:ind w:left="2124" w:hanging="2124"/>
        <w:rPr>
          <w:rFonts w:ascii="Times New Roman" w:hAnsi="Times New Roman"/>
          <w:sz w:val="28"/>
          <w:szCs w:val="28"/>
        </w:rPr>
      </w:pPr>
      <w:r w:rsidRPr="00B90F83">
        <w:rPr>
          <w:rFonts w:ascii="Times New Roman" w:hAnsi="Times New Roman"/>
          <w:b/>
          <w:bCs/>
          <w:sz w:val="28"/>
          <w:szCs w:val="28"/>
        </w:rPr>
        <w:t>1 ребенок.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5A3">
        <w:rPr>
          <w:rFonts w:ascii="Times New Roman" w:hAnsi="Times New Roman"/>
          <w:sz w:val="28"/>
          <w:szCs w:val="28"/>
        </w:rPr>
        <w:tab/>
      </w:r>
      <w:r w:rsidRPr="00B90F83">
        <w:rPr>
          <w:rFonts w:ascii="Times New Roman" w:hAnsi="Times New Roman"/>
          <w:sz w:val="28"/>
          <w:szCs w:val="28"/>
        </w:rPr>
        <w:t xml:space="preserve">Снега прилетели и землю укрыли, </w:t>
      </w:r>
      <w:r w:rsidRPr="00B90F83">
        <w:rPr>
          <w:rFonts w:ascii="Times New Roman" w:hAnsi="Times New Roman"/>
          <w:sz w:val="28"/>
          <w:szCs w:val="28"/>
        </w:rPr>
        <w:br/>
        <w:t xml:space="preserve">Пурга и холодные ветры завыли, </w:t>
      </w:r>
      <w:r w:rsidRPr="00B90F83">
        <w:rPr>
          <w:rFonts w:ascii="Times New Roman" w:hAnsi="Times New Roman"/>
          <w:sz w:val="28"/>
          <w:szCs w:val="28"/>
        </w:rPr>
        <w:br/>
        <w:t xml:space="preserve">Но пусть непогода бушует и злится, </w:t>
      </w:r>
      <w:r w:rsidRPr="00B90F83">
        <w:rPr>
          <w:rFonts w:ascii="Times New Roman" w:hAnsi="Times New Roman"/>
          <w:sz w:val="28"/>
          <w:szCs w:val="28"/>
        </w:rPr>
        <w:br/>
        <w:t xml:space="preserve">На празднике будем мы веселиться. </w:t>
      </w:r>
    </w:p>
    <w:p w:rsidR="00BD097E" w:rsidRPr="00E56F71" w:rsidRDefault="00BD097E" w:rsidP="000573C8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BD097E" w:rsidRPr="003415A3" w:rsidRDefault="00BD097E" w:rsidP="003415A3">
      <w:pPr>
        <w:spacing w:after="0" w:line="240" w:lineRule="atLeast"/>
        <w:ind w:left="2124" w:hanging="2124"/>
        <w:rPr>
          <w:rFonts w:ascii="Times New Roman" w:hAnsi="Times New Roman"/>
          <w:sz w:val="28"/>
          <w:szCs w:val="28"/>
        </w:rPr>
      </w:pPr>
      <w:r w:rsidRPr="00B90F83">
        <w:rPr>
          <w:rFonts w:ascii="Times New Roman" w:hAnsi="Times New Roman"/>
          <w:b/>
          <w:bCs/>
          <w:sz w:val="28"/>
          <w:szCs w:val="28"/>
        </w:rPr>
        <w:t>2 ребенок.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5A3">
        <w:rPr>
          <w:rFonts w:ascii="Times New Roman" w:hAnsi="Times New Roman"/>
          <w:sz w:val="28"/>
          <w:szCs w:val="28"/>
        </w:rPr>
        <w:tab/>
      </w:r>
      <w:r w:rsidRPr="00B90F83">
        <w:rPr>
          <w:rFonts w:ascii="Times New Roman" w:hAnsi="Times New Roman"/>
          <w:sz w:val="28"/>
          <w:szCs w:val="28"/>
        </w:rPr>
        <w:t xml:space="preserve">На празднике мы от души потанцуем, </w:t>
      </w:r>
      <w:r w:rsidRPr="00B90F83">
        <w:rPr>
          <w:rFonts w:ascii="Times New Roman" w:hAnsi="Times New Roman"/>
          <w:sz w:val="28"/>
          <w:szCs w:val="28"/>
        </w:rPr>
        <w:br/>
        <w:t xml:space="preserve">Любимые песни споем. </w:t>
      </w:r>
      <w:r w:rsidRPr="00B90F83">
        <w:rPr>
          <w:rFonts w:ascii="Times New Roman" w:hAnsi="Times New Roman"/>
          <w:sz w:val="28"/>
          <w:szCs w:val="28"/>
        </w:rPr>
        <w:br/>
        <w:t xml:space="preserve">А с Дедом Морозом чуть-чуть поколдуем </w:t>
      </w:r>
      <w:r w:rsidRPr="00B90F83">
        <w:rPr>
          <w:rFonts w:ascii="Times New Roman" w:hAnsi="Times New Roman"/>
          <w:sz w:val="28"/>
          <w:szCs w:val="28"/>
        </w:rPr>
        <w:br/>
        <w:t xml:space="preserve">И в сказку его попадем. </w:t>
      </w:r>
    </w:p>
    <w:p w:rsidR="00BD097E" w:rsidRPr="00E56F71" w:rsidRDefault="00BD097E" w:rsidP="000573C8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BD097E" w:rsidRDefault="00BD097E" w:rsidP="003415A3">
      <w:pPr>
        <w:spacing w:after="0" w:line="240" w:lineRule="atLeast"/>
        <w:ind w:left="2124" w:hanging="2124"/>
        <w:rPr>
          <w:rFonts w:ascii="Times New Roman" w:hAnsi="Times New Roman"/>
          <w:sz w:val="28"/>
          <w:szCs w:val="28"/>
        </w:rPr>
      </w:pPr>
      <w:r w:rsidRPr="00B90F83">
        <w:rPr>
          <w:rFonts w:ascii="Times New Roman" w:hAnsi="Times New Roman"/>
          <w:b/>
          <w:bCs/>
          <w:sz w:val="28"/>
          <w:szCs w:val="28"/>
        </w:rPr>
        <w:t>3 ребенок.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5A3">
        <w:rPr>
          <w:rFonts w:ascii="Times New Roman" w:hAnsi="Times New Roman"/>
          <w:sz w:val="28"/>
          <w:szCs w:val="28"/>
        </w:rPr>
        <w:tab/>
      </w:r>
      <w:r w:rsidRPr="00B90F83">
        <w:rPr>
          <w:rFonts w:ascii="Times New Roman" w:hAnsi="Times New Roman"/>
          <w:sz w:val="28"/>
          <w:szCs w:val="28"/>
        </w:rPr>
        <w:t xml:space="preserve">В той сказке ждет новогоднее чудо, </w:t>
      </w:r>
      <w:r w:rsidRPr="00B90F83">
        <w:rPr>
          <w:rFonts w:ascii="Times New Roman" w:hAnsi="Times New Roman"/>
          <w:sz w:val="28"/>
          <w:szCs w:val="28"/>
        </w:rPr>
        <w:br/>
        <w:t xml:space="preserve">Там новых мы встретим друзей, </w:t>
      </w:r>
      <w:r w:rsidRPr="00B90F83">
        <w:rPr>
          <w:rFonts w:ascii="Times New Roman" w:hAnsi="Times New Roman"/>
          <w:sz w:val="28"/>
          <w:szCs w:val="28"/>
        </w:rPr>
        <w:br/>
        <w:t xml:space="preserve">И добрый волшебник придет ниоткуда, </w:t>
      </w:r>
      <w:r w:rsidRPr="00B90F83">
        <w:rPr>
          <w:rFonts w:ascii="Times New Roman" w:hAnsi="Times New Roman"/>
          <w:sz w:val="28"/>
          <w:szCs w:val="28"/>
        </w:rPr>
        <w:br/>
        <w:t xml:space="preserve">Исполнит желанья детей. </w:t>
      </w:r>
    </w:p>
    <w:p w:rsidR="00BD097E" w:rsidRDefault="00BD097E" w:rsidP="000573C8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BD097E" w:rsidRDefault="00BD097E" w:rsidP="000573C8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Исполняе</w:t>
      </w:r>
      <w:r w:rsidRPr="0039449E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ся  «Зимняя  песенка</w:t>
      </w:r>
      <w:r w:rsidRPr="0039449E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, которую поют либо сольно, либо дуэтом.</w:t>
      </w:r>
    </w:p>
    <w:p w:rsidR="00BD097E" w:rsidRDefault="00BD097E" w:rsidP="000573C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097E" w:rsidRPr="00E56F71" w:rsidRDefault="00BD097E" w:rsidP="000573C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097E" w:rsidRDefault="00BD097E" w:rsidP="000573C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>Итак! Внимание! Внимание!</w:t>
      </w:r>
    </w:p>
    <w:p w:rsidR="00BD097E" w:rsidRDefault="00BD097E" w:rsidP="000573C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Всех затаить прошу дыхание.</w:t>
      </w:r>
    </w:p>
    <w:p w:rsidR="00BD097E" w:rsidRDefault="00BD097E" w:rsidP="000573C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радость всем и удивление</w:t>
      </w:r>
    </w:p>
    <w:p w:rsidR="00BD097E" w:rsidRDefault="00BD097E" w:rsidP="000573C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начинаем представление!</w:t>
      </w:r>
    </w:p>
    <w:p w:rsidR="00BD097E" w:rsidRDefault="00BD097E" w:rsidP="000573C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Это присказка – не сказка,</w:t>
      </w:r>
    </w:p>
    <w:p w:rsidR="00BD097E" w:rsidRDefault="00BD097E" w:rsidP="000573C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Сказка будет впереди.</w:t>
      </w:r>
    </w:p>
    <w:p w:rsidR="00BD097E" w:rsidRDefault="00BD097E" w:rsidP="000573C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Сказка в двери постучится – </w:t>
      </w:r>
    </w:p>
    <w:p w:rsidR="00BD097E" w:rsidRDefault="00BD097E" w:rsidP="000573C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Скажем сказке: «Заходи!»</w:t>
      </w:r>
    </w:p>
    <w:p w:rsidR="00BD097E" w:rsidRPr="00CE0F8A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Default="00BD097E" w:rsidP="000573C8">
      <w:pPr>
        <w:spacing w:after="0" w:line="240" w:lineRule="atLeast"/>
        <w:rPr>
          <w:i/>
          <w:sz w:val="28"/>
          <w:szCs w:val="28"/>
        </w:rPr>
      </w:pPr>
      <w:r w:rsidRPr="00CE0F8A">
        <w:rPr>
          <w:i/>
          <w:sz w:val="28"/>
          <w:szCs w:val="28"/>
        </w:rPr>
        <w:t xml:space="preserve"> После</w:t>
      </w:r>
      <w:r w:rsidRPr="003415A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этого стихотворения </w:t>
      </w:r>
      <w:r w:rsidRPr="00CE0F8A">
        <w:rPr>
          <w:i/>
          <w:sz w:val="28"/>
          <w:szCs w:val="28"/>
        </w:rPr>
        <w:t xml:space="preserve"> в зале гаснет верхний свет</w:t>
      </w:r>
      <w:r>
        <w:rPr>
          <w:i/>
          <w:sz w:val="28"/>
          <w:szCs w:val="28"/>
        </w:rPr>
        <w:t>. На экране появляется видео:</w:t>
      </w:r>
    </w:p>
    <w:p w:rsidR="00BD097E" w:rsidRDefault="00BD097E" w:rsidP="000573C8">
      <w:pPr>
        <w:spacing w:after="0"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«Шарик и Матроскин ходят по лесу: один ищет ёлку по фотографии, другой фотографирует птиц. Затем они видят как лесные звери водят вокруг одной ёлки хоровод. Шарик фотографирует,, а Матроскин кричит ура, что нашли нужную ёлку, достаёт топор, говорит шарику иди руби, тот отказывается, встаёт на защиту ёлки. Матроскин хочет рубить сам. В него летят шишки, он падает, притворяется без чувств. Шарик его тащит домой»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Экран тухнет, и домик разъезжается на две половинки. Картина такая: Шарик «сидит» на печке, Матроскин ходит по комнате, Печкин сидит на лавочке, а Галчонок на столе поддакивает Матроскину.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Всё начинается на фоне музыки «Кабы не было зимы».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587AA9" w:rsidRDefault="00BD097E" w:rsidP="000573C8">
      <w:pPr>
        <w:spacing w:after="0" w:line="240" w:lineRule="atLeast"/>
        <w:rPr>
          <w:sz w:val="28"/>
          <w:szCs w:val="28"/>
        </w:rPr>
      </w:pPr>
      <w:r w:rsidRPr="00901D62">
        <w:rPr>
          <w:sz w:val="28"/>
          <w:szCs w:val="28"/>
        </w:rPr>
        <w:pict>
          <v:shape id="_x0000_i1025" type="#_x0000_t75" style="width:119.25pt;height:330.75pt">
            <v:imagedata r:id="rId6" o:title=""/>
          </v:shape>
        </w:pic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Кот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и ну… ну и ну…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Галчонок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да!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Кот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и ну, что делается..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Галчонок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Да!</w:t>
      </w:r>
    </w:p>
    <w:p w:rsidR="00BD097E" w:rsidRDefault="00BD097E" w:rsidP="003415A3">
      <w:pPr>
        <w:spacing w:after="0" w:line="240" w:lineRule="atLeast"/>
        <w:ind w:left="1410" w:hanging="1410"/>
        <w:rPr>
          <w:sz w:val="28"/>
          <w:szCs w:val="28"/>
        </w:rPr>
      </w:pPr>
      <w:r w:rsidRPr="00724882">
        <w:rPr>
          <w:b/>
          <w:sz w:val="28"/>
          <w:szCs w:val="28"/>
        </w:rPr>
        <w:t>Кот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дворе двадцать первый век, а у нас в доме одна пара валенок на двоих. Ну как при царе горохе.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Галчонок:</w:t>
      </w:r>
      <w:r>
        <w:rPr>
          <w:sz w:val="28"/>
          <w:szCs w:val="28"/>
        </w:rPr>
        <w:tab/>
        <w:t>Да!</w:t>
      </w:r>
    </w:p>
    <w:p w:rsidR="00BD097E" w:rsidRDefault="00BD097E" w:rsidP="003415A3">
      <w:pPr>
        <w:spacing w:after="0" w:line="240" w:lineRule="atLeast"/>
        <w:ind w:left="1410" w:hanging="1410"/>
        <w:rPr>
          <w:sz w:val="28"/>
          <w:szCs w:val="28"/>
        </w:rPr>
      </w:pPr>
      <w:r w:rsidRPr="00724882">
        <w:rPr>
          <w:b/>
          <w:sz w:val="28"/>
          <w:szCs w:val="28"/>
        </w:rPr>
        <w:t>Печкин:</w:t>
      </w:r>
      <w:r>
        <w:rPr>
          <w:sz w:val="28"/>
          <w:szCs w:val="28"/>
        </w:rPr>
        <w:tab/>
        <w:t>А почему так вышло-то? Что у вас средствов нету? То есть денег у вас не хватает?</w:t>
      </w:r>
    </w:p>
    <w:p w:rsidR="00BD097E" w:rsidRDefault="00BD097E" w:rsidP="003415A3">
      <w:pPr>
        <w:spacing w:after="0" w:line="240" w:lineRule="atLeast"/>
        <w:ind w:left="1410" w:hanging="1410"/>
        <w:rPr>
          <w:sz w:val="28"/>
          <w:szCs w:val="28"/>
        </w:rPr>
      </w:pPr>
      <w:r w:rsidRPr="00724882">
        <w:rPr>
          <w:b/>
          <w:sz w:val="28"/>
          <w:szCs w:val="28"/>
        </w:rPr>
        <w:t>Кот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Средства у нас есть. У нас ума не хватает. Говорил я этому охотнику: «Купи себе валенки, а он что?»…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Печкин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Что???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Кот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Пошёл и кеды купил! Говорит они красивее.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Галчонок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Да!</w:t>
      </w:r>
    </w:p>
    <w:p w:rsidR="00BD097E" w:rsidRDefault="00BD097E" w:rsidP="003415A3">
      <w:pPr>
        <w:spacing w:after="0" w:line="240" w:lineRule="atLeast"/>
        <w:ind w:left="1410" w:hanging="1410"/>
        <w:rPr>
          <w:sz w:val="28"/>
          <w:szCs w:val="28"/>
        </w:rPr>
      </w:pPr>
      <w:r w:rsidRPr="00724882">
        <w:rPr>
          <w:b/>
          <w:sz w:val="28"/>
          <w:szCs w:val="28"/>
        </w:rPr>
        <w:t>Печкин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Это он не подумавши сделал. У нас зимой национальная деревенская одежда какая? Валенки, тулуп, штаны ватные и шапка на меху. У нас зимой даже студенты в кедах не ходят.</w:t>
      </w:r>
    </w:p>
    <w:p w:rsidR="00BD097E" w:rsidRPr="00724882" w:rsidRDefault="00BD097E" w:rsidP="000573C8">
      <w:pPr>
        <w:spacing w:after="0" w:line="240" w:lineRule="atLeast"/>
        <w:rPr>
          <w:i/>
          <w:sz w:val="28"/>
          <w:szCs w:val="28"/>
        </w:rPr>
      </w:pPr>
      <w:r w:rsidRPr="00724882">
        <w:rPr>
          <w:b/>
          <w:sz w:val="28"/>
          <w:szCs w:val="28"/>
        </w:rPr>
        <w:t>Кот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Балбес он, балбес (</w:t>
      </w:r>
      <w:r w:rsidRPr="00724882">
        <w:rPr>
          <w:i/>
          <w:sz w:val="28"/>
          <w:szCs w:val="28"/>
        </w:rPr>
        <w:t>стучит по голове кулаком, а раздаётся стук «деревянный»).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Галчонок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Кто тама?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Кот: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 никто, Галчонок, не мешай! Кыш!(</w:t>
      </w:r>
      <w:r w:rsidRPr="00724882">
        <w:rPr>
          <w:i/>
          <w:sz w:val="28"/>
          <w:szCs w:val="28"/>
        </w:rPr>
        <w:t>галчонок «улетает»)</w:t>
      </w:r>
    </w:p>
    <w:p w:rsidR="00BD097E" w:rsidRDefault="00BD097E" w:rsidP="003415A3">
      <w:pPr>
        <w:spacing w:after="0" w:line="240" w:lineRule="atLeast"/>
        <w:ind w:left="1410" w:hanging="1410"/>
        <w:rPr>
          <w:sz w:val="28"/>
          <w:szCs w:val="28"/>
        </w:rPr>
      </w:pPr>
      <w:r w:rsidRPr="00724882">
        <w:rPr>
          <w:b/>
          <w:sz w:val="28"/>
          <w:szCs w:val="28"/>
        </w:rPr>
        <w:t>Печкин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А вы скажите ему об этом, раскройте ему глаза, что бы у него прояснилось.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Кот: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могу, мы уже два дня с ним не разговариваем.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Шарик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Не два, а три.</w:t>
      </w:r>
    </w:p>
    <w:p w:rsidR="00BD097E" w:rsidRDefault="00BD097E" w:rsidP="003415A3">
      <w:pPr>
        <w:spacing w:after="0" w:line="240" w:lineRule="atLeast"/>
        <w:ind w:left="1410" w:hanging="1410"/>
        <w:rPr>
          <w:sz w:val="28"/>
          <w:szCs w:val="28"/>
        </w:rPr>
      </w:pPr>
      <w:r w:rsidRPr="00724882">
        <w:rPr>
          <w:b/>
          <w:sz w:val="28"/>
          <w:szCs w:val="28"/>
        </w:rPr>
        <w:t>Печкин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Дак ведь можно телеграмму послать или письмо. На то она и почта – что сказать нельзя, то в письме  пишут. Вам какой бланк: простой или поздравительный?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Кот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Простой, простой, а чего его баловать.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Шарик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Не хочет он меня баловать. А мне от тебя ничего и не надо.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Печкин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У меня простых нет. У меня только поздравительные.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Кот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Опять расходы непредвиденные.</w:t>
      </w:r>
    </w:p>
    <w:p w:rsidR="00BD097E" w:rsidRPr="003415A3" w:rsidRDefault="00BD097E" w:rsidP="000573C8">
      <w:pPr>
        <w:spacing w:after="0" w:line="240" w:lineRule="atLeast"/>
        <w:rPr>
          <w:i/>
          <w:sz w:val="28"/>
          <w:szCs w:val="28"/>
        </w:rPr>
      </w:pPr>
      <w:r w:rsidRPr="003415A3">
        <w:rPr>
          <w:i/>
          <w:sz w:val="28"/>
          <w:szCs w:val="28"/>
        </w:rPr>
        <w:t>Матроскин начинает писать шарику, потерев ручкой о голову.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Кот: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Шарик, ты балбес!</w:t>
      </w:r>
    </w:p>
    <w:p w:rsidR="00BD097E" w:rsidRDefault="00BD097E" w:rsidP="003415A3">
      <w:pPr>
        <w:spacing w:after="0" w:line="240" w:lineRule="atLeast"/>
        <w:ind w:left="1410" w:hanging="1410"/>
        <w:rPr>
          <w:sz w:val="28"/>
          <w:szCs w:val="28"/>
        </w:rPr>
      </w:pPr>
      <w:r w:rsidRPr="00724882">
        <w:rPr>
          <w:b/>
          <w:sz w:val="28"/>
          <w:szCs w:val="28"/>
        </w:rPr>
        <w:t>Печкин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Неправильно. Если бланк поздравительный, адресата сначала поздравить надо.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Кот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Поздравляю шарик, ты балбес. А дальше чего писать?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Печкин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Дальше обычно про погоду пишут.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Кот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Погода, погода… Погода у нас хорошая.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724882">
        <w:rPr>
          <w:b/>
          <w:sz w:val="28"/>
          <w:szCs w:val="28"/>
        </w:rPr>
        <w:t>Шарик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Ничего себе хорошая! Метель два дня воет. Всю охоту замело.</w:t>
      </w:r>
    </w:p>
    <w:p w:rsidR="00BD097E" w:rsidRDefault="00BD097E" w:rsidP="003415A3">
      <w:pPr>
        <w:spacing w:after="0" w:line="240" w:lineRule="atLeast"/>
        <w:ind w:left="1410" w:hanging="1410"/>
        <w:rPr>
          <w:sz w:val="28"/>
          <w:szCs w:val="28"/>
        </w:rPr>
      </w:pPr>
      <w:r w:rsidRPr="00724882">
        <w:rPr>
          <w:b/>
          <w:sz w:val="28"/>
          <w:szCs w:val="28"/>
        </w:rPr>
        <w:t>Печкин:</w:t>
      </w:r>
      <w:r>
        <w:rPr>
          <w:sz w:val="28"/>
          <w:szCs w:val="28"/>
        </w:rPr>
        <w:tab/>
        <w:t>А вы  помолчите, товарищ пёс. Будете ответ писать? Вот свою погоду и опишите.</w:t>
      </w:r>
    </w:p>
    <w:p w:rsidR="00BD097E" w:rsidRDefault="00BD097E" w:rsidP="003415A3">
      <w:pPr>
        <w:spacing w:after="0" w:line="240" w:lineRule="atLeast"/>
        <w:ind w:left="1410" w:hanging="1410"/>
        <w:rPr>
          <w:sz w:val="28"/>
          <w:szCs w:val="28"/>
        </w:rPr>
      </w:pPr>
      <w:r w:rsidRPr="00724882">
        <w:rPr>
          <w:b/>
          <w:sz w:val="28"/>
          <w:szCs w:val="28"/>
        </w:rPr>
        <w:t>Шарик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А я не буду ему ответ писать. Я вот сейчас в него кочергу  брошу, что бы ни обзывался.</w:t>
      </w:r>
    </w:p>
    <w:p w:rsidR="00BD097E" w:rsidRDefault="00BD097E" w:rsidP="003415A3">
      <w:pPr>
        <w:spacing w:after="0" w:line="240" w:lineRule="atLeast"/>
        <w:ind w:left="1410" w:hanging="1410"/>
        <w:rPr>
          <w:sz w:val="28"/>
          <w:szCs w:val="28"/>
        </w:rPr>
      </w:pPr>
      <w:r w:rsidRPr="00724882">
        <w:rPr>
          <w:b/>
          <w:sz w:val="28"/>
          <w:szCs w:val="28"/>
        </w:rPr>
        <w:t>Печкин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Зачем бросать если есть почта. Сейчас мы её упакуем и коту передадим. Это же бандероль. Вам кочергу прислали бандеролью. Хотели в вас запустить.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Кот: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Что, что, что?!!! Да это в него утюгом запущу.</w:t>
      </w:r>
    </w:p>
    <w:p w:rsidR="00BD097E" w:rsidRDefault="00BD097E" w:rsidP="003415A3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Печкин:</w:t>
      </w:r>
      <w:r>
        <w:rPr>
          <w:sz w:val="28"/>
          <w:szCs w:val="28"/>
        </w:rPr>
        <w:tab/>
        <w:t>Минуточку. Больше килограмма. Это посылка получается. Сейчас мы её доставим. А если вы на него бочку катите, то это уже контейнерная перевозка.</w:t>
      </w:r>
    </w:p>
    <w:p w:rsidR="00BD097E" w:rsidRDefault="00BD097E" w:rsidP="003415A3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Кот: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Скоро наступит новый год. Срочно бери мои валенки и иди в лес за ёлкой.</w:t>
      </w:r>
    </w:p>
    <w:p w:rsidR="00BD097E" w:rsidRDefault="00BD097E" w:rsidP="003415A3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Печкин:</w:t>
      </w:r>
      <w:r>
        <w:rPr>
          <w:sz w:val="28"/>
          <w:szCs w:val="28"/>
        </w:rPr>
        <w:tab/>
        <w:t>14 слов и доставка. С вас 50 копеек.Гражданин Шарик, вам телеграмма пришла. Будете ответ писать?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Шарик:</w:t>
      </w:r>
      <w:r>
        <w:rPr>
          <w:sz w:val="28"/>
          <w:szCs w:val="28"/>
        </w:rPr>
        <w:tab/>
        <w:t>Не буду. У меня денег нет.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Печкин:</w:t>
      </w:r>
      <w:r>
        <w:rPr>
          <w:sz w:val="28"/>
          <w:szCs w:val="28"/>
        </w:rPr>
        <w:tab/>
        <w:t>А вы поищите в карманах.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Шарик:</w:t>
      </w:r>
      <w:r>
        <w:rPr>
          <w:sz w:val="28"/>
          <w:szCs w:val="28"/>
        </w:rPr>
        <w:tab/>
        <w:t>Да у меня и карманов нет. Я ему ответ нарисую.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Кот: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и что это? Что это за народное творчество?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Шарик:</w:t>
      </w:r>
      <w:r>
        <w:rPr>
          <w:sz w:val="28"/>
          <w:szCs w:val="28"/>
        </w:rPr>
        <w:tab/>
        <w:t>Э-э-эх. Это индейская народная изба – фиг вам называется.</w:t>
      </w:r>
    </w:p>
    <w:p w:rsidR="00BD097E" w:rsidRDefault="00BD097E" w:rsidP="003415A3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Кот: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Дожили. Мы его, можно сказать, на помойке нашли, отмыли, от очистков очистили. А но нам фигвамы рисует. Эх, лучше бы дядя Фёдор черепаху завел в коробочке.</w:t>
      </w:r>
    </w:p>
    <w:p w:rsidR="00BD097E" w:rsidRDefault="00BD097E" w:rsidP="00CA12D9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Шарик:</w:t>
      </w:r>
      <w:r>
        <w:rPr>
          <w:sz w:val="28"/>
          <w:szCs w:val="28"/>
        </w:rPr>
        <w:tab/>
        <w:t>А мне жалко ёлки рубить. Если все начнут к новому году ёлки рубить у нас от леса одни пеньки останутся. Это вон, для старушке хорошо, когда в лесу одни пеньки.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Кот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Почему это???</w:t>
      </w:r>
    </w:p>
    <w:p w:rsidR="00BD097E" w:rsidRDefault="00BD097E" w:rsidP="00CA12D9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Шарик:</w:t>
      </w:r>
      <w:r>
        <w:rPr>
          <w:sz w:val="28"/>
          <w:szCs w:val="28"/>
        </w:rPr>
        <w:tab/>
        <w:t>Почему, почему, бестолковый. На них сидеть можно, а что зайцы, птицы делать будут. Ты о них подумал.</w:t>
      </w:r>
    </w:p>
    <w:p w:rsidR="00BD097E" w:rsidRDefault="00BD097E" w:rsidP="00CA12D9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Кот: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 о зайцах думает. А о нас кто подумает? Иван Фёдорович Крузенштерн?</w:t>
      </w:r>
    </w:p>
    <w:p w:rsidR="00BD097E" w:rsidRDefault="00BD097E" w:rsidP="00CA12D9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Печкин:</w:t>
      </w:r>
      <w:r>
        <w:rPr>
          <w:sz w:val="28"/>
          <w:szCs w:val="28"/>
        </w:rPr>
        <w:tab/>
        <w:t>Разрешите поинтересоваться в целях образованности, а кто такой будет  Иван Фёдорович Крузенштерн?</w:t>
      </w:r>
    </w:p>
    <w:p w:rsidR="00BD097E" w:rsidRDefault="00BD097E" w:rsidP="00CA12D9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Кот: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не знаю, но только так пароход назывался, на котором моя бабушка плавала.</w:t>
      </w:r>
    </w:p>
    <w:p w:rsidR="00BD097E" w:rsidRDefault="00BD097E" w:rsidP="00CA12D9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Шарик:</w:t>
      </w:r>
      <w:r>
        <w:rPr>
          <w:sz w:val="28"/>
          <w:szCs w:val="28"/>
        </w:rPr>
        <w:tab/>
        <w:t>Наверно он был ни как ты. Он был хороший человек, раз его  именем теплоход назвали. И он ёлки рубить не стал бы.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Pr="00CA12D9" w:rsidRDefault="00BD097E" w:rsidP="000573C8">
      <w:pPr>
        <w:spacing w:after="0" w:line="240" w:lineRule="atLeast"/>
        <w:rPr>
          <w:i/>
          <w:sz w:val="28"/>
          <w:szCs w:val="28"/>
        </w:rPr>
      </w:pPr>
      <w:r w:rsidRPr="00CA12D9">
        <w:rPr>
          <w:i/>
          <w:sz w:val="28"/>
          <w:szCs w:val="28"/>
        </w:rPr>
        <w:t xml:space="preserve">Все рассердились друг на друга. 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CA12D9"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  <w:t>Наверно нам пора вмешаться в их спор.</w:t>
      </w:r>
    </w:p>
    <w:p w:rsidR="00BD097E" w:rsidRDefault="00BD097E" w:rsidP="000573C8">
      <w:pPr>
        <w:spacing w:after="0"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Стучится в дверь.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CA12D9">
        <w:rPr>
          <w:b/>
          <w:sz w:val="28"/>
          <w:szCs w:val="28"/>
        </w:rPr>
        <w:t>Печкин: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Вот уже часы двенадцать бьют.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CA12D9">
        <w:rPr>
          <w:b/>
          <w:sz w:val="28"/>
          <w:szCs w:val="28"/>
        </w:rPr>
        <w:t>Кот: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мне, кажется, это кто-то к нам в дверь стучится.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CA12D9">
        <w:rPr>
          <w:b/>
          <w:sz w:val="28"/>
          <w:szCs w:val="28"/>
        </w:rPr>
        <w:t>Шарик:</w:t>
      </w:r>
      <w:r>
        <w:rPr>
          <w:sz w:val="28"/>
          <w:szCs w:val="28"/>
        </w:rPr>
        <w:tab/>
        <w:t>Войдите.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CA12D9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Здравствуйте. 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CA12D9">
        <w:rPr>
          <w:b/>
          <w:sz w:val="28"/>
          <w:szCs w:val="28"/>
        </w:rPr>
        <w:t>Шарик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А вы кто?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CA12D9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Я…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 w:rsidRPr="00CA12D9">
        <w:rPr>
          <w:b/>
          <w:sz w:val="28"/>
          <w:szCs w:val="28"/>
        </w:rPr>
        <w:t>Печкин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Адмирал, Иван Фёдорович Крузенштерн – человек и пароход.</w:t>
      </w:r>
    </w:p>
    <w:p w:rsidR="00BD097E" w:rsidRDefault="00BD097E" w:rsidP="00CA12D9">
      <w:pPr>
        <w:spacing w:after="0" w:line="240" w:lineRule="atLeast"/>
        <w:ind w:left="1410" w:hanging="1410"/>
        <w:rPr>
          <w:sz w:val="28"/>
          <w:szCs w:val="28"/>
        </w:rPr>
      </w:pPr>
      <w:r w:rsidRPr="00CA12D9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Ну, это вы уже совсем не правы. Мы ребята из детского сада «Колосок». Совершенно случайно попали в вашу сказку и услышали этот  спор. Разрешите вам помочь?!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Кот: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же вы нам будете  помогать?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Громче музыка играй,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 танцорам помогай.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танцоры, веселей,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Спешите радовать друзей!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Default="00BD097E" w:rsidP="000573C8">
      <w:pPr>
        <w:spacing w:after="0" w:line="240" w:lineRule="atLeast"/>
        <w:rPr>
          <w:i/>
          <w:sz w:val="28"/>
          <w:szCs w:val="28"/>
        </w:rPr>
      </w:pPr>
      <w:r w:rsidRPr="00CA12D9">
        <w:rPr>
          <w:i/>
          <w:sz w:val="28"/>
          <w:szCs w:val="28"/>
        </w:rPr>
        <w:t>Исполняется танец «Валенки»</w:t>
      </w:r>
      <w:r>
        <w:rPr>
          <w:i/>
          <w:sz w:val="28"/>
          <w:szCs w:val="28"/>
        </w:rPr>
        <w:t>,</w:t>
      </w:r>
      <w:r w:rsidRPr="00CA12D9">
        <w:rPr>
          <w:i/>
          <w:sz w:val="28"/>
          <w:szCs w:val="28"/>
        </w:rPr>
        <w:t xml:space="preserve"> в конце которого, дети преподносят Шарику валенки.</w:t>
      </w:r>
    </w:p>
    <w:p w:rsidR="00BD097E" w:rsidRPr="00587AA9" w:rsidRDefault="00BD097E" w:rsidP="000573C8">
      <w:pPr>
        <w:spacing w:after="0" w:line="240" w:lineRule="atLeast"/>
        <w:rPr>
          <w:i/>
          <w:sz w:val="28"/>
          <w:szCs w:val="28"/>
        </w:rPr>
      </w:pPr>
      <w:r w:rsidRPr="00901D62">
        <w:rPr>
          <w:i/>
          <w:sz w:val="28"/>
          <w:szCs w:val="28"/>
        </w:rPr>
        <w:pict>
          <v:shape id="_x0000_i1026" type="#_x0000_t75" style="width:119.25pt;height:330.75pt">
            <v:imagedata r:id="rId7" o:title=""/>
          </v:shape>
        </w:pict>
      </w:r>
    </w:p>
    <w:p w:rsidR="00BD097E" w:rsidRDefault="00BD097E" w:rsidP="00A87EFB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Печкин:</w:t>
      </w:r>
      <w:r>
        <w:rPr>
          <w:sz w:val="28"/>
          <w:szCs w:val="28"/>
        </w:rPr>
        <w:tab/>
        <w:t>Вы меня, конечно, извините, а не будет у ваших детей подарка для меня?! Я почтальон – всем разношу подарки, а вот мне пока никто ничего не прислал.</w:t>
      </w:r>
    </w:p>
    <w:p w:rsidR="00BD097E" w:rsidRDefault="00BD097E" w:rsidP="00A87EFB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Конечно есть. Ведь  это плохо если кто-нибудь останется в новый год без подарка.</w:t>
      </w:r>
    </w:p>
    <w:p w:rsidR="00BD097E" w:rsidRPr="002D1383" w:rsidRDefault="00BD097E" w:rsidP="00A87EFB">
      <w:pPr>
        <w:spacing w:after="0" w:line="240" w:lineRule="atLeast"/>
        <w:ind w:left="1410" w:hanging="1410"/>
        <w:rPr>
          <w:i/>
          <w:sz w:val="28"/>
          <w:szCs w:val="28"/>
        </w:rPr>
      </w:pPr>
      <w:r w:rsidRPr="002D1383">
        <w:rPr>
          <w:i/>
          <w:sz w:val="28"/>
          <w:szCs w:val="28"/>
        </w:rPr>
        <w:t>Дети исполняют на инструментах «Новогоднюю песенку». Печкин</w:t>
      </w:r>
      <w:r>
        <w:rPr>
          <w:sz w:val="28"/>
          <w:szCs w:val="28"/>
        </w:rPr>
        <w:t xml:space="preserve"> </w:t>
      </w:r>
      <w:r w:rsidRPr="002D1383">
        <w:rPr>
          <w:i/>
          <w:sz w:val="28"/>
          <w:szCs w:val="28"/>
        </w:rPr>
        <w:t>растроганно плачет, достаёт из кармана платок и вместе с ним на пол падает конверт.</w:t>
      </w:r>
    </w:p>
    <w:p w:rsidR="00BD097E" w:rsidRDefault="00BD097E" w:rsidP="00A87EFB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Шарик:</w:t>
      </w:r>
      <w:r>
        <w:rPr>
          <w:sz w:val="28"/>
          <w:szCs w:val="28"/>
        </w:rPr>
        <w:tab/>
        <w:t>А это для кого письмо?</w:t>
      </w:r>
    </w:p>
    <w:p w:rsidR="00BD097E" w:rsidRDefault="00BD097E" w:rsidP="00A87EFB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Печкин:</w:t>
      </w:r>
      <w:r>
        <w:rPr>
          <w:sz w:val="28"/>
          <w:szCs w:val="28"/>
        </w:rPr>
        <w:tab/>
        <w:t xml:space="preserve">Ой! Извините, это я вам от дяди Фёдора телеграмму нёс. А вы тут со своей ссорой меня совсем запутали. Читайте скорей. </w:t>
      </w:r>
    </w:p>
    <w:p w:rsidR="00BD097E" w:rsidRPr="002D1383" w:rsidRDefault="00BD097E" w:rsidP="00A87EFB">
      <w:pPr>
        <w:spacing w:after="0" w:line="240" w:lineRule="atLeast"/>
        <w:ind w:left="1410" w:hanging="1410"/>
        <w:rPr>
          <w:i/>
          <w:sz w:val="28"/>
          <w:szCs w:val="28"/>
        </w:rPr>
      </w:pPr>
      <w:r w:rsidRPr="002D1383">
        <w:rPr>
          <w:i/>
          <w:sz w:val="28"/>
          <w:szCs w:val="28"/>
        </w:rPr>
        <w:t>Кот и Шарик читают по одной строчке, передавая друг другу телеграмму:</w:t>
      </w:r>
    </w:p>
    <w:p w:rsidR="00BD097E" w:rsidRDefault="00BD097E" w:rsidP="00A87EFB">
      <w:pPr>
        <w:spacing w:after="0" w:line="240" w:lineRule="atLeast"/>
        <w:ind w:left="1410" w:hanging="1410"/>
        <w:rPr>
          <w:sz w:val="28"/>
          <w:szCs w:val="28"/>
        </w:rPr>
      </w:pPr>
    </w:p>
    <w:p w:rsidR="00BD097E" w:rsidRPr="00491185" w:rsidRDefault="00BD097E" w:rsidP="00491185">
      <w:pPr>
        <w:spacing w:after="0" w:line="240" w:lineRule="atLeast"/>
        <w:ind w:left="1410"/>
        <w:rPr>
          <w:b/>
          <w:i/>
          <w:sz w:val="36"/>
          <w:szCs w:val="36"/>
        </w:rPr>
      </w:pPr>
      <w:r w:rsidRPr="00491185">
        <w:rPr>
          <w:b/>
          <w:i/>
          <w:sz w:val="36"/>
          <w:szCs w:val="36"/>
        </w:rPr>
        <w:t xml:space="preserve">«Дорогие мои Шарик и Матроскин! Приехать на каникулы не могу, много работы дома. Был у меня Дед Мороз, привёз много подарков. Ваши </w:t>
      </w:r>
      <w:r>
        <w:rPr>
          <w:b/>
          <w:i/>
          <w:sz w:val="36"/>
          <w:szCs w:val="36"/>
        </w:rPr>
        <w:t>подарки я попросил его от</w:t>
      </w:r>
      <w:r w:rsidRPr="00491185">
        <w:rPr>
          <w:b/>
          <w:i/>
          <w:sz w:val="36"/>
          <w:szCs w:val="36"/>
        </w:rPr>
        <w:t>вести вам в Простоквашино. Так что встречайте Деда Мороза. С Новым годом! Ваш дядя Фёдо</w:t>
      </w:r>
      <w:r>
        <w:rPr>
          <w:b/>
          <w:i/>
          <w:sz w:val="36"/>
          <w:szCs w:val="36"/>
        </w:rPr>
        <w:t>р</w:t>
      </w:r>
      <w:r w:rsidRPr="00491185">
        <w:rPr>
          <w:b/>
          <w:i/>
          <w:sz w:val="36"/>
          <w:szCs w:val="36"/>
        </w:rPr>
        <w:t xml:space="preserve">». </w:t>
      </w:r>
    </w:p>
    <w:p w:rsidR="00BD097E" w:rsidRPr="00F816FE" w:rsidRDefault="00BD097E" w:rsidP="000573C8">
      <w:pPr>
        <w:spacing w:after="0" w:line="240" w:lineRule="atLeast"/>
        <w:rPr>
          <w:i/>
          <w:sz w:val="28"/>
          <w:szCs w:val="28"/>
        </w:rPr>
      </w:pPr>
      <w:r w:rsidRPr="00F816FE">
        <w:rPr>
          <w:i/>
          <w:sz w:val="28"/>
          <w:szCs w:val="28"/>
        </w:rPr>
        <w:t>С последними словами появляется галчонок и говорит: «Дед Мороз приехал(тчк), но прийти не может(запт), т.к. машина застряла в сугробе(тчк)»</w:t>
      </w:r>
      <w:r w:rsidRPr="00F816FE">
        <w:rPr>
          <w:i/>
          <w:sz w:val="28"/>
          <w:szCs w:val="28"/>
        </w:rPr>
        <w:tab/>
      </w:r>
      <w:r w:rsidRPr="00F816FE">
        <w:rPr>
          <w:i/>
          <w:sz w:val="28"/>
          <w:szCs w:val="28"/>
        </w:rPr>
        <w:tab/>
        <w:t>Немая сцена, после которой с криками: скорее, скорее, где лопата там снега намело и т.д. все выбегают из зала. В самом зале гаснет свет и на экране идет видео о том, как Шарик, Матроскин и Печкин пытаются вытащить машину Д.М. из сугроба. Они ведут разговор о ездовых собаках, котах и почтальонах. Машина выезжает, и герои помогают Д.Морозу выйти из машины и подняться на крыльцо детского сада. Печкин несёт мешок с подарками. Доносит его до крыльца и отдаёт Шарику, а сам отправляется разносить праздничные телеграммы».</w:t>
      </w:r>
    </w:p>
    <w:p w:rsidR="00BD097E" w:rsidRPr="00F816FE" w:rsidRDefault="00BD097E" w:rsidP="000573C8">
      <w:pPr>
        <w:spacing w:after="0" w:line="240" w:lineRule="atLeast"/>
        <w:rPr>
          <w:i/>
          <w:sz w:val="28"/>
          <w:szCs w:val="28"/>
        </w:rPr>
      </w:pPr>
      <w:r w:rsidRPr="00F816FE">
        <w:rPr>
          <w:i/>
          <w:sz w:val="28"/>
          <w:szCs w:val="28"/>
        </w:rPr>
        <w:tab/>
        <w:t>Пока дети смотрят видео</w:t>
      </w:r>
      <w:r>
        <w:rPr>
          <w:i/>
          <w:sz w:val="28"/>
          <w:szCs w:val="28"/>
        </w:rPr>
        <w:t xml:space="preserve"> (приложение)</w:t>
      </w:r>
      <w:r w:rsidRPr="00F816FE">
        <w:rPr>
          <w:i/>
          <w:sz w:val="28"/>
          <w:szCs w:val="28"/>
        </w:rPr>
        <w:t xml:space="preserve"> необходимо убрать запчасти домика.</w:t>
      </w:r>
    </w:p>
    <w:p w:rsidR="00BD097E" w:rsidRPr="00F816FE" w:rsidRDefault="00BD097E" w:rsidP="000573C8">
      <w:pPr>
        <w:spacing w:after="0" w:line="240" w:lineRule="atLeast"/>
        <w:rPr>
          <w:i/>
          <w:sz w:val="28"/>
          <w:szCs w:val="28"/>
        </w:rPr>
      </w:pPr>
      <w:r w:rsidRPr="00F816FE">
        <w:rPr>
          <w:i/>
          <w:sz w:val="28"/>
          <w:szCs w:val="28"/>
        </w:rPr>
        <w:t>Как только заканчивается видео в зале загорается свет, звучит музыка и появляются – Дед Мороз, Матроскин, Шарик, Печкин.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Д.М.: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новым годом! Вот и я!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Здравствуйте, мои друзья!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Помню, ровно год назад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Видел этих я ребят!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Год промчался словно час,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и не заметил!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я снова среди вас,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Дорогие дети!</w:t>
      </w: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</w:p>
    <w:p w:rsidR="00BD097E" w:rsidRDefault="00BD097E" w:rsidP="000573C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Пора бы праздник нам начинать, ведь новый год не за горами.</w:t>
      </w:r>
    </w:p>
    <w:p w:rsidR="00BD097E" w:rsidRDefault="00BD097E" w:rsidP="00025B1F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Кот: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Ура! Праздник будем начинать. Только у нас ёлки нету, нас в лесу шишками закидали, хороводы водить негде.</w:t>
      </w:r>
    </w:p>
    <w:p w:rsidR="00BD097E" w:rsidRDefault="00BD097E" w:rsidP="00025B1F">
      <w:pPr>
        <w:spacing w:after="0" w:line="240" w:lineRule="atLeast"/>
        <w:ind w:left="1410" w:hanging="1410"/>
        <w:rPr>
          <w:sz w:val="28"/>
          <w:szCs w:val="28"/>
        </w:rPr>
      </w:pPr>
    </w:p>
    <w:p w:rsidR="00BD097E" w:rsidRDefault="00BD097E" w:rsidP="00025B1F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Д.М.:</w:t>
      </w:r>
      <w:r>
        <w:rPr>
          <w:sz w:val="28"/>
          <w:szCs w:val="28"/>
        </w:rPr>
        <w:tab/>
        <w:t>Это я сейчас исправлю</w:t>
      </w:r>
    </w:p>
    <w:p w:rsidR="00BD097E" w:rsidRDefault="00BD097E" w:rsidP="00025B1F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Ёлку в миг сюда доставлю!</w:t>
      </w:r>
    </w:p>
    <w:p w:rsidR="00BD097E" w:rsidRDefault="00BD097E" w:rsidP="00025B1F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Скажем дружно: «1,2,3 – </w:t>
      </w:r>
    </w:p>
    <w:p w:rsidR="00BD097E" w:rsidRDefault="00BD097E" w:rsidP="00025B1F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Ёлка в гости приходи!» - дети повторяют.</w:t>
      </w:r>
    </w:p>
    <w:p w:rsidR="00BD097E" w:rsidRDefault="00BD097E" w:rsidP="00025B1F">
      <w:pPr>
        <w:spacing w:after="0" w:line="240" w:lineRule="atLeast"/>
        <w:ind w:left="1410" w:hanging="1410"/>
        <w:rPr>
          <w:sz w:val="28"/>
          <w:szCs w:val="28"/>
        </w:rPr>
      </w:pPr>
    </w:p>
    <w:p w:rsidR="00BD097E" w:rsidRDefault="00BD097E" w:rsidP="00025B1F">
      <w:pPr>
        <w:spacing w:after="0" w:line="240" w:lineRule="atLeast"/>
        <w:ind w:left="1410" w:hanging="1410"/>
        <w:rPr>
          <w:i/>
          <w:sz w:val="28"/>
          <w:szCs w:val="28"/>
        </w:rPr>
      </w:pPr>
      <w:r w:rsidRPr="00025B1F">
        <w:rPr>
          <w:i/>
          <w:sz w:val="28"/>
          <w:szCs w:val="28"/>
        </w:rPr>
        <w:t>В зале мигает иллюминация, звучит музыка, открывается ширма, и все видят сияющую ёлку.</w:t>
      </w:r>
    </w:p>
    <w:p w:rsidR="00BD097E" w:rsidRDefault="00BD097E" w:rsidP="00025B1F">
      <w:pPr>
        <w:spacing w:after="0" w:line="240" w:lineRule="atLeast"/>
        <w:ind w:left="1410" w:hanging="1410"/>
        <w:rPr>
          <w:sz w:val="28"/>
          <w:szCs w:val="28"/>
        </w:rPr>
      </w:pPr>
    </w:p>
    <w:p w:rsidR="00BD097E" w:rsidRDefault="00BD097E" w:rsidP="00025B1F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Д.М.:</w:t>
      </w:r>
      <w:r>
        <w:rPr>
          <w:sz w:val="28"/>
          <w:szCs w:val="28"/>
        </w:rPr>
        <w:tab/>
        <w:t>Все вставайте в хоровод</w:t>
      </w:r>
    </w:p>
    <w:p w:rsidR="00BD097E" w:rsidRDefault="00BD097E" w:rsidP="00025B1F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Песней встретим Новый год!</w:t>
      </w:r>
    </w:p>
    <w:p w:rsidR="00BD097E" w:rsidRDefault="00BD097E" w:rsidP="00025B1F">
      <w:pPr>
        <w:spacing w:after="0" w:line="240" w:lineRule="atLeast"/>
        <w:ind w:left="1410" w:hanging="1410"/>
        <w:rPr>
          <w:sz w:val="28"/>
          <w:szCs w:val="28"/>
        </w:rPr>
      </w:pPr>
    </w:p>
    <w:p w:rsidR="00BD097E" w:rsidRPr="002B2EE3" w:rsidRDefault="00BD097E" w:rsidP="002B2EE3">
      <w:pPr>
        <w:spacing w:after="0" w:line="240" w:lineRule="atLeast"/>
        <w:ind w:left="1410" w:hanging="1410"/>
        <w:rPr>
          <w:i/>
          <w:sz w:val="28"/>
          <w:szCs w:val="28"/>
        </w:rPr>
      </w:pPr>
      <w:r w:rsidRPr="002B2EE3">
        <w:rPr>
          <w:i/>
          <w:sz w:val="28"/>
          <w:szCs w:val="28"/>
        </w:rPr>
        <w:t>Исполняется песня «Новогодние мечты».</w:t>
      </w:r>
      <w:r>
        <w:rPr>
          <w:i/>
          <w:sz w:val="28"/>
          <w:szCs w:val="28"/>
        </w:rPr>
        <w:t xml:space="preserve"> </w:t>
      </w:r>
      <w:r w:rsidRPr="002B2EE3">
        <w:rPr>
          <w:i/>
          <w:sz w:val="28"/>
          <w:szCs w:val="28"/>
        </w:rPr>
        <w:t>После песни ведущий видит плачущего Шарика.</w:t>
      </w:r>
    </w:p>
    <w:p w:rsidR="00BD097E" w:rsidRDefault="00BD097E" w:rsidP="00025B1F">
      <w:pPr>
        <w:spacing w:after="0" w:line="240" w:lineRule="atLeast"/>
        <w:ind w:left="1410" w:hanging="1410"/>
        <w:rPr>
          <w:sz w:val="28"/>
          <w:szCs w:val="28"/>
        </w:rPr>
      </w:pPr>
    </w:p>
    <w:p w:rsidR="00BD097E" w:rsidRDefault="00BD097E" w:rsidP="00025B1F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Шарик, что случилось? Тебе не понравилась наша песенка?</w:t>
      </w:r>
    </w:p>
    <w:p w:rsidR="00BD097E" w:rsidRDefault="00BD097E" w:rsidP="00025B1F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Шарик:</w:t>
      </w:r>
      <w:r>
        <w:rPr>
          <w:sz w:val="28"/>
          <w:szCs w:val="28"/>
        </w:rPr>
        <w:tab/>
        <w:t>Песенка мне очень понравилась. А вот ёлочку жалко. Не будет она больше радоваться солнышку….</w:t>
      </w:r>
    </w:p>
    <w:p w:rsidR="00BD097E" w:rsidRDefault="00BD097E" w:rsidP="00025B1F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Шарик, мы  тебе сейчас расскажем откуда наша ёлочка-красавица.</w:t>
      </w:r>
    </w:p>
    <w:p w:rsidR="00BD097E" w:rsidRDefault="00BD097E" w:rsidP="00C56586">
      <w:pPr>
        <w:spacing w:after="0" w:line="240" w:lineRule="atLeast"/>
        <w:rPr>
          <w:sz w:val="28"/>
          <w:szCs w:val="28"/>
        </w:rPr>
      </w:pPr>
    </w:p>
    <w:p w:rsidR="00BD097E" w:rsidRPr="004C064C" w:rsidRDefault="00BD097E" w:rsidP="00C56586">
      <w:pPr>
        <w:spacing w:after="0" w:line="240" w:lineRule="atLeast"/>
        <w:rPr>
          <w:i/>
          <w:sz w:val="28"/>
          <w:szCs w:val="28"/>
        </w:rPr>
      </w:pPr>
      <w:r w:rsidRPr="004C064C">
        <w:rPr>
          <w:i/>
          <w:sz w:val="28"/>
          <w:szCs w:val="28"/>
        </w:rPr>
        <w:t>Исполняется хоровод-песенка  «Две ёлочки», в конце которого Шарик радостный подхватывает Матроскина и кружит его с криками. Теперь Матроскин в обиде отворачивается от всех.</w:t>
      </w:r>
    </w:p>
    <w:p w:rsidR="00BD097E" w:rsidRDefault="00BD097E" w:rsidP="00C56586">
      <w:pPr>
        <w:spacing w:after="0" w:line="240" w:lineRule="atLeast"/>
        <w:rPr>
          <w:sz w:val="28"/>
          <w:szCs w:val="28"/>
        </w:rPr>
      </w:pPr>
    </w:p>
    <w:p w:rsidR="00BD097E" w:rsidRDefault="00BD097E" w:rsidP="00C5658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А с тобой то, Матроскин, что случилось?</w:t>
      </w:r>
    </w:p>
    <w:p w:rsidR="00BD097E" w:rsidRDefault="00BD097E" w:rsidP="00C56586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Кот: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Шарика, значит целых два подарка, а мне ни одного. Обидно…</w:t>
      </w:r>
    </w:p>
    <w:p w:rsidR="00BD097E" w:rsidRDefault="00BD097E" w:rsidP="00C56586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Не расстраивайся. Подарков сегодня хватит на всех.</w:t>
      </w:r>
    </w:p>
    <w:p w:rsidR="00BD097E" w:rsidRDefault="00BD097E" w:rsidP="00C56586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>Д.М.:</w:t>
      </w:r>
      <w:r>
        <w:rPr>
          <w:sz w:val="28"/>
          <w:szCs w:val="28"/>
        </w:rPr>
        <w:tab/>
        <w:t>Это горе не беда,</w:t>
      </w:r>
    </w:p>
    <w:p w:rsidR="00BD097E" w:rsidRDefault="00BD097E" w:rsidP="00C56586">
      <w:pPr>
        <w:spacing w:after="0" w:line="240" w:lineRule="atLeast"/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Скорее танцоры идите сюда.</w:t>
      </w:r>
    </w:p>
    <w:p w:rsidR="00BD097E" w:rsidRDefault="00BD097E" w:rsidP="00C073BD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танцоры не простые,</w:t>
      </w:r>
    </w:p>
    <w:p w:rsidR="00BD097E" w:rsidRDefault="00BD097E" w:rsidP="00C073BD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Коньки на ножках золотые.</w:t>
      </w:r>
    </w:p>
    <w:p w:rsidR="00BD097E" w:rsidRDefault="00BD097E" w:rsidP="00C073BD">
      <w:pPr>
        <w:spacing w:after="0" w:line="240" w:lineRule="atLeast"/>
        <w:rPr>
          <w:sz w:val="28"/>
          <w:szCs w:val="28"/>
        </w:rPr>
      </w:pPr>
    </w:p>
    <w:p w:rsidR="00BD097E" w:rsidRPr="00CE0EAF" w:rsidRDefault="00BD097E" w:rsidP="00C073BD">
      <w:pPr>
        <w:spacing w:after="0" w:line="240" w:lineRule="atLeast"/>
        <w:rPr>
          <w:i/>
          <w:sz w:val="28"/>
          <w:szCs w:val="28"/>
        </w:rPr>
      </w:pPr>
      <w:r w:rsidRPr="00CE0EAF">
        <w:rPr>
          <w:i/>
          <w:sz w:val="28"/>
          <w:szCs w:val="28"/>
        </w:rPr>
        <w:t xml:space="preserve">Исполняется  «Танец на роликах», в конце которого коту вручается бутылка молока. </w:t>
      </w:r>
    </w:p>
    <w:p w:rsidR="00BD097E" w:rsidRPr="00A23200" w:rsidRDefault="00BD097E" w:rsidP="00C073BD">
      <w:pPr>
        <w:spacing w:after="0" w:line="240" w:lineRule="atLeast"/>
        <w:rPr>
          <w:sz w:val="28"/>
          <w:szCs w:val="28"/>
        </w:rPr>
      </w:pPr>
    </w:p>
    <w:p w:rsidR="00BD097E" w:rsidRDefault="00BD097E" w:rsidP="00C073BD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>
        <w:rPr>
          <w:sz w:val="28"/>
          <w:szCs w:val="28"/>
        </w:rPr>
        <w:tab/>
        <w:t xml:space="preserve">В круг вы вновь скорей вставайте </w:t>
      </w:r>
    </w:p>
    <w:p w:rsidR="00BD097E" w:rsidRDefault="00BD097E" w:rsidP="00C073BD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Танец  дружно начинайте,</w:t>
      </w:r>
    </w:p>
    <w:p w:rsidR="00BD097E" w:rsidRDefault="00BD097E" w:rsidP="00C073BD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Чтоб весёлый новый год </w:t>
      </w:r>
    </w:p>
    <w:p w:rsidR="00BD097E" w:rsidRDefault="00BD097E" w:rsidP="00C073BD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прошёл мимо ворот.</w:t>
      </w:r>
    </w:p>
    <w:p w:rsidR="00BD097E" w:rsidRPr="00CE0EAF" w:rsidRDefault="00BD097E" w:rsidP="0015626E">
      <w:pPr>
        <w:spacing w:after="0"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CE0EAF">
        <w:rPr>
          <w:i/>
          <w:sz w:val="28"/>
          <w:szCs w:val="28"/>
        </w:rPr>
        <w:t>ети встают парами и танцуют пар</w:t>
      </w:r>
      <w:r>
        <w:rPr>
          <w:i/>
          <w:sz w:val="28"/>
          <w:szCs w:val="28"/>
        </w:rPr>
        <w:t>ный танец «Серебристые снежинки», после которого играют в игру.</w:t>
      </w:r>
    </w:p>
    <w:p w:rsidR="00BD097E" w:rsidRDefault="00BD097E" w:rsidP="00C073BD">
      <w:pPr>
        <w:spacing w:after="0" w:line="240" w:lineRule="atLeast"/>
        <w:rPr>
          <w:sz w:val="28"/>
          <w:szCs w:val="28"/>
        </w:rPr>
      </w:pPr>
    </w:p>
    <w:p w:rsidR="00BD097E" w:rsidRDefault="00BD097E" w:rsidP="0015626E">
      <w:pPr>
        <w:pStyle w:val="NormalWeb"/>
        <w:spacing w:before="0" w:beforeAutospacing="0" w:after="0" w:afterAutospacing="0" w:line="240" w:lineRule="atLeast"/>
        <w:ind w:left="360" w:firstLine="708"/>
        <w:rPr>
          <w:color w:val="202020"/>
          <w:sz w:val="28"/>
          <w:szCs w:val="28"/>
        </w:rPr>
      </w:pPr>
      <w:r w:rsidRPr="00150FD6">
        <w:rPr>
          <w:b/>
          <w:i/>
          <w:color w:val="202020"/>
          <w:sz w:val="28"/>
          <w:szCs w:val="28"/>
        </w:rPr>
        <w:t>«Загадки для Деда Мороза»</w:t>
      </w:r>
      <w:r w:rsidRPr="00150FD6">
        <w:rPr>
          <w:b/>
          <w:i/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>Дети:</w:t>
      </w: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 xml:space="preserve">  </w:t>
      </w:r>
      <w:r w:rsidRPr="000B4162">
        <w:rPr>
          <w:color w:val="202020"/>
          <w:sz w:val="28"/>
          <w:szCs w:val="28"/>
        </w:rPr>
        <w:t>Добрый Дедушка Мороз,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</w:t>
      </w:r>
      <w:r w:rsidRPr="000B4162">
        <w:rPr>
          <w:color w:val="202020"/>
          <w:sz w:val="28"/>
          <w:szCs w:val="28"/>
        </w:rPr>
        <w:t>Посмотри-ка ты на нас.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</w:t>
      </w:r>
      <w:r w:rsidRPr="000B4162">
        <w:rPr>
          <w:color w:val="202020"/>
          <w:sz w:val="28"/>
          <w:szCs w:val="28"/>
        </w:rPr>
        <w:t>Догадайся, Дед Мороз,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</w:t>
      </w:r>
      <w:r w:rsidRPr="000B4162">
        <w:rPr>
          <w:color w:val="202020"/>
          <w:sz w:val="28"/>
          <w:szCs w:val="28"/>
        </w:rPr>
        <w:t>Что мы делаем сейчас?</w:t>
      </w:r>
      <w:r w:rsidRPr="000B4162">
        <w:rPr>
          <w:color w:val="202020"/>
          <w:sz w:val="28"/>
          <w:szCs w:val="28"/>
        </w:rPr>
        <w:br/>
      </w:r>
      <w:r w:rsidRPr="000B4162">
        <w:rPr>
          <w:i/>
          <w:color w:val="202020"/>
          <w:sz w:val="28"/>
          <w:szCs w:val="28"/>
        </w:rPr>
        <w:t>Дети изображают игру на скрипке.</w:t>
      </w:r>
      <w:r w:rsidRPr="000B4162">
        <w:rPr>
          <w:i/>
          <w:color w:val="202020"/>
          <w:sz w:val="28"/>
          <w:szCs w:val="28"/>
        </w:rPr>
        <w:br/>
      </w:r>
      <w:r w:rsidRPr="000B4162">
        <w:rPr>
          <w:color w:val="202020"/>
          <w:sz w:val="28"/>
          <w:szCs w:val="28"/>
        </w:rPr>
        <w:t xml:space="preserve">Дед Мороз: </w:t>
      </w:r>
      <w:r>
        <w:rPr>
          <w:color w:val="202020"/>
          <w:sz w:val="28"/>
          <w:szCs w:val="28"/>
        </w:rPr>
        <w:t xml:space="preserve">            </w:t>
      </w:r>
      <w:r w:rsidRPr="000B4162">
        <w:rPr>
          <w:color w:val="202020"/>
          <w:sz w:val="28"/>
          <w:szCs w:val="28"/>
        </w:rPr>
        <w:t>Бороду чешете.</w:t>
      </w:r>
      <w:r w:rsidRPr="000B4162">
        <w:rPr>
          <w:color w:val="202020"/>
          <w:sz w:val="28"/>
          <w:szCs w:val="28"/>
        </w:rPr>
        <w:br/>
        <w:t>Дети: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</w:t>
      </w:r>
      <w:r w:rsidRPr="000B4162">
        <w:rPr>
          <w:color w:val="202020"/>
          <w:sz w:val="28"/>
          <w:szCs w:val="28"/>
        </w:rPr>
        <w:t>Добрый Дедушка Мороз,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</w:t>
      </w:r>
      <w:r w:rsidRPr="000B4162">
        <w:rPr>
          <w:color w:val="202020"/>
          <w:sz w:val="28"/>
          <w:szCs w:val="28"/>
        </w:rPr>
        <w:t>Посмотри-ка ты на нас.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</w:t>
      </w:r>
      <w:r w:rsidRPr="000B4162">
        <w:rPr>
          <w:color w:val="202020"/>
          <w:sz w:val="28"/>
          <w:szCs w:val="28"/>
        </w:rPr>
        <w:t>Догадайся, Дед Мороз,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</w:t>
      </w:r>
      <w:r w:rsidRPr="000B4162">
        <w:rPr>
          <w:color w:val="202020"/>
          <w:sz w:val="28"/>
          <w:szCs w:val="28"/>
        </w:rPr>
        <w:t>Что мы делаем сейчас?</w:t>
      </w:r>
      <w:r w:rsidRPr="000B4162">
        <w:rPr>
          <w:color w:val="202020"/>
          <w:sz w:val="28"/>
          <w:szCs w:val="28"/>
        </w:rPr>
        <w:br/>
      </w:r>
      <w:r w:rsidRPr="000B4162">
        <w:rPr>
          <w:i/>
          <w:color w:val="202020"/>
          <w:sz w:val="28"/>
          <w:szCs w:val="28"/>
        </w:rPr>
        <w:t>Дети изображают игру на дудочке.</w:t>
      </w:r>
      <w:r w:rsidRPr="000B4162">
        <w:rPr>
          <w:i/>
          <w:color w:val="202020"/>
          <w:sz w:val="28"/>
          <w:szCs w:val="28"/>
        </w:rPr>
        <w:br/>
      </w:r>
      <w:r w:rsidRPr="000B4162">
        <w:rPr>
          <w:color w:val="202020"/>
          <w:sz w:val="28"/>
          <w:szCs w:val="28"/>
        </w:rPr>
        <w:t>Дед Мороз:</w:t>
      </w:r>
      <w:r>
        <w:rPr>
          <w:color w:val="202020"/>
          <w:sz w:val="28"/>
          <w:szCs w:val="28"/>
        </w:rPr>
        <w:t xml:space="preserve">            </w:t>
      </w:r>
      <w:r w:rsidRPr="000B4162">
        <w:rPr>
          <w:color w:val="202020"/>
          <w:sz w:val="28"/>
          <w:szCs w:val="28"/>
        </w:rPr>
        <w:t xml:space="preserve"> Воздушные шары надуваете.</w:t>
      </w:r>
      <w:r w:rsidRPr="000B4162">
        <w:rPr>
          <w:color w:val="202020"/>
          <w:sz w:val="28"/>
          <w:szCs w:val="28"/>
        </w:rPr>
        <w:br/>
      </w:r>
      <w:r w:rsidRPr="000B4162">
        <w:rPr>
          <w:i/>
          <w:color w:val="202020"/>
          <w:sz w:val="28"/>
          <w:szCs w:val="28"/>
        </w:rPr>
        <w:t>Дети изображают игру на пианино.</w:t>
      </w:r>
      <w:r w:rsidRPr="000B4162">
        <w:rPr>
          <w:i/>
          <w:color w:val="202020"/>
          <w:sz w:val="28"/>
          <w:szCs w:val="28"/>
        </w:rPr>
        <w:br/>
      </w:r>
      <w:r w:rsidRPr="000B4162">
        <w:rPr>
          <w:color w:val="202020"/>
          <w:sz w:val="28"/>
          <w:szCs w:val="28"/>
        </w:rPr>
        <w:t xml:space="preserve">Дед Мороз: </w:t>
      </w:r>
      <w:r>
        <w:rPr>
          <w:color w:val="202020"/>
          <w:sz w:val="28"/>
          <w:szCs w:val="28"/>
        </w:rPr>
        <w:t xml:space="preserve">            </w:t>
      </w:r>
      <w:r w:rsidRPr="000B4162">
        <w:rPr>
          <w:color w:val="202020"/>
          <w:sz w:val="28"/>
          <w:szCs w:val="28"/>
        </w:rPr>
        <w:t>Горох перебираете.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Ведущий </w:t>
      </w:r>
      <w:r w:rsidRPr="000B4162">
        <w:rPr>
          <w:color w:val="202020"/>
          <w:sz w:val="28"/>
          <w:szCs w:val="28"/>
        </w:rPr>
        <w:t>:</w:t>
      </w:r>
      <w:r>
        <w:rPr>
          <w:color w:val="202020"/>
          <w:sz w:val="28"/>
          <w:szCs w:val="28"/>
        </w:rPr>
        <w:t xml:space="preserve">              </w:t>
      </w:r>
      <w:r w:rsidRPr="000B4162">
        <w:rPr>
          <w:color w:val="202020"/>
          <w:sz w:val="28"/>
          <w:szCs w:val="28"/>
        </w:rPr>
        <w:t xml:space="preserve"> Совсем ты, Дедушка, ст</w:t>
      </w:r>
      <w:r>
        <w:rPr>
          <w:color w:val="202020"/>
          <w:sz w:val="28"/>
          <w:szCs w:val="28"/>
        </w:rPr>
        <w:t>аренький стал, ни одной загадки не отгадал.</w:t>
      </w:r>
    </w:p>
    <w:p w:rsidR="00BD097E" w:rsidRDefault="00BD097E" w:rsidP="002B2EE3">
      <w:pPr>
        <w:pStyle w:val="NormalWeb"/>
        <w:spacing w:before="0" w:beforeAutospacing="0" w:after="0" w:afterAutospacing="0" w:line="240" w:lineRule="atLeast"/>
        <w:ind w:left="36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</w:t>
      </w:r>
      <w:r w:rsidRPr="000B4162">
        <w:rPr>
          <w:color w:val="202020"/>
          <w:sz w:val="28"/>
          <w:szCs w:val="28"/>
        </w:rPr>
        <w:t>Дед Мороз:</w:t>
      </w:r>
      <w:r>
        <w:rPr>
          <w:color w:val="202020"/>
          <w:sz w:val="28"/>
          <w:szCs w:val="28"/>
        </w:rPr>
        <w:t xml:space="preserve">         </w:t>
      </w:r>
      <w:r w:rsidRPr="000B4162">
        <w:rPr>
          <w:color w:val="202020"/>
          <w:sz w:val="28"/>
          <w:szCs w:val="28"/>
        </w:rPr>
        <w:t xml:space="preserve"> Старенький? Вот я им сейчас загадки загадаю — пусть отгадать попробуют!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</w:t>
      </w:r>
      <w:r w:rsidRPr="000B4162">
        <w:rPr>
          <w:color w:val="202020"/>
          <w:sz w:val="28"/>
          <w:szCs w:val="28"/>
        </w:rPr>
        <w:t xml:space="preserve">Глянул в оконце — 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</w:t>
      </w:r>
      <w:r w:rsidRPr="000B4162">
        <w:rPr>
          <w:color w:val="202020"/>
          <w:sz w:val="28"/>
          <w:szCs w:val="28"/>
        </w:rPr>
        <w:t>Лежит белое суконце.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                               </w:t>
      </w:r>
      <w:r w:rsidRPr="000B4162">
        <w:rPr>
          <w:color w:val="202020"/>
          <w:sz w:val="28"/>
          <w:szCs w:val="28"/>
        </w:rPr>
        <w:t>(Снег)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</w:t>
      </w:r>
      <w:r w:rsidRPr="000B4162">
        <w:rPr>
          <w:color w:val="202020"/>
          <w:sz w:val="28"/>
          <w:szCs w:val="28"/>
        </w:rPr>
        <w:t>Без рук, без ног,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</w:t>
      </w:r>
      <w:r w:rsidRPr="000B4162">
        <w:rPr>
          <w:color w:val="202020"/>
          <w:sz w:val="28"/>
          <w:szCs w:val="28"/>
        </w:rPr>
        <w:t>А рисовать умеет.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                              </w:t>
      </w:r>
      <w:r w:rsidRPr="000B4162">
        <w:rPr>
          <w:color w:val="202020"/>
          <w:sz w:val="28"/>
          <w:szCs w:val="28"/>
        </w:rPr>
        <w:t>(Мороз)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</w:t>
      </w:r>
      <w:r w:rsidRPr="000B4162">
        <w:rPr>
          <w:color w:val="202020"/>
          <w:sz w:val="28"/>
          <w:szCs w:val="28"/>
        </w:rPr>
        <w:t>Растет морковка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</w:t>
      </w:r>
      <w:r w:rsidRPr="000B4162">
        <w:rPr>
          <w:color w:val="202020"/>
          <w:sz w:val="28"/>
          <w:szCs w:val="28"/>
        </w:rPr>
        <w:t>Вверх корнем ловко.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                           </w:t>
      </w:r>
      <w:r w:rsidRPr="000B4162">
        <w:rPr>
          <w:color w:val="202020"/>
          <w:sz w:val="28"/>
          <w:szCs w:val="28"/>
        </w:rPr>
        <w:t>(Сосулька)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</w:t>
      </w:r>
      <w:r w:rsidRPr="000B4162">
        <w:rPr>
          <w:color w:val="202020"/>
          <w:sz w:val="28"/>
          <w:szCs w:val="28"/>
        </w:rPr>
        <w:t>Вырос лес, белый весь,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</w:t>
      </w:r>
      <w:r w:rsidRPr="000B4162">
        <w:rPr>
          <w:color w:val="202020"/>
          <w:sz w:val="28"/>
          <w:szCs w:val="28"/>
        </w:rPr>
        <w:t>Пешком в него не войти,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</w:t>
      </w:r>
      <w:r w:rsidRPr="000B4162">
        <w:rPr>
          <w:color w:val="202020"/>
          <w:sz w:val="28"/>
          <w:szCs w:val="28"/>
        </w:rPr>
        <w:t>На коне не въехать.</w:t>
      </w:r>
      <w:r w:rsidRPr="000B4162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                            </w:t>
      </w:r>
      <w:r w:rsidRPr="000B4162">
        <w:rPr>
          <w:color w:val="202020"/>
          <w:sz w:val="28"/>
          <w:szCs w:val="28"/>
        </w:rPr>
        <w:t>(Морозн</w:t>
      </w:r>
      <w:r>
        <w:rPr>
          <w:color w:val="202020"/>
          <w:sz w:val="28"/>
          <w:szCs w:val="28"/>
        </w:rPr>
        <w:t>ые узоры на стекле)</w:t>
      </w:r>
    </w:p>
    <w:p w:rsidR="00BD097E" w:rsidRDefault="00BD097E" w:rsidP="002B2EE3">
      <w:pPr>
        <w:pStyle w:val="NormalWeb"/>
        <w:spacing w:before="0" w:beforeAutospacing="0" w:after="0" w:afterAutospacing="0" w:line="240" w:lineRule="atLeast"/>
        <w:ind w:left="360"/>
        <w:rPr>
          <w:color w:val="202020"/>
          <w:sz w:val="28"/>
          <w:szCs w:val="28"/>
        </w:rPr>
      </w:pP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Д.М.:</w:t>
      </w: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>Как прекрасно танцевали,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>Смотреть можно долго.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>Но охота мне сейчас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>Сесть на стул под ёлкой.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</w:p>
    <w:p w:rsidR="00BD097E" w:rsidRPr="00BD6C81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Ведущая:</w:t>
      </w:r>
      <w:r>
        <w:rPr>
          <w:color w:val="202020"/>
          <w:sz w:val="28"/>
          <w:szCs w:val="28"/>
        </w:rPr>
        <w:tab/>
        <w:t>Садись, дедушка, садись. А ребята для тебя стихи прочтут.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 w:rsidRPr="006E0273">
        <w:rPr>
          <w:b/>
          <w:color w:val="202020"/>
          <w:sz w:val="28"/>
          <w:szCs w:val="28"/>
        </w:rPr>
        <w:t>1реб</w:t>
      </w:r>
      <w:r>
        <w:rPr>
          <w:color w:val="202020"/>
          <w:sz w:val="28"/>
          <w:szCs w:val="28"/>
        </w:rPr>
        <w:t>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Лишь куранты пробьют 12,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Распахнётся высокая дверь.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И войдёт, чтоб остаться,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Ты в него всей душою поверь.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 w:rsidRPr="006E0273">
        <w:rPr>
          <w:b/>
          <w:color w:val="202020"/>
          <w:sz w:val="28"/>
          <w:szCs w:val="28"/>
        </w:rPr>
        <w:t>2реб</w:t>
      </w:r>
      <w:r>
        <w:rPr>
          <w:color w:val="202020"/>
          <w:sz w:val="28"/>
          <w:szCs w:val="28"/>
        </w:rPr>
        <w:t>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Пускай свистит и стонет вьюга,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Пускай дорожки замело.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А мы устроим нынче чудо,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Все ждали этого давно.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 w:rsidRPr="006E0273">
        <w:rPr>
          <w:b/>
          <w:color w:val="202020"/>
          <w:sz w:val="28"/>
          <w:szCs w:val="28"/>
        </w:rPr>
        <w:t>3реб</w:t>
      </w:r>
      <w:r>
        <w:rPr>
          <w:color w:val="202020"/>
          <w:sz w:val="28"/>
          <w:szCs w:val="28"/>
        </w:rPr>
        <w:t>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Нынче в зале столько света,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Столько смеха и тепла.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И улыбками согреты.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Раскрываются сердца</w:t>
      </w:r>
    </w:p>
    <w:p w:rsidR="00BD097E" w:rsidRPr="006E0273" w:rsidRDefault="00BD097E" w:rsidP="00CE0EAF">
      <w:pPr>
        <w:pStyle w:val="NormalWeb"/>
        <w:spacing w:before="0" w:beforeAutospacing="0" w:after="0" w:afterAutospacing="0" w:line="240" w:lineRule="atLeast"/>
        <w:rPr>
          <w:b/>
          <w:color w:val="202020"/>
          <w:sz w:val="28"/>
          <w:szCs w:val="28"/>
        </w:rPr>
      </w:pPr>
      <w:r w:rsidRPr="006E0273">
        <w:rPr>
          <w:b/>
          <w:color w:val="202020"/>
          <w:sz w:val="28"/>
          <w:szCs w:val="28"/>
        </w:rPr>
        <w:t>4 реб.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100 друзей к себе позвал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Этот праздник новогодний,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Он особенный сегодня, 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Новогодний карнавал.</w:t>
      </w:r>
    </w:p>
    <w:p w:rsidR="00BD097E" w:rsidRPr="0015626E" w:rsidRDefault="00BD097E" w:rsidP="00F133BF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15626E">
        <w:rPr>
          <w:rFonts w:ascii="Times New Roman" w:hAnsi="Times New Roman"/>
          <w:i/>
          <w:sz w:val="28"/>
          <w:szCs w:val="28"/>
        </w:rPr>
        <w:t>Раздаётся бой курантов. На экране высвечивается Спасская башня. Дети исполняют песню «Часы на Спасской башне».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b/>
          <w:color w:val="202020"/>
          <w:sz w:val="28"/>
          <w:szCs w:val="28"/>
        </w:rPr>
      </w:pP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b/>
          <w:color w:val="202020"/>
          <w:sz w:val="28"/>
          <w:szCs w:val="28"/>
        </w:rPr>
      </w:pP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 w:rsidRPr="006E0273">
        <w:rPr>
          <w:b/>
          <w:color w:val="202020"/>
          <w:sz w:val="28"/>
          <w:szCs w:val="28"/>
        </w:rPr>
        <w:t>5 реб</w:t>
      </w:r>
      <w:r>
        <w:rPr>
          <w:color w:val="202020"/>
          <w:sz w:val="28"/>
          <w:szCs w:val="28"/>
        </w:rPr>
        <w:t>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Пусть кружится снег пушистый,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Песенку метель поёт.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Вокруг ёлочки душистой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Мы встречаем новый год.</w:t>
      </w:r>
    </w:p>
    <w:p w:rsidR="00BD097E" w:rsidRPr="00AB2C22" w:rsidRDefault="00BD097E" w:rsidP="00CE0EAF">
      <w:pPr>
        <w:pStyle w:val="NormalWeb"/>
        <w:spacing w:before="0" w:beforeAutospacing="0" w:after="0" w:afterAutospacing="0" w:line="240" w:lineRule="atLeast"/>
        <w:rPr>
          <w:b/>
          <w:color w:val="202020"/>
          <w:sz w:val="28"/>
          <w:szCs w:val="28"/>
        </w:rPr>
      </w:pPr>
      <w:r w:rsidRPr="00AB2C22">
        <w:rPr>
          <w:b/>
          <w:color w:val="202020"/>
          <w:sz w:val="28"/>
          <w:szCs w:val="28"/>
        </w:rPr>
        <w:t>6реб.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Здравствуй, ёлка, праздник славный!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Здравствуй, песня, звонкий смех!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тот сегодня самый главный, 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кто смеётся громче всех.</w:t>
      </w:r>
    </w:p>
    <w:p w:rsidR="00BD097E" w:rsidRPr="00AB2C22" w:rsidRDefault="00BD097E" w:rsidP="00CE0EAF">
      <w:pPr>
        <w:pStyle w:val="NormalWeb"/>
        <w:spacing w:before="0" w:beforeAutospacing="0" w:after="0" w:afterAutospacing="0" w:line="240" w:lineRule="atLeast"/>
        <w:rPr>
          <w:b/>
          <w:color w:val="202020"/>
          <w:sz w:val="28"/>
          <w:szCs w:val="28"/>
        </w:rPr>
      </w:pPr>
      <w:r w:rsidRPr="00AB2C22">
        <w:rPr>
          <w:b/>
          <w:color w:val="202020"/>
          <w:sz w:val="28"/>
          <w:szCs w:val="28"/>
        </w:rPr>
        <w:t>7реб.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Спасибо, дедушка Мороз,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За то, что ёлку нам принёс!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Игрушек сколько посмотри,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Шары, гирлянды, огоньки.</w:t>
      </w:r>
    </w:p>
    <w:p w:rsidR="00BD097E" w:rsidRPr="00CE0EAF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 w:rsidRPr="00673534">
        <w:rPr>
          <w:b/>
          <w:color w:val="202020"/>
          <w:sz w:val="28"/>
          <w:szCs w:val="28"/>
        </w:rPr>
        <w:t>8реб</w:t>
      </w:r>
      <w:r>
        <w:rPr>
          <w:color w:val="202020"/>
          <w:sz w:val="28"/>
          <w:szCs w:val="28"/>
        </w:rPr>
        <w:t>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Наша ёлка в целом мире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Всех  красивей и милей.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Посмотрите, посмотрите,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Сколько звёздочек на ней.</w:t>
      </w:r>
    </w:p>
    <w:p w:rsidR="00BD097E" w:rsidRPr="00AB2C22" w:rsidRDefault="00BD097E" w:rsidP="00CE0EAF">
      <w:pPr>
        <w:pStyle w:val="NormalWeb"/>
        <w:spacing w:before="0" w:beforeAutospacing="0" w:after="0" w:afterAutospacing="0" w:line="240" w:lineRule="atLeast"/>
        <w:rPr>
          <w:b/>
          <w:color w:val="202020"/>
          <w:sz w:val="28"/>
          <w:szCs w:val="28"/>
        </w:rPr>
      </w:pPr>
      <w:r w:rsidRPr="00AB2C22">
        <w:rPr>
          <w:b/>
          <w:color w:val="202020"/>
          <w:sz w:val="28"/>
          <w:szCs w:val="28"/>
        </w:rPr>
        <w:t>9 реб.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Мы глядим во все глаза,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Ай-да ёлочка-краса!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Пахнут все иголочки 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Новогодней ёлочки.</w:t>
      </w:r>
    </w:p>
    <w:p w:rsidR="00BD097E" w:rsidRPr="00AB2C22" w:rsidRDefault="00BD097E" w:rsidP="00CE0EAF">
      <w:pPr>
        <w:pStyle w:val="NormalWeb"/>
        <w:spacing w:before="0" w:beforeAutospacing="0" w:after="0" w:afterAutospacing="0" w:line="240" w:lineRule="atLeast"/>
        <w:rPr>
          <w:b/>
          <w:color w:val="202020"/>
          <w:sz w:val="28"/>
          <w:szCs w:val="28"/>
        </w:rPr>
      </w:pPr>
      <w:r w:rsidRPr="00AB2C22">
        <w:rPr>
          <w:b/>
          <w:color w:val="202020"/>
          <w:sz w:val="28"/>
          <w:szCs w:val="28"/>
        </w:rPr>
        <w:t>10реб.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И в таком нарядном платье 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Ёлка светится от счастья,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С нами пляшет и поёт.</w:t>
      </w:r>
    </w:p>
    <w:p w:rsidR="00BD097E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И встречает Новый год!</w:t>
      </w:r>
    </w:p>
    <w:p w:rsidR="00BD097E" w:rsidRPr="00AB2C22" w:rsidRDefault="00BD097E" w:rsidP="00CE0EAF">
      <w:pPr>
        <w:pStyle w:val="NormalWeb"/>
        <w:spacing w:before="0" w:beforeAutospacing="0" w:after="0" w:afterAutospacing="0" w:line="240" w:lineRule="atLeast"/>
        <w:rPr>
          <w:color w:val="202020"/>
          <w:sz w:val="28"/>
          <w:szCs w:val="28"/>
        </w:rPr>
      </w:pP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Спасибо, дорогие,</w:t>
      </w: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Вам за стихи такие.</w:t>
      </w: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теперь хочу сказать,</w:t>
      </w: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Пора подарки раздавать.</w:t>
      </w: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ab/>
        <w:t>Дедушка, а ты знаешь какие подарки хотят дети?</w:t>
      </w: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Очень хочу услышать.</w:t>
      </w: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097E" w:rsidRDefault="00BD097E" w:rsidP="00CE0EAF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E0273">
        <w:rPr>
          <w:rFonts w:ascii="Times New Roman" w:hAnsi="Times New Roman"/>
          <w:i/>
          <w:sz w:val="28"/>
          <w:szCs w:val="28"/>
        </w:rPr>
        <w:t xml:space="preserve">Исполняется песенка </w:t>
      </w:r>
      <w:r>
        <w:rPr>
          <w:rFonts w:ascii="Times New Roman" w:hAnsi="Times New Roman"/>
          <w:i/>
          <w:sz w:val="28"/>
          <w:szCs w:val="28"/>
        </w:rPr>
        <w:t xml:space="preserve">«Подарок», после которой  в зал входит Печкин и тащит огромную посылку. </w:t>
      </w:r>
    </w:p>
    <w:p w:rsidR="00BD097E" w:rsidRDefault="00BD097E" w:rsidP="00CE0EAF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Печкин:</w:t>
      </w:r>
      <w:r>
        <w:rPr>
          <w:rFonts w:ascii="Times New Roman" w:hAnsi="Times New Roman"/>
          <w:sz w:val="28"/>
          <w:szCs w:val="28"/>
        </w:rPr>
        <w:tab/>
        <w:t>Пропустите почту России. Получите, распишитесь.</w:t>
      </w: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Это мне?</w:t>
      </w: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ab/>
        <w:t>Посмотри, что внутри.</w:t>
      </w: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097E" w:rsidRPr="00FA6198" w:rsidRDefault="00BD097E" w:rsidP="00CE0EAF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FA6198">
        <w:rPr>
          <w:rFonts w:ascii="Times New Roman" w:hAnsi="Times New Roman"/>
          <w:i/>
          <w:sz w:val="28"/>
          <w:szCs w:val="28"/>
        </w:rPr>
        <w:t>Распечатывается посылка, оттуда появляется Звёздочка. Сразу звучит музыка и начинается «Танец звёздочки» в конце его солист достаёт из коробки игрушечных кошек . Вручает их  Деду Морозу.</w:t>
      </w: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Что же мне с ними делать?</w:t>
      </w: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ab/>
        <w:t>Преврати их в настоящих.</w:t>
      </w: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097E" w:rsidRPr="00A23200" w:rsidRDefault="00BD097E" w:rsidP="00CE0EAF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23200">
        <w:rPr>
          <w:rFonts w:ascii="Times New Roman" w:hAnsi="Times New Roman"/>
          <w:i/>
          <w:sz w:val="28"/>
          <w:szCs w:val="28"/>
        </w:rPr>
        <w:t>Дед Мороз прячет игрушки запазуху, отворачивается, колдует и поворачивается  к детям. Все видят рядом с Дедом Морозом кошечек. Они читают стихотворения и исполняют танец «Кошачий рок-н-рол».</w:t>
      </w:r>
    </w:p>
    <w:p w:rsidR="00BD097E" w:rsidRPr="00A23200" w:rsidRDefault="00BD097E" w:rsidP="00CE0EAF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- - - - - - - -</w:t>
      </w: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Печкин:</w:t>
      </w:r>
      <w:r>
        <w:rPr>
          <w:rFonts w:ascii="Times New Roman" w:hAnsi="Times New Roman"/>
          <w:sz w:val="28"/>
          <w:szCs w:val="28"/>
        </w:rPr>
        <w:tab/>
        <w:t>Я сегодня так и не уйду из вашего садика. Опять вам посылки.</w:t>
      </w:r>
    </w:p>
    <w:p w:rsidR="00BD097E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097E" w:rsidRPr="00CE6706" w:rsidRDefault="00BD097E" w:rsidP="00CE0EA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5626E">
        <w:rPr>
          <w:rFonts w:ascii="Times New Roman" w:hAnsi="Times New Roman"/>
          <w:i/>
          <w:sz w:val="28"/>
          <w:szCs w:val="28"/>
        </w:rPr>
        <w:t xml:space="preserve">Шарик, Матроскин и Печкин завозят коробки с подарками. </w:t>
      </w:r>
      <w:r>
        <w:rPr>
          <w:rFonts w:ascii="Times New Roman" w:hAnsi="Times New Roman"/>
          <w:sz w:val="28"/>
          <w:szCs w:val="28"/>
        </w:rPr>
        <w:t>Раздача подарков.</w:t>
      </w:r>
    </w:p>
    <w:p w:rsidR="00BD097E" w:rsidRDefault="00BD097E" w:rsidP="00FA6198">
      <w:pPr>
        <w:pStyle w:val="NormalWeb"/>
        <w:spacing w:before="0" w:beforeAutospacing="0" w:after="0" w:afterAutospacing="0" w:line="240" w:lineRule="atLeast"/>
        <w:ind w:left="2484" w:firstLine="348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Видео сюжеты</w:t>
      </w:r>
    </w:p>
    <w:p w:rsidR="00BD097E" w:rsidRPr="00FA6198" w:rsidRDefault="00BD097E" w:rsidP="00FA6198">
      <w:pPr>
        <w:pStyle w:val="NormalWeb"/>
        <w:spacing w:before="0" w:beforeAutospacing="0" w:after="0" w:afterAutospacing="0" w:line="240" w:lineRule="atLeast"/>
        <w:ind w:left="360"/>
        <w:rPr>
          <w:color w:val="202020"/>
          <w:sz w:val="28"/>
          <w:szCs w:val="28"/>
        </w:rPr>
      </w:pPr>
    </w:p>
    <w:p w:rsidR="00BD097E" w:rsidRDefault="00BD097E" w:rsidP="00FA6198">
      <w:pPr>
        <w:pStyle w:val="ListParagraph"/>
        <w:numPr>
          <w:ilvl w:val="0"/>
          <w:numId w:val="7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Перед входом накидываем снег и на машину и под колёса. В упряжке Кот и Шарик, а сзади Печкин толкает. Галчонок на палке за машиной летает туда- сюда. С лестницы сметаем снег, создаём видимость вьюги. Съёмку ведём с угла музыкального зала.</w:t>
      </w:r>
    </w:p>
    <w:p w:rsidR="00BD097E" w:rsidRDefault="00BD097E" w:rsidP="00FA6198">
      <w:pPr>
        <w:pStyle w:val="ListParagraph"/>
        <w:numPr>
          <w:ilvl w:val="0"/>
          <w:numId w:val="7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За ёлкой сидят Заяц и Лиса. Приготовить шишки. </w:t>
      </w:r>
    </w:p>
    <w:p w:rsidR="00BD097E" w:rsidRDefault="00BD097E" w:rsidP="00FA6198">
      <w:pPr>
        <w:pStyle w:val="ListParagraph"/>
        <w:numPr>
          <w:ilvl w:val="0"/>
          <w:numId w:val="7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Санки, топор, рюкзак, фото ружьё,</w:t>
      </w:r>
    </w:p>
    <w:p w:rsidR="00BD097E" w:rsidRPr="00FA6198" w:rsidRDefault="00BD097E" w:rsidP="00FA6198">
      <w:pPr>
        <w:pStyle w:val="ListParagraph"/>
        <w:numPr>
          <w:ilvl w:val="0"/>
          <w:numId w:val="7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Фотография зайца и Лисы – распечатать.</w:t>
      </w:r>
    </w:p>
    <w:sectPr w:rsidR="00BD097E" w:rsidRPr="00FA6198" w:rsidSect="003D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587"/>
    <w:multiLevelType w:val="hybridMultilevel"/>
    <w:tmpl w:val="F84C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5C2D"/>
    <w:multiLevelType w:val="hybridMultilevel"/>
    <w:tmpl w:val="E4C61F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4711"/>
    <w:multiLevelType w:val="hybridMultilevel"/>
    <w:tmpl w:val="4D9E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45696"/>
    <w:multiLevelType w:val="hybridMultilevel"/>
    <w:tmpl w:val="18B0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13F62"/>
    <w:multiLevelType w:val="hybridMultilevel"/>
    <w:tmpl w:val="A060FC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D43EA"/>
    <w:multiLevelType w:val="hybridMultilevel"/>
    <w:tmpl w:val="F5E047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511A7"/>
    <w:multiLevelType w:val="hybridMultilevel"/>
    <w:tmpl w:val="C6FE98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ADB"/>
    <w:rsid w:val="00025B1F"/>
    <w:rsid w:val="0003230F"/>
    <w:rsid w:val="000573C8"/>
    <w:rsid w:val="0008042A"/>
    <w:rsid w:val="000B4162"/>
    <w:rsid w:val="000B6C4B"/>
    <w:rsid w:val="000D07F6"/>
    <w:rsid w:val="00141862"/>
    <w:rsid w:val="00150FD6"/>
    <w:rsid w:val="0015626E"/>
    <w:rsid w:val="001B4494"/>
    <w:rsid w:val="001F7811"/>
    <w:rsid w:val="002A04DD"/>
    <w:rsid w:val="002B2EE3"/>
    <w:rsid w:val="002D1383"/>
    <w:rsid w:val="00302D79"/>
    <w:rsid w:val="003415A3"/>
    <w:rsid w:val="0034355D"/>
    <w:rsid w:val="0039449E"/>
    <w:rsid w:val="003A5790"/>
    <w:rsid w:val="003D58BC"/>
    <w:rsid w:val="00491185"/>
    <w:rsid w:val="004C064C"/>
    <w:rsid w:val="00506F21"/>
    <w:rsid w:val="005716C0"/>
    <w:rsid w:val="00587AA9"/>
    <w:rsid w:val="00596517"/>
    <w:rsid w:val="005A08C0"/>
    <w:rsid w:val="005B7574"/>
    <w:rsid w:val="0061042A"/>
    <w:rsid w:val="00673534"/>
    <w:rsid w:val="00683AEC"/>
    <w:rsid w:val="00697A0E"/>
    <w:rsid w:val="006A3ADB"/>
    <w:rsid w:val="006C7937"/>
    <w:rsid w:val="006E0273"/>
    <w:rsid w:val="00724882"/>
    <w:rsid w:val="00772908"/>
    <w:rsid w:val="0078087C"/>
    <w:rsid w:val="00865A56"/>
    <w:rsid w:val="008C323A"/>
    <w:rsid w:val="00901D62"/>
    <w:rsid w:val="009528E0"/>
    <w:rsid w:val="00992CD7"/>
    <w:rsid w:val="00A23200"/>
    <w:rsid w:val="00A24A7D"/>
    <w:rsid w:val="00A804B2"/>
    <w:rsid w:val="00A87EFB"/>
    <w:rsid w:val="00AB2C22"/>
    <w:rsid w:val="00B14E62"/>
    <w:rsid w:val="00B90F83"/>
    <w:rsid w:val="00BD097E"/>
    <w:rsid w:val="00BD6C81"/>
    <w:rsid w:val="00BF7FD1"/>
    <w:rsid w:val="00C01688"/>
    <w:rsid w:val="00C073BD"/>
    <w:rsid w:val="00C134A2"/>
    <w:rsid w:val="00C469D5"/>
    <w:rsid w:val="00C47434"/>
    <w:rsid w:val="00C55AC5"/>
    <w:rsid w:val="00C56586"/>
    <w:rsid w:val="00CA12D9"/>
    <w:rsid w:val="00CE0EAF"/>
    <w:rsid w:val="00CE0F8A"/>
    <w:rsid w:val="00CE6706"/>
    <w:rsid w:val="00D11F11"/>
    <w:rsid w:val="00D24678"/>
    <w:rsid w:val="00D42B15"/>
    <w:rsid w:val="00DA36F9"/>
    <w:rsid w:val="00DA531B"/>
    <w:rsid w:val="00E56F71"/>
    <w:rsid w:val="00E632EC"/>
    <w:rsid w:val="00E8233D"/>
    <w:rsid w:val="00E86C41"/>
    <w:rsid w:val="00EA017D"/>
    <w:rsid w:val="00EC37ED"/>
    <w:rsid w:val="00F133BF"/>
    <w:rsid w:val="00F30128"/>
    <w:rsid w:val="00F816FE"/>
    <w:rsid w:val="00FA437B"/>
    <w:rsid w:val="00FA5BED"/>
    <w:rsid w:val="00FA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3ADB"/>
    <w:pPr>
      <w:ind w:left="720"/>
      <w:contextualSpacing/>
    </w:pPr>
  </w:style>
  <w:style w:type="paragraph" w:styleId="NormalWeb">
    <w:name w:val="Normal (Web)"/>
    <w:basedOn w:val="Normal"/>
    <w:uiPriority w:val="99"/>
    <w:rsid w:val="00E86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1006</TotalTime>
  <Pages>13</Pages>
  <Words>2277</Words>
  <Characters>12982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2006-01-10T19:09:00Z</dcterms:created>
  <dcterms:modified xsi:type="dcterms:W3CDTF">2006-01-16T22:41:00Z</dcterms:modified>
</cp:coreProperties>
</file>