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B5" w:rsidRPr="007C3C03" w:rsidRDefault="009A7EB5" w:rsidP="007C31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C03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9A7EB5" w:rsidRPr="007C3C03" w:rsidRDefault="009A7EB5" w:rsidP="007C31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C03">
        <w:rPr>
          <w:rFonts w:ascii="Times New Roman" w:hAnsi="Times New Roman" w:cs="Times New Roman"/>
          <w:b/>
          <w:bCs/>
          <w:sz w:val="24"/>
          <w:szCs w:val="24"/>
        </w:rPr>
        <w:t>детский сад комбинированного вида № 50 города Ставрополя</w:t>
      </w:r>
    </w:p>
    <w:p w:rsidR="009A7EB5" w:rsidRPr="007C313F" w:rsidRDefault="009A7EB5" w:rsidP="007C3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B5" w:rsidRPr="002D614B" w:rsidRDefault="009A7EB5" w:rsidP="002D614B">
      <w:pPr>
        <w:tabs>
          <w:tab w:val="left" w:pos="5360"/>
          <w:tab w:val="left" w:pos="5680"/>
          <w:tab w:val="left" w:pos="6960"/>
        </w:tabs>
        <w:ind w:right="5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Утверждаю</w:t>
      </w:r>
    </w:p>
    <w:p w:rsidR="009A7EB5" w:rsidRPr="002D614B" w:rsidRDefault="009A7EB5" w:rsidP="002D614B">
      <w:pPr>
        <w:tabs>
          <w:tab w:val="left" w:pos="5360"/>
          <w:tab w:val="left" w:pos="5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заведующий</w:t>
      </w:r>
      <w:r w:rsidRPr="002D614B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БДОУ д/с №50</w:t>
      </w:r>
    </w:p>
    <w:p w:rsidR="009A7EB5" w:rsidRPr="002D614B" w:rsidRDefault="009A7EB5" w:rsidP="002D614B">
      <w:pPr>
        <w:tabs>
          <w:tab w:val="left" w:pos="5360"/>
          <w:tab w:val="left" w:pos="5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Л.К. Халайчева ____________</w:t>
      </w:r>
    </w:p>
    <w:p w:rsidR="009A7EB5" w:rsidRPr="002D614B" w:rsidRDefault="009A7EB5" w:rsidP="002D61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2D614B">
        <w:rPr>
          <w:rFonts w:ascii="Times New Roman" w:hAnsi="Times New Roman" w:cs="Times New Roman"/>
          <w:b/>
          <w:sz w:val="28"/>
          <w:szCs w:val="28"/>
        </w:rPr>
        <w:t>«____»___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2D614B">
        <w:rPr>
          <w:rFonts w:ascii="Times New Roman" w:hAnsi="Times New Roman" w:cs="Times New Roman"/>
          <w:b/>
          <w:sz w:val="28"/>
          <w:szCs w:val="28"/>
        </w:rPr>
        <w:t>___201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D614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7EB5" w:rsidRDefault="009A7EB5" w:rsidP="00A55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B5" w:rsidRPr="007C3C03" w:rsidRDefault="009A7EB5" w:rsidP="00A556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C3C03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9A7EB5" w:rsidRDefault="009A7EB5" w:rsidP="00A55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13F">
        <w:rPr>
          <w:rFonts w:ascii="Times New Roman" w:hAnsi="Times New Roman" w:cs="Times New Roman"/>
          <w:b/>
          <w:bCs/>
          <w:sz w:val="28"/>
          <w:szCs w:val="28"/>
        </w:rPr>
        <w:t>учителя – логопеда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МБДОУ д/с № 50</w:t>
      </w:r>
    </w:p>
    <w:p w:rsidR="009A7EB5" w:rsidRPr="007C313F" w:rsidRDefault="009A7EB5" w:rsidP="00A55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средней группе компенсирующей направленности  д</w:t>
      </w:r>
      <w:r w:rsidRPr="007C313F">
        <w:rPr>
          <w:rFonts w:ascii="Times New Roman" w:hAnsi="Times New Roman" w:cs="Times New Roman"/>
          <w:b/>
          <w:bCs/>
          <w:sz w:val="28"/>
          <w:szCs w:val="28"/>
        </w:rPr>
        <w:t>ля детей с ОНР</w:t>
      </w:r>
    </w:p>
    <w:p w:rsidR="009A7EB5" w:rsidRPr="007C313F" w:rsidRDefault="009A7EB5" w:rsidP="00A55638">
      <w:pPr>
        <w:tabs>
          <w:tab w:val="left" w:pos="31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Белевцевой Ирины Николаевны</w:t>
      </w:r>
    </w:p>
    <w:p w:rsidR="009A7EB5" w:rsidRDefault="009A7EB5" w:rsidP="00A55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A014B7">
        <w:rPr>
          <w:rFonts w:ascii="Times New Roman" w:hAnsi="Times New Roman" w:cs="Times New Roman"/>
          <w:b/>
          <w:bCs/>
          <w:sz w:val="28"/>
          <w:szCs w:val="28"/>
        </w:rPr>
        <w:t xml:space="preserve">2012 </w:t>
      </w:r>
      <w:r>
        <w:rPr>
          <w:rFonts w:ascii="Times New Roman" w:hAnsi="Times New Roman" w:cs="Times New Roman"/>
          <w:b/>
          <w:bCs/>
          <w:sz w:val="28"/>
          <w:szCs w:val="28"/>
        </w:rPr>
        <w:t>– 2013 уч. год</w:t>
      </w:r>
    </w:p>
    <w:p w:rsidR="009A7EB5" w:rsidRPr="007C313F" w:rsidRDefault="009A7EB5" w:rsidP="00A556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EB5" w:rsidRPr="007C313F" w:rsidRDefault="009A7EB5" w:rsidP="007C313F">
      <w:pPr>
        <w:rPr>
          <w:rFonts w:ascii="Times New Roman" w:hAnsi="Times New Roman" w:cs="Times New Roman"/>
          <w:sz w:val="28"/>
          <w:szCs w:val="28"/>
        </w:rPr>
      </w:pPr>
    </w:p>
    <w:p w:rsidR="009A7EB5" w:rsidRDefault="009A7EB5" w:rsidP="007C313F">
      <w:pPr>
        <w:rPr>
          <w:rFonts w:ascii="Times New Roman" w:hAnsi="Times New Roman" w:cs="Times New Roman"/>
          <w:sz w:val="28"/>
          <w:szCs w:val="28"/>
        </w:rPr>
      </w:pPr>
    </w:p>
    <w:p w:rsidR="009A7EB5" w:rsidRPr="007C313F" w:rsidRDefault="009A7EB5" w:rsidP="007C313F">
      <w:pPr>
        <w:rPr>
          <w:rFonts w:ascii="Times New Roman" w:hAnsi="Times New Roman" w:cs="Times New Roman"/>
          <w:sz w:val="28"/>
          <w:szCs w:val="28"/>
        </w:rPr>
      </w:pPr>
    </w:p>
    <w:p w:rsidR="009A7EB5" w:rsidRPr="007C313F" w:rsidRDefault="009A7EB5" w:rsidP="00124E1C">
      <w:pPr>
        <w:tabs>
          <w:tab w:val="left" w:pos="12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7EB5" w:rsidRPr="0016065B" w:rsidRDefault="009A7EB5" w:rsidP="00A014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65B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A7EB5" w:rsidRDefault="009A7EB5" w:rsidP="00C57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Pr="003E5DFD" w:rsidRDefault="009A7EB5" w:rsidP="00534B8E">
      <w:pPr>
        <w:spacing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4421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……………………………………………………………………………………………………………………………4 </w:t>
      </w:r>
    </w:p>
    <w:p w:rsidR="009A7EB5" w:rsidRPr="00473AC8" w:rsidRDefault="009A7EB5" w:rsidP="00534B8E">
      <w:pPr>
        <w:spacing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Базовые компоненты программы…</w:t>
      </w:r>
      <w:r w:rsidRPr="00473AC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3E5DFD">
        <w:rPr>
          <w:rFonts w:ascii="Times New Roman" w:hAnsi="Times New Roman" w:cs="Times New Roman"/>
          <w:b/>
          <w:sz w:val="24"/>
          <w:szCs w:val="24"/>
        </w:rPr>
        <w:t>..</w:t>
      </w:r>
      <w:r w:rsidRPr="00473AC8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3AC8">
        <w:rPr>
          <w:rFonts w:ascii="Times New Roman" w:hAnsi="Times New Roman" w:cs="Times New Roman"/>
          <w:b/>
          <w:sz w:val="24"/>
          <w:szCs w:val="24"/>
        </w:rPr>
        <w:t>…5</w:t>
      </w:r>
    </w:p>
    <w:p w:rsidR="009A7EB5" w:rsidRPr="00473AC8" w:rsidRDefault="009A7EB5" w:rsidP="00534B8E">
      <w:pPr>
        <w:spacing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 w:rsidRPr="0016065B">
        <w:rPr>
          <w:rFonts w:ascii="Times New Roman" w:hAnsi="Times New Roman" w:cs="Times New Roman"/>
          <w:sz w:val="24"/>
          <w:szCs w:val="24"/>
        </w:rPr>
        <w:t>Программно – 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коррекционно-развивающего процесса</w:t>
      </w:r>
      <w:r w:rsidRPr="00473AC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Pr="003E5DFD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3A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9A7EB5" w:rsidRPr="00473AC8" w:rsidRDefault="009A7EB5" w:rsidP="00534B8E">
      <w:pPr>
        <w:spacing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16065B">
        <w:rPr>
          <w:rFonts w:ascii="Times New Roman" w:hAnsi="Times New Roman" w:cs="Times New Roman"/>
          <w:sz w:val="24"/>
          <w:szCs w:val="24"/>
        </w:rPr>
        <w:t>Материально – техническая база</w:t>
      </w:r>
      <w:r w:rsidRPr="00473AC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73A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9A7EB5" w:rsidRPr="00473AC8" w:rsidRDefault="009A7EB5" w:rsidP="00534B8E">
      <w:pPr>
        <w:spacing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 Характеристика детей  с ОНР</w:t>
      </w:r>
      <w:r w:rsidRPr="00473AC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3E5DFD">
        <w:rPr>
          <w:rFonts w:ascii="Times New Roman" w:hAnsi="Times New Roman" w:cs="Times New Roman"/>
          <w:b/>
          <w:sz w:val="24"/>
          <w:szCs w:val="24"/>
        </w:rPr>
        <w:t>..</w:t>
      </w:r>
      <w:r w:rsidRPr="00473AC8">
        <w:rPr>
          <w:rFonts w:ascii="Times New Roman" w:hAnsi="Times New Roman" w:cs="Times New Roman"/>
          <w:b/>
          <w:sz w:val="24"/>
          <w:szCs w:val="24"/>
        </w:rPr>
        <w:t>...9</w:t>
      </w:r>
    </w:p>
    <w:p w:rsidR="009A7EB5" w:rsidRPr="00473AC8" w:rsidRDefault="009A7EB5" w:rsidP="00534B8E">
      <w:pPr>
        <w:spacing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16065B">
        <w:rPr>
          <w:rFonts w:ascii="Times New Roman" w:hAnsi="Times New Roman" w:cs="Times New Roman"/>
          <w:sz w:val="24"/>
          <w:szCs w:val="24"/>
        </w:rPr>
        <w:t xml:space="preserve">Особенности психоречевого развития </w:t>
      </w:r>
      <w:r>
        <w:rPr>
          <w:rFonts w:ascii="Times New Roman" w:hAnsi="Times New Roman" w:cs="Times New Roman"/>
          <w:sz w:val="24"/>
          <w:szCs w:val="24"/>
        </w:rPr>
        <w:t>детей с общим недоразвитием реч</w:t>
      </w:r>
      <w:r w:rsidRPr="00473A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……………………………………………………………………..9</w:t>
      </w:r>
    </w:p>
    <w:p w:rsidR="009A7EB5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 w:rsidRPr="007F29CD">
        <w:rPr>
          <w:rFonts w:ascii="Times New Roman" w:hAnsi="Times New Roman" w:cs="Times New Roman"/>
          <w:sz w:val="24"/>
          <w:szCs w:val="24"/>
        </w:rPr>
        <w:t>Характеристика основных компонентов речи детей 5 года жизни  с ОНР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29CD">
        <w:rPr>
          <w:rFonts w:ascii="Times New Roman" w:hAnsi="Times New Roman" w:cs="Times New Roman"/>
          <w:sz w:val="24"/>
          <w:szCs w:val="24"/>
        </w:rPr>
        <w:t xml:space="preserve"> </w:t>
      </w:r>
      <w:r w:rsidRPr="007F29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29C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29CD">
        <w:rPr>
          <w:rFonts w:ascii="Times New Roman" w:hAnsi="Times New Roman" w:cs="Times New Roman"/>
          <w:sz w:val="24"/>
          <w:szCs w:val="24"/>
        </w:rPr>
        <w:t xml:space="preserve"> </w:t>
      </w:r>
      <w:r w:rsidRPr="007F29CD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уровнями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………………………………………………....11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B5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дете</w:t>
      </w:r>
      <w:r w:rsidRPr="0016065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 ОНР средней группы</w:t>
      </w:r>
      <w:r w:rsidRPr="001606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6   на начало 20012-2013уч. года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Pr="003E5D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..15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7EB5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</w:p>
    <w:p w:rsidR="009A7EB5" w:rsidRPr="003E5DFD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A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73A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55">
        <w:rPr>
          <w:rFonts w:ascii="Times New Roman" w:hAnsi="Times New Roman" w:cs="Times New Roman"/>
          <w:b/>
          <w:sz w:val="24"/>
          <w:szCs w:val="24"/>
        </w:rPr>
        <w:t>Особенности организации коррекционно – развивающей работы с детьми с ОНР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Pr="00473AC8">
        <w:rPr>
          <w:rFonts w:ascii="Times New Roman" w:hAnsi="Times New Roman" w:cs="Times New Roman"/>
          <w:b/>
          <w:sz w:val="24"/>
          <w:szCs w:val="24"/>
        </w:rPr>
        <w:t>……….....20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B5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A7EB5" w:rsidRPr="00473AC8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65B">
        <w:rPr>
          <w:rFonts w:ascii="Times New Roman" w:hAnsi="Times New Roman" w:cs="Times New Roman"/>
          <w:sz w:val="24"/>
          <w:szCs w:val="24"/>
        </w:rPr>
        <w:t xml:space="preserve">Система общедидактических и специфических принципов в работе с детьми   с речевыми  </w:t>
      </w:r>
      <w:r>
        <w:rPr>
          <w:rFonts w:ascii="Times New Roman" w:hAnsi="Times New Roman" w:cs="Times New Roman"/>
          <w:sz w:val="24"/>
          <w:szCs w:val="24"/>
        </w:rPr>
        <w:t>нарушениями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473AC8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473AC8">
        <w:rPr>
          <w:rFonts w:ascii="Times New Roman" w:hAnsi="Times New Roman" w:cs="Times New Roman"/>
          <w:b/>
          <w:sz w:val="24"/>
          <w:szCs w:val="24"/>
        </w:rPr>
        <w:t>…....20</w:t>
      </w:r>
    </w:p>
    <w:p w:rsidR="009A7EB5" w:rsidRPr="00473AC8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модель коррекционно-развивающей деятельности специалистов МБДОУ д/с№50</w:t>
      </w:r>
      <w:r w:rsidRPr="00473AC8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3E5DFD">
        <w:rPr>
          <w:rFonts w:ascii="Times New Roman" w:hAnsi="Times New Roman" w:cs="Times New Roman"/>
          <w:b/>
          <w:sz w:val="24"/>
          <w:szCs w:val="24"/>
        </w:rPr>
        <w:t>.</w:t>
      </w:r>
      <w:r w:rsidRPr="00473AC8">
        <w:rPr>
          <w:rFonts w:ascii="Times New Roman" w:hAnsi="Times New Roman" w:cs="Times New Roman"/>
          <w:b/>
          <w:sz w:val="24"/>
          <w:szCs w:val="24"/>
        </w:rPr>
        <w:t>…………….22</w:t>
      </w:r>
    </w:p>
    <w:p w:rsidR="009A7EB5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учителя логопеда  </w:t>
      </w:r>
      <w:r w:rsidRPr="0016065B">
        <w:rPr>
          <w:rFonts w:ascii="Times New Roman" w:hAnsi="Times New Roman" w:cs="Times New Roman"/>
          <w:sz w:val="24"/>
          <w:szCs w:val="24"/>
        </w:rPr>
        <w:t xml:space="preserve"> со специалистами</w:t>
      </w:r>
      <w:r>
        <w:rPr>
          <w:rFonts w:ascii="Times New Roman" w:hAnsi="Times New Roman" w:cs="Times New Roman"/>
          <w:sz w:val="24"/>
          <w:szCs w:val="24"/>
        </w:rPr>
        <w:t>. Совместный план работы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Pr="003E5DFD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473AC8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……....24</w:t>
      </w:r>
    </w:p>
    <w:p w:rsidR="009A7EB5" w:rsidRPr="00473AC8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16065B">
        <w:rPr>
          <w:rFonts w:ascii="Times New Roman" w:hAnsi="Times New Roman" w:cs="Times New Roman"/>
          <w:sz w:val="24"/>
          <w:szCs w:val="24"/>
        </w:rPr>
        <w:t>Преемственность в планиро</w:t>
      </w:r>
      <w:r>
        <w:rPr>
          <w:rFonts w:ascii="Times New Roman" w:hAnsi="Times New Roman" w:cs="Times New Roman"/>
          <w:sz w:val="24"/>
          <w:szCs w:val="24"/>
        </w:rPr>
        <w:t>вании НОД логопеда и воспитателя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Pr="003E5DFD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……...…..31</w:t>
      </w:r>
    </w:p>
    <w:p w:rsidR="009A7EB5" w:rsidRPr="00473AC8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работы логопеда с родителями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…………………………………………………………………………………………………...…..33</w:t>
      </w:r>
    </w:p>
    <w:p w:rsidR="009A7EB5" w:rsidRPr="00473AC8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16065B">
        <w:rPr>
          <w:rFonts w:ascii="Times New Roman" w:hAnsi="Times New Roman" w:cs="Times New Roman"/>
          <w:sz w:val="24"/>
          <w:szCs w:val="24"/>
        </w:rPr>
        <w:t>План работы логопеда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на 2012-2013 уч.год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……………………………………………………………………………………...….35</w:t>
      </w:r>
    </w:p>
    <w:p w:rsidR="009A7EB5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</w:p>
    <w:p w:rsidR="009A7EB5" w:rsidRPr="00F17DEA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IV Содержание коррекционной НОД…………………………………………………………………………………………………</w:t>
      </w:r>
      <w:r w:rsidRPr="00F17DEA">
        <w:rPr>
          <w:rFonts w:ascii="Times New Roman" w:hAnsi="Times New Roman" w:cs="Times New Roman"/>
          <w:b/>
          <w:sz w:val="24"/>
          <w:szCs w:val="24"/>
        </w:rPr>
        <w:t>….37</w:t>
      </w:r>
    </w:p>
    <w:p w:rsidR="009A7EB5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9A7EB5" w:rsidRPr="00F17DEA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непосредственно образовательной деятельности в средней логопедической группе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r w:rsidRPr="00F17DEA">
        <w:rPr>
          <w:rFonts w:ascii="Times New Roman" w:hAnsi="Times New Roman" w:cs="Times New Roman"/>
          <w:b/>
          <w:sz w:val="24"/>
          <w:szCs w:val="24"/>
        </w:rPr>
        <w:t>38</w:t>
      </w:r>
    </w:p>
    <w:p w:rsidR="009A7EB5" w:rsidRPr="00F17DEA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речевого материала по периодам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Pr="003E5DFD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DEA">
        <w:rPr>
          <w:rFonts w:ascii="Times New Roman" w:hAnsi="Times New Roman" w:cs="Times New Roman"/>
          <w:b/>
          <w:sz w:val="24"/>
          <w:szCs w:val="24"/>
        </w:rPr>
        <w:t>42</w:t>
      </w:r>
    </w:p>
    <w:p w:rsidR="009A7EB5" w:rsidRPr="00F17DEA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непосредственно образовательной деятельности в средней логопедической группе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3E5D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F17DEA">
        <w:rPr>
          <w:rFonts w:ascii="Times New Roman" w:hAnsi="Times New Roman" w:cs="Times New Roman"/>
          <w:b/>
          <w:sz w:val="24"/>
          <w:szCs w:val="24"/>
        </w:rPr>
        <w:t>43</w:t>
      </w:r>
    </w:p>
    <w:p w:rsidR="009A7EB5" w:rsidRPr="00131515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 w:rsidRPr="0016065B">
        <w:rPr>
          <w:rFonts w:ascii="Times New Roman" w:hAnsi="Times New Roman" w:cs="Times New Roman"/>
          <w:sz w:val="24"/>
          <w:szCs w:val="24"/>
        </w:rPr>
        <w:t>Перспективный пла</w:t>
      </w:r>
      <w:r>
        <w:rPr>
          <w:rFonts w:ascii="Times New Roman" w:hAnsi="Times New Roman" w:cs="Times New Roman"/>
          <w:sz w:val="24"/>
          <w:szCs w:val="24"/>
        </w:rPr>
        <w:t>н работы коррекционной непосредственно образовательной деятельности</w:t>
      </w:r>
    </w:p>
    <w:p w:rsidR="009A7EB5" w:rsidRPr="00F17DEA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средней группе </w:t>
      </w:r>
      <w:r w:rsidRPr="0016065B">
        <w:rPr>
          <w:rFonts w:ascii="Times New Roman" w:hAnsi="Times New Roman" w:cs="Times New Roman"/>
          <w:sz w:val="24"/>
          <w:szCs w:val="24"/>
        </w:rPr>
        <w:t>по периода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Pr="003E5DFD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3E5DFD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3E5DFD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3E5DFD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3E5DFD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Pr="00F17DEA">
        <w:rPr>
          <w:rFonts w:ascii="Times New Roman" w:hAnsi="Times New Roman" w:cs="Times New Roman"/>
          <w:b/>
          <w:sz w:val="24"/>
          <w:szCs w:val="24"/>
        </w:rPr>
        <w:t>45</w:t>
      </w:r>
    </w:p>
    <w:p w:rsidR="009A7EB5" w:rsidRPr="003E5DFD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 тематический план </w:t>
      </w:r>
      <w:r w:rsidRPr="001606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коррекционной непосредственно образовательной деятельности </w:t>
      </w:r>
    </w:p>
    <w:p w:rsidR="009A7EB5" w:rsidRPr="00F17DEA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средней группе  на 2012-2013 уч </w:t>
      </w:r>
      <w:r w:rsidRPr="003E5DFD">
        <w:rPr>
          <w:rFonts w:ascii="Times New Roman" w:hAnsi="Times New Roman" w:cs="Times New Roman"/>
          <w:sz w:val="24"/>
          <w:szCs w:val="24"/>
        </w:rPr>
        <w:t xml:space="preserve">года.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 w:rsidRPr="00534B8E">
        <w:rPr>
          <w:rFonts w:ascii="Times New Roman" w:hAnsi="Times New Roman" w:cs="Times New Roman"/>
          <w:b/>
          <w:sz w:val="24"/>
          <w:szCs w:val="24"/>
        </w:rPr>
        <w:t>…51</w:t>
      </w:r>
    </w:p>
    <w:p w:rsidR="009A7EB5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 w:rsidRPr="0016065B">
        <w:rPr>
          <w:rFonts w:ascii="Times New Roman" w:hAnsi="Times New Roman" w:cs="Times New Roman"/>
          <w:sz w:val="24"/>
          <w:szCs w:val="24"/>
        </w:rPr>
        <w:t>Распределение коррекционн</w:t>
      </w:r>
      <w:r>
        <w:rPr>
          <w:rFonts w:ascii="Times New Roman" w:hAnsi="Times New Roman" w:cs="Times New Roman"/>
          <w:sz w:val="24"/>
          <w:szCs w:val="24"/>
        </w:rPr>
        <w:t xml:space="preserve">ого материала для детей среднего </w:t>
      </w:r>
      <w:r w:rsidRPr="0016065B">
        <w:rPr>
          <w:rFonts w:ascii="Times New Roman" w:hAnsi="Times New Roman" w:cs="Times New Roman"/>
          <w:sz w:val="24"/>
          <w:szCs w:val="24"/>
        </w:rPr>
        <w:t xml:space="preserve"> дошкольного возраста с ОНР</w:t>
      </w:r>
    </w:p>
    <w:p w:rsidR="009A7EB5" w:rsidRPr="00F17DEA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16065B">
        <w:rPr>
          <w:rFonts w:ascii="Times New Roman" w:hAnsi="Times New Roman" w:cs="Times New Roman"/>
          <w:sz w:val="24"/>
          <w:szCs w:val="24"/>
        </w:rPr>
        <w:t xml:space="preserve"> по образовательным областя</w:t>
      </w:r>
      <w:r>
        <w:rPr>
          <w:rFonts w:ascii="Times New Roman" w:hAnsi="Times New Roman" w:cs="Times New Roman"/>
          <w:sz w:val="24"/>
          <w:szCs w:val="24"/>
        </w:rPr>
        <w:t>м в соответствии с ФГТ  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Pr="00F17DEA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F17DEA">
        <w:rPr>
          <w:rFonts w:ascii="Times New Roman" w:hAnsi="Times New Roman" w:cs="Times New Roman"/>
          <w:b/>
          <w:sz w:val="24"/>
          <w:szCs w:val="24"/>
        </w:rPr>
        <w:t>.71</w:t>
      </w:r>
    </w:p>
    <w:p w:rsidR="009A7EB5" w:rsidRPr="00F17DEA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индивидуальной образовательной деятельности учителя логопеда на 2012-2013 уч. год </w:t>
      </w:r>
      <w:r>
        <w:rPr>
          <w:rFonts w:ascii="Times New Roman" w:hAnsi="Times New Roman" w:cs="Times New Roman"/>
          <w:b/>
          <w:sz w:val="24"/>
          <w:szCs w:val="24"/>
        </w:rPr>
        <w:t>...........</w:t>
      </w:r>
      <w:r w:rsidRPr="00F17D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F17DEA">
        <w:rPr>
          <w:rFonts w:ascii="Times New Roman" w:hAnsi="Times New Roman" w:cs="Times New Roman"/>
          <w:b/>
          <w:sz w:val="24"/>
          <w:szCs w:val="24"/>
        </w:rPr>
        <w:t>….77</w:t>
      </w:r>
    </w:p>
    <w:p w:rsidR="009A7EB5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Циклограмма деятельности учителя логопеда на 2012-2013 </w:t>
      </w:r>
      <w:r w:rsidRPr="001606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уч. год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………………………………………………………………………..…</w:t>
      </w:r>
      <w:r w:rsidRPr="00F17DEA">
        <w:rPr>
          <w:rFonts w:ascii="Times New Roman" w:hAnsi="Times New Roman" w:cs="Times New Roman"/>
          <w:b/>
          <w:sz w:val="24"/>
          <w:szCs w:val="24"/>
        </w:rPr>
        <w:t>..</w:t>
      </w:r>
      <w:r w:rsidRPr="00534B8E">
        <w:rPr>
          <w:rFonts w:ascii="Times New Roman" w:hAnsi="Times New Roman" w:cs="Times New Roman"/>
          <w:b/>
          <w:sz w:val="24"/>
          <w:szCs w:val="24"/>
        </w:rPr>
        <w:t xml:space="preserve"> 78</w:t>
      </w:r>
      <w:r w:rsidRPr="0016065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A7EB5" w:rsidRDefault="009A7EB5" w:rsidP="00534B8E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9A7EB5" w:rsidRPr="00F17DEA" w:rsidRDefault="009A7EB5" w:rsidP="00463314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442155">
        <w:rPr>
          <w:rFonts w:ascii="Times New Roman" w:hAnsi="Times New Roman" w:cs="Times New Roman"/>
          <w:b/>
          <w:sz w:val="24"/>
          <w:szCs w:val="24"/>
        </w:rPr>
        <w:t>Мониторинг коррекционно – логопедической работы</w:t>
      </w:r>
      <w:r w:rsidRPr="00F17D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F17DEA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F17DEA">
        <w:rPr>
          <w:rFonts w:ascii="Times New Roman" w:hAnsi="Times New Roman" w:cs="Times New Roman"/>
          <w:b/>
          <w:sz w:val="24"/>
          <w:szCs w:val="24"/>
        </w:rPr>
        <w:t>……79</w:t>
      </w:r>
    </w:p>
    <w:p w:rsidR="009A7EB5" w:rsidRDefault="009A7EB5" w:rsidP="00463314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A7EB5" w:rsidRPr="00F17DEA" w:rsidRDefault="009A7EB5" w:rsidP="00463314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 w:rsidRPr="00442155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442155">
        <w:rPr>
          <w:rFonts w:ascii="Times New Roman" w:hAnsi="Times New Roman" w:cs="Times New Roman"/>
          <w:b/>
          <w:sz w:val="24"/>
          <w:szCs w:val="24"/>
        </w:rPr>
        <w:t xml:space="preserve"> маршрута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коррекции речевого развития на ребенка среднего дошкольного                                                                                  возраста с ОНР</w:t>
      </w:r>
      <w:r w:rsidRPr="00F17DEA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F17DEA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……………………………….. 83                                                  </w:t>
      </w:r>
    </w:p>
    <w:p w:rsidR="009A7EB5" w:rsidRDefault="009A7EB5" w:rsidP="00463314">
      <w:pPr>
        <w:spacing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Журнал учета рабочих контактов учителя логопеда с воспитанниками группы …………………………………………………………..89</w:t>
      </w:r>
    </w:p>
    <w:p w:rsidR="009A7EB5" w:rsidRDefault="009A7EB5" w:rsidP="00463314">
      <w:pPr>
        <w:spacing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Журнал учета посещаемости детьми  логопедических занятий………………………………………………………………………………..90</w:t>
      </w:r>
    </w:p>
    <w:p w:rsidR="009A7EB5" w:rsidRPr="00F17DEA" w:rsidRDefault="009A7EB5" w:rsidP="00463314">
      <w:pPr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 w:rsidRPr="00442155">
        <w:rPr>
          <w:rFonts w:ascii="Times New Roman" w:hAnsi="Times New Roman" w:cs="Times New Roman"/>
          <w:b/>
          <w:sz w:val="24"/>
          <w:szCs w:val="24"/>
        </w:rPr>
        <w:t xml:space="preserve">Годовой план логопеда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2012-2013 уч.год</w:t>
      </w:r>
      <w:r w:rsidRPr="00F17D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F17DE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…92</w:t>
      </w:r>
    </w:p>
    <w:p w:rsidR="009A7EB5" w:rsidRDefault="009A7EB5" w:rsidP="00463314">
      <w:pPr>
        <w:spacing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9A7EB5" w:rsidRPr="00534B8E" w:rsidRDefault="009A7EB5" w:rsidP="00463314">
      <w:pPr>
        <w:spacing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 w:rsidRPr="0044215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534B8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534B8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534B8E">
        <w:rPr>
          <w:rFonts w:ascii="Times New Roman" w:hAnsi="Times New Roman" w:cs="Times New Roman"/>
          <w:b/>
          <w:sz w:val="24"/>
          <w:szCs w:val="24"/>
        </w:rPr>
        <w:t>……1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9A7EB5" w:rsidRDefault="009A7EB5" w:rsidP="00463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57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57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57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57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57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57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57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57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57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57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57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B0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A7EB5" w:rsidRDefault="009A7EB5" w:rsidP="00CB06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A7EB5" w:rsidRDefault="009A7EB5" w:rsidP="009E35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Происходящая в стране модернизация образования, особенности государственной политики в области дошкольного образования на современном этапе обусловили необходимость разработки современных коррекционно – образовательных технологий, обновления содержания групп для детей с общим недоразвитием речи (ОНР) в дошкольных образовательных учреждениях комбинированного вида, постепенного перехода дошкольных учреждений на новую, перспективную систему мониторинга и развития интегративных качеств личности детей дошкольного возраста.</w:t>
      </w:r>
    </w:p>
    <w:p w:rsidR="009A7EB5" w:rsidRDefault="009A7EB5" w:rsidP="009E35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Детский сад №50 города Ставрополя является муниципальным бюджетным дошкольным образовательным учреждением комбинированного вида ( количество групп- 1 комбинированная, 7 компенсирующих для детей с тяжелыми нарушениями речи).</w:t>
      </w:r>
    </w:p>
    <w:p w:rsidR="009A7EB5" w:rsidRDefault="009A7EB5" w:rsidP="009E35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Федеральные государственные требования ставят перед педагогами задачу организации интегрирования воспитательно –образовательного и коррекционно-образовательного процессов в детском саду. </w:t>
      </w:r>
    </w:p>
    <w:p w:rsidR="009A7EB5" w:rsidRDefault="009A7EB5" w:rsidP="009E35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Процесс  перехода определяет перспективное направление деятельности ДОУ – обеспечение интегрированного подхода к организации коррекционно- педагогического процесса обучения и воспитания детей с ОНР в здоровьесберегающей среде, что и было обозначено в «Программе развития дошкольного учреждения комбинированного вида №50» города Ставрополя на период 2011 по 2016 годы.</w:t>
      </w:r>
    </w:p>
    <w:p w:rsidR="009A7EB5" w:rsidRDefault="009A7EB5" w:rsidP="009E35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Поэтому разработка рабочей программы решает актуальную на сегодняшний день проблему сочетаемости коррекционной 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с целью построения комплексной коррекционно – развивающей модели в  условиях ФГТ,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9A7EB5" w:rsidRDefault="009A7EB5" w:rsidP="00CB0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 данной проблемы возможно через разработку рабочей программы, интегрирующей содержание комплексной и коррекционной программ . </w:t>
      </w:r>
      <w:r w:rsidRPr="00160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16065B">
        <w:rPr>
          <w:rFonts w:ascii="Times New Roman" w:hAnsi="Times New Roman" w:cs="Times New Roman"/>
          <w:sz w:val="24"/>
          <w:szCs w:val="24"/>
        </w:rPr>
        <w:t>бочая программа разработана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65B">
        <w:rPr>
          <w:rFonts w:ascii="Times New Roman" w:hAnsi="Times New Roman" w:cs="Times New Roman"/>
          <w:sz w:val="24"/>
          <w:szCs w:val="24"/>
        </w:rPr>
        <w:t xml:space="preserve"> с учётом целей и задач основной образовательной программы дошкольного образования, потребностей и возможностей воспитанников ДОУ.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A7EB5" w:rsidRDefault="009A7EB5" w:rsidP="009E35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Теоретической и методологической основой программы являются: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Положение Л.С. Выгодского о ведущей роли обучения и воспитания в психическом развитии ребёнка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Учение Р.Е. Левиной о трёх уровнях речевого развития детей и психолого – педагогическом подходе в системе     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специального обучения; 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Исследования закономерностей развития детской речи  в условиях её нарушения, проведённые Т.Б. Филичевой,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Г.В. Чиркиной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Концептуальный подход, представленный системой программных документов, регламентирующих содержание и организацию коррекционного воздействия при ОНР 1, 1-2, 2 ,3 уровней в разных возрастных группах детского сада,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закономерностей развития детской речи, проведенные Т.Б.Филичевой и Г.В.Чиркиной.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000D22">
      <w:pPr>
        <w:tabs>
          <w:tab w:val="left" w:pos="3795"/>
          <w:tab w:val="left" w:pos="4470"/>
          <w:tab w:val="center" w:pos="72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B0698">
        <w:rPr>
          <w:rFonts w:ascii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hAnsi="Times New Roman" w:cs="Times New Roman"/>
          <w:b/>
          <w:bCs/>
          <w:sz w:val="24"/>
          <w:szCs w:val="24"/>
        </w:rPr>
        <w:t>БАЗОВЫЕ КОМПОНЕНТЫ ПРОГРАММЫ: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« Об образовании»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Основная образовательная программа ДОУ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Программа развития детского сада,</w:t>
      </w:r>
      <w:r w:rsidRPr="00714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 2011-2016 годы,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Программа « Детство»  Т.И. Бабаевой,  А.Г.Гогоберидзе, З.И. Михайловой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Программа Т.Б. Филичевой и Г.В. Чиркиной  «Программы ДОУ компенсирующего вида для детей с нарушениями  речи»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образовательная деятельность регулируется нормативно – правовыми документами: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федерации,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-ФЗ « Об образовании» с учетом изменений, внесенных ФЗ от 01.12.2004 г., ФЗ 122, вступивших в силу с 01.01.2005 г.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Концепция Федеральной целевой программы развития образования до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От 03.10.2005г.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-Федеральная целевая программа развития образования на 2006-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От 23.12.2005г.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Федеральные государственные требования к структуре основной общеобразовательной программы дошкольного образования от 23.11.2009г.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Стратегия развития Ставропольского края до 2020г.  от09.04.2009г.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дошкольного образования в городе Ставрополе на 2006-20010 год,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РФ от 12.09.2008 г. « Об утверждении Типового положения о дошкольном образовательном учреждении,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МДОУ детский сад №50,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Концепция Федеральной целевой программы развития образования до 2010г.» от 03.10.2005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Приоритетные направления развития образовательной системы РФ» от 09.12.2004г.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-Письмо МО России от 22.01.98г № 20-58-07 ин\20-4 « Об учителях-логопедах и педагогах – психологах» ( о продолжительности рабочего дня учителя-логопеда» ст. 137-140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Приоритетный национальный проект « Образование».</w:t>
      </w:r>
    </w:p>
    <w:p w:rsidR="009A7EB5" w:rsidRDefault="009A7EB5" w:rsidP="00000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Концепция модернизации российского образования на период до 2010 г. ( приказ МО РФ  от 11.02.2002г.)</w:t>
      </w:r>
    </w:p>
    <w:p w:rsidR="009A7EB5" w:rsidRDefault="009A7EB5" w:rsidP="0000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определено с учётом дидактических принципов, которые для детей с осложнённым ОНР приобретают особую значимость: от простого к сложному, систематичность, доступность и повторяемость материала.</w:t>
      </w:r>
    </w:p>
    <w:p w:rsidR="009A7EB5" w:rsidRDefault="009A7EB5" w:rsidP="00000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000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 системы средств и условий для устранения речевых недостатков у детей среднего дошкольного возраста с ОНР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 детей средней и старшей группы, формирование основных ключевых компетенций и интегративного качества «Овладевший способами и средствами взаимодействия со взрослыми и сверстниками».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носит коррекционно-развивающий характер и предназначена для детей 4-5 лет с ОНР-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ур</w:t>
      </w:r>
      <w:r w:rsidRPr="000D7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ОНР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70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уровня, а для детей с ОНР I ур составлены </w:t>
      </w:r>
      <w:r w:rsidRPr="000D706B">
        <w:rPr>
          <w:rFonts w:ascii="Times New Roman" w:hAnsi="Times New Roman" w:cs="Times New Roman"/>
          <w:sz w:val="24"/>
          <w:szCs w:val="24"/>
        </w:rPr>
        <w:t xml:space="preserve"> углубленные </w:t>
      </w:r>
      <w:r>
        <w:rPr>
          <w:rFonts w:ascii="Times New Roman" w:hAnsi="Times New Roman" w:cs="Times New Roman"/>
          <w:sz w:val="24"/>
          <w:szCs w:val="24"/>
        </w:rPr>
        <w:t>индивидуальные образовательные  маршруты.</w:t>
      </w: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задачи коррекционного обучения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Уточнение, расширение и обогащение лексического запаса детей средней группы с ОНР.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грамматического строя речи.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Развитие связной речи дошкольников.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Развитие коммуникативности, успешности в общении.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Настоящая программа позволит наиболее рационально организовать работу группы для детей с ОНР,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281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ПРОГРАММНО – МЕТОДИЧЕСКОЕ ОБЕСПЕЧЕНИЕ </w:t>
      </w:r>
    </w:p>
    <w:p w:rsidR="009A7EB5" w:rsidRDefault="009A7EB5" w:rsidP="00281EF1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 - РАЗВИВАЮЩЕГО ПРОЦЕССА                                                                                                     </w:t>
      </w:r>
    </w:p>
    <w:p w:rsidR="009A7EB5" w:rsidRDefault="009A7EB5" w:rsidP="00281EF1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КОРРЕКЦИОННОГО ОБУЧЕНИЯ: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Программа « Детство» Т.И.Бабаевой, А.Г.Гогоберидзе.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Т.В. Филичева, Г.В Чиркина «Программа ДОУ компенсирующего вида для детей с нарушениями речи»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Н.В. Нищева « Программа коррекционно - развивающей работы в логопедической группе для детей с ОНР (с 4 до 7 лет)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(С-П «Детство- пресс», 2006г)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Т.Ю.Бардышева «Логопедические занятия в детском саду. Средняя группа».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О.С. Ушакова «Развитие речи детей дошкольного возраста в детском саду»  (М. 2002г))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И.K. Белова, И.Н. Волкова и др. «Программно - методическое оснащение коррекционно - развивающего воспитания и  обучения дошкольников с ЗПР» (М. «Ника - Пресс», 1998г)</w:t>
      </w:r>
    </w:p>
    <w:p w:rsidR="009A7EB5" w:rsidRDefault="009A7EB5" w:rsidP="00281EF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7EB5" w:rsidRDefault="009A7EB5" w:rsidP="00281E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ТЕХНОЛОГИИ И МЕТОДИЧЕСКИЕ РАЗРАБОТКИ: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       Т.Ю.Бардышева, Е.Н.Моносова « Логопедические занятия в детском саду. Средняя группа»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Н.В.Нищева « Конспекты подгрупповых логопедических занятий в средней группе детского сада для детей с ОНР»                                                                                              3.         Л.Н.Сластья « Фортирование связной речи детей 4-5 лет»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Л.Н.Смирнова « Логопедия в детском саду. Занятия с детьми 4-5 лет»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А.В.Аджи « Конспекты интегрированных занятий в средней группе детского сада»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О.Е.Громова,Г.Н.Соломатина « Конспекты занятий по развитию речи детей 4-5 лет»</w:t>
      </w:r>
    </w:p>
    <w:p w:rsidR="009A7EB5" w:rsidRDefault="009A7EB5" w:rsidP="0028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Л.Н. Арефьева «Лексические темы по развитию речи детей 4-8 лет» (М.2005)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Обучение грамоте: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И.А.Морозова,М.А.Пушкарева « Занятия по развитию речи  в специальном детском саду. Выпуск1»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Е.В.Колесникова « Развитие фонематического слуха у детей 4-5 лет»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Н.Ю.Костылева « Покажи и расскажи». Игровые упражнения на основе фонетической ритмики.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Е.А. Пожиленко «Волшебный мир звуков и слов» (М.1999г)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Л.Н. Ефименкова « Коррекция звуков речи» (М. 1987г)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281EF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281EF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281EF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Мелкая моторика рук: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Г.В. Беззубцева, Т.Н. Андриевская «Развиваем руку ребёнка, готовим её к  рисованию и письму» (М. «Гном и Д»,2004г)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Р.Цвынтарный «Играем пальчиками и развиваем речь» (Лань, С-П, 1997г)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Е. Плутаева, Г.Лосев «Развитие мелкой моторики» (М. 2005г ( ж-л «Дошкольное   воспитание» №3)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. Л.В Пилипенко  «Пальчиковая гимнастика «Путешествие в сказку» (ж-л «.Логопед» № 1, 2006г)</w:t>
      </w:r>
    </w:p>
    <w:p w:rsidR="009A7EB5" w:rsidRDefault="009A7EB5" w:rsidP="0028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Г.Г.Галкина, Г.И.Дубинина «Пальцы помогают говорить» (М.2006г).                                                                                                                                                     6 Логопедическая зарядка в коррекционно-воспитательной работе с детьми, имеющими тяжелые нарушения речи.</w:t>
      </w:r>
    </w:p>
    <w:p w:rsidR="009A7EB5" w:rsidRDefault="009A7EB5" w:rsidP="00281EF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Диагностика: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О.Б. Иншакова «Обследование устной речи детей» (М. «Владос», 1998г)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Л.Ф. Сербина, Н.Н.Волоскова «Дизартрия» - учебно - методическое пособие    (Ставрополь 1996г)</w:t>
      </w:r>
    </w:p>
    <w:p w:rsidR="009A7EB5" w:rsidRDefault="009A7EB5" w:rsidP="0028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Т.П. Бессонова, О.Е.Грибова «Дидактический материал но обследованию речи  детей» ( «Аркти»,1997г)                                                                                              4.     С.Д. Забрамная «От диагностики к развитию» (М. Новая школа, 1998г)                                                                                                                                                         5.     С. И. Чаплинская «Схемы обследования детей с различной речевой патологией  ( Ставрополь, 2006г).</w:t>
      </w:r>
    </w:p>
    <w:p w:rsidR="009A7EB5" w:rsidRDefault="009A7EB5" w:rsidP="0028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281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 – ТЕХНИЧЕСКАЯ БАЗА</w:t>
      </w:r>
    </w:p>
    <w:p w:rsidR="009A7EB5" w:rsidRDefault="009A7EB5" w:rsidP="00281E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ОСНАЩЕНИЕ ЛОГОПЕДИЧЕСКОГО КАБИНЕТА:</w:t>
      </w:r>
    </w:p>
    <w:p w:rsidR="009A7EB5" w:rsidRDefault="009A7EB5" w:rsidP="00281E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Настенное зеркало для логопедических занятий (50х100) – 1шт.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Зеркала для индивидуальной работы (9х12) – 15 шт.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Логопедические зонды, шпатели.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Шкафы для пособий – 4 шт.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Мольберт для картинок.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Стол канцелярский.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Стулья – 12 шт.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Детские столы – парты – 6 шт.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Учебно – методические пособия.</w:t>
      </w:r>
    </w:p>
    <w:p w:rsidR="009A7EB5" w:rsidRDefault="009A7EB5" w:rsidP="0028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Настольные игры, игрушки.</w:t>
      </w:r>
    </w:p>
    <w:p w:rsidR="009A7EB5" w:rsidRDefault="009A7EB5" w:rsidP="0028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Магнитная и разрезная азбука.</w:t>
      </w:r>
    </w:p>
    <w:p w:rsidR="009A7EB5" w:rsidRDefault="009A7EB5" w:rsidP="0028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28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28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28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A721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РАЗДЕЛ</w:t>
      </w:r>
      <w:r w:rsidRPr="00A72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II:                       ОСОБЕННОСТИ  ПСИХОРЕЧЕВОГО РАЗВИТИЯ ДЕТЕЙ С ОНР.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ребенка, затрудняет его общение со взрослыми и сверстниками (Ю.Ф.Гаркуша, Н.С. Жукова, Е.М. Масюкова и др.).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психолого-педагогической классификации Р.Е.Левиной, нарушения речи подразделяются на две группы: нарушения средств общения и нарушения в применении средств общения. Довольно часто встречающимся видом нарушений средств общения является общее недоразвитие речи у детей с нормальным слухом и сохранным интеллектом. 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речевого развития детей с тяжелыми нарушениями речи оказывают влияние на формирование личности ребенка и всех психических процессов. Дети имеют ряд психолого-педагогических особенностей, затрудняющих их социальную адаптацию и требующих целенаправленной коррекции. Особенности речевой деятельности отражаются на формирование сенсорной, волевой и интеллектуальной сфер. Отмечается недостаточная устойчивость внимания, ограниченные возможности его распределения.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относительной сохранности смысловой памяти у детей снижена вербальная память, страдает продуктивность запоминания. У детей низкая мнемическая активность может сочетаться с задержкой в формировании других психических процессов.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Обладая полноценными предпосылками для овладения мыслительными операциями, доступными по возрасту, дети отстают в развитии словесно- логического мышления, с трудом овладевают анализом и синтезом, сравнением и обобщением.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части детей отмечается соматическая ослабленность и замедленное развитие локомоторных функций, им присуще и некоторое отставание в развитии двигательной сферы- недостаточная координация движений, снижение скорости и ловкости их выполнения, недостаточная координация пальцев кисти руки, недоразвитие мелкой моторики.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с тяжелыми речевыми расстройствами отмечаются отклонения в эмоционально-волевой сфере: неустойчивость интересов, пониженная наблюдательность, сниженная мотивация, негативизм, неуверенность в себе, повышенная раздражительность, обидчивость, трудности в общении с окружающими, в налаживании контактов со сверстниками, а также трудности формирования саморегуляции и самоконтроля.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Трудности в обучении и воспитании, проявляющиеся у таких детей, часто усугубляются сопутствующими невротическими проявлениями. У большинства детей отмечается осложненный вариант ОНР, при котором особенности психоречевой сферы обуславливаются задержкой созревание ЦНС или негрубым повреждением отдельных мозговых структур. Среди неврологических синдромов у детей с ОНР наиболее часто выделяют следующие: гипертензионно-гидроцефальный синдром, церебрастенический синдром и синдром двигательных расстройств, синдром дефицита внимания. Клинические проявления данных расстройств существенно затрудняют обучение и воспитание ребенка.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осложненном характере ОНР, помимо рассеянной очаговой микросимптоматики, проявляющейся в нарушении тонуса, функции равновесия, координации движений, общего и орального праксиса, у детей выявляется ряд особенностей в психической и личностной сфере. Для них характерны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Недоразвитие речи, особенно лексико-грамматической ее стороны, значительным образом сказывается на процессе становления ведущей деятельности ребенка. Речь, как отмечал в своих исследованиях А.Р.Лурия, выполняет существенную функцию, являясь формой ориентировочной деятельности ребенка; с ее помощью осуществляется речевой замысел, который может сворачиваться в сложный игровой сюжет. С расширением знаково-смысловой функции речи радикально меняется весь процесс игры: игра из процессуальной становится предметной, смысловой. Именно этот процесс перехода игры на новый уровень и затруднен у детей с ОНР.</w:t>
      </w:r>
    </w:p>
    <w:p w:rsidR="009A7EB5" w:rsidRPr="00795731" w:rsidRDefault="009A7EB5" w:rsidP="009E35E4">
      <w:pPr>
        <w:rPr>
          <w:rFonts w:ascii="Times New Roman" w:hAnsi="Times New Roman" w:cs="Times New Roman"/>
          <w:sz w:val="24"/>
          <w:szCs w:val="24"/>
        </w:rPr>
      </w:pPr>
      <w:r w:rsidRPr="00795731">
        <w:rPr>
          <w:rFonts w:ascii="Times New Roman" w:hAnsi="Times New Roman" w:cs="Times New Roman"/>
          <w:sz w:val="24"/>
          <w:szCs w:val="24"/>
        </w:rPr>
        <w:t>Указанные особенности в развитии детей с тяжелыми нарушениями речи спонтанно не преодолеваются, они требуют от педагогов специально организованной коррекционной работы.</w:t>
      </w:r>
    </w:p>
    <w:p w:rsidR="009A7EB5" w:rsidRPr="00795731" w:rsidRDefault="009A7EB5" w:rsidP="009E35E4">
      <w:pPr>
        <w:rPr>
          <w:rFonts w:ascii="Times New Roman" w:hAnsi="Times New Roman" w:cs="Times New Roman"/>
          <w:sz w:val="24"/>
          <w:szCs w:val="24"/>
        </w:rPr>
      </w:pPr>
      <w:r w:rsidRPr="00795731">
        <w:rPr>
          <w:rFonts w:ascii="Times New Roman" w:hAnsi="Times New Roman" w:cs="Times New Roman"/>
          <w:sz w:val="24"/>
          <w:szCs w:val="24"/>
        </w:rPr>
        <w:t xml:space="preserve">      Таким образом, нарушение речевой деятельности у детей с ОНР носит многоаспектный характер, требующий выработки единой стратегии, методической и организационной преемственности в решении воспитательно-коррекционных задач.</w:t>
      </w:r>
    </w:p>
    <w:p w:rsidR="009A7EB5" w:rsidRPr="00671E0B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основных компонентов речи детей 5 года жизни  с ОНР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71E0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71E0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71E0B">
        <w:rPr>
          <w:rFonts w:ascii="Times New Roman" w:hAnsi="Times New Roman" w:cs="Times New Roman"/>
          <w:b/>
          <w:bCs/>
          <w:sz w:val="24"/>
          <w:szCs w:val="24"/>
        </w:rPr>
        <w:t xml:space="preserve"> уровнями </w:t>
      </w:r>
    </w:p>
    <w:p w:rsidR="009A7EB5" w:rsidRPr="00795731" w:rsidRDefault="009A7EB5" w:rsidP="00795731">
      <w:pPr>
        <w:pStyle w:val="Style2"/>
        <w:widowControl/>
        <w:spacing w:line="259" w:lineRule="exact"/>
        <w:ind w:right="14" w:firstLine="398"/>
        <w:rPr>
          <w:rStyle w:val="FontStyle25"/>
          <w:b w:val="0"/>
          <w:i w:val="0"/>
          <w:sz w:val="24"/>
          <w:szCs w:val="24"/>
        </w:rPr>
      </w:pPr>
    </w:p>
    <w:p w:rsidR="009A7EB5" w:rsidRPr="00795731" w:rsidRDefault="009A7EB5" w:rsidP="00671E0B">
      <w:pPr>
        <w:pStyle w:val="Style2"/>
        <w:widowControl/>
        <w:spacing w:before="5" w:line="259" w:lineRule="exact"/>
        <w:ind w:right="19"/>
      </w:pPr>
      <w:r w:rsidRPr="00795731">
        <w:rPr>
          <w:rStyle w:val="FontStyle25"/>
          <w:b w:val="0"/>
          <w:i w:val="0"/>
          <w:sz w:val="24"/>
          <w:szCs w:val="24"/>
        </w:rPr>
        <w:t>Дети используют в обще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нии простые по конструкции или искаженные фразы, владеют обиходным словарным запасом (преимущественно пассив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ным). В их речи дифференцированно обозначаются названия предметов, действий, отд</w:t>
      </w:r>
      <w:r>
        <w:rPr>
          <w:rStyle w:val="FontStyle25"/>
          <w:b w:val="0"/>
          <w:i w:val="0"/>
          <w:sz w:val="24"/>
          <w:szCs w:val="24"/>
        </w:rPr>
        <w:t>ельных признаков.  В</w:t>
      </w:r>
      <w:r w:rsidRPr="00795731">
        <w:rPr>
          <w:rStyle w:val="FontStyle25"/>
          <w:b w:val="0"/>
          <w:i w:val="0"/>
          <w:sz w:val="24"/>
          <w:szCs w:val="24"/>
        </w:rPr>
        <w:t>озможно употребление в речи местоимений, союзов, некото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рых предлогов в их элементарных значениях. Дети могут от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вечать на вопросы, с помощью педагога беседовать по картин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ке, рассказывать о семье.</w:t>
      </w:r>
    </w:p>
    <w:p w:rsidR="009A7EB5" w:rsidRPr="00795731" w:rsidRDefault="009A7EB5" w:rsidP="00795731">
      <w:pPr>
        <w:pStyle w:val="Style2"/>
        <w:widowControl/>
        <w:spacing w:before="29" w:line="259" w:lineRule="exact"/>
        <w:ind w:firstLine="389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Анализ детских высказываний и их сопоставление с тем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пом и качеством усвоения речи детьми без отклонений в раз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витии убедительно показывают наличие резко выраженного недоразвития речи. Дети пользуются предложениями только простой конструкции, состоящими из двух-трех, редко четы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рех слов. Лексический запас отстает от возрастной нормы. Это проявляется в незнании слов, обозначающих, например, раз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личные части тела (туловище, локоть, плечи, шея и т. д.), назва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нии животных и их детенышей (осел, волк, черепаха, жираф, поросенок, жеребенок и т. д.), различных профессий (балерина, повар, певица, летчик, капитан, шофер), предметов мебели (рас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кладушка, табуретка, скамья) и т. д.</w:t>
      </w:r>
    </w:p>
    <w:p w:rsidR="009A7EB5" w:rsidRPr="00795731" w:rsidRDefault="009A7EB5" w:rsidP="00795731">
      <w:pPr>
        <w:pStyle w:val="Style2"/>
        <w:widowControl/>
        <w:spacing w:line="259" w:lineRule="exact"/>
        <w:ind w:left="34" w:firstLine="398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Отмечаются ограниченные возможности использования детьми не только предметного словаря, но и словаря действий, признаков. Они не знают многие цвета, формы и размера пред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метов и т. д. Нередко дети заменяют слова другими, близкими по смыслу, например, суп льет вместо </w:t>
      </w:r>
      <w:r w:rsidRPr="00795731">
        <w:rPr>
          <w:rStyle w:val="FontStyle23"/>
          <w:sz w:val="24"/>
          <w:szCs w:val="24"/>
        </w:rPr>
        <w:t xml:space="preserve">наливает. </w:t>
      </w:r>
      <w:r w:rsidRPr="00795731">
        <w:rPr>
          <w:rStyle w:val="FontStyle25"/>
          <w:b w:val="0"/>
          <w:i w:val="0"/>
          <w:sz w:val="24"/>
          <w:szCs w:val="24"/>
        </w:rPr>
        <w:t>Навыками словообразования они практически не владеют.</w:t>
      </w:r>
    </w:p>
    <w:p w:rsidR="009A7EB5" w:rsidRPr="00795731" w:rsidRDefault="009A7EB5" w:rsidP="00795731">
      <w:pPr>
        <w:pStyle w:val="Style2"/>
        <w:widowControl/>
        <w:spacing w:line="259" w:lineRule="exact"/>
        <w:ind w:left="34" w:right="10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Отмечаются грубые ошибки в употреблении ряда грамма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тических конструкций:</w:t>
      </w:r>
    </w:p>
    <w:p w:rsidR="009A7EB5" w:rsidRPr="00795731" w:rsidRDefault="009A7EB5" w:rsidP="00E573CA">
      <w:pPr>
        <w:pStyle w:val="Style9"/>
        <w:widowControl/>
        <w:numPr>
          <w:ilvl w:val="0"/>
          <w:numId w:val="1"/>
        </w:numPr>
        <w:tabs>
          <w:tab w:val="left" w:pos="682"/>
        </w:tabs>
        <w:spacing w:before="5"/>
        <w:ind w:left="14"/>
        <w:rPr>
          <w:rStyle w:val="FontStyle24"/>
          <w:b w:val="0"/>
          <w:spacing w:val="2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 xml:space="preserve">неправильное использование падежных форм </w:t>
      </w:r>
    </w:p>
    <w:p w:rsidR="009A7EB5" w:rsidRPr="00795731" w:rsidRDefault="009A7EB5" w:rsidP="00E573CA">
      <w:pPr>
        <w:pStyle w:val="Style9"/>
        <w:widowControl/>
        <w:numPr>
          <w:ilvl w:val="0"/>
          <w:numId w:val="1"/>
        </w:numPr>
        <w:tabs>
          <w:tab w:val="left" w:pos="682"/>
        </w:tabs>
        <w:spacing w:before="5"/>
        <w:ind w:left="14"/>
        <w:rPr>
          <w:rStyle w:val="FontStyle25"/>
          <w:b w:val="0"/>
          <w:bCs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 xml:space="preserve">ошибки в употреблении существительных мужского и женского рода </w:t>
      </w:r>
    </w:p>
    <w:p w:rsidR="009A7EB5" w:rsidRPr="00795731" w:rsidRDefault="009A7EB5" w:rsidP="00E573CA">
      <w:pPr>
        <w:pStyle w:val="Style9"/>
        <w:widowControl/>
        <w:numPr>
          <w:ilvl w:val="0"/>
          <w:numId w:val="1"/>
        </w:numPr>
        <w:tabs>
          <w:tab w:val="left" w:pos="682"/>
        </w:tabs>
        <w:spacing w:before="5"/>
        <w:ind w:left="14" w:right="5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отсутствие согласования прилагательных и числитель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ных с существительными </w:t>
      </w:r>
    </w:p>
    <w:p w:rsidR="009A7EB5" w:rsidRPr="00795731" w:rsidRDefault="009A7EB5" w:rsidP="00795731">
      <w:pPr>
        <w:pStyle w:val="Style2"/>
        <w:widowControl/>
        <w:spacing w:before="5" w:line="259" w:lineRule="exact"/>
        <w:ind w:left="10" w:right="5"/>
        <w:rPr>
          <w:rStyle w:val="FontStyle23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Выраженные трудности испытывают дети при использова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нии предложных конструкций: часто предлоги опускаются, а существительные употребляются в именительном падеже</w:t>
      </w:r>
      <w:r w:rsidRPr="00795731">
        <w:rPr>
          <w:rStyle w:val="FontStyle23"/>
          <w:sz w:val="24"/>
          <w:szCs w:val="24"/>
        </w:rPr>
        <w:t xml:space="preserve">; </w:t>
      </w:r>
      <w:r w:rsidRPr="00795731">
        <w:rPr>
          <w:rStyle w:val="FontStyle25"/>
          <w:b w:val="0"/>
          <w:i w:val="0"/>
          <w:sz w:val="24"/>
          <w:szCs w:val="24"/>
        </w:rPr>
        <w:t>возможна и замена пред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лога</w:t>
      </w:r>
      <w:r w:rsidRPr="00795731">
        <w:rPr>
          <w:rStyle w:val="FontStyle23"/>
          <w:sz w:val="24"/>
          <w:szCs w:val="24"/>
        </w:rPr>
        <w:t xml:space="preserve">. </w:t>
      </w:r>
      <w:r w:rsidRPr="00795731">
        <w:rPr>
          <w:rStyle w:val="FontStyle25"/>
          <w:b w:val="0"/>
          <w:i w:val="0"/>
          <w:sz w:val="24"/>
          <w:szCs w:val="24"/>
        </w:rPr>
        <w:t>Союзы и частицы употребляются крайне редко. Фонетическая сторона речи отстает от возрастной нормы: у детей нарушено произно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шение согласных: шипящих, соноров, свистящих, твердых и мягких, звонких и глухих </w:t>
      </w:r>
      <w:r w:rsidRPr="00795731">
        <w:rPr>
          <w:rStyle w:val="FontStyle23"/>
          <w:sz w:val="24"/>
          <w:szCs w:val="24"/>
        </w:rPr>
        <w:t xml:space="preserve">; </w:t>
      </w:r>
      <w:r w:rsidRPr="00795731">
        <w:rPr>
          <w:rStyle w:val="FontStyle25"/>
          <w:b w:val="0"/>
          <w:i w:val="0"/>
          <w:sz w:val="24"/>
          <w:szCs w:val="24"/>
        </w:rPr>
        <w:t>грубые ошибки отмечаются в воспроиз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ведении слов разного слогового состава (сокращение количе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ства слогов</w:t>
      </w:r>
      <w:r w:rsidRPr="00795731">
        <w:rPr>
          <w:rStyle w:val="FontStyle23"/>
          <w:sz w:val="24"/>
          <w:szCs w:val="24"/>
        </w:rPr>
        <w:t xml:space="preserve">; </w:t>
      </w:r>
      <w:r w:rsidRPr="00795731">
        <w:rPr>
          <w:rStyle w:val="FontStyle25"/>
          <w:b w:val="0"/>
          <w:i w:val="0"/>
          <w:sz w:val="24"/>
          <w:szCs w:val="24"/>
        </w:rPr>
        <w:t>перестановка и добавление слогов)</w:t>
      </w:r>
      <w:r w:rsidRPr="00795731">
        <w:rPr>
          <w:rStyle w:val="FontStyle23"/>
          <w:sz w:val="24"/>
          <w:szCs w:val="24"/>
        </w:rPr>
        <w:t>.</w:t>
      </w:r>
    </w:p>
    <w:p w:rsidR="009A7EB5" w:rsidRPr="00795731" w:rsidRDefault="009A7EB5" w:rsidP="00795731">
      <w:pPr>
        <w:pStyle w:val="Style2"/>
        <w:widowControl/>
        <w:spacing w:line="259" w:lineRule="exact"/>
        <w:ind w:right="24"/>
        <w:rPr>
          <w:rStyle w:val="FontStyle23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При воспроизведении контура слов нарушается как слого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вая структура, так и звуконаполняемость: наблюдаются пере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становки слогов, звуков, замена и уподобление слогов, выпаде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ние звуков в позиции стечения согласных.</w:t>
      </w:r>
    </w:p>
    <w:p w:rsidR="009A7EB5" w:rsidRPr="00795731" w:rsidRDefault="009A7EB5" w:rsidP="00795731">
      <w:pPr>
        <w:pStyle w:val="Style2"/>
        <w:widowControl/>
        <w:spacing w:line="259" w:lineRule="exact"/>
        <w:ind w:right="24"/>
        <w:rPr>
          <w:rStyle w:val="FontStyle25"/>
          <w:b w:val="0"/>
          <w:i w:val="0"/>
          <w:iCs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Логопедическое обследование позволяет обнаружить у де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тей недостаточность фонематического слуха, а в связи с этим — неподготовленность к овладению звуковым анализом и син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тезом.</w:t>
      </w:r>
    </w:p>
    <w:p w:rsidR="009A7EB5" w:rsidRPr="00795731" w:rsidRDefault="009A7EB5" w:rsidP="00795731">
      <w:pPr>
        <w:pStyle w:val="Style2"/>
        <w:widowControl/>
        <w:spacing w:line="259" w:lineRule="exact"/>
        <w:ind w:right="24"/>
        <w:rPr>
          <w:rStyle w:val="FontStyle25"/>
          <w:b w:val="0"/>
          <w:i w:val="0"/>
          <w:sz w:val="24"/>
          <w:szCs w:val="24"/>
        </w:rPr>
      </w:pPr>
    </w:p>
    <w:p w:rsidR="009A7EB5" w:rsidRPr="00795731" w:rsidRDefault="009A7EB5" w:rsidP="00795731">
      <w:pPr>
        <w:pStyle w:val="Style2"/>
        <w:widowControl/>
        <w:spacing w:line="264" w:lineRule="exact"/>
        <w:ind w:left="14" w:firstLine="398"/>
        <w:rPr>
          <w:rStyle w:val="FontStyle25"/>
          <w:b w:val="0"/>
          <w:i w:val="0"/>
          <w:iCs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 xml:space="preserve">Более высокий, </w:t>
      </w:r>
      <w:r w:rsidRPr="00795731">
        <w:rPr>
          <w:rStyle w:val="FontStyle24"/>
          <w:b w:val="0"/>
          <w:sz w:val="24"/>
          <w:szCs w:val="24"/>
        </w:rPr>
        <w:t xml:space="preserve">III уровень речевого развития </w:t>
      </w:r>
      <w:r w:rsidRPr="00795731">
        <w:rPr>
          <w:rStyle w:val="FontStyle25"/>
          <w:b w:val="0"/>
          <w:i w:val="0"/>
          <w:sz w:val="24"/>
          <w:szCs w:val="24"/>
        </w:rPr>
        <w:t>детей ха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рактеризуется наличием развернутой фразовой речи с выра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женными элементами лексико-грамматического и фонетико-фонематического недоразвития. Дети могут относительно сво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бодно общаться с окружающими, но нуждаются в постоянной помощи родителей (воспитателей), вносящих в их речь соот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ветствующие пояснения. Самостоятельное общение продол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жает оставаться затруднительным и ограничено знакомыми ситуациями.</w:t>
      </w:r>
    </w:p>
    <w:p w:rsidR="009A7EB5" w:rsidRPr="00795731" w:rsidRDefault="009A7EB5" w:rsidP="00795731">
      <w:pPr>
        <w:pStyle w:val="Style2"/>
        <w:widowControl/>
        <w:spacing w:line="264" w:lineRule="exact"/>
        <w:ind w:left="29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Звуки, которые дети могут правильно произносить изоли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рованно, в самостоятельной </w:t>
      </w:r>
      <w:r w:rsidRPr="00795731">
        <w:rPr>
          <w:rStyle w:val="FontStyle24"/>
          <w:b w:val="0"/>
          <w:sz w:val="24"/>
          <w:szCs w:val="24"/>
        </w:rPr>
        <w:t xml:space="preserve">речи звучат </w:t>
      </w:r>
      <w:r w:rsidRPr="00795731">
        <w:rPr>
          <w:rStyle w:val="FontStyle25"/>
          <w:b w:val="0"/>
          <w:i w:val="0"/>
          <w:sz w:val="24"/>
          <w:szCs w:val="24"/>
        </w:rPr>
        <w:t xml:space="preserve">недостаточно </w:t>
      </w:r>
      <w:r w:rsidRPr="00795731">
        <w:rPr>
          <w:rStyle w:val="FontStyle24"/>
          <w:b w:val="0"/>
          <w:sz w:val="24"/>
          <w:szCs w:val="24"/>
        </w:rPr>
        <w:t xml:space="preserve">четко. </w:t>
      </w:r>
      <w:r w:rsidRPr="00795731">
        <w:rPr>
          <w:rStyle w:val="FontStyle25"/>
          <w:b w:val="0"/>
          <w:i w:val="0"/>
          <w:sz w:val="24"/>
          <w:szCs w:val="24"/>
        </w:rPr>
        <w:t>При этом характерным является следующее:</w:t>
      </w:r>
    </w:p>
    <w:p w:rsidR="009A7EB5" w:rsidRPr="00795731" w:rsidRDefault="009A7EB5" w:rsidP="00795731">
      <w:pPr>
        <w:pStyle w:val="Style8"/>
        <w:widowControl/>
        <w:spacing w:line="259" w:lineRule="exact"/>
        <w:ind w:right="5"/>
        <w:rPr>
          <w:rStyle w:val="FontStyle25"/>
          <w:b w:val="0"/>
          <w:i w:val="0"/>
          <w:sz w:val="24"/>
          <w:szCs w:val="24"/>
        </w:rPr>
      </w:pPr>
    </w:p>
    <w:p w:rsidR="009A7EB5" w:rsidRPr="00795731" w:rsidRDefault="009A7EB5" w:rsidP="00E573CA">
      <w:pPr>
        <w:pStyle w:val="Style13"/>
        <w:widowControl/>
        <w:numPr>
          <w:ilvl w:val="0"/>
          <w:numId w:val="2"/>
        </w:numPr>
        <w:tabs>
          <w:tab w:val="left" w:pos="682"/>
        </w:tabs>
        <w:spacing w:line="259" w:lineRule="exact"/>
        <w:ind w:left="29" w:firstLine="408"/>
        <w:jc w:val="both"/>
        <w:rPr>
          <w:rStyle w:val="FontStyle24"/>
          <w:b w:val="0"/>
          <w:spacing w:val="3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Недифференцированное произнесение свистящих, ши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пящих звуков, аффрикат и соноров, причем один может заме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няться одновременно двумя или несколькими звуками дан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ной или близкой фонетической группы</w:t>
      </w:r>
      <w:r w:rsidRPr="00795731">
        <w:rPr>
          <w:rStyle w:val="FontStyle23"/>
          <w:sz w:val="24"/>
          <w:szCs w:val="24"/>
        </w:rPr>
        <w:t>.</w:t>
      </w:r>
    </w:p>
    <w:p w:rsidR="009A7EB5" w:rsidRPr="00795731" w:rsidRDefault="009A7EB5" w:rsidP="00E573CA">
      <w:pPr>
        <w:pStyle w:val="Style13"/>
        <w:widowControl/>
        <w:numPr>
          <w:ilvl w:val="0"/>
          <w:numId w:val="2"/>
        </w:numPr>
        <w:tabs>
          <w:tab w:val="left" w:pos="682"/>
        </w:tabs>
        <w:spacing w:before="10" w:line="259" w:lineRule="exact"/>
        <w:ind w:left="29" w:right="10" w:firstLine="408"/>
        <w:jc w:val="both"/>
        <w:rPr>
          <w:rStyle w:val="FontStyle23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Замена некоторых звуков другими, более простыми по артикуляции. Чаше это относится к замене соноров</w:t>
      </w:r>
      <w:r w:rsidRPr="00795731">
        <w:rPr>
          <w:rStyle w:val="FontStyle23"/>
          <w:sz w:val="24"/>
          <w:szCs w:val="24"/>
        </w:rPr>
        <w:t>.</w:t>
      </w:r>
    </w:p>
    <w:p w:rsidR="009A7EB5" w:rsidRPr="00795731" w:rsidRDefault="009A7EB5" w:rsidP="00E573CA">
      <w:pPr>
        <w:pStyle w:val="Style13"/>
        <w:widowControl/>
        <w:numPr>
          <w:ilvl w:val="0"/>
          <w:numId w:val="2"/>
        </w:numPr>
        <w:tabs>
          <w:tab w:val="left" w:pos="682"/>
        </w:tabs>
        <w:spacing w:before="10" w:line="259" w:lineRule="exact"/>
        <w:ind w:left="29" w:right="19" w:firstLine="408"/>
        <w:jc w:val="both"/>
        <w:rPr>
          <w:rStyle w:val="FontStyle25"/>
          <w:b w:val="0"/>
          <w:i w:val="0"/>
          <w:iCs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Нестойкое употребление звука, когда в разных словах он произносится различно</w:t>
      </w:r>
      <w:r w:rsidRPr="00795731">
        <w:rPr>
          <w:rStyle w:val="FontStyle23"/>
          <w:sz w:val="24"/>
          <w:szCs w:val="24"/>
        </w:rPr>
        <w:t>.</w:t>
      </w:r>
    </w:p>
    <w:p w:rsidR="009A7EB5" w:rsidRPr="00795731" w:rsidRDefault="009A7EB5" w:rsidP="00E573CA">
      <w:pPr>
        <w:pStyle w:val="Style13"/>
        <w:widowControl/>
        <w:numPr>
          <w:ilvl w:val="0"/>
          <w:numId w:val="2"/>
        </w:numPr>
        <w:tabs>
          <w:tab w:val="left" w:pos="682"/>
        </w:tabs>
        <w:spacing w:before="10" w:line="259" w:lineRule="exact"/>
        <w:ind w:left="29" w:right="24" w:firstLine="408"/>
        <w:jc w:val="both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Смешение звуков, когда изолированно ребенок произно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сит определенные звуки верно, а в словах и предложениях — взаимозаменяет их. Это нередко касается свистящих, шипя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щих звуков, соноров и звуков </w:t>
      </w:r>
      <w:r w:rsidRPr="00795731">
        <w:rPr>
          <w:rStyle w:val="FontStyle26"/>
          <w:rFonts w:ascii="Times New Roman" w:hAnsi="Times New Roman" w:cs="Times New Roman"/>
          <w:b w:val="0"/>
          <w:i w:val="0"/>
          <w:sz w:val="24"/>
          <w:szCs w:val="24"/>
        </w:rPr>
        <w:t xml:space="preserve">ль, г, к, х </w:t>
      </w:r>
      <w:r w:rsidRPr="00795731">
        <w:rPr>
          <w:rStyle w:val="FontStyle25"/>
          <w:b w:val="0"/>
          <w:i w:val="0"/>
          <w:sz w:val="24"/>
          <w:szCs w:val="24"/>
        </w:rPr>
        <w:t>— при этом может наблюдаться искажение артикуляции некоторых фонем (меж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зубное произношение свистящих, горловое </w:t>
      </w:r>
      <w:r w:rsidRPr="00795731">
        <w:rPr>
          <w:rStyle w:val="FontStyle26"/>
          <w:rFonts w:ascii="Times New Roman" w:hAnsi="Times New Roman" w:cs="Times New Roman"/>
          <w:b w:val="0"/>
          <w:i w:val="0"/>
          <w:sz w:val="24"/>
          <w:szCs w:val="24"/>
        </w:rPr>
        <w:t xml:space="preserve">р </w:t>
      </w:r>
      <w:r w:rsidRPr="00795731">
        <w:rPr>
          <w:rStyle w:val="FontStyle25"/>
          <w:b w:val="0"/>
          <w:i w:val="0"/>
          <w:sz w:val="24"/>
          <w:szCs w:val="24"/>
        </w:rPr>
        <w:t>и др.).</w:t>
      </w:r>
    </w:p>
    <w:p w:rsidR="009A7EB5" w:rsidRPr="00795731" w:rsidRDefault="009A7EB5" w:rsidP="00795731">
      <w:pPr>
        <w:pStyle w:val="Style12"/>
        <w:widowControl/>
        <w:ind w:left="14" w:right="34" w:firstLine="394"/>
        <w:rPr>
          <w:rStyle w:val="FontStyle23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 xml:space="preserve">У детей отмечается нечеткое произнесение звука </w:t>
      </w:r>
      <w:r w:rsidRPr="00795731">
        <w:rPr>
          <w:rStyle w:val="FontStyle26"/>
          <w:rFonts w:ascii="Times New Roman" w:hAnsi="Times New Roman" w:cs="Times New Roman"/>
          <w:b w:val="0"/>
          <w:i w:val="0"/>
          <w:sz w:val="24"/>
          <w:szCs w:val="24"/>
        </w:rPr>
        <w:t xml:space="preserve">ы </w:t>
      </w:r>
      <w:r w:rsidRPr="00795731">
        <w:rPr>
          <w:rStyle w:val="FontStyle25"/>
          <w:b w:val="0"/>
          <w:i w:val="0"/>
          <w:sz w:val="24"/>
          <w:szCs w:val="24"/>
        </w:rPr>
        <w:t>(сред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нее между </w:t>
      </w:r>
      <w:r w:rsidRPr="00795731">
        <w:rPr>
          <w:rStyle w:val="FontStyle26"/>
          <w:rFonts w:ascii="Times New Roman" w:hAnsi="Times New Roman" w:cs="Times New Roman"/>
          <w:b w:val="0"/>
          <w:i w:val="0"/>
          <w:sz w:val="24"/>
          <w:szCs w:val="24"/>
        </w:rPr>
        <w:t xml:space="preserve">ы — и), </w:t>
      </w:r>
      <w:r w:rsidRPr="00795731">
        <w:rPr>
          <w:rStyle w:val="FontStyle25"/>
          <w:b w:val="0"/>
          <w:i w:val="0"/>
          <w:sz w:val="24"/>
          <w:szCs w:val="24"/>
        </w:rPr>
        <w:t xml:space="preserve">недостаточное озвончение согласных </w:t>
      </w:r>
      <w:r w:rsidRPr="00795731">
        <w:rPr>
          <w:rStyle w:val="FontStyle26"/>
          <w:rFonts w:ascii="Times New Roman" w:hAnsi="Times New Roman" w:cs="Times New Roman"/>
          <w:b w:val="0"/>
          <w:i w:val="0"/>
          <w:sz w:val="24"/>
          <w:szCs w:val="24"/>
        </w:rPr>
        <w:t xml:space="preserve">б, д, г </w:t>
      </w:r>
      <w:r w:rsidRPr="00795731">
        <w:rPr>
          <w:rStyle w:val="FontStyle25"/>
          <w:b w:val="0"/>
          <w:i w:val="0"/>
          <w:sz w:val="24"/>
          <w:szCs w:val="24"/>
        </w:rPr>
        <w:t xml:space="preserve">в словах и предложениях, а также замены и смешения звуков </w:t>
      </w:r>
      <w:r w:rsidRPr="00795731">
        <w:rPr>
          <w:rStyle w:val="FontStyle26"/>
          <w:rFonts w:ascii="Times New Roman" w:hAnsi="Times New Roman" w:cs="Times New Roman"/>
          <w:b w:val="0"/>
          <w:i w:val="0"/>
          <w:sz w:val="24"/>
          <w:szCs w:val="24"/>
        </w:rPr>
        <w:t xml:space="preserve">к — г — х — т — д — дъ — й, </w:t>
      </w:r>
      <w:r w:rsidRPr="00795731">
        <w:rPr>
          <w:rStyle w:val="FontStyle25"/>
          <w:b w:val="0"/>
          <w:i w:val="0"/>
          <w:sz w:val="24"/>
          <w:szCs w:val="24"/>
        </w:rPr>
        <w:t>которые у дошкольников с нормальным развитием речи формируются достаточно рано</w:t>
      </w:r>
      <w:r w:rsidRPr="00795731">
        <w:rPr>
          <w:rStyle w:val="FontStyle23"/>
          <w:sz w:val="24"/>
          <w:szCs w:val="24"/>
        </w:rPr>
        <w:t>.</w:t>
      </w:r>
    </w:p>
    <w:p w:rsidR="009A7EB5" w:rsidRPr="00795731" w:rsidRDefault="009A7EB5" w:rsidP="00795731">
      <w:pPr>
        <w:pStyle w:val="Style12"/>
        <w:widowControl/>
        <w:spacing w:before="10"/>
        <w:ind w:right="48" w:firstLine="398"/>
        <w:rPr>
          <w:rStyle w:val="FontStyle25"/>
          <w:b w:val="0"/>
          <w:i w:val="0"/>
          <w:iCs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Фонематическое недоразвитие у описываемой категории детей проявляется, в основном, в несформированности процес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сов дифференциации звуков, отличающихся тонкими акустико-артикуляционными признаками. Иногда дети не различа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ют и более контрастные звуки, что задерживает овладение зву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ковым анализом и синтезом. Недоразвитие фонематического восприятия при выполнении элементарных действий звуко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вого анализа (например, узнавание звука) проявляется в том, что дети смешивают исследуемые звуки с близкими им по</w:t>
      </w:r>
    </w:p>
    <w:p w:rsidR="009A7EB5" w:rsidRPr="00795731" w:rsidRDefault="009A7EB5" w:rsidP="00795731">
      <w:pPr>
        <w:pStyle w:val="Style8"/>
        <w:widowControl/>
        <w:spacing w:line="264" w:lineRule="exact"/>
        <w:ind w:left="5" w:right="72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звучанию. При более сложных формах звукового анализа (на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пример, подбор слов, начинающихся на заданный звук) обна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руживается смешение заданных звуков и с другими, менее сходными. Уровень фонематического восприятия детей нахо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дится в определенной зависимости от выраженности лексико-грамматического недоразвития речи.</w:t>
      </w:r>
    </w:p>
    <w:p w:rsidR="009A7EB5" w:rsidRPr="00795731" w:rsidRDefault="009A7EB5" w:rsidP="00795731">
      <w:pPr>
        <w:pStyle w:val="Style12"/>
        <w:widowControl/>
        <w:spacing w:line="264" w:lineRule="exact"/>
        <w:ind w:left="14" w:right="67" w:firstLine="398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Диагностическим показателем описываемого уровня раз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вития является нарушение звуко-слоговой структуры, кото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рое по-разному видоизменяет слоговой состав слов.</w:t>
      </w:r>
    </w:p>
    <w:p w:rsidR="009A7EB5" w:rsidRPr="00795731" w:rsidRDefault="009A7EB5" w:rsidP="00795731">
      <w:pPr>
        <w:pStyle w:val="Style12"/>
        <w:widowControl/>
        <w:spacing w:line="264" w:lineRule="exact"/>
        <w:ind w:right="43" w:firstLine="398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Отмечаются прежде всего ошибки в передаче слоговой структуры слов. Правильно повторяя вслед за логопедом 3-4 сложных слова, дети нередко в самостоятельной речи их искажают, сокращая обычно количество слогов</w:t>
      </w:r>
      <w:r w:rsidRPr="00795731">
        <w:rPr>
          <w:rStyle w:val="FontStyle24"/>
          <w:b w:val="0"/>
          <w:sz w:val="24"/>
          <w:szCs w:val="24"/>
        </w:rPr>
        <w:t xml:space="preserve">. </w:t>
      </w:r>
      <w:r w:rsidRPr="00795731">
        <w:rPr>
          <w:rStyle w:val="FontStyle25"/>
          <w:b w:val="0"/>
          <w:i w:val="0"/>
          <w:sz w:val="24"/>
          <w:szCs w:val="24"/>
        </w:rPr>
        <w:t>Множество ошибок наблюдается при передаче звуконаполняемости слов: перестановки и замены звуков и слогов, сокращение при стечении согласных в слове.</w:t>
      </w:r>
    </w:p>
    <w:p w:rsidR="009A7EB5" w:rsidRPr="00795731" w:rsidRDefault="009A7EB5" w:rsidP="00795731">
      <w:pPr>
        <w:pStyle w:val="Style12"/>
        <w:widowControl/>
        <w:spacing w:line="264" w:lineRule="exact"/>
        <w:ind w:left="34" w:right="38" w:firstLine="398"/>
        <w:rPr>
          <w:rStyle w:val="FontStyle23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Типичными для детей являются персеверации слогов</w:t>
      </w:r>
      <w:r w:rsidRPr="00795731">
        <w:rPr>
          <w:rStyle w:val="FontStyle23"/>
          <w:sz w:val="24"/>
          <w:szCs w:val="24"/>
        </w:rPr>
        <w:t xml:space="preserve">, </w:t>
      </w:r>
      <w:r w:rsidRPr="00795731">
        <w:rPr>
          <w:rStyle w:val="FontStyle25"/>
          <w:b w:val="0"/>
          <w:i w:val="0"/>
          <w:sz w:val="24"/>
          <w:szCs w:val="24"/>
        </w:rPr>
        <w:t>антиципа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ции</w:t>
      </w:r>
      <w:r w:rsidRPr="00795731">
        <w:rPr>
          <w:rStyle w:val="FontStyle23"/>
          <w:sz w:val="24"/>
          <w:szCs w:val="24"/>
        </w:rPr>
        <w:t xml:space="preserve">; </w:t>
      </w:r>
      <w:r w:rsidRPr="00795731">
        <w:rPr>
          <w:rStyle w:val="FontStyle25"/>
          <w:b w:val="0"/>
          <w:i w:val="0"/>
          <w:sz w:val="24"/>
          <w:szCs w:val="24"/>
        </w:rPr>
        <w:t>добав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ление лишних звуков и слогов</w:t>
      </w:r>
      <w:r w:rsidRPr="00795731">
        <w:rPr>
          <w:rStyle w:val="FontStyle23"/>
          <w:sz w:val="24"/>
          <w:szCs w:val="24"/>
        </w:rPr>
        <w:t>.</w:t>
      </w:r>
    </w:p>
    <w:p w:rsidR="009A7EB5" w:rsidRPr="00795731" w:rsidRDefault="009A7EB5" w:rsidP="00795731">
      <w:pPr>
        <w:pStyle w:val="Style12"/>
        <w:widowControl/>
        <w:spacing w:line="264" w:lineRule="exact"/>
        <w:ind w:left="43" w:right="29" w:firstLine="394"/>
        <w:rPr>
          <w:rStyle w:val="FontStyle25"/>
          <w:b w:val="0"/>
          <w:i w:val="0"/>
          <w:iCs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Установлена определенная зависимость между характе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ром ошибок слогового состава и состоянием сенсорных (фо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нематических) или моторных (артикуляционных) возможно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стей ребенка.</w:t>
      </w:r>
    </w:p>
    <w:p w:rsidR="009A7EB5" w:rsidRPr="00795731" w:rsidRDefault="009A7EB5" w:rsidP="00795731">
      <w:pPr>
        <w:pStyle w:val="Style12"/>
        <w:widowControl/>
        <w:spacing w:line="264" w:lineRule="exact"/>
        <w:ind w:left="53" w:right="14" w:firstLine="394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Так, преобладание ошибок, выражающихся в перестанов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ке или добавлении слогов, свидетельствует о первичном недо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развитии слухового восприятия ребенка. У детей этой катего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рии уподобление слогов и сокращение стечения согласных встречаются редко и имеют </w:t>
      </w:r>
      <w:r w:rsidRPr="00795731">
        <w:rPr>
          <w:rStyle w:val="FontStyle24"/>
          <w:b w:val="0"/>
          <w:sz w:val="24"/>
          <w:szCs w:val="24"/>
        </w:rPr>
        <w:t xml:space="preserve">изменчивый </w:t>
      </w:r>
      <w:r w:rsidRPr="00795731">
        <w:rPr>
          <w:rStyle w:val="FontStyle25"/>
          <w:b w:val="0"/>
          <w:i w:val="0"/>
          <w:sz w:val="24"/>
          <w:szCs w:val="24"/>
        </w:rPr>
        <w:t>характер.</w:t>
      </w:r>
    </w:p>
    <w:p w:rsidR="009A7EB5" w:rsidRPr="00795731" w:rsidRDefault="009A7EB5" w:rsidP="00795731">
      <w:pPr>
        <w:pStyle w:val="Style12"/>
        <w:widowControl/>
        <w:spacing w:line="264" w:lineRule="exact"/>
        <w:ind w:left="62" w:right="5" w:firstLine="398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Ошибки типа сокращения числа слогов, уподобление сло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гов друг другу, сокращение при стечении согласных указыва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ют на преимущественное нарушение артикуляционной сферы и носят более </w:t>
      </w:r>
      <w:r w:rsidRPr="00795731">
        <w:rPr>
          <w:rStyle w:val="FontStyle24"/>
          <w:b w:val="0"/>
          <w:sz w:val="24"/>
          <w:szCs w:val="24"/>
        </w:rPr>
        <w:t xml:space="preserve">стабильный </w:t>
      </w:r>
      <w:r w:rsidRPr="00795731">
        <w:rPr>
          <w:rStyle w:val="FontStyle25"/>
          <w:b w:val="0"/>
          <w:i w:val="0"/>
          <w:sz w:val="24"/>
          <w:szCs w:val="24"/>
        </w:rPr>
        <w:t>характер.</w:t>
      </w:r>
    </w:p>
    <w:p w:rsidR="009A7EB5" w:rsidRPr="00795731" w:rsidRDefault="009A7EB5" w:rsidP="00795731">
      <w:pPr>
        <w:pStyle w:val="Style12"/>
        <w:widowControl/>
        <w:spacing w:line="298" w:lineRule="exact"/>
        <w:ind w:left="466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На этом уровне понимание речи детей приближается к низкой возрастной норме. Их же активный словарь в количественном отношении</w:t>
      </w:r>
    </w:p>
    <w:p w:rsidR="009A7EB5" w:rsidRPr="00795731" w:rsidRDefault="009A7EB5" w:rsidP="00795731">
      <w:pPr>
        <w:pStyle w:val="Style12"/>
        <w:widowControl/>
        <w:spacing w:line="298" w:lineRule="exact"/>
        <w:ind w:left="466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значительно беднее, чем у сверстников с нормальной речью.</w:t>
      </w:r>
    </w:p>
    <w:p w:rsidR="009A7EB5" w:rsidRPr="00795731" w:rsidRDefault="009A7EB5" w:rsidP="00795731">
      <w:pPr>
        <w:pStyle w:val="Style13"/>
        <w:widowControl/>
        <w:spacing w:before="5" w:line="259" w:lineRule="exact"/>
        <w:ind w:left="34" w:firstLine="389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Это отчетливо проявляется при изучении предметного глагольного словаря и словаря признаков. Дети не могут на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звать по картинкам целый ряд доступных своему возрасту слов, хотя имеют их в пассивном запасе (ступеньки, форточки, обложка, страница).</w:t>
      </w:r>
    </w:p>
    <w:p w:rsidR="009A7EB5" w:rsidRPr="00795731" w:rsidRDefault="009A7EB5" w:rsidP="00795731">
      <w:pPr>
        <w:pStyle w:val="Style13"/>
        <w:widowControl/>
        <w:spacing w:before="5" w:line="259" w:lineRule="exact"/>
        <w:ind w:left="19" w:right="10" w:firstLine="394"/>
        <w:rPr>
          <w:rStyle w:val="FontStyle23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Преобладающим типом лексических ошибок является неправильное употребление слов в речевом контексте. Не зная наименований частей предметов, дети заменяют их названи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ем самого предмета </w:t>
      </w:r>
      <w:r w:rsidRPr="00795731">
        <w:rPr>
          <w:rStyle w:val="FontStyle23"/>
          <w:sz w:val="24"/>
          <w:szCs w:val="24"/>
        </w:rPr>
        <w:t xml:space="preserve">(циферблат </w:t>
      </w:r>
      <w:r w:rsidRPr="00795731">
        <w:rPr>
          <w:rStyle w:val="FontStyle25"/>
          <w:b w:val="0"/>
          <w:i w:val="0"/>
          <w:sz w:val="24"/>
          <w:szCs w:val="24"/>
        </w:rPr>
        <w:t>— часы), название действий заменяют словами, близкими по ситуации и внешним призна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кам </w:t>
      </w:r>
      <w:r w:rsidRPr="00795731">
        <w:rPr>
          <w:rStyle w:val="FontStyle23"/>
          <w:sz w:val="24"/>
          <w:szCs w:val="24"/>
        </w:rPr>
        <w:t xml:space="preserve">{подшивает </w:t>
      </w:r>
      <w:r w:rsidRPr="00795731">
        <w:rPr>
          <w:rStyle w:val="FontStyle25"/>
          <w:b w:val="0"/>
          <w:i w:val="0"/>
          <w:sz w:val="24"/>
          <w:szCs w:val="24"/>
        </w:rPr>
        <w:t xml:space="preserve">— шьет, </w:t>
      </w:r>
      <w:r w:rsidRPr="00795731">
        <w:rPr>
          <w:rStyle w:val="FontStyle23"/>
          <w:sz w:val="24"/>
          <w:szCs w:val="24"/>
        </w:rPr>
        <w:t xml:space="preserve">широкий </w:t>
      </w:r>
      <w:r w:rsidRPr="00795731">
        <w:rPr>
          <w:rStyle w:val="FontStyle25"/>
          <w:b w:val="0"/>
          <w:i w:val="0"/>
          <w:sz w:val="24"/>
          <w:szCs w:val="24"/>
        </w:rPr>
        <w:t xml:space="preserve">— большой, </w:t>
      </w:r>
      <w:r w:rsidRPr="00795731">
        <w:rPr>
          <w:rStyle w:val="FontStyle23"/>
          <w:sz w:val="24"/>
          <w:szCs w:val="24"/>
        </w:rPr>
        <w:t xml:space="preserve">вырезает — </w:t>
      </w:r>
      <w:r w:rsidRPr="00795731">
        <w:rPr>
          <w:rStyle w:val="FontStyle25"/>
          <w:b w:val="0"/>
          <w:i w:val="0"/>
          <w:sz w:val="24"/>
          <w:szCs w:val="24"/>
        </w:rPr>
        <w:t>рвет). Нередко, правильно показывая на картинках назван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ные действия, в самостоятельной речи дети их смешивают</w:t>
      </w:r>
      <w:r w:rsidRPr="00795731">
        <w:rPr>
          <w:rStyle w:val="FontStyle23"/>
          <w:sz w:val="24"/>
          <w:szCs w:val="24"/>
        </w:rPr>
        <w:t>.</w:t>
      </w:r>
    </w:p>
    <w:p w:rsidR="009A7EB5" w:rsidRPr="00795731" w:rsidRDefault="009A7EB5" w:rsidP="00795731">
      <w:pPr>
        <w:pStyle w:val="Style13"/>
        <w:widowControl/>
        <w:spacing w:line="259" w:lineRule="exact"/>
        <w:ind w:left="14" w:right="19" w:firstLine="394"/>
        <w:rPr>
          <w:rStyle w:val="FontStyle25"/>
          <w:b w:val="0"/>
          <w:i w:val="0"/>
          <w:iCs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Они не знают названия оттен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ков цветов (оранжевый, серый, голубой), плохо различают и фор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му предметов: круглый, овальный, квадратный, треугольный.</w:t>
      </w:r>
    </w:p>
    <w:p w:rsidR="009A7EB5" w:rsidRPr="00795731" w:rsidRDefault="009A7EB5" w:rsidP="00795731">
      <w:pPr>
        <w:pStyle w:val="Style13"/>
        <w:widowControl/>
        <w:spacing w:before="5" w:line="259" w:lineRule="exact"/>
        <w:ind w:left="5" w:right="29" w:firstLine="394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Анализ словарного запаса детей позволяет выявить свое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образный характер их лексических ошибок. Например, проис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ходит замена названия части предмета названием всего пред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мета: </w:t>
      </w:r>
      <w:r w:rsidRPr="00795731">
        <w:rPr>
          <w:rStyle w:val="FontStyle23"/>
          <w:sz w:val="24"/>
          <w:szCs w:val="24"/>
        </w:rPr>
        <w:t xml:space="preserve">ствол, корни </w:t>
      </w:r>
      <w:r w:rsidRPr="00795731">
        <w:rPr>
          <w:rStyle w:val="FontStyle25"/>
          <w:b w:val="0"/>
          <w:i w:val="0"/>
          <w:sz w:val="24"/>
          <w:szCs w:val="24"/>
        </w:rPr>
        <w:t xml:space="preserve">— дерево; название предмета заменяется названием действия, характеризующего его назначение: </w:t>
      </w:r>
      <w:r w:rsidRPr="00795731">
        <w:rPr>
          <w:rStyle w:val="FontStyle23"/>
          <w:sz w:val="24"/>
          <w:szCs w:val="24"/>
        </w:rPr>
        <w:t>шнур</w:t>
      </w:r>
      <w:r w:rsidRPr="00795731">
        <w:rPr>
          <w:rStyle w:val="FontStyle23"/>
          <w:sz w:val="24"/>
          <w:szCs w:val="24"/>
        </w:rPr>
        <w:softHyphen/>
        <w:t xml:space="preserve">ки </w:t>
      </w:r>
      <w:r w:rsidRPr="00795731">
        <w:rPr>
          <w:rStyle w:val="FontStyle25"/>
          <w:b w:val="0"/>
          <w:i w:val="0"/>
          <w:sz w:val="24"/>
          <w:szCs w:val="24"/>
        </w:rPr>
        <w:t xml:space="preserve">— завязать чтобы; </w:t>
      </w:r>
      <w:r w:rsidRPr="00795731">
        <w:rPr>
          <w:rStyle w:val="FontStyle23"/>
          <w:sz w:val="24"/>
          <w:szCs w:val="24"/>
        </w:rPr>
        <w:t xml:space="preserve">шланг </w:t>
      </w:r>
      <w:r w:rsidRPr="00795731">
        <w:rPr>
          <w:rStyle w:val="FontStyle25"/>
          <w:b w:val="0"/>
          <w:i w:val="0"/>
          <w:sz w:val="24"/>
          <w:szCs w:val="24"/>
        </w:rPr>
        <w:t xml:space="preserve">— пожар гасить; </w:t>
      </w:r>
      <w:r w:rsidRPr="00795731">
        <w:rPr>
          <w:rStyle w:val="FontStyle23"/>
          <w:sz w:val="24"/>
          <w:szCs w:val="24"/>
        </w:rPr>
        <w:t xml:space="preserve">продавец — </w:t>
      </w:r>
      <w:r w:rsidRPr="00795731">
        <w:rPr>
          <w:rStyle w:val="FontStyle25"/>
          <w:b w:val="0"/>
          <w:i w:val="0"/>
          <w:sz w:val="24"/>
          <w:szCs w:val="24"/>
        </w:rPr>
        <w:t>тетя вешает яблоки.</w:t>
      </w:r>
    </w:p>
    <w:p w:rsidR="009A7EB5" w:rsidRPr="00795731" w:rsidRDefault="009A7EB5" w:rsidP="00795731">
      <w:pPr>
        <w:pStyle w:val="Style13"/>
        <w:widowControl/>
        <w:spacing w:before="10" w:line="259" w:lineRule="exact"/>
        <w:ind w:right="38" w:firstLine="398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В словаре детей мало обобщающих понятий, в основном это игрушки, посуда, одежда, цветы. Редко используются анто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нимы, практически отсутствуют синонимы. Например, харак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теризуя величину предмета, как правило, они используют только понятия: большой — маленький, которые заменяют слова: </w:t>
      </w:r>
      <w:r w:rsidRPr="00795731">
        <w:rPr>
          <w:rStyle w:val="FontStyle23"/>
          <w:sz w:val="24"/>
          <w:szCs w:val="24"/>
        </w:rPr>
        <w:t xml:space="preserve">длинный, короткий, высокий, низкий, толстый, тонкий, широкий, узкий. </w:t>
      </w:r>
      <w:r w:rsidRPr="00795731">
        <w:rPr>
          <w:rStyle w:val="FontStyle25"/>
          <w:b w:val="0"/>
          <w:i w:val="0"/>
          <w:sz w:val="24"/>
          <w:szCs w:val="24"/>
        </w:rPr>
        <w:t>Это обусловливает частые случаи наруше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ния лексической сочетаемости.</w:t>
      </w:r>
    </w:p>
    <w:p w:rsidR="009A7EB5" w:rsidRPr="00795731" w:rsidRDefault="009A7EB5" w:rsidP="00795731">
      <w:pPr>
        <w:pStyle w:val="Style13"/>
        <w:widowControl/>
        <w:spacing w:line="259" w:lineRule="exact"/>
        <w:ind w:left="5" w:right="24" w:firstLine="389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Недостаточная ориентировка в звуковой форме слова от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рицательно влияет на усвоение морфологической системы родного языка.</w:t>
      </w:r>
    </w:p>
    <w:p w:rsidR="009A7EB5" w:rsidRPr="00795731" w:rsidRDefault="009A7EB5" w:rsidP="00795731">
      <w:pPr>
        <w:pStyle w:val="Style13"/>
        <w:widowControl/>
        <w:spacing w:line="259" w:lineRule="exact"/>
        <w:ind w:right="19" w:firstLine="384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Дети затрудняются в образовании существительных с по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мощью уменьшительно-ласкательных суффиксов некоторых прилагательных: вместо </w:t>
      </w:r>
      <w:r w:rsidRPr="00795731">
        <w:rPr>
          <w:rStyle w:val="FontStyle23"/>
          <w:sz w:val="24"/>
          <w:szCs w:val="24"/>
        </w:rPr>
        <w:t xml:space="preserve">маленький </w:t>
      </w:r>
      <w:r w:rsidRPr="00795731">
        <w:rPr>
          <w:rStyle w:val="FontStyle25"/>
          <w:b w:val="0"/>
          <w:i w:val="0"/>
          <w:sz w:val="24"/>
          <w:szCs w:val="24"/>
        </w:rPr>
        <w:t>— помалюскин стул; деревко, ведречко, мехная шапка, глинный кувшин, деревкин стул, стеклянная ваза.</w:t>
      </w:r>
    </w:p>
    <w:p w:rsidR="009A7EB5" w:rsidRPr="00795731" w:rsidRDefault="009A7EB5" w:rsidP="00795731">
      <w:pPr>
        <w:pStyle w:val="Style13"/>
        <w:widowControl/>
        <w:spacing w:line="259" w:lineRule="exact"/>
        <w:ind w:left="5" w:right="14" w:firstLine="389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Много ошибок они допускают при употреблении приста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вочных глаголов (вместо </w:t>
      </w:r>
      <w:r w:rsidRPr="00795731">
        <w:rPr>
          <w:rStyle w:val="FontStyle23"/>
          <w:sz w:val="24"/>
          <w:szCs w:val="24"/>
        </w:rPr>
        <w:t xml:space="preserve">переходит </w:t>
      </w:r>
      <w:r w:rsidRPr="00795731">
        <w:rPr>
          <w:rStyle w:val="FontStyle25"/>
          <w:b w:val="0"/>
          <w:i w:val="0"/>
          <w:sz w:val="24"/>
          <w:szCs w:val="24"/>
        </w:rPr>
        <w:t xml:space="preserve">— идет, вместо </w:t>
      </w:r>
      <w:r w:rsidRPr="00795731">
        <w:rPr>
          <w:rStyle w:val="FontStyle23"/>
          <w:sz w:val="24"/>
          <w:szCs w:val="24"/>
        </w:rPr>
        <w:t>спрыгива</w:t>
      </w:r>
      <w:r w:rsidRPr="00795731">
        <w:rPr>
          <w:rStyle w:val="FontStyle23"/>
          <w:sz w:val="24"/>
          <w:szCs w:val="24"/>
        </w:rPr>
        <w:softHyphen/>
        <w:t xml:space="preserve">ет </w:t>
      </w:r>
      <w:r w:rsidRPr="00795731">
        <w:rPr>
          <w:rStyle w:val="FontStyle25"/>
          <w:b w:val="0"/>
          <w:i w:val="0"/>
          <w:sz w:val="24"/>
          <w:szCs w:val="24"/>
        </w:rPr>
        <w:t xml:space="preserve">— прыгает, вместо </w:t>
      </w:r>
      <w:r w:rsidRPr="00795731">
        <w:rPr>
          <w:rStyle w:val="FontStyle23"/>
          <w:sz w:val="24"/>
          <w:szCs w:val="24"/>
        </w:rPr>
        <w:t xml:space="preserve">пришивает </w:t>
      </w:r>
      <w:r w:rsidRPr="00795731">
        <w:rPr>
          <w:rStyle w:val="FontStyle25"/>
          <w:b w:val="0"/>
          <w:i w:val="0"/>
          <w:sz w:val="24"/>
          <w:szCs w:val="24"/>
        </w:rPr>
        <w:t>— шьет).</w:t>
      </w:r>
    </w:p>
    <w:p w:rsidR="009A7EB5" w:rsidRPr="00795731" w:rsidRDefault="009A7EB5" w:rsidP="00795731">
      <w:pPr>
        <w:pStyle w:val="Style13"/>
        <w:widowControl/>
        <w:spacing w:line="259" w:lineRule="exact"/>
        <w:ind w:left="5" w:right="14" w:firstLine="394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Ограниченный лексический запас, многократное исполь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зование одинаково звучащих слов с различными значениями делают речь детей бедной и стереотипной. </w:t>
      </w:r>
    </w:p>
    <w:p w:rsidR="009A7EB5" w:rsidRPr="00795731" w:rsidRDefault="009A7EB5" w:rsidP="00795731">
      <w:pPr>
        <w:pStyle w:val="Style13"/>
        <w:widowControl/>
        <w:spacing w:before="163" w:line="259" w:lineRule="exact"/>
        <w:ind w:left="10" w:firstLine="394"/>
        <w:rPr>
          <w:rStyle w:val="FontStyle23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В картине аграмматизма выявляются довольно стойкие ошибки при согласовании прилагательного с существитель</w:t>
      </w:r>
      <w:r w:rsidRPr="00795731">
        <w:rPr>
          <w:rStyle w:val="FontStyle25"/>
          <w:b w:val="0"/>
          <w:i w:val="0"/>
          <w:sz w:val="24"/>
          <w:szCs w:val="24"/>
        </w:rPr>
        <w:softHyphen/>
        <w:t xml:space="preserve">ным в роде и падеже </w:t>
      </w:r>
      <w:r w:rsidRPr="00795731">
        <w:rPr>
          <w:rStyle w:val="FontStyle23"/>
          <w:sz w:val="24"/>
          <w:szCs w:val="24"/>
        </w:rPr>
        <w:t xml:space="preserve">; </w:t>
      </w:r>
      <w:r w:rsidRPr="00795731">
        <w:rPr>
          <w:rStyle w:val="FontStyle25"/>
          <w:b w:val="0"/>
          <w:i w:val="0"/>
          <w:sz w:val="24"/>
          <w:szCs w:val="24"/>
        </w:rPr>
        <w:t xml:space="preserve">смешение родовой принадлежности существительных </w:t>
      </w:r>
      <w:r w:rsidRPr="00795731">
        <w:rPr>
          <w:rStyle w:val="FontStyle23"/>
          <w:sz w:val="24"/>
          <w:szCs w:val="24"/>
        </w:rPr>
        <w:t xml:space="preserve">; </w:t>
      </w:r>
      <w:r w:rsidRPr="00795731">
        <w:rPr>
          <w:rStyle w:val="FontStyle25"/>
          <w:b w:val="0"/>
          <w:i w:val="0"/>
          <w:sz w:val="24"/>
          <w:szCs w:val="24"/>
        </w:rPr>
        <w:t>ошибки в согласовании числительного с существительными всех трех родов.</w:t>
      </w:r>
      <w:r w:rsidRPr="00795731">
        <w:rPr>
          <w:rStyle w:val="FontStyle23"/>
          <w:sz w:val="24"/>
          <w:szCs w:val="24"/>
        </w:rPr>
        <w:t xml:space="preserve"> </w:t>
      </w:r>
      <w:r w:rsidRPr="00795731">
        <w:rPr>
          <w:rStyle w:val="FontStyle25"/>
          <w:b w:val="0"/>
          <w:i w:val="0"/>
          <w:sz w:val="24"/>
          <w:szCs w:val="24"/>
        </w:rPr>
        <w:t>Характер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ны также ошибки в употреблении предлогов: их опускание</w:t>
      </w:r>
      <w:r w:rsidRPr="00795731">
        <w:rPr>
          <w:rStyle w:val="FontStyle23"/>
          <w:spacing w:val="10"/>
          <w:sz w:val="24"/>
          <w:szCs w:val="24"/>
        </w:rPr>
        <w:t>;</w:t>
      </w:r>
      <w:r w:rsidRPr="00795731">
        <w:rPr>
          <w:rStyle w:val="FontStyle23"/>
          <w:sz w:val="24"/>
          <w:szCs w:val="24"/>
        </w:rPr>
        <w:t xml:space="preserve"> </w:t>
      </w:r>
      <w:r w:rsidRPr="00795731">
        <w:rPr>
          <w:rStyle w:val="FontStyle25"/>
          <w:b w:val="0"/>
          <w:i w:val="0"/>
          <w:sz w:val="24"/>
          <w:szCs w:val="24"/>
        </w:rPr>
        <w:t>замена</w:t>
      </w:r>
      <w:r w:rsidRPr="00795731">
        <w:rPr>
          <w:rStyle w:val="FontStyle23"/>
          <w:spacing w:val="10"/>
          <w:sz w:val="24"/>
          <w:szCs w:val="24"/>
        </w:rPr>
        <w:t>;</w:t>
      </w:r>
      <w:r w:rsidRPr="00795731">
        <w:rPr>
          <w:rStyle w:val="FontStyle23"/>
          <w:sz w:val="24"/>
          <w:szCs w:val="24"/>
        </w:rPr>
        <w:t xml:space="preserve"> </w:t>
      </w:r>
      <w:r w:rsidRPr="00795731">
        <w:rPr>
          <w:rStyle w:val="FontStyle25"/>
          <w:b w:val="0"/>
          <w:i w:val="0"/>
          <w:sz w:val="24"/>
          <w:szCs w:val="24"/>
        </w:rPr>
        <w:t xml:space="preserve">недоговаривание </w:t>
      </w:r>
      <w:r w:rsidRPr="00795731">
        <w:rPr>
          <w:rStyle w:val="FontStyle23"/>
          <w:spacing w:val="10"/>
          <w:sz w:val="24"/>
          <w:szCs w:val="24"/>
        </w:rPr>
        <w:t>.</w:t>
      </w:r>
    </w:p>
    <w:p w:rsidR="009A7EB5" w:rsidRPr="00795731" w:rsidRDefault="009A7EB5" w:rsidP="00795731">
      <w:pPr>
        <w:pStyle w:val="Style13"/>
        <w:widowControl/>
        <w:spacing w:line="240" w:lineRule="exact"/>
        <w:ind w:left="14" w:right="34" w:firstLine="398"/>
      </w:pPr>
    </w:p>
    <w:p w:rsidR="009A7EB5" w:rsidRPr="00795731" w:rsidRDefault="009A7EB5" w:rsidP="00795731">
      <w:pPr>
        <w:pStyle w:val="Style13"/>
        <w:widowControl/>
        <w:spacing w:before="29" w:line="259" w:lineRule="exact"/>
        <w:ind w:left="14" w:right="34" w:firstLine="398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При пересказе дети ошибаются в передаче логической последовательности событий, пропускают отдельные звенья, «теряют» действующих лиц.</w:t>
      </w:r>
    </w:p>
    <w:p w:rsidR="009A7EB5" w:rsidRPr="00795731" w:rsidRDefault="009A7EB5" w:rsidP="00795731">
      <w:pPr>
        <w:pStyle w:val="Style13"/>
        <w:widowControl/>
        <w:spacing w:line="240" w:lineRule="exact"/>
        <w:ind w:right="43" w:firstLine="398"/>
      </w:pPr>
    </w:p>
    <w:p w:rsidR="009A7EB5" w:rsidRPr="00795731" w:rsidRDefault="009A7EB5" w:rsidP="00795731">
      <w:pPr>
        <w:pStyle w:val="Style13"/>
        <w:widowControl/>
        <w:spacing w:before="34" w:line="254" w:lineRule="exact"/>
        <w:ind w:right="43" w:firstLine="398"/>
        <w:rPr>
          <w:rStyle w:val="FontStyle24"/>
          <w:b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Рассказ-описание мало доступен для детей: они обычно ограничиваются перечислением отдельных предметов и их частей. Например, описывая машину, ребенок перечисляет</w:t>
      </w:r>
      <w:r w:rsidRPr="00795731">
        <w:rPr>
          <w:rStyle w:val="FontStyle24"/>
          <w:b w:val="0"/>
          <w:sz w:val="24"/>
          <w:szCs w:val="24"/>
        </w:rPr>
        <w:t>.</w:t>
      </w:r>
    </w:p>
    <w:p w:rsidR="009A7EB5" w:rsidRPr="00795731" w:rsidRDefault="009A7EB5" w:rsidP="00795731">
      <w:pPr>
        <w:pStyle w:val="Style13"/>
        <w:widowControl/>
        <w:spacing w:line="259" w:lineRule="exact"/>
        <w:ind w:right="5" w:firstLine="398"/>
        <w:rPr>
          <w:rStyle w:val="FontStyle25"/>
          <w:b w:val="0"/>
          <w:bCs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Часть детей оказывается способной лишь отвечать на вопро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сы. Таким образом, экспрессивная речь детей со всеми указан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ными особенностями может служить средством общения лишь в особых условиях, требующих постоянной помощи и побужде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ния в виде дополнительных вопросов, подсказок, оценочных и поощрительных суждений со стороны логопеда, родителей и пр.</w:t>
      </w:r>
    </w:p>
    <w:p w:rsidR="009A7EB5" w:rsidRPr="00795731" w:rsidRDefault="009A7EB5" w:rsidP="00795731">
      <w:pPr>
        <w:pStyle w:val="Style13"/>
        <w:widowControl/>
        <w:spacing w:line="259" w:lineRule="exact"/>
        <w:ind w:firstLine="398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Вне специального внимания к их речи эти дети малоак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тивны, в редких случаях являются инициаторами общения, недостаточно общаются с сверстниками, редко обращаются с вопросами к взрослым, не сопровождают рассказом игровые ситуации. Это обусловливает сниженную коммуникативную направленность их речи.</w:t>
      </w:r>
    </w:p>
    <w:p w:rsidR="009A7EB5" w:rsidRPr="00795731" w:rsidRDefault="009A7EB5" w:rsidP="00795731">
      <w:pPr>
        <w:pStyle w:val="Style13"/>
        <w:widowControl/>
        <w:spacing w:line="259" w:lineRule="exact"/>
        <w:ind w:firstLine="394"/>
        <w:rPr>
          <w:rStyle w:val="FontStyle25"/>
          <w:b w:val="0"/>
          <w:i w:val="0"/>
          <w:sz w:val="24"/>
          <w:szCs w:val="24"/>
        </w:rPr>
      </w:pPr>
      <w:r w:rsidRPr="00795731">
        <w:rPr>
          <w:rStyle w:val="FontStyle25"/>
          <w:b w:val="0"/>
          <w:i w:val="0"/>
          <w:sz w:val="24"/>
          <w:szCs w:val="24"/>
        </w:rPr>
        <w:t>Трудности в овладении детьми словарным запасом и грам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матическим строем родного языка тормозят процесс разви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тия связной речи и, прежде всего, своевременный переход от ситуативной формы к контекстной.</w:t>
      </w:r>
    </w:p>
    <w:p w:rsidR="009A7EB5" w:rsidRPr="00795731" w:rsidRDefault="009A7EB5" w:rsidP="00795731">
      <w:pPr>
        <w:pStyle w:val="Style13"/>
        <w:widowControl/>
        <w:spacing w:line="312" w:lineRule="exact"/>
        <w:ind w:right="312"/>
        <w:rPr>
          <w:rStyle w:val="FontStyle25"/>
          <w:b w:val="0"/>
          <w:i w:val="0"/>
          <w:sz w:val="24"/>
          <w:szCs w:val="24"/>
        </w:rPr>
      </w:pPr>
    </w:p>
    <w:p w:rsidR="009A7EB5" w:rsidRPr="00795731" w:rsidRDefault="009A7EB5" w:rsidP="009E35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7EB5" w:rsidRPr="00795731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Психолого – педагогическая характеристика средней</w:t>
      </w:r>
    </w:p>
    <w:p w:rsidR="009A7EB5" w:rsidRDefault="009A7EB5" w:rsidP="009E35E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логопедической группы №6 МБДОУ д/с № 50</w:t>
      </w:r>
    </w:p>
    <w:p w:rsidR="009A7EB5" w:rsidRDefault="009A7EB5" w:rsidP="009E35E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B5" w:rsidRDefault="009A7EB5" w:rsidP="009E35E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начало 2012 учебного года  в средней логопедической группе числится 20человек  </w:t>
      </w:r>
      <w:r w:rsidRPr="00C47707">
        <w:rPr>
          <w:rFonts w:ascii="Times New Roman" w:hAnsi="Times New Roman" w:cs="Times New Roman"/>
          <w:b/>
          <w:i/>
          <w:sz w:val="24"/>
          <w:szCs w:val="24"/>
        </w:rPr>
        <w:t>(14человек -2 года обучения, 2человека -1 года обучения,4человека – 3года обучения)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заключениями: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ОНР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уровня  – 6 человек ;                                                                                                                                                                                                                                 ОНР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уровень –  10человек;                                                                                                                                                                                                                                ОНР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60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</w:t>
      </w:r>
      <w:r w:rsidRPr="00E608E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- 2 человека                                                                                                                                                                                                                                        Системное недоразвитие речи -2 чел.                                                                                                                                                                                                                   Среди этих детей 3 ребенка с неврозоподобным заиканием средней степени и 6 человек с дизартрией .</w:t>
      </w:r>
    </w:p>
    <w:p w:rsidR="009A7EB5" w:rsidRDefault="009A7EB5" w:rsidP="009E35E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31497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первичного обследования были выявлены следующие результаты:                                                                                                                                                                                Низкий уровень развития речи показали  5 человек,                                                                                                                                                                                        Средний уровень – 13человек,                                                                                                                                                                                                                                  Высокий уровень – 2 человека.                                                                                                                                                                                                                                 Полное понимание речи сформировано у 18 детей,                                                                                                                                                                                             частичное понимание у 2детей   </w:t>
      </w:r>
    </w:p>
    <w:p w:rsidR="009A7EB5" w:rsidRDefault="009A7EB5" w:rsidP="004B162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Речь большинства детей  характеризуется выраженным недоразвитием  всех сторон. Словарный запас ниже возрастной нормы.  У 2 детей речь сформирована на уровне звуков и слогов. В ходе обследования выявлено нарушение фонематического слуха практически у всех детей, слоговая структура нарушена у 8 человек.                                                                                                                                                                                                        Наиболее характерные </w:t>
      </w:r>
      <w:r w:rsidRPr="001808E0">
        <w:rPr>
          <w:rFonts w:ascii="Times New Roman" w:hAnsi="Times New Roman" w:cs="Times New Roman"/>
          <w:sz w:val="24"/>
          <w:szCs w:val="24"/>
          <w:u w:val="single"/>
        </w:rPr>
        <w:t>лексические трудности</w:t>
      </w:r>
      <w:r>
        <w:rPr>
          <w:rFonts w:ascii="Times New Roman" w:hAnsi="Times New Roman" w:cs="Times New Roman"/>
          <w:sz w:val="24"/>
          <w:szCs w:val="24"/>
        </w:rPr>
        <w:t xml:space="preserve">, которые проявляются  в назывании: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частей предметов и объектов;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обобщающих понятий;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глаголов повелительного  наклонения ;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слов антонимов;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местоимений.  </w:t>
      </w:r>
    </w:p>
    <w:p w:rsidR="009A7EB5" w:rsidRPr="00795731" w:rsidRDefault="009A7EB5" w:rsidP="0031497C">
      <w:pPr>
        <w:spacing w:line="240" w:lineRule="atLeast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В  фонетическом плане</w:t>
      </w:r>
      <w:r>
        <w:rPr>
          <w:rFonts w:ascii="Times New Roman" w:hAnsi="Times New Roman" w:cs="Times New Roman"/>
          <w:sz w:val="24"/>
          <w:szCs w:val="24"/>
        </w:rPr>
        <w:t xml:space="preserve"> у детей наблюдаются:                                                                                                                                                                                                  -нарушение звукопроизношения нескольких групп звуков ( свистящих, соноров,  шипящих, аффрикат, дефекты небных звуков, дефекты                        смягчения, озвончения искажения).                                                                                                                                                                                      -искажение слоговой структуры и звуконаполняемости слов;                                                                                                                                               </w:t>
      </w:r>
      <w:r w:rsidRPr="009557D1">
        <w:rPr>
          <w:rFonts w:ascii="Times New Roman" w:hAnsi="Times New Roman" w:cs="Times New Roman"/>
          <w:sz w:val="24"/>
          <w:szCs w:val="24"/>
        </w:rPr>
        <w:t>несформированность фонематического слуха (замены звуков по твёрдости – мягкости, звонкости – глухости, не воспроизводят ряд слогов, близких по звучанию)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 w:rsidRPr="00955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</w:t>
      </w:r>
      <w:r w:rsidRPr="00795731">
        <w:rPr>
          <w:rStyle w:val="FontStyle25"/>
          <w:b w:val="0"/>
          <w:i w:val="0"/>
          <w:sz w:val="24"/>
          <w:szCs w:val="24"/>
        </w:rPr>
        <w:t>персеверации слогов</w:t>
      </w:r>
      <w:r w:rsidRPr="00795731">
        <w:rPr>
          <w:rStyle w:val="FontStyle23"/>
          <w:sz w:val="24"/>
          <w:szCs w:val="24"/>
        </w:rPr>
        <w:t xml:space="preserve">, </w:t>
      </w:r>
      <w:r w:rsidRPr="00795731">
        <w:rPr>
          <w:rStyle w:val="FontStyle25"/>
          <w:b w:val="0"/>
          <w:i w:val="0"/>
          <w:sz w:val="24"/>
          <w:szCs w:val="24"/>
        </w:rPr>
        <w:t>антиципа</w:t>
      </w:r>
      <w:r w:rsidRPr="00795731">
        <w:rPr>
          <w:rStyle w:val="FontStyle25"/>
          <w:b w:val="0"/>
          <w:i w:val="0"/>
          <w:sz w:val="24"/>
          <w:szCs w:val="24"/>
        </w:rPr>
        <w:softHyphen/>
        <w:t>ции</w:t>
      </w:r>
      <w:r w:rsidRPr="00795731">
        <w:rPr>
          <w:rStyle w:val="FontStyle23"/>
          <w:sz w:val="24"/>
          <w:szCs w:val="24"/>
        </w:rPr>
        <w:t xml:space="preserve">; </w:t>
      </w:r>
      <w:r w:rsidRPr="00795731">
        <w:rPr>
          <w:rStyle w:val="FontStyle25"/>
          <w:b w:val="0"/>
          <w:i w:val="0"/>
          <w:sz w:val="24"/>
          <w:szCs w:val="24"/>
        </w:rPr>
        <w:t>добав</w:t>
      </w:r>
      <w:r w:rsidRPr="00795731">
        <w:rPr>
          <w:rStyle w:val="FontStyle25"/>
          <w:b w:val="0"/>
          <w:i w:val="0"/>
          <w:sz w:val="24"/>
          <w:szCs w:val="24"/>
        </w:rPr>
        <w:softHyphen/>
        <w:t>ление лишних звуков и слогов</w:t>
      </w:r>
      <w:r w:rsidRPr="00795731">
        <w:rPr>
          <w:rStyle w:val="FontStyle23"/>
          <w:sz w:val="24"/>
          <w:szCs w:val="24"/>
        </w:rPr>
        <w:t>.</w:t>
      </w:r>
    </w:p>
    <w:p w:rsidR="009A7EB5" w:rsidRDefault="009A7EB5" w:rsidP="009E35E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Трудности в</w:t>
      </w:r>
      <w:r w:rsidRPr="001808E0">
        <w:rPr>
          <w:rFonts w:ascii="Times New Roman" w:hAnsi="Times New Roman" w:cs="Times New Roman"/>
          <w:sz w:val="24"/>
          <w:szCs w:val="24"/>
          <w:u w:val="single"/>
        </w:rPr>
        <w:t xml:space="preserve"> грамматическом строе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проявляются:</w:t>
      </w:r>
      <w:r w:rsidRPr="001808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-в образовании уменьшительно-ласкательных форм имен существительных;                                                                                                                                                                                 изменении существительных по числам, падежам;                                                                                                                                                                                                                          -употребление предлогов ( простых и сложных);                                                                                                                                                                                   согласование имен прилагательных с существительными  единственного числа мужского и женского рода.</w:t>
      </w:r>
    </w:p>
    <w:p w:rsidR="009A7EB5" w:rsidRDefault="009A7EB5" w:rsidP="009557D1">
      <w:pPr>
        <w:spacing w:line="240" w:lineRule="atLeas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связной речи у детей наблюдаются: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-нарушение целостности высказывания проявляются в простом перечислении предметов и действий, изображённых на сюжетной картине;                                                                                                                                                                                                                                    -отсутствие чёткости, логической последовательности изложения при пересказе и рассказе по серии картин;                                                                                                                             </w:t>
      </w:r>
    </w:p>
    <w:p w:rsidR="009A7EB5" w:rsidRDefault="009A7EB5" w:rsidP="009557D1">
      <w:pPr>
        <w:spacing w:line="240" w:lineRule="atLeas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(отрывочность, акцент на внешние, поверхностные впечатления, а не на причинно – следственные взаимоотношения                                       действующих лиц);                                                                                                                                                                                                                                               -трудности при самостоятельном рассказе по сюжетной картинке,  заучивание коротких стихов.</w:t>
      </w:r>
    </w:p>
    <w:p w:rsidR="009A7EB5" w:rsidRDefault="009A7EB5" w:rsidP="009557D1">
      <w:pPr>
        <w:spacing w:after="0" w:line="240" w:lineRule="atLeast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Наряду с указанными речевыми особенностями наблюдается и недостаточная сформированность процессов, тесно связанных с речевой деятельностью: </w:t>
      </w:r>
    </w:p>
    <w:p w:rsidR="009A7EB5" w:rsidRDefault="009A7EB5" w:rsidP="009557D1">
      <w:pPr>
        <w:spacing w:after="0" w:line="240" w:lineRule="atLeast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-нарушены внимание и память</w:t>
      </w:r>
    </w:p>
    <w:p w:rsidR="009A7EB5" w:rsidRDefault="009A7EB5" w:rsidP="009557D1">
      <w:pPr>
        <w:spacing w:after="0" w:line="240" w:lineRule="atLeast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-артикуляционная и пальцевая моторика</w:t>
      </w:r>
    </w:p>
    <w:p w:rsidR="009A7EB5" w:rsidRDefault="009A7EB5" w:rsidP="009557D1">
      <w:pPr>
        <w:spacing w:line="240" w:lineRule="atLeast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-недостаточно сформировано словесно – логическое мышление</w:t>
      </w:r>
    </w:p>
    <w:p w:rsidR="009A7EB5" w:rsidRDefault="009A7EB5" w:rsidP="009E35E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Нарушение </w:t>
      </w:r>
      <w:r>
        <w:rPr>
          <w:rFonts w:ascii="Times New Roman" w:hAnsi="Times New Roman" w:cs="Times New Roman"/>
          <w:sz w:val="24"/>
          <w:szCs w:val="24"/>
          <w:u w:val="single"/>
        </w:rPr>
        <w:t>внимания  и памяти</w:t>
      </w:r>
      <w:r>
        <w:rPr>
          <w:rFonts w:ascii="Times New Roman" w:hAnsi="Times New Roman" w:cs="Times New Roman"/>
          <w:sz w:val="24"/>
          <w:szCs w:val="24"/>
        </w:rPr>
        <w:t xml:space="preserve"> в большей степени затрагивают произвольную  деятельность. Внимание характеризуется низким уровнем  распределения. Скорость  и объём запоминания зрительных стимулов снижены. Слухоречевая память у большинства детей находится на среднем уровне развития.  Нарушение артикуляторной моторики проявляется в ограниченности,  неточности или слабости движений подвижных органов артикуляции – языка,  мягкого нёба, губ, нижней челюсти. Проблемы с артикуляцией осложняются  наличием неправильного прикуса, гипертонуса артикуляционных мышц, стёртой дизартрией в анамнезе.   У значительной части дошкольников страдает мелкая моторика рук: пальцы  малоподвижны, движения отличаются неточностью и несогласованностью. Многие  дети с трудом держат кисточку и карандаш, не могут застегнуть пуговицы, зашнуровать ботинки. </w:t>
      </w:r>
    </w:p>
    <w:p w:rsidR="009A7EB5" w:rsidRDefault="009A7EB5" w:rsidP="009E35E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Словесно – логическое мышление</w:t>
      </w:r>
      <w:r>
        <w:rPr>
          <w:rFonts w:ascii="Times New Roman" w:hAnsi="Times New Roman" w:cs="Times New Roman"/>
          <w:sz w:val="24"/>
          <w:szCs w:val="24"/>
        </w:rPr>
        <w:t xml:space="preserve"> детей несколько ниже возрастной нормы. Ребята испытывают трудности при классификации предметов, обобщении явлений и признаков. Их суждения бедны, отрывочны, логически не связаны друг с другом. </w:t>
      </w:r>
    </w:p>
    <w:p w:rsidR="009A7EB5" w:rsidRDefault="009A7EB5" w:rsidP="009E35E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Произношение нарушено у всех детей: соноры -95%, шипяшие – 84%, свистящие – 68%</w:t>
      </w:r>
    </w:p>
    <w:p w:rsidR="009A7EB5" w:rsidRDefault="009A7EB5" w:rsidP="009E35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Характерологические (личные)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проявляются в:</w:t>
      </w:r>
    </w:p>
    <w:p w:rsidR="009A7EB5" w:rsidRDefault="009A7EB5" w:rsidP="009E35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быстром утомлении, повышенной отвлекаемости при восприятии учебного материала</w:t>
      </w:r>
    </w:p>
    <w:p w:rsidR="009A7EB5" w:rsidRDefault="009A7EB5" w:rsidP="009E35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пассивном поведении при ответах на поставленные вопросы</w:t>
      </w:r>
    </w:p>
    <w:p w:rsidR="009A7EB5" w:rsidRDefault="009A7EB5" w:rsidP="009E35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гипервозбудимости у одних детей (слишком подвижны, трудно управляемы), вялости, апатии у других (не проявляют </w:t>
      </w:r>
    </w:p>
    <w:p w:rsidR="009A7EB5" w:rsidRDefault="009A7EB5" w:rsidP="009E35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интереса к играм, чтению).</w:t>
      </w:r>
    </w:p>
    <w:p w:rsidR="009A7EB5" w:rsidRPr="007707E3" w:rsidRDefault="009A7EB5" w:rsidP="007707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многих детей наблюдаются явные признаки ряда синдромов:  церебрастенического,  дефицита внимания, гипердинамического, что отражено в их психолого – педагогических  заключениях.  Встречаются дети с повышенной тревожностью, чересчур впечатлительные, склонные к проявлению негативизма (желанию делать всё наоборот), излишней агрессивности либо решимости, обидчивости. Они  в первую очередь нуждаются в комплексной психолого – педагогической коррекции, без которой невозможно полноценное обучение и воспитание.</w:t>
      </w:r>
      <w:r w:rsidRPr="00671E0B">
        <w:rPr>
          <w:rFonts w:ascii="Times New Roman" w:hAnsi="Times New Roman" w:cs="Times New Roman"/>
          <w:bCs/>
          <w:sz w:val="24"/>
          <w:szCs w:val="24"/>
        </w:rPr>
        <w:t xml:space="preserve">Все вышеперечисленные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особенности детей отмечаются в речевой карте ребенка и учитываются  при проектировании коррекционно-развивающих  индивидуальных маршрутов на каждого ребенка.</w:t>
      </w:r>
    </w:p>
    <w:p w:rsidR="009A7EB5" w:rsidRPr="00AD38CE" w:rsidRDefault="009A7EB5" w:rsidP="00671E0B">
      <w:pPr>
        <w:tabs>
          <w:tab w:val="left" w:pos="45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образом, настоящая программа носит коррекционно-развивающий характер и предназначена для обучения и воспитания детей 4-5 лет с ОНР- IIур. и ОНР -II-III уровнями, а для детей с ОНР –I уровнем составляется подробный индивидуальный образовательный маршрут ребенка.</w:t>
      </w:r>
    </w:p>
    <w:p w:rsidR="009A7EB5" w:rsidRDefault="009A7EB5" w:rsidP="009E35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9A7EB5" w:rsidRDefault="009A7EB5" w:rsidP="009E35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ОСОБЕННОСТИ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 ОБУЧЕНИЯ И ВОСПИТАНИЯДЕТЕЙ СРЕДНЕГО  ДОШКОЛЬНОГО    ВОЗРАСТА С ОНР.</w:t>
      </w:r>
    </w:p>
    <w:p w:rsidR="009A7EB5" w:rsidRPr="00103AC3" w:rsidRDefault="009A7EB5" w:rsidP="00103AC3">
      <w:pPr>
        <w:numPr>
          <w:ilvl w:val="2"/>
          <w:numId w:val="3"/>
        </w:num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103AC3">
        <w:rPr>
          <w:rFonts w:ascii="Times New Roman" w:hAnsi="Times New Roman" w:cs="Times New Roman"/>
          <w:sz w:val="24"/>
          <w:szCs w:val="24"/>
        </w:rPr>
        <w:t xml:space="preserve">Эффективность коррекционно - воспитательной работы определяется чёткой организацией детей в период </w:t>
      </w:r>
      <w:r>
        <w:rPr>
          <w:rFonts w:ascii="Times New Roman" w:hAnsi="Times New Roman" w:cs="Times New Roman"/>
          <w:sz w:val="24"/>
          <w:szCs w:val="24"/>
        </w:rPr>
        <w:t xml:space="preserve">их пребывания в детском саду, </w:t>
      </w:r>
      <w:r w:rsidRPr="00103AC3">
        <w:rPr>
          <w:rFonts w:ascii="Times New Roman" w:hAnsi="Times New Roman" w:cs="Times New Roman"/>
          <w:sz w:val="24"/>
          <w:szCs w:val="24"/>
        </w:rPr>
        <w:t>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  <w:r w:rsidRPr="00103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Определение приоритетных направлений и установление преемственных связей в коррекционной деятельности участников образовательного   процесса с учетом структуры дефекта детей с ОНР.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Успешность коррекционно-развивающей деятельности обеспечивается реализацией следующих принципов.</w:t>
      </w: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общедидактических и специфических принципов в работе с детьми с речевыми нарушениями.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Системность коррекционных, профилактических и развивающих задач.</w:t>
      </w:r>
    </w:p>
    <w:p w:rsidR="009A7EB5" w:rsidRDefault="009A7EB5" w:rsidP="0094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 коррекционного (исправление отклонений, нарушений развития, разрешение трудностей); профилактического; развивающего (оптимизация, стимулирование и обогащение содержания развития).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Единство диагностики и коррекции.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Приоритетность коррекции каузального типа.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Деятельностный принцип коррекции. </w:t>
      </w:r>
      <w:r>
        <w:rPr>
          <w:rFonts w:ascii="Times New Roman" w:hAnsi="Times New Roman" w:cs="Times New Roman"/>
          <w:sz w:val="24"/>
          <w:szCs w:val="24"/>
        </w:rPr>
        <w:t xml:space="preserve">  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Учет возрастно-психологических и индивидуальных особенностей ребенка.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Комплексность методов психологического воздействия.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Этот принцип позволяет говорить о необходимости использования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арт-, сказко-, игротерапии; песочной терапии, метод БОС, методы модификации поведения (поведенческий тренинг).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Активное привлечение ближайшего социального окружения к работе с ребенком.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 Перечисленные принципы позволяют наметить стратегию и направления коррекционно-развивающей деятельности и прогнозировать степень ее успешности.                                                                                                                                                                                           Важным условием результативности организации обучающей и развивающей деятельности непосредственно на занятиях будет являться насколько последовательно реализуются </w:t>
      </w:r>
      <w:r>
        <w:rPr>
          <w:rFonts w:ascii="Times New Roman" w:hAnsi="Times New Roman" w:cs="Times New Roman"/>
          <w:b/>
          <w:bCs/>
          <w:sz w:val="24"/>
          <w:szCs w:val="24"/>
        </w:rPr>
        <w:t>дидактические принципы.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Развитие динамичности восприятия.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Продуктивность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Смысл этого принципа состоит в том, чтобы обеспечить обучающемуся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Развитие и коррекция высших психических функций.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Обеспечение мотивации к учению.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Этот принцип предполагает обеспечение постоянного интереса ребенка к тому, что ему предлагают выполнить в виде учебного задания.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Концентрический.</w:t>
      </w:r>
    </w:p>
    <w:p w:rsidR="009A7EB5" w:rsidRDefault="009A7EB5" w:rsidP="0094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коррекционно-развивающей работе целесообразно применять концентрическую систему изучения материала, где каждый последующий концентр </w:t>
      </w:r>
      <w:r w:rsidRPr="00BA1741">
        <w:rPr>
          <w:rFonts w:ascii="Times New Roman" w:hAnsi="Times New Roman" w:cs="Times New Roman"/>
          <w:sz w:val="24"/>
          <w:szCs w:val="24"/>
        </w:rPr>
        <w:t>включает в себя постепенно усложняющуюся совокупность всех подсистем языка (лексической, синтаксической, морфологической).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1741">
        <w:rPr>
          <w:rFonts w:ascii="Times New Roman" w:hAnsi="Times New Roman" w:cs="Times New Roman"/>
          <w:sz w:val="24"/>
          <w:szCs w:val="24"/>
        </w:rPr>
        <w:t xml:space="preserve">  Необходимость учета обозначенных принципов очевидна, поскольку они дают возможность обеспечить целостность, последовательность и</w:t>
      </w:r>
      <w:r>
        <w:rPr>
          <w:rFonts w:ascii="Times New Roman" w:hAnsi="Times New Roman" w:cs="Times New Roman"/>
          <w:sz w:val="24"/>
          <w:szCs w:val="24"/>
        </w:rPr>
        <w:t xml:space="preserve"> преемственность задач и содержания обучающей и развивающей деятельности.</w:t>
      </w:r>
    </w:p>
    <w:p w:rsidR="009A7EB5" w:rsidRDefault="009A7EB5" w:rsidP="00940129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40129">
      <w:pPr>
        <w:rPr>
          <w:rFonts w:ascii="Times New Roman" w:hAnsi="Times New Roman" w:cs="Times New Roman"/>
          <w:sz w:val="24"/>
          <w:szCs w:val="24"/>
        </w:rPr>
      </w:pPr>
    </w:p>
    <w:p w:rsidR="009A7EB5" w:rsidRPr="004B1629" w:rsidRDefault="009A7EB5" w:rsidP="00BA1741">
      <w:pPr>
        <w:tabs>
          <w:tab w:val="left" w:pos="8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1629">
        <w:rPr>
          <w:rFonts w:ascii="Times New Roman" w:hAnsi="Times New Roman" w:cs="Times New Roman"/>
          <w:b/>
          <w:sz w:val="24"/>
          <w:szCs w:val="24"/>
        </w:rPr>
        <w:t xml:space="preserve">  Модель взаимодействия учителя логопеда с другими участниками коррекционного процесса.</w:t>
      </w:r>
    </w:p>
    <w:p w:rsidR="009A7EB5" w:rsidRDefault="009A7EB5" w:rsidP="009E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детском саду создана служба, осуществляющая психолого-медико-педагогическое сопровождение детей с ОНР, которая ведет ребенка на протяжении всего его обучения. В нее входят следующие  специалисты: логопеды, воспитатели, музыкальный руководитель. воспитатель по ИЗО, воспитатель по ФИЗО, педагог психолог, учитель-дефектолог, воспитатель по логоритмике, воспитатель по  ЗСТ и медицинские работники. Тесное взаимодействие  участников коррекционного процесса позволяет обеспечить единый речевой режим, разработать интегрированной коррекционно-развивающий календарно-тематический план, построенный на основе комплексной диагностики, а также создать индивидуальные образовательные  маршруты.</w:t>
      </w: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Комплексная модель коррекционно – развивающей деятельности специалистов МБДОУ дс №50</w:t>
      </w:r>
    </w:p>
    <w:p w:rsidR="009A7EB5" w:rsidRDefault="009A7EB5" w:rsidP="009E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0456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z-index:251658240" from="198pt,66.4pt" to="308pt,165.4pt">
            <v:stroke startarrow="block" endarrow="block"/>
          </v:line>
        </w:pict>
      </w:r>
      <w:r>
        <w:rPr>
          <w:noProof/>
          <w:lang w:eastAsia="ru-RU"/>
        </w:rPr>
        <w:pict>
          <v:line id="_x0000_s1027" style="position:absolute;flip:x;z-index:251659264" from="374pt,57.4pt" to="489.5pt,165.4pt">
            <v:stroke startarrow="block" endarrow="block"/>
          </v:line>
        </w:pict>
      </w:r>
      <w:r>
        <w:rPr>
          <w:noProof/>
          <w:lang w:eastAsia="ru-RU"/>
        </w:rPr>
        <w:pict>
          <v:line id="_x0000_s1028" style="position:absolute;z-index:251653120" from="341pt,57.4pt" to="341pt,165.4pt">
            <v:stroke startarrow="block" endarrow="block"/>
          </v:lin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Воспитатель по ИЗО                                                  Воспитатель по ЗСТ                                           Воспитатель по логоритмике                                           </w:t>
      </w:r>
      <w:r w:rsidRPr="00AC18DE">
        <w:rPr>
          <w:rFonts w:ascii="Times New Roman" w:hAnsi="Times New Roman" w:cs="Times New Roman"/>
          <w:bCs/>
          <w:sz w:val="24"/>
          <w:szCs w:val="24"/>
        </w:rPr>
        <w:t xml:space="preserve">Закрепление основных цветов и фигур.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Развитие познавательной деятельности            </w:t>
      </w:r>
      <w:r w:rsidRPr="00AC18D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Развитие общей мелкой моторики</w:t>
      </w:r>
      <w:r w:rsidRPr="00AC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C18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AC18DE">
        <w:rPr>
          <w:rFonts w:ascii="Times New Roman" w:hAnsi="Times New Roman" w:cs="Times New Roman"/>
          <w:bCs/>
          <w:sz w:val="24"/>
          <w:szCs w:val="24"/>
        </w:rPr>
        <w:t xml:space="preserve">Развитие слухового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зрительного </w:t>
      </w:r>
      <w:r w:rsidRPr="00AC18DE">
        <w:rPr>
          <w:rFonts w:ascii="Times New Roman" w:hAnsi="Times New Roman" w:cs="Times New Roman"/>
          <w:bCs/>
          <w:sz w:val="24"/>
          <w:szCs w:val="24"/>
        </w:rPr>
        <w:t>восприятия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Укрепление здоровья детей                                   Постановка дыхания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развитие мелкой моторики                                                                                                                              Формирование просодической стороны речи.                                                                                                         .                                                                                                                                                                          Развитие пластики и эмоциональности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Психолог                                                                                                                                           Учитель  логопед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Тренинг уверенного поведения                                                                                                               Постановка диафрагмального речевого дыхания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Развитие психических процессов                                                                                                             Коррекция дефектных звуков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_x0000_s1029" style="position:absolute;z-index:251662336" from="198pt,1.45pt" to="291.5pt,46.45pt">
            <v:stroke startarrow="block" endarrow="block"/>
          </v:line>
        </w:pict>
      </w:r>
      <w:r>
        <w:rPr>
          <w:noProof/>
          <w:lang w:eastAsia="ru-RU"/>
        </w:rPr>
        <w:pict>
          <v:line id="_x0000_s1030" style="position:absolute;flip:y;z-index:251656192" from="412.5pt,1.45pt" to="478.5pt,37.45pt">
            <v:stroke startarrow="block"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Кинезиологические упражнения                                                                                                             Автоматизация правильных звуков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Практическое овладение навыками                 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словообразования и  словоизменения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line id="_x0000_s1031" style="position:absolute;z-index:251660288" from="412.5pt,16.85pt" to="489.5pt,52.85pt">
            <v:stroke startarrow="block" endarrow="block"/>
          </v:lin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Воспитатель                                                            </w:t>
      </w:r>
      <w:r w:rsidRPr="00E91A48">
        <w:rPr>
          <w:rFonts w:ascii="Times New Roman" w:hAnsi="Times New Roman" w:cs="Times New Roman"/>
          <w:b/>
          <w:bCs/>
          <w:sz w:val="36"/>
          <w:szCs w:val="36"/>
        </w:rPr>
        <w:t xml:space="preserve"> РЕБЁНОК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_x0000_s1032" style="position:absolute;flip:x;z-index:251661312" from="214.5pt,11.05pt" to="313.5pt,110.05pt">
            <v:stroke startarrow="block" endarrow="block"/>
          </v:line>
        </w:pict>
      </w:r>
      <w:r>
        <w:rPr>
          <w:noProof/>
          <w:lang w:eastAsia="ru-RU"/>
        </w:rPr>
        <w:pict>
          <v:line id="_x0000_s1033" style="position:absolute;z-index:251654144" from="341pt,11.05pt" to="341pt,83.05pt">
            <v:stroke startarrow="block" endarrow="block"/>
          </v:line>
        </w:pict>
      </w:r>
      <w:r>
        <w:rPr>
          <w:noProof/>
          <w:lang w:eastAsia="ru-RU"/>
        </w:rPr>
        <w:pict>
          <v:line id="_x0000_s1034" style="position:absolute;flip:x;z-index:251657216" from="203.5pt,2.05pt" to="291.5pt,20.05pt">
            <v:stroke startarrow="block" endarrow="block"/>
          </v:line>
        </w:pict>
      </w:r>
      <w:r>
        <w:rPr>
          <w:noProof/>
          <w:lang w:eastAsia="ru-RU"/>
        </w:rPr>
        <w:pict>
          <v:line id="_x0000_s1035" style="position:absolute;z-index:251655168" from="374pt,11.05pt" to="484pt,110.05pt">
            <v:stroke startarrow="block"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Работа по заданию логопеда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4E2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B4E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Учитель  д</w:t>
      </w:r>
      <w:r w:rsidRPr="002B4E28">
        <w:rPr>
          <w:rFonts w:ascii="Times New Roman" w:hAnsi="Times New Roman" w:cs="Times New Roman"/>
          <w:b/>
          <w:sz w:val="24"/>
          <w:szCs w:val="24"/>
        </w:rPr>
        <w:t xml:space="preserve">ефектолог    </w:t>
      </w:r>
      <w:r w:rsidRPr="002B4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.  Развитие мелкой  моторики                                                                                                                       Развитие познавательной сферы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Развитие познавательной деятельности                                                                                                   Развитие высших психических функций 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Работа по устранению вторичного дефекта                                                                                             Адаптация в обществе сверстников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Музыкальный руководитель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Музыкатерапия                                                                                                                                                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 по ФИЗО                                         Медицинский блок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Работа над дыханием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Развитие общей моторики                                         Массаж                                                                   Развитие чувства ритма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Развитие дыхания                                                      Сохранение и укрепление                                     Развитие общей моторики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.Развитие координации движений                             здоровья детей                                                       Развитие координации движений        </w:t>
      </w:r>
    </w:p>
    <w:p w:rsidR="009A7EB5" w:rsidRDefault="009A7EB5" w:rsidP="00CA6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A7EB5" w:rsidRDefault="009A7EB5" w:rsidP="00CA6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A7EB5" w:rsidRDefault="009A7EB5" w:rsidP="0094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специалисты работают под руководством </w:t>
      </w:r>
      <w:r w:rsidRPr="00052CC3">
        <w:rPr>
          <w:rFonts w:ascii="Times New Roman" w:hAnsi="Times New Roman" w:cs="Times New Roman"/>
          <w:b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04FE">
        <w:rPr>
          <w:rFonts w:ascii="Times New Roman" w:hAnsi="Times New Roman" w:cs="Times New Roman"/>
          <w:b/>
          <w:sz w:val="24"/>
          <w:szCs w:val="24"/>
        </w:rPr>
        <w:t xml:space="preserve"> логопеда</w:t>
      </w:r>
      <w:r>
        <w:rPr>
          <w:rFonts w:ascii="Times New Roman" w:hAnsi="Times New Roman" w:cs="Times New Roman"/>
          <w:sz w:val="24"/>
          <w:szCs w:val="24"/>
        </w:rPr>
        <w:t>, который является координатором всей коррекционно-развивающей работы, составляет с коллегами блочный интегрированный календарно-тематический план, осуществляет постановку диафрагмального-речевого дыхания, коррекцию звукопроизношения,  автоматизацию поставленных звуков и их  дифференциацию, а также  введению их в самостоятельную речь, способствует логопедизации режимных моментов и практическому овладению детьми навыками словообразования и словоизменения.</w:t>
      </w:r>
    </w:p>
    <w:p w:rsidR="009A7EB5" w:rsidRDefault="009A7EB5" w:rsidP="00940129">
      <w:pPr>
        <w:rPr>
          <w:rFonts w:ascii="Times New Roman" w:hAnsi="Times New Roman" w:cs="Times New Roman"/>
          <w:sz w:val="24"/>
          <w:szCs w:val="24"/>
        </w:rPr>
      </w:pPr>
      <w:r w:rsidRPr="00F42D1A">
        <w:rPr>
          <w:rFonts w:ascii="Times New Roman" w:hAnsi="Times New Roman" w:cs="Times New Roman"/>
          <w:sz w:val="24"/>
          <w:szCs w:val="24"/>
        </w:rPr>
        <w:br/>
      </w:r>
      <w:r w:rsidRPr="00F42D1A">
        <w:rPr>
          <w:rFonts w:ascii="Times New Roman" w:hAnsi="Times New Roman" w:cs="Times New Roman"/>
          <w:b/>
          <w:sz w:val="24"/>
          <w:szCs w:val="24"/>
        </w:rPr>
        <w:t>Воспитатели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D1A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F42D1A">
        <w:rPr>
          <w:rFonts w:ascii="Times New Roman" w:hAnsi="Times New Roman" w:cs="Times New Roman"/>
          <w:sz w:val="24"/>
          <w:szCs w:val="24"/>
        </w:rPr>
        <w:t xml:space="preserve">акрепляют приобретённые знания, отрабатывают умения до автоматизации навыков, интегрируя логопедические цели, содержание, технологии в повседневную жизнь детей (в игровую, трудовую, познавательную), в содержание </w:t>
      </w:r>
      <w:r>
        <w:rPr>
          <w:rFonts w:ascii="Times New Roman" w:hAnsi="Times New Roman" w:cs="Times New Roman"/>
          <w:sz w:val="24"/>
          <w:szCs w:val="24"/>
        </w:rPr>
        <w:t xml:space="preserve"> НОД</w:t>
      </w:r>
      <w:r w:rsidRPr="00F42D1A">
        <w:rPr>
          <w:rFonts w:ascii="Times New Roman" w:hAnsi="Times New Roman" w:cs="Times New Roman"/>
          <w:sz w:val="24"/>
          <w:szCs w:val="24"/>
        </w:rPr>
        <w:t xml:space="preserve"> (математику, художественное творчество, изобразительную деятельность, развитие речи, ознакомление с окружающим миром через наблюдения за явлениями природы и экспериментальную деятельность)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2D1A">
        <w:rPr>
          <w:rFonts w:ascii="Times New Roman" w:hAnsi="Times New Roman" w:cs="Times New Roman"/>
          <w:sz w:val="24"/>
          <w:szCs w:val="24"/>
        </w:rPr>
        <w:t xml:space="preserve"> а так же в режимные моменты.</w:t>
      </w:r>
      <w:r>
        <w:rPr>
          <w:rFonts w:ascii="Times New Roman" w:hAnsi="Times New Roman" w:cs="Times New Roman"/>
          <w:sz w:val="24"/>
          <w:szCs w:val="24"/>
        </w:rPr>
        <w:t xml:space="preserve">  Также воспитатели проводят упражнения на развитие слухового восприятия, двигательной памяти, этюды на развитие выразительности мимики, жеста, игры-драматизации.</w:t>
      </w:r>
    </w:p>
    <w:p w:rsidR="009A7EB5" w:rsidRDefault="009A7EB5" w:rsidP="00940129">
      <w:pPr>
        <w:rPr>
          <w:rFonts w:ascii="Times New Roman" w:hAnsi="Times New Roman" w:cs="Times New Roman"/>
          <w:sz w:val="24"/>
          <w:szCs w:val="24"/>
        </w:rPr>
      </w:pPr>
      <w:r w:rsidRPr="007D1949">
        <w:rPr>
          <w:rFonts w:ascii="Times New Roman" w:hAnsi="Times New Roman" w:cs="Times New Roman"/>
          <w:b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 проводит коррекционно – развивающую работу</w:t>
      </w:r>
      <w:r w:rsidRPr="00F42D1A">
        <w:rPr>
          <w:rFonts w:ascii="Times New Roman" w:hAnsi="Times New Roman" w:cs="Times New Roman"/>
          <w:sz w:val="24"/>
          <w:szCs w:val="24"/>
        </w:rPr>
        <w:t xml:space="preserve"> с детьми с ОНР по развитию вы</w:t>
      </w:r>
      <w:r>
        <w:rPr>
          <w:rFonts w:ascii="Times New Roman" w:hAnsi="Times New Roman" w:cs="Times New Roman"/>
          <w:sz w:val="24"/>
          <w:szCs w:val="24"/>
        </w:rPr>
        <w:t>сших психических функций; работу</w:t>
      </w:r>
      <w:r w:rsidRPr="00F42D1A">
        <w:rPr>
          <w:rFonts w:ascii="Times New Roman" w:hAnsi="Times New Roman" w:cs="Times New Roman"/>
          <w:sz w:val="24"/>
          <w:szCs w:val="24"/>
        </w:rPr>
        <w:t xml:space="preserve"> с детьми, имеющих о</w:t>
      </w:r>
      <w:r>
        <w:rPr>
          <w:rFonts w:ascii="Times New Roman" w:hAnsi="Times New Roman" w:cs="Times New Roman"/>
          <w:sz w:val="24"/>
          <w:szCs w:val="24"/>
        </w:rPr>
        <w:t>тклонения в поведении; коррекцию агрессивности; а также профилактическую работу</w:t>
      </w:r>
      <w:r w:rsidRPr="00F42D1A">
        <w:rPr>
          <w:rFonts w:ascii="Times New Roman" w:hAnsi="Times New Roman" w:cs="Times New Roman"/>
          <w:sz w:val="24"/>
          <w:szCs w:val="24"/>
        </w:rPr>
        <w:t xml:space="preserve"> по развитию эмоций. </w:t>
      </w:r>
      <w:r w:rsidRPr="00F42D1A">
        <w:rPr>
          <w:rFonts w:ascii="Times New Roman" w:hAnsi="Times New Roman" w:cs="Times New Roman"/>
          <w:sz w:val="24"/>
          <w:szCs w:val="24"/>
        </w:rPr>
        <w:br/>
      </w:r>
      <w:r w:rsidRPr="00F42D1A">
        <w:rPr>
          <w:rFonts w:ascii="Times New Roman" w:hAnsi="Times New Roman" w:cs="Times New Roman"/>
          <w:sz w:val="24"/>
          <w:szCs w:val="24"/>
        </w:rPr>
        <w:br/>
      </w:r>
      <w:r w:rsidRPr="005A4BE9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F42D1A">
        <w:rPr>
          <w:rFonts w:ascii="Times New Roman" w:hAnsi="Times New Roman" w:cs="Times New Roman"/>
          <w:sz w:val="24"/>
          <w:szCs w:val="24"/>
        </w:rPr>
        <w:t xml:space="preserve"> осуществляет подбор и внедрение в повседневную жизнь р</w:t>
      </w:r>
      <w:r>
        <w:rPr>
          <w:rFonts w:ascii="Times New Roman" w:hAnsi="Times New Roman" w:cs="Times New Roman"/>
          <w:sz w:val="24"/>
          <w:szCs w:val="24"/>
        </w:rPr>
        <w:t>ебёнка музы</w:t>
      </w:r>
      <w:r w:rsidRPr="00F42D1A">
        <w:rPr>
          <w:rFonts w:ascii="Times New Roman" w:hAnsi="Times New Roman" w:cs="Times New Roman"/>
          <w:sz w:val="24"/>
          <w:szCs w:val="24"/>
        </w:rPr>
        <w:t>котерапевтических произведений, что сводит к минимуму поведенческие и организационные проблемы, повышает работоспособность детей, стимулирует их внимание, память, мышление.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D38">
        <w:rPr>
          <w:rFonts w:ascii="Times New Roman" w:hAnsi="Times New Roman" w:cs="Times New Roman"/>
          <w:b/>
          <w:sz w:val="24"/>
          <w:szCs w:val="24"/>
        </w:rPr>
        <w:t xml:space="preserve"> На логоритмических занятиях</w:t>
      </w:r>
      <w:r w:rsidRPr="00F42D1A">
        <w:rPr>
          <w:rFonts w:ascii="Times New Roman" w:hAnsi="Times New Roman" w:cs="Times New Roman"/>
          <w:sz w:val="24"/>
          <w:szCs w:val="24"/>
        </w:rPr>
        <w:t xml:space="preserve"> совершенствуется общая и мелкая моторика, выразительность мимики, пластика движений, постановка</w:t>
      </w:r>
      <w:r>
        <w:rPr>
          <w:rFonts w:ascii="Times New Roman" w:hAnsi="Times New Roman" w:cs="Times New Roman"/>
          <w:sz w:val="24"/>
          <w:szCs w:val="24"/>
        </w:rPr>
        <w:t xml:space="preserve"> дыхания, </w:t>
      </w:r>
      <w:r w:rsidRPr="00F42D1A">
        <w:rPr>
          <w:rFonts w:ascii="Times New Roman" w:hAnsi="Times New Roman" w:cs="Times New Roman"/>
          <w:sz w:val="24"/>
          <w:szCs w:val="24"/>
        </w:rPr>
        <w:t xml:space="preserve"> просодическая сторона речи (</w:t>
      </w:r>
      <w:r>
        <w:rPr>
          <w:rFonts w:ascii="Times New Roman" w:hAnsi="Times New Roman" w:cs="Times New Roman"/>
          <w:sz w:val="24"/>
          <w:szCs w:val="24"/>
        </w:rPr>
        <w:t>темп, тембр, мелодика</w:t>
      </w:r>
      <w:r w:rsidRPr="00F42D1A">
        <w:rPr>
          <w:rFonts w:ascii="Times New Roman" w:hAnsi="Times New Roman" w:cs="Times New Roman"/>
          <w:sz w:val="24"/>
          <w:szCs w:val="24"/>
        </w:rPr>
        <w:t>, логическое ударение, выразительность, сила голоса). По мере речевого развития ребёнка с ОНР усложняется лингвистический материал - от пропевания гласных звуков до участия детей в театрализованной деятельности, играх – драматизациях, инсценировках, музыкальных сказках.</w:t>
      </w:r>
    </w:p>
    <w:p w:rsidR="009A7EB5" w:rsidRDefault="009A7EB5" w:rsidP="009E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b/>
          <w:sz w:val="24"/>
          <w:szCs w:val="24"/>
        </w:rPr>
        <w:t>Медицинский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изучает и оценивает соматическое здоровье</w:t>
      </w:r>
      <w:r w:rsidRPr="00F42D1A">
        <w:rPr>
          <w:rFonts w:ascii="Times New Roman" w:hAnsi="Times New Roman" w:cs="Times New Roman"/>
          <w:sz w:val="24"/>
          <w:szCs w:val="24"/>
        </w:rPr>
        <w:t xml:space="preserve"> и состояния нервной системы ребёнка с ОНР в соответствии со средневозр</w:t>
      </w:r>
      <w:r>
        <w:rPr>
          <w:rFonts w:ascii="Times New Roman" w:hAnsi="Times New Roman" w:cs="Times New Roman"/>
          <w:sz w:val="24"/>
          <w:szCs w:val="24"/>
        </w:rPr>
        <w:t xml:space="preserve">астными критериями. 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725">
        <w:rPr>
          <w:rFonts w:ascii="Times New Roman" w:hAnsi="Times New Roman" w:cs="Times New Roman"/>
          <w:sz w:val="24"/>
          <w:szCs w:val="24"/>
        </w:rPr>
        <w:t>Воспитатель  по ФИЗО</w:t>
      </w:r>
      <w:r w:rsidRPr="00F42D1A">
        <w:rPr>
          <w:rFonts w:ascii="Times New Roman" w:hAnsi="Times New Roman" w:cs="Times New Roman"/>
          <w:sz w:val="24"/>
          <w:szCs w:val="24"/>
        </w:rPr>
        <w:t xml:space="preserve"> решает традиционные задачи по общему фи</w:t>
      </w:r>
      <w:r>
        <w:rPr>
          <w:rFonts w:ascii="Times New Roman" w:hAnsi="Times New Roman" w:cs="Times New Roman"/>
          <w:sz w:val="24"/>
          <w:szCs w:val="24"/>
        </w:rPr>
        <w:t>зическому воспитанию и развитию,</w:t>
      </w:r>
      <w:r w:rsidRPr="00F42D1A">
        <w:rPr>
          <w:rFonts w:ascii="Times New Roman" w:hAnsi="Times New Roman" w:cs="Times New Roman"/>
          <w:sz w:val="24"/>
          <w:szCs w:val="24"/>
        </w:rPr>
        <w:t xml:space="preserve"> направленные на укрепление здоровья, развития двигательных умени</w:t>
      </w:r>
      <w:r>
        <w:rPr>
          <w:rFonts w:ascii="Times New Roman" w:hAnsi="Times New Roman" w:cs="Times New Roman"/>
          <w:sz w:val="24"/>
          <w:szCs w:val="24"/>
        </w:rPr>
        <w:t>й и навыков,</w:t>
      </w:r>
      <w:r w:rsidRPr="00F42D1A">
        <w:rPr>
          <w:rFonts w:ascii="Times New Roman" w:hAnsi="Times New Roman" w:cs="Times New Roman"/>
          <w:sz w:val="24"/>
          <w:szCs w:val="24"/>
        </w:rPr>
        <w:t xml:space="preserve"> и специал</w:t>
      </w:r>
      <w:r>
        <w:rPr>
          <w:rFonts w:ascii="Times New Roman" w:hAnsi="Times New Roman" w:cs="Times New Roman"/>
          <w:sz w:val="24"/>
          <w:szCs w:val="24"/>
        </w:rPr>
        <w:t>ьные коррекционно – развивающие(</w:t>
      </w:r>
      <w:r w:rsidRPr="00F42D1A">
        <w:rPr>
          <w:rFonts w:ascii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>тие моторной памяти, способностей</w:t>
      </w:r>
      <w:r w:rsidRPr="00F42D1A">
        <w:rPr>
          <w:rFonts w:ascii="Times New Roman" w:hAnsi="Times New Roman" w:cs="Times New Roman"/>
          <w:sz w:val="24"/>
          <w:szCs w:val="24"/>
        </w:rPr>
        <w:t xml:space="preserve"> к восприятию и передаче движений по пространственно – временным характеристикам, совершенствование ориентировки в пространст</w:t>
      </w:r>
      <w:r>
        <w:rPr>
          <w:rFonts w:ascii="Times New Roman" w:hAnsi="Times New Roman" w:cs="Times New Roman"/>
          <w:sz w:val="24"/>
          <w:szCs w:val="24"/>
        </w:rPr>
        <w:t>ве)</w:t>
      </w:r>
      <w:r w:rsidRPr="00F42D1A">
        <w:rPr>
          <w:rFonts w:ascii="Times New Roman" w:hAnsi="Times New Roman" w:cs="Times New Roman"/>
          <w:sz w:val="24"/>
          <w:szCs w:val="24"/>
        </w:rPr>
        <w:t>. Особое внимание обращается на возможность закрепления лексико – грамматических средств языка путём специально подобранных подвижных игр и упражнений, разработанных с учётом изучаемой лексической темой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Большое внимание уделяет играм  и упражнениям на развитие общей и  мелкой моторики; упражнениям на формирование правильного физиологического дыхания и фонационного выдоха; подвижным  и  спортивным играм с речевым сопровождением на закреплению  навыков правильного произношения звуков;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D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Воспитатель по  ИЗО</w:t>
      </w:r>
      <w:r>
        <w:rPr>
          <w:rFonts w:ascii="Times New Roman" w:hAnsi="Times New Roman" w:cs="Times New Roman"/>
          <w:sz w:val="24"/>
          <w:szCs w:val="24"/>
        </w:rPr>
        <w:t xml:space="preserve"> проводит игры, упражнения на восприятие цвета и формы;</w:t>
      </w:r>
      <w:r>
        <w:rPr>
          <w:rFonts w:ascii="Times New Roman" w:hAnsi="Times New Roman" w:cs="Times New Roman"/>
          <w:sz w:val="24"/>
          <w:szCs w:val="24"/>
        </w:rPr>
        <w:tab/>
        <w:t>упражнения на развитие слухового восприятия; двигательной памяти; комментирует  свою деятельность (проговаривание вслух последующего действия); обсуждает  характерные  признаки  и пропорции     предметов, явлений.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деф</w:t>
      </w:r>
      <w:r w:rsidRPr="00052CC3">
        <w:rPr>
          <w:rFonts w:ascii="Times New Roman" w:hAnsi="Times New Roman" w:cs="Times New Roman"/>
          <w:b/>
          <w:sz w:val="24"/>
          <w:szCs w:val="24"/>
        </w:rPr>
        <w:t>ектолог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CC3">
        <w:rPr>
          <w:rFonts w:ascii="Times New Roman" w:hAnsi="Times New Roman" w:cs="Times New Roman"/>
          <w:sz w:val="24"/>
          <w:szCs w:val="24"/>
        </w:rPr>
        <w:t>развивает познавательную сферу</w:t>
      </w:r>
      <w:r>
        <w:rPr>
          <w:rFonts w:ascii="Times New Roman" w:hAnsi="Times New Roman" w:cs="Times New Roman"/>
          <w:sz w:val="24"/>
          <w:szCs w:val="24"/>
        </w:rPr>
        <w:t>, элементарные математические представления, высшие психические функции, знакомит с окружающим миром и развивает речь.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BF7">
        <w:rPr>
          <w:rFonts w:ascii="Times New Roman" w:hAnsi="Times New Roman" w:cs="Times New Roman"/>
          <w:b/>
          <w:sz w:val="24"/>
          <w:szCs w:val="24"/>
        </w:rPr>
        <w:t>Воспитатель по ЗСТ</w:t>
      </w:r>
      <w:r>
        <w:rPr>
          <w:rFonts w:ascii="Times New Roman" w:hAnsi="Times New Roman" w:cs="Times New Roman"/>
          <w:sz w:val="24"/>
          <w:szCs w:val="24"/>
        </w:rPr>
        <w:t xml:space="preserve"> развивает познавательную деятельность, сохраняет и укрепляет здоровье детей с нарушениями речи.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C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EB5" w:rsidRPr="00052CC3" w:rsidRDefault="009A7EB5" w:rsidP="009E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891E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60D7E">
        <w:rPr>
          <w:rFonts w:ascii="Times New Roman" w:hAnsi="Times New Roman" w:cs="Times New Roman"/>
          <w:b/>
          <w:bCs/>
          <w:sz w:val="28"/>
          <w:szCs w:val="28"/>
        </w:rPr>
        <w:t>ерспективный план взаимодействия специалистов</w:t>
      </w:r>
    </w:p>
    <w:p w:rsidR="009A7EB5" w:rsidRPr="00F60D7E" w:rsidRDefault="009A7EB5" w:rsidP="00FB2D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D7E">
        <w:rPr>
          <w:rFonts w:ascii="Times New Roman" w:hAnsi="Times New Roman" w:cs="Times New Roman"/>
          <w:b/>
          <w:bCs/>
          <w:sz w:val="28"/>
          <w:szCs w:val="28"/>
        </w:rPr>
        <w:t xml:space="preserve"> в коррекционно-разви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вающей работе для детей среднего </w:t>
      </w:r>
      <w:r w:rsidRPr="00F60D7E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возраста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2967"/>
        <w:gridCol w:w="2967"/>
        <w:gridCol w:w="2973"/>
        <w:gridCol w:w="2968"/>
      </w:tblGrid>
      <w:tr w:rsidR="009A7EB5" w:rsidRPr="0016065B">
        <w:tc>
          <w:tcPr>
            <w:tcW w:w="15352" w:type="dxa"/>
            <w:gridSpan w:val="5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9A7EB5" w:rsidRPr="0016065B"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Логопед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по ФИЗО</w:t>
            </w:r>
          </w:p>
        </w:tc>
      </w:tr>
      <w:tr w:rsidR="009A7EB5" w:rsidRPr="0016065B">
        <w:tc>
          <w:tcPr>
            <w:tcW w:w="15352" w:type="dxa"/>
            <w:gridSpan w:val="5"/>
          </w:tcPr>
          <w:p w:rsidR="009A7EB5" w:rsidRPr="0016065B" w:rsidRDefault="009A7EB5" w:rsidP="00C41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ОБСЛЕДОВАНИЕ</w:t>
            </w:r>
          </w:p>
        </w:tc>
      </w:tr>
      <w:tr w:rsidR="009A7EB5" w:rsidRPr="0016065B"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грамматического строя родного языка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звукопроизношения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словаря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состояния связной речи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мелкой моторики и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мимической артикуляции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фонематического слуха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состояния психического развития: внимания, памяти, мышления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развития элементарных математических представлений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словаря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рисования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лепки и аппликации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конструирования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моторных навыков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самообслуживания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игры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эмоционально-волевой сферы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межличностных взаимоотношений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познавательной деятельности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состояния психического развития: внимания, памяти, мышления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параметрам: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слушание музыки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певческие навыки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движения под музыку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выразительность выполнения танцевальных движений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внятность выполнения танцевальных движений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правильность передачи мелодии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параметрам: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моторные навыки: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прыжки, лазание, равновесие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</w:tc>
      </w:tr>
      <w:tr w:rsidR="009A7EB5" w:rsidRPr="0016065B">
        <w:tc>
          <w:tcPr>
            <w:tcW w:w="15352" w:type="dxa"/>
            <w:gridSpan w:val="5"/>
          </w:tcPr>
          <w:p w:rsidR="009A7EB5" w:rsidRPr="0016065B" w:rsidRDefault="009A7EB5" w:rsidP="00C41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</w:tc>
      </w:tr>
      <w:tr w:rsidR="009A7EB5" w:rsidRPr="0016065B"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-формирование произвольных форм деятельности и осознанного отношения к занятиям;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-развитие понимания устной речи;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-подготовка к овладению диалогической формой общения;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моторики.   </w:t>
            </w:r>
          </w:p>
          <w:p w:rsidR="009A7EB5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EB5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формирование произвольных форм деятельности и осознанного отношения к занятиям;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-формирование произвольных форм деятельности и осознанного отношения к занятиям;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формирование произвольных форм деятельности и осознанного отношения к занятиям;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формирование произвольных форм деятельности и осознанного отношения к занятиям;</w:t>
            </w:r>
          </w:p>
        </w:tc>
      </w:tr>
      <w:tr w:rsidR="009A7EB5" w:rsidRPr="0016065B">
        <w:tc>
          <w:tcPr>
            <w:tcW w:w="15352" w:type="dxa"/>
            <w:gridSpan w:val="5"/>
          </w:tcPr>
          <w:p w:rsidR="009A7EB5" w:rsidRPr="0016065B" w:rsidRDefault="009A7EB5" w:rsidP="00C41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9A7EB5" w:rsidRPr="0016065B"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общей моторики: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выполнение гимнастических упражнений;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игры для развития координации и чувства ритма;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 мышц плечевого пояса, шеи и глотки;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с движениями;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-релаксация  (расслабление, успокоение);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на ориентировку в пространстве;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на ориентировку в схеме тела.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общей моторики: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выполнение гимнастических упражнений;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игры для развития координации и чувства ритма;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мышц плечевого пояса, шеи и глотки;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с движениями.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релаксация  (расслабление, успокоение).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с движениями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(элементы логоритмики)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общей моторики: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выполнение гимнастических упражнений;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игры для развития координации и чувства ритма;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 мышц плечевого пояса, шеи и глотки;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с движениями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-релаксация  (расслабление, успокоение);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на ориентировку в схеме тела.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общей моторики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выполнение гимнастических упражнений;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игры для развития координации и чувства ритма;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 мышц плечевого пояса, шеи и глотки;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Речь с движениями;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 на ориентировку в пространстве;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на ориентировку в схеме тела.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5" w:rsidRPr="0016065B"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мелких движений кистей рук и пальцев: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мышц руки;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с пальчиками;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-обведение шаблонов;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-выполнение различных видов штриховок;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-игры со шнуровками;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-массаж кистей рук.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мелких движений кистей рук и пальцев: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мышц руки;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с пальчиками;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-обведение шаблонов;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-выполнение различных видов штриховок;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-игры со шнуровками;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-массаж кистей рук;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мелких движений кистей рук и пальцев: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с пальчиками.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мелких движений кистей рук и пальцев: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с пальчиками под музыку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мелких движений кистей рук и пальцев: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 с мелкими предметами (мячи, мешочки с песком, палочки...)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5" w:rsidRPr="0016065B"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подвижности артикуляционного аппарата: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упражнения, направленные на развитие подвижности мышц языка;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-массаж лица и языка.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подвижности артикуляционного аппарата: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упражнения, направленные на развитие подвижности мышц языка.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подвижности артикуляционного аппарата: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упражнения, направленные на развитие подвижности мышц языка.</w:t>
            </w:r>
          </w:p>
          <w:p w:rsidR="009A7EB5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Сказка «Путешествие язычка».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7EB5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5" w:rsidRPr="0016065B"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физиологического и речевого голоса и дыхания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Работа над голосом: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-вдох и выдох через рот с последующим прибавлением голоса;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-произнесение гласных и их сочетаний с изменением силы голоса.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Работа над  дыханием: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-выработка плавного длительного выдоха;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-работа над силой выдоха.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Работа над голосом: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Упражнения на высоту голоса произнесение гласных звуков.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Работа над  дыханием: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Упражнения на выработку плавного длительного выдоха.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голосом: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высоту голоса произнесение гласных звуков.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Работа над голосом: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-развивающие игры с голосом;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-речевые зарядки;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-речевые ритмоинтонационные игры;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-ритмодекламация.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Работа над  дыханием:</w:t>
            </w:r>
          </w:p>
          <w:p w:rsidR="009A7EB5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-игры на развитие речевого и певческого дыхания.</w:t>
            </w:r>
          </w:p>
          <w:p w:rsidR="009A7EB5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Работа над  дыханием: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на развитие физиологического дыхания;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-упражнения  для выработки продолжительности и силы выдоха.</w:t>
            </w:r>
          </w:p>
        </w:tc>
      </w:tr>
      <w:tr w:rsidR="009A7EB5" w:rsidRPr="0016065B"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Лексика, грамматика, связная речь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литература, драматизация, д/и)                       Фронтально-подгрупповые занятия по формированию лексико-грамматического строя речи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( см.: Перспективное планирование)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Лексика, грамматика, связная речь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литература, драматизация, д/и)                                                           - занятия по развитию речи, ознакомлением  с окружающим  и художественной литературой с учетом изучаемых тем;                          - игры на  развитие    словарного  запаса;          упражнения в практическом словоизменение  и словообразовании (на материале изучаемой темы)                                                        – разучивание  загадок, стихотворений, коротких рассказов по изучаемой теме;                   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Лексика, грамматика, связная речь: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игры и задания по изученной лексической теме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Лексика, грамматика, связная речь: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драматизация;                    - разучивание песен.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Лексика, грамматика, связная речь: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подвижные игры.</w:t>
            </w:r>
          </w:p>
        </w:tc>
      </w:tr>
      <w:tr w:rsidR="009A7EB5" w:rsidRPr="0016065B"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Звукопроизношение   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- постановка звуков (индивидуальный план)                                                                - игры на автоматизацию звука;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дифференциацию звуков;         - разучивание чистоговорок,              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-потешек, стихотворений, рассказов.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Звукопроизношение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автоматизацию звука;                                           - игры на дифференциацию звуков;                                         - разучивание потешек, стихотворений, рассказов;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 контролирование за правильным произношением  звуков в свободной речи.   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Звукопроизношение 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игры для закрепления    правильного произношения звуков; </w:t>
            </w:r>
          </w:p>
          <w:p w:rsidR="009A7EB5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контролирование за правильным произношением  звуков в свободной речи. </w:t>
            </w:r>
          </w:p>
          <w:p w:rsidR="009A7EB5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Звукопроизношение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игры для закрепления     правильного произношения звуков; 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контролирование за правильным произношением  звуков в свободной речи. 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Звукопроизношение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игры для закрепления      правильного произношения звуков;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- контролирование за правильным произношением  звуков в свободной речи.    </w:t>
            </w:r>
          </w:p>
        </w:tc>
      </w:tr>
      <w:tr w:rsidR="009A7EB5" w:rsidRPr="0016065B"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Фонематический слух, фонематический анализ и синтез, фонематические  представления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- игры на  развитие слухового внимания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игры на узнавание звука на фоне слога, слова;                                                      - игры на формирование фонематического анализа;                        - игры на развитие синтетической деятельности;                                                - игры на развитие фонематических представлений.    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Фонематический слух, фонематический анализ и синтез, фонематические  представления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игры на  развитие слухового внимания ;              - игры на узнавание звука на фоне слога, слова;                                                      - игры на формирование фонематического анализа;                        - игры на развитие синтетической деятельности;                                                - игры на развитие фонематических представлений.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Фонематический слух, фонематический анализ и синтез, фонематические  представления       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игры на  развитие слухового внимания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Фонематический слух, фонематический анализ и синтез, фонематические  представления              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- игры на  развитие слухового внимания ;               - игры на развитие восприятия отдельных звуков и музыкальных фраз;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различение звуков по длительности звучания, силе, темпу;                               - игры на узнавание в знакомых мелодиях образов людей, животных, 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Фонематический слух, фонематический анализ и синтез, фонематические  представления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игры на  развитие слухового внимания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7EB5" w:rsidRPr="0016065B"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Эмоционально - волевая сфера    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игры - пантомимы, этюды;                    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рассматривание иллюстраций;          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- игры – драматизации.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Эмоционально - волевая сфера                                           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игры - пантомимы, этюды;                   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- рассматривание иллюстраций;                            - игры – драматизации. 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 - волевая сфера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Знакомство с  чувством  робости;  радости;  страха;                                   удивления; самодовольства;  злости;                         стыда, вины; отвращения.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 - волевая сфера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 музыкальные этюды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 - волевая сфера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 подвижные игры</w:t>
            </w:r>
          </w:p>
        </w:tc>
      </w:tr>
      <w:tr w:rsidR="009A7EB5" w:rsidRPr="0016065B" w:rsidTr="00FE0F34">
        <w:trPr>
          <w:trHeight w:val="2513"/>
        </w:trPr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психических процессов        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восприятия;          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внимания;              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развития памяти;                           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психических процессов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игры на развитие восприятия;                                 - игры на развитие внимания;                                    - игры на развития памяти;    </w:t>
            </w:r>
          </w:p>
        </w:tc>
        <w:tc>
          <w:tcPr>
            <w:tcW w:w="3070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психических процессов                      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- игры на развитие восприятия;                          - игры на развитие внимания;                           </w:t>
            </w:r>
          </w:p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- игры на развития памяти;            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психических процессов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игры на развитие восприятия;                           - игры на развитие внимания;                              - игры на развития памяти;       </w:t>
            </w:r>
          </w:p>
        </w:tc>
        <w:tc>
          <w:tcPr>
            <w:tcW w:w="3071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психических процессов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 игры на развитие восприятия;                          - игры на развитие внимания;                              - игры на развития памяти;   </w:t>
            </w:r>
          </w:p>
        </w:tc>
      </w:tr>
      <w:tr w:rsidR="009A7EB5" w:rsidRPr="0016065B">
        <w:tc>
          <w:tcPr>
            <w:tcW w:w="15352" w:type="dxa"/>
            <w:gridSpan w:val="5"/>
          </w:tcPr>
          <w:p w:rsidR="009A7EB5" w:rsidRPr="0016065B" w:rsidRDefault="009A7EB5" w:rsidP="00C41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ЭТАП-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мониторинга, подведение итогов работы за год (круглый стол)</w:t>
            </w:r>
          </w:p>
        </w:tc>
      </w:tr>
    </w:tbl>
    <w:p w:rsidR="009A7EB5" w:rsidRPr="0016065B" w:rsidRDefault="009A7EB5" w:rsidP="003E64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A72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продуктивные формы взаимодействия специалистов это: педсоветы, консультации тренинги, деловые игры, просмотр и анализ открытых занятий.</w:t>
      </w:r>
    </w:p>
    <w:p w:rsidR="009A7EB5" w:rsidRDefault="009A7EB5" w:rsidP="008D6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65B">
        <w:rPr>
          <w:rFonts w:ascii="Times New Roman" w:hAnsi="Times New Roman" w:cs="Times New Roman"/>
          <w:b/>
          <w:bCs/>
          <w:sz w:val="24"/>
          <w:szCs w:val="24"/>
        </w:rPr>
        <w:t>Преемственность в планировании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занятий логопеда и воспитателя</w:t>
      </w:r>
    </w:p>
    <w:p w:rsidR="009A7EB5" w:rsidRPr="00D8797F" w:rsidRDefault="009A7EB5" w:rsidP="00D8797F">
      <w:pPr>
        <w:tabs>
          <w:tab w:val="left" w:pos="78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797F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иболее тесно логопед взаимодействует с воспитателем. Взаимная интеграция проходит через всю деятельность: совместное планирование занятий, составление общих планов коррекционной работы с детьми, консилиумы, оформление рекомендаций для родителей. Воспитатель  закрепляет навыки, полученных на логопедических занятиях в регламентированное время (вечерний час)  и в нерегламентированное время (режимные моменты, прогулки, театрализованная и игровая  деятельность)                                                                                                                                                                                  Ежедневно оформляется  тетрадь взаимоработы логопеда и воспитателя группы. </w:t>
      </w:r>
    </w:p>
    <w:p w:rsidR="009A7EB5" w:rsidRPr="0016065B" w:rsidRDefault="009A7EB5" w:rsidP="007C313F">
      <w:pPr>
        <w:rPr>
          <w:rFonts w:ascii="Times New Roman" w:hAnsi="Times New Roman" w:cs="Times New Roman"/>
          <w:sz w:val="24"/>
          <w:szCs w:val="24"/>
        </w:rPr>
      </w:pPr>
      <w:r w:rsidRPr="0016065B">
        <w:rPr>
          <w:rFonts w:ascii="Times New Roman" w:hAnsi="Times New Roman" w:cs="Times New Roman"/>
          <w:sz w:val="24"/>
          <w:szCs w:val="24"/>
        </w:rPr>
        <w:t>Без этой взаимосвязи невозможно добиться необходимой коррекционной направленности образовательно-воспита</w:t>
      </w:r>
      <w:r>
        <w:rPr>
          <w:rFonts w:ascii="Times New Roman" w:hAnsi="Times New Roman" w:cs="Times New Roman"/>
          <w:sz w:val="24"/>
          <w:szCs w:val="24"/>
        </w:rPr>
        <w:t xml:space="preserve">тельного процесса и построения </w:t>
      </w:r>
      <w:r w:rsidRPr="0016065B">
        <w:rPr>
          <w:rFonts w:ascii="Times New Roman" w:hAnsi="Times New Roman" w:cs="Times New Roman"/>
          <w:sz w:val="24"/>
          <w:szCs w:val="24"/>
        </w:rPr>
        <w:t>индивидуал</w:t>
      </w:r>
      <w:r>
        <w:rPr>
          <w:rFonts w:ascii="Times New Roman" w:hAnsi="Times New Roman" w:cs="Times New Roman"/>
          <w:sz w:val="24"/>
          <w:szCs w:val="24"/>
        </w:rPr>
        <w:t>ьного образовательного маршрута</w:t>
      </w:r>
      <w:r w:rsidRPr="0016065B">
        <w:rPr>
          <w:rFonts w:ascii="Times New Roman" w:hAnsi="Times New Roman" w:cs="Times New Roman"/>
          <w:sz w:val="24"/>
          <w:szCs w:val="24"/>
        </w:rPr>
        <w:t>, преодоления речевой недостаточности и трудностей социальной адаптации детей.</w:t>
      </w:r>
    </w:p>
    <w:p w:rsidR="009A7EB5" w:rsidRPr="0016065B" w:rsidRDefault="009A7EB5" w:rsidP="00FE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6065B">
        <w:rPr>
          <w:rFonts w:ascii="Times New Roman" w:hAnsi="Times New Roman" w:cs="Times New Roman"/>
          <w:sz w:val="24"/>
          <w:szCs w:val="24"/>
        </w:rPr>
        <w:t>ункции воспитателя и логопеда должны быть достаточно четко определены и разграничены (см</w:t>
      </w:r>
      <w:r>
        <w:rPr>
          <w:rFonts w:ascii="Times New Roman" w:hAnsi="Times New Roman" w:cs="Times New Roman"/>
          <w:sz w:val="24"/>
          <w:szCs w:val="24"/>
        </w:rPr>
        <w:t>. таблицу).</w:t>
      </w:r>
    </w:p>
    <w:p w:rsidR="009A7EB5" w:rsidRPr="00F60D7E" w:rsidRDefault="009A7EB5" w:rsidP="00B82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D7E">
        <w:rPr>
          <w:rFonts w:ascii="Times New Roman" w:hAnsi="Times New Roman" w:cs="Times New Roman"/>
          <w:b/>
          <w:bCs/>
          <w:sz w:val="28"/>
          <w:szCs w:val="28"/>
        </w:rPr>
        <w:t>Совместная коррекционная деятельность логопеда и воспитателя.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6"/>
        <w:gridCol w:w="7416"/>
      </w:tblGrid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Задачи, стоящие перед учителем-логопедом</w:t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Задачи, стоящие перед воспитателем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1. Создание обстановки эмоционального благополучия детей в группе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2.Обследование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9A7EB5" w:rsidRPr="0016065B">
        <w:tc>
          <w:tcPr>
            <w:tcW w:w="15352" w:type="dxa"/>
            <w:gridSpan w:val="2"/>
          </w:tcPr>
          <w:p w:rsidR="009A7EB5" w:rsidRPr="0016065B" w:rsidRDefault="009A7EB5" w:rsidP="00C41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6. Развитие зрительной, слуховой, вербальной памяти</w:t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6. Расширение кругозора детей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9. Развитие общей, мелкой и артикуляционной моторики детей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10. Развитие фонематического восприятия детей</w:t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11. Обучение детей процессам звуко - слогового анализа и синтеза слов, анализа предложений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12. Развитие восприятия ритмико-слоговой структуры слова</w:t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12. Развитие памяти детей путем заучивания речевого материала разного вида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13. Формирование навыков словообразования и словоизменения</w:t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14. Контроль над речью детей по рекомендации логопеда, тактичное исправление ошибок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15. Подготовка к овладению, а затем и овладение диалогической формой общения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9A7EB5" w:rsidRPr="0016065B"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</w:t>
            </w:r>
          </w:p>
        </w:tc>
        <w:tc>
          <w:tcPr>
            <w:tcW w:w="7676" w:type="dxa"/>
          </w:tcPr>
          <w:p w:rsidR="009A7EB5" w:rsidRPr="0016065B" w:rsidRDefault="009A7EB5" w:rsidP="00C4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9A7EB5" w:rsidRDefault="009A7EB5" w:rsidP="007C313F">
      <w:pPr>
        <w:rPr>
          <w:rFonts w:ascii="Times New Roman" w:hAnsi="Times New Roman" w:cs="Times New Roman"/>
          <w:sz w:val="24"/>
          <w:szCs w:val="24"/>
        </w:rPr>
      </w:pPr>
      <w:r w:rsidRPr="00160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B5" w:rsidRDefault="009A7EB5" w:rsidP="007C313F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7C313F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7C313F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7C313F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7C313F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7C313F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7C313F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7C313F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7C313F">
      <w:pPr>
        <w:rPr>
          <w:rFonts w:ascii="Times New Roman" w:hAnsi="Times New Roman" w:cs="Times New Roman"/>
          <w:sz w:val="24"/>
          <w:szCs w:val="24"/>
        </w:rPr>
      </w:pPr>
    </w:p>
    <w:p w:rsidR="009A7EB5" w:rsidRPr="00B43CE4" w:rsidRDefault="009A7EB5" w:rsidP="00B635F8">
      <w:pPr>
        <w:rPr>
          <w:sz w:val="24"/>
          <w:szCs w:val="24"/>
        </w:rPr>
      </w:pPr>
      <w:r w:rsidRPr="00B43CE4">
        <w:rPr>
          <w:rStyle w:val="c27"/>
          <w:b/>
          <w:color w:val="444444"/>
          <w:sz w:val="24"/>
          <w:szCs w:val="24"/>
        </w:rPr>
        <w:t xml:space="preserve">    РАЗДЕЛ IV:                                        ОСОБЕННОСТИ РАБОТЫ  С РОДИТЕЛЯМИ С ОНР</w:t>
      </w:r>
    </w:p>
    <w:p w:rsidR="009A7EB5" w:rsidRPr="00744DFE" w:rsidRDefault="009A7EB5" w:rsidP="00B635F8">
      <w:r w:rsidRPr="00744DFE">
        <w:rPr>
          <w:rStyle w:val="c3"/>
          <w:color w:val="444444"/>
        </w:rPr>
        <w:t>Успех кор</w:t>
      </w:r>
      <w:r w:rsidRPr="00B635F8">
        <w:t>р</w:t>
      </w:r>
      <w:r w:rsidRPr="00744DFE">
        <w:rPr>
          <w:rStyle w:val="c3"/>
          <w:color w:val="444444"/>
        </w:rPr>
        <w:t xml:space="preserve">екционного обучения во многом определяется тем, насколько четко организована преемственность в работе логопеда, </w:t>
      </w:r>
      <w:r>
        <w:rPr>
          <w:rStyle w:val="c3"/>
          <w:color w:val="444444"/>
        </w:rPr>
        <w:t>воспитателей и родителей.</w:t>
      </w:r>
      <w:r w:rsidRPr="00744DFE">
        <w:rPr>
          <w:rStyle w:val="c3"/>
          <w:color w:val="444444"/>
        </w:rPr>
        <w:t xml:space="preserve"> Первая организованная встреча логопеда с родителями</w:t>
      </w:r>
      <w:r>
        <w:rPr>
          <w:rStyle w:val="c3"/>
          <w:color w:val="444444"/>
        </w:rPr>
        <w:t xml:space="preserve"> в учебном году </w:t>
      </w:r>
      <w:r w:rsidRPr="00744DFE">
        <w:rPr>
          <w:rStyle w:val="c3"/>
          <w:color w:val="444444"/>
        </w:rPr>
        <w:t xml:space="preserve"> проводится в конце сентября. На этом собрании логопед освещает в доступной форме следующие вопросы:</w:t>
      </w:r>
      <w:r>
        <w:rPr>
          <w:rStyle w:val="c3"/>
          <w:color w:val="4444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744DFE">
        <w:rPr>
          <w:rStyle w:val="c3"/>
          <w:color w:val="444444"/>
        </w:rPr>
        <w:t>Необходимость специального направленного</w:t>
      </w:r>
      <w:r>
        <w:rPr>
          <w:rStyle w:val="c3"/>
          <w:color w:val="444444"/>
        </w:rPr>
        <w:t xml:space="preserve">  </w:t>
      </w:r>
      <w:r w:rsidRPr="00744DFE">
        <w:rPr>
          <w:rStyle w:val="c3"/>
          <w:color w:val="444444"/>
        </w:rPr>
        <w:t>обучения детей в условиях логопедической группы.</w:t>
      </w:r>
      <w:r>
        <w:rPr>
          <w:rStyle w:val="c3"/>
          <w:color w:val="444444"/>
        </w:rPr>
        <w:t xml:space="preserve">                                                                                                                                                                                                       - </w:t>
      </w:r>
      <w:r w:rsidRPr="00744DFE">
        <w:rPr>
          <w:rStyle w:val="c3"/>
          <w:color w:val="444444"/>
        </w:rPr>
        <w:t>Анализ результатов психолого-педагогического обследования детей.</w:t>
      </w:r>
      <w:r>
        <w:rPr>
          <w:rStyle w:val="c3"/>
          <w:color w:val="444444"/>
        </w:rPr>
        <w:t xml:space="preserve">                                                                                                                                                                                           - </w:t>
      </w:r>
      <w:r w:rsidRPr="00744DFE">
        <w:rPr>
          <w:rStyle w:val="c3"/>
          <w:color w:val="444444"/>
        </w:rPr>
        <w:t>Организация работы логопеда и воспитателя в течение года.</w:t>
      </w:r>
      <w:r>
        <w:rPr>
          <w:rStyle w:val="c3"/>
          <w:color w:val="444444"/>
        </w:rPr>
        <w:t xml:space="preserve">                                                                                                                                                                               - </w:t>
      </w:r>
      <w:r w:rsidRPr="00744DFE">
        <w:rPr>
          <w:rStyle w:val="c3"/>
          <w:color w:val="444444"/>
        </w:rPr>
        <w:t>Информация о содержании логопедических и воспитательских занятий в первый период обучения.</w:t>
      </w:r>
      <w:r>
        <w:rPr>
          <w:rStyle w:val="c3"/>
          <w:color w:val="444444"/>
        </w:rPr>
        <w:t xml:space="preserve">   </w:t>
      </w:r>
    </w:p>
    <w:p w:rsidR="009A7EB5" w:rsidRDefault="009A7EB5" w:rsidP="00B635F8">
      <w:pPr>
        <w:rPr>
          <w:color w:val="333333"/>
        </w:rPr>
      </w:pPr>
      <w:r w:rsidRPr="00744DFE">
        <w:rPr>
          <w:rStyle w:val="c3"/>
          <w:color w:val="444444"/>
        </w:rPr>
        <w:t>На этом собрании полезно предоставить родителям возможность прослушать магнитофонные записи речевых высказываний детей при первичном обследовании.</w:t>
      </w:r>
      <w:r>
        <w:rPr>
          <w:rStyle w:val="c3"/>
          <w:color w:val="444444"/>
        </w:rPr>
        <w:t xml:space="preserve">  О</w:t>
      </w:r>
      <w:r w:rsidRPr="00744DFE">
        <w:rPr>
          <w:rStyle w:val="c3"/>
          <w:color w:val="444444"/>
        </w:rPr>
        <w:t>собое значение приобретает первая беседа логопеда, когда он должен в доступной и убедительной форме рассказать и показать (используя образцы письменных работ учащихся с дисграфией) негативное влияние недостаточно сформированной речи на процесс овладения детьми грамотой. При этом необходимо подчеркнуть мысль о том, что именно раннее выявление речевой патологии и оказание детям своевременной помощи поможет предупредить затруднения при обучении в школе. Тем самым логопед обосновывает необходимость открытия и существования дошкольных логопедических групп.</w:t>
      </w:r>
      <w:r>
        <w:rPr>
          <w:rStyle w:val="c3"/>
          <w:color w:val="4444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744DFE">
        <w:rPr>
          <w:rStyle w:val="c3"/>
          <w:color w:val="444444"/>
        </w:rPr>
        <w:t>Далее он рассказывает об особенностях речевого развития каждого ребенка, подчеркивая сильные и слабые стороны, обращая внимание родителей на возможные осложнения в процессе коррекционного обучения.</w:t>
      </w:r>
      <w:r>
        <w:rPr>
          <w:rStyle w:val="c3"/>
          <w:color w:val="44444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44DFE">
        <w:rPr>
          <w:rStyle w:val="c3"/>
          <w:color w:val="444444"/>
        </w:rPr>
        <w:t>Большое внимание уделяется освещению вопросов, связанных с организацией жизни детей в условиях специального детского сада. Родители должны знать режим работы в группе, требования к детям на протяжении всего времени пребывания в саду. Раскрывая задачи и содержание логопедических занятий, логопед знакомит (выборочно) с приемами педагогического воздействия, необходимыми для осуществления дифференцированного подхода к каждому ребенку. Особо логопед отмечает роль родителей в комплексе психолого-педагогических мероприятий:</w:t>
      </w:r>
      <w:r>
        <w:rPr>
          <w:rStyle w:val="c3"/>
          <w:color w:val="444444"/>
        </w:rPr>
        <w:t xml:space="preserve">                                                                                                                                                                               </w:t>
      </w:r>
      <w:r w:rsidRPr="00744DFE">
        <w:rPr>
          <w:rStyle w:val="c1"/>
          <w:color w:val="444444"/>
        </w:rPr>
        <w:t>а)</w:t>
      </w:r>
      <w:r>
        <w:rPr>
          <w:rStyle w:val="c1"/>
          <w:color w:val="444444"/>
        </w:rPr>
        <w:t xml:space="preserve"> </w:t>
      </w:r>
      <w:r w:rsidRPr="00744DFE">
        <w:rPr>
          <w:rStyle w:val="c1"/>
          <w:color w:val="444444"/>
        </w:rPr>
        <w:t>единство требований к ребенку;</w:t>
      </w:r>
      <w:r>
        <w:rPr>
          <w:rStyle w:val="c1"/>
          <w:color w:val="4444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4DFE">
        <w:rPr>
          <w:rStyle w:val="c1"/>
          <w:color w:val="444444"/>
        </w:rPr>
        <w:t>б)</w:t>
      </w:r>
      <w:r>
        <w:rPr>
          <w:rStyle w:val="c1"/>
          <w:color w:val="444444"/>
        </w:rPr>
        <w:t xml:space="preserve"> </w:t>
      </w:r>
      <w:r w:rsidRPr="00744DFE">
        <w:rPr>
          <w:rStyle w:val="c1"/>
          <w:color w:val="444444"/>
        </w:rPr>
        <w:t>контроль за выполнением заданий;</w:t>
      </w:r>
      <w:r>
        <w:rPr>
          <w:rStyle w:val="c1"/>
          <w:color w:val="4444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4DFE">
        <w:rPr>
          <w:rStyle w:val="c1"/>
          <w:color w:val="444444"/>
        </w:rPr>
        <w:t>в</w:t>
      </w:r>
      <w:r>
        <w:rPr>
          <w:rStyle w:val="c1"/>
          <w:color w:val="444444"/>
        </w:rPr>
        <w:t xml:space="preserve"> ) </w:t>
      </w:r>
      <w:r w:rsidRPr="00744DFE">
        <w:rPr>
          <w:rStyle w:val="c1"/>
          <w:color w:val="444444"/>
        </w:rPr>
        <w:t>помощь в оформлении тетради ребенка, игр,</w:t>
      </w:r>
      <w:r>
        <w:rPr>
          <w:rStyle w:val="c1"/>
          <w:color w:val="444444"/>
        </w:rPr>
        <w:t xml:space="preserve"> </w:t>
      </w:r>
      <w:r w:rsidRPr="00744DFE">
        <w:rPr>
          <w:rStyle w:val="c1"/>
          <w:color w:val="444444"/>
        </w:rPr>
        <w:t>дидактического материала;</w:t>
      </w:r>
      <w:r>
        <w:rPr>
          <w:rStyle w:val="c1"/>
          <w:color w:val="4444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4DFE">
        <w:rPr>
          <w:rStyle w:val="c1"/>
          <w:color w:val="444444"/>
        </w:rPr>
        <w:t xml:space="preserve">г) активное участие во всех мероприятиях, проводимых для родителей в детском саду </w:t>
      </w:r>
      <w:r w:rsidRPr="00744DFE">
        <w:rPr>
          <w:rStyle w:val="c3"/>
          <w:color w:val="444444"/>
        </w:rPr>
        <w:t>(открытые занятия, праздники, родительские собрания, оформление групповой комнаты, стендов для родителей и т.д.)</w:t>
      </w:r>
      <w:r>
        <w:rPr>
          <w:rStyle w:val="c3"/>
          <w:color w:val="44444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744DFE">
        <w:rPr>
          <w:rStyle w:val="c3"/>
          <w:color w:val="444444"/>
        </w:rPr>
        <w:t>Таким образом, логопед создает установку для сознательного включения родителей в коррекционный процесс.</w:t>
      </w:r>
      <w:r>
        <w:rPr>
          <w:rStyle w:val="c3"/>
          <w:color w:val="444444"/>
        </w:rPr>
        <w:t xml:space="preserve">                                                                                             </w:t>
      </w:r>
      <w:r w:rsidRPr="00744DFE">
        <w:rPr>
          <w:rStyle w:val="c3"/>
          <w:color w:val="444444"/>
        </w:rPr>
        <w:t xml:space="preserve">На протяжении учебного года систематически проводятся консультации для родителей. Логопед показывает приемы индивидуальной коррекционной работы с ребенком, подчеркивает его трудности и успехи, подсказывает, на что необходимо обратить внимание дома. У каждого ребенка имеется своя тетрадь, где фиксируется содержание логопедической работы. Родителям объясняется, как необходимо оформлять эту тетрадь, даются образцы выполнения домашних заданий (зарисовки предметов, наклеивание переводных картинок, запись стихотворений, рассказов и т.д.). Тетрадь всегда должна быть аккуратной и хорошо оформленной. </w:t>
      </w:r>
      <w:r w:rsidRPr="00744DFE">
        <w:br/>
      </w:r>
      <w:r w:rsidRPr="00744DFE">
        <w:rPr>
          <w:rStyle w:val="c3"/>
          <w:color w:val="444444"/>
        </w:rPr>
        <w:t xml:space="preserve">Полезным для родителей является посещение открытых занятий логопеда </w:t>
      </w:r>
      <w:r>
        <w:rPr>
          <w:rStyle w:val="c3"/>
          <w:color w:val="444444"/>
        </w:rPr>
        <w:t xml:space="preserve">и воспитателя. </w:t>
      </w:r>
      <w:r w:rsidRPr="00744DFE">
        <w:rPr>
          <w:rStyle w:val="c3"/>
          <w:color w:val="444444"/>
        </w:rPr>
        <w:t xml:space="preserve"> Родители получают возможность следить за успехами детей, видеть их трудности в общении с товарищами, наблюдать за проведением режимных моментов, организацией игровой деятельности и т.д. </w:t>
      </w:r>
      <w:r>
        <w:rPr>
          <w:rStyle w:val="c3"/>
          <w:color w:val="444444"/>
        </w:rPr>
        <w:t xml:space="preserve">                                                                 </w:t>
      </w:r>
      <w:r w:rsidRPr="00744DFE">
        <w:rPr>
          <w:rStyle w:val="c3"/>
          <w:color w:val="444444"/>
        </w:rPr>
        <w:t>В середине учебного года проводится 2-е родительское собрание. На нем подводятся итоги работы за 1-ое полугодие. Кратко освещается динамика речевого продвижения каждого ребенка, определяются задачи и содержание занятий в последующий период обучения, требования к речи детей. Оценивается роль каждой семьи в системе комплексного воздействия. В это время логопед уже может дать прогноз конечного итога логопедической работы, сориентировать родителей в отношении дальнейшего пребывания ребенка в детском саду или школе.</w:t>
      </w:r>
      <w:r>
        <w:rPr>
          <w:rStyle w:val="c3"/>
          <w:color w:val="444444"/>
        </w:rPr>
        <w:t xml:space="preserve">                                                                                                                                                                  3</w:t>
      </w:r>
      <w:r w:rsidRPr="00744DFE">
        <w:rPr>
          <w:rStyle w:val="c3"/>
          <w:color w:val="444444"/>
        </w:rPr>
        <w:t>-е родительское собрание планируется в конце года. На нем подводятся итоги всей коррекционной работы. Дается анализ повторного обследования речи детей, рекомендации к их дальнейшему обучению (в детском саду, в школе).</w:t>
      </w:r>
    </w:p>
    <w:p w:rsidR="009A7EB5" w:rsidRPr="004A01A5" w:rsidRDefault="009A7EB5" w:rsidP="00B635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01A5">
        <w:rPr>
          <w:rFonts w:ascii="Times New Roman" w:hAnsi="Times New Roman" w:cs="Times New Roman"/>
          <w:sz w:val="24"/>
          <w:szCs w:val="24"/>
        </w:rPr>
        <w:t xml:space="preserve"> </w:t>
      </w:r>
      <w:r w:rsidRPr="004A01A5">
        <w:rPr>
          <w:rFonts w:ascii="Times New Roman" w:hAnsi="Times New Roman" w:cs="Times New Roman"/>
          <w:b/>
          <w:i/>
          <w:sz w:val="24"/>
          <w:szCs w:val="24"/>
        </w:rPr>
        <w:t xml:space="preserve">Формы работы с родителями </w:t>
      </w:r>
    </w:p>
    <w:p w:rsidR="009A7EB5" w:rsidRPr="004A01A5" w:rsidRDefault="009A7EB5" w:rsidP="00B635F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A01A5">
        <w:rPr>
          <w:rFonts w:ascii="Times New Roman" w:hAnsi="Times New Roman" w:cs="Times New Roman"/>
          <w:i/>
          <w:sz w:val="24"/>
          <w:szCs w:val="24"/>
        </w:rPr>
        <w:t>Просветительские формы работы с родителями</w:t>
      </w:r>
      <w:r w:rsidRPr="004A01A5">
        <w:rPr>
          <w:rFonts w:ascii="Times New Roman" w:hAnsi="Times New Roman" w:cs="Times New Roman"/>
          <w:sz w:val="24"/>
          <w:szCs w:val="24"/>
        </w:rPr>
        <w:t xml:space="preserve">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A0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01A5">
        <w:rPr>
          <w:rFonts w:ascii="Times New Roman" w:hAnsi="Times New Roman" w:cs="Times New Roman"/>
          <w:color w:val="333333"/>
          <w:sz w:val="24"/>
          <w:szCs w:val="24"/>
        </w:rPr>
        <w:t>Родительские собрания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4A01A5">
        <w:rPr>
          <w:rFonts w:ascii="Times New Roman" w:hAnsi="Times New Roman" w:cs="Times New Roman"/>
          <w:color w:val="333333"/>
          <w:sz w:val="24"/>
          <w:szCs w:val="24"/>
        </w:rPr>
        <w:t>Информационные издания, стенды, папки.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A01A5">
        <w:rPr>
          <w:rFonts w:ascii="Times New Roman" w:hAnsi="Times New Roman" w:cs="Times New Roman"/>
          <w:color w:val="333333"/>
          <w:sz w:val="24"/>
          <w:szCs w:val="24"/>
        </w:rPr>
        <w:t>Индивидуальные беседы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A01A5">
        <w:rPr>
          <w:rFonts w:ascii="Times New Roman" w:hAnsi="Times New Roman" w:cs="Times New Roman"/>
          <w:color w:val="333333"/>
          <w:sz w:val="24"/>
          <w:szCs w:val="24"/>
        </w:rPr>
        <w:t>Консультации – всеобучи</w:t>
      </w:r>
    </w:p>
    <w:p w:rsidR="009A7EB5" w:rsidRDefault="009A7EB5" w:rsidP="004A01A5">
      <w:pPr>
        <w:shd w:val="clear" w:color="auto" w:fill="FFFFFF"/>
        <w:spacing w:before="144" w:after="288" w:line="40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A01A5">
        <w:rPr>
          <w:rFonts w:ascii="Times New Roman" w:hAnsi="Times New Roman" w:cs="Times New Roman"/>
          <w:i/>
          <w:color w:val="333333"/>
          <w:sz w:val="24"/>
          <w:szCs w:val="24"/>
        </w:rPr>
        <w:t>Практические формы работы: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635F8">
        <w:rPr>
          <w:rFonts w:ascii="Times New Roman" w:hAnsi="Times New Roman" w:cs="Times New Roman"/>
          <w:color w:val="333333"/>
          <w:sz w:val="24"/>
          <w:szCs w:val="24"/>
        </w:rPr>
        <w:t>Домашние задания (дневник красивой и правильной речи, логопедическая тетрадь)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635F8">
        <w:rPr>
          <w:rFonts w:ascii="Times New Roman" w:hAnsi="Times New Roman" w:cs="Times New Roman"/>
          <w:color w:val="333333"/>
          <w:sz w:val="24"/>
          <w:szCs w:val="24"/>
        </w:rPr>
        <w:t>Семинары – практикумы с участием детей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744DFE">
        <w:rPr>
          <w:rFonts w:ascii="Times New Roman" w:hAnsi="Times New Roman" w:cs="Times New Roman"/>
          <w:color w:val="333333"/>
          <w:sz w:val="24"/>
          <w:szCs w:val="24"/>
        </w:rPr>
        <w:t>Открытые занятия для родителей (индивидуальные и фронтальные)</w:t>
      </w:r>
    </w:p>
    <w:p w:rsidR="009A7EB5" w:rsidRDefault="009A7EB5" w:rsidP="004A01A5">
      <w:pPr>
        <w:shd w:val="clear" w:color="auto" w:fill="FFFFFF"/>
        <w:spacing w:before="144" w:after="288" w:line="40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A7EB5" w:rsidRDefault="009A7EB5" w:rsidP="004A01A5">
      <w:pPr>
        <w:shd w:val="clear" w:color="auto" w:fill="FFFFFF"/>
        <w:spacing w:before="144" w:after="288" w:line="40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A7EB5" w:rsidRDefault="009A7EB5" w:rsidP="004A01A5">
      <w:pPr>
        <w:shd w:val="clear" w:color="auto" w:fill="FFFFFF"/>
        <w:spacing w:before="144" w:after="288" w:line="40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A7EB5" w:rsidRDefault="009A7EB5" w:rsidP="004A01A5">
      <w:pPr>
        <w:shd w:val="clear" w:color="auto" w:fill="FFFFFF"/>
        <w:spacing w:before="144" w:after="288" w:line="40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A7EB5" w:rsidRPr="00F60D7E" w:rsidRDefault="009A7EB5" w:rsidP="00D07C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D7E">
        <w:rPr>
          <w:rFonts w:ascii="Times New Roman" w:hAnsi="Times New Roman" w:cs="Times New Roman"/>
          <w:b/>
          <w:bCs/>
          <w:sz w:val="28"/>
          <w:szCs w:val="28"/>
        </w:rPr>
        <w:t>Перспективный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7E">
        <w:rPr>
          <w:rFonts w:ascii="Times New Roman" w:hAnsi="Times New Roman" w:cs="Times New Roman"/>
          <w:b/>
          <w:bCs/>
          <w:sz w:val="28"/>
          <w:szCs w:val="28"/>
        </w:rPr>
        <w:t xml:space="preserve"> работы   с родителями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7E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2 – 2013 учебный год (средняя логопедическая группа</w:t>
      </w:r>
      <w:r w:rsidRPr="00F60D7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2"/>
        <w:gridCol w:w="9196"/>
        <w:gridCol w:w="3184"/>
      </w:tblGrid>
      <w:tr w:rsidR="009A7EB5" w:rsidRPr="0016065B" w:rsidTr="00AD1A01">
        <w:tc>
          <w:tcPr>
            <w:tcW w:w="2524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Месяц.</w:t>
            </w:r>
          </w:p>
        </w:tc>
        <w:tc>
          <w:tcPr>
            <w:tcW w:w="9570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взаимодействия</w:t>
            </w:r>
          </w:p>
        </w:tc>
        <w:tc>
          <w:tcPr>
            <w:tcW w:w="3258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Участники, ответственные</w:t>
            </w:r>
          </w:p>
        </w:tc>
      </w:tr>
      <w:tr w:rsidR="009A7EB5" w:rsidRPr="0016065B" w:rsidTr="00AD1A01">
        <w:tc>
          <w:tcPr>
            <w:tcW w:w="2524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</w:tcPr>
          <w:p w:rsidR="009A7EB5" w:rsidRPr="0016065B" w:rsidRDefault="009A7EB5" w:rsidP="00AD1A01">
            <w:pPr>
              <w:tabs>
                <w:tab w:val="center" w:pos="2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«Результаты диагностического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обследования детей на начало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EB5" w:rsidRPr="0016065B" w:rsidRDefault="009A7EB5" w:rsidP="00AD1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«Цели задачи коррекционного обучения в средней логопедической группе»</w:t>
            </w:r>
          </w:p>
          <w:p w:rsidR="009A7EB5" w:rsidRDefault="009A7EB5" w:rsidP="00AD1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« Логопед советует»:</w:t>
            </w:r>
          </w:p>
          <w:p w:rsidR="009A7EB5" w:rsidRDefault="009A7EB5" w:rsidP="00AD1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Партнерство ДОУ и семьи в логопедической работе»,</w:t>
            </w:r>
          </w:p>
          <w:p w:rsidR="009A7EB5" w:rsidRPr="0016065B" w:rsidRDefault="009A7EB5" w:rsidP="00AD1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Малыш плохо говорит. Тактика воспитателей и родителей».</w:t>
            </w:r>
          </w:p>
          <w:p w:rsidR="009A7EB5" w:rsidRPr="0016065B" w:rsidRDefault="009A7EB5" w:rsidP="00AD1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консультирование:</w:t>
            </w:r>
          </w:p>
          <w:p w:rsidR="009A7EB5" w:rsidRPr="0016065B" w:rsidRDefault="009A7EB5" w:rsidP="00AD1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Собеседование по результатам диагностического обследования»</w:t>
            </w:r>
          </w:p>
          <w:p w:rsidR="009A7EB5" w:rsidRDefault="009A7EB5" w:rsidP="00AD1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Пути совместного решения проблем в развитии речи ребёнка»</w:t>
            </w:r>
          </w:p>
          <w:p w:rsidR="009A7EB5" w:rsidRPr="0016065B" w:rsidRDefault="009A7EB5" w:rsidP="00AD1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 вновь прибывших детей.</w:t>
            </w:r>
          </w:p>
        </w:tc>
        <w:tc>
          <w:tcPr>
            <w:tcW w:w="3258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логопед, 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5" w:rsidRPr="0016065B" w:rsidTr="00AD1A01">
        <w:tc>
          <w:tcPr>
            <w:tcW w:w="2524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</w:tcPr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Комплексы  артикуляционных упражнений для выработки правильных   артикуляционных укладов различных групп звуков»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формление уголка для   родителей:</w:t>
            </w:r>
          </w:p>
          <w:p w:rsidR="009A7EB5" w:rsidRPr="0016065B" w:rsidRDefault="009A7EB5" w:rsidP="00D5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«Значение пальчиковых игр для развития речи дошкольников»,                                                                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Советы по выполнению домашних заданий</w:t>
            </w:r>
          </w:p>
          <w:p w:rsidR="009A7EB5" w:rsidRPr="0016065B" w:rsidRDefault="009A7EB5" w:rsidP="00D5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«Говорят дети»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формление «Звукового экрана», с целью прослеживания динамики  детского  звукопроизношения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 « Достаточно ли внимания Вы уделяете своему ребенку»</w:t>
            </w:r>
          </w:p>
        </w:tc>
        <w:tc>
          <w:tcPr>
            <w:tcW w:w="3258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9A7EB5" w:rsidRPr="0016065B" w:rsidTr="00AD1A01">
        <w:tc>
          <w:tcPr>
            <w:tcW w:w="2524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</w:tcPr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ренинги:</w:t>
            </w:r>
          </w:p>
          <w:p w:rsidR="009A7EB5" w:rsidRPr="0016065B" w:rsidRDefault="009A7EB5" w:rsidP="005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Искусство наказывать и прощать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EB5" w:rsidRPr="003D3077" w:rsidRDefault="009A7EB5" w:rsidP="005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Круглый стол для родителей « Современные здоровье сберегающие технологии, применяемые в работе с детьми».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 родителей  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«Приемы выполнения домашних заданий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EB5" w:rsidRPr="003D3077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по проблемам усвоения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программного материала по всем разделам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 Моя мама»</w:t>
            </w:r>
          </w:p>
        </w:tc>
        <w:tc>
          <w:tcPr>
            <w:tcW w:w="3258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воспитатели группы, родители,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9A7EB5" w:rsidRPr="0016065B" w:rsidTr="00AD1A01">
        <w:tc>
          <w:tcPr>
            <w:tcW w:w="2524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9A7EB5" w:rsidRPr="0016065B" w:rsidRDefault="009A7EB5" w:rsidP="00D07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</w:tcPr>
          <w:p w:rsidR="009A7EB5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родителей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развития руки»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ыставка пособий и   методической литературы для   родителей по развитию 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моторики в домашних условиях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ультимедийная презентация «Пальчиковая гимнастика»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« Приемы работы по развитию ручной умелости».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 по запросам родителей</w:t>
            </w:r>
          </w:p>
        </w:tc>
        <w:tc>
          <w:tcPr>
            <w:tcW w:w="3258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5" w:rsidRPr="0016065B" w:rsidTr="00AD1A01">
        <w:trPr>
          <w:trHeight w:val="143"/>
        </w:trPr>
        <w:tc>
          <w:tcPr>
            <w:tcW w:w="2524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</w:tcPr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9A7EB5" w:rsidRPr="0016065B" w:rsidRDefault="009A7EB5" w:rsidP="00D5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со специалистами по проблемам воспитания и обучения детей с ОНР           «Советы родителям, имеющим детей с нарушениями речи»</w:t>
            </w:r>
          </w:p>
          <w:p w:rsidR="009A7EB5" w:rsidRPr="0016065B" w:rsidRDefault="009A7EB5" w:rsidP="00D5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Итоги промежуточной диагностики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формление уголка для    родителей:</w:t>
            </w:r>
          </w:p>
          <w:p w:rsidR="009A7EB5" w:rsidRPr="0016065B" w:rsidRDefault="009A7EB5" w:rsidP="00D5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«Ошибки, допускаемые взрослыми при обучении чтению в домашних условиях»</w:t>
            </w:r>
          </w:p>
          <w:p w:rsidR="009A7EB5" w:rsidRPr="0016065B" w:rsidRDefault="009A7EB5" w:rsidP="000F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успехи и трудности вашего ребенка»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родителей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« Итоги первого полугодия»</w:t>
            </w:r>
          </w:p>
        </w:tc>
        <w:tc>
          <w:tcPr>
            <w:tcW w:w="3258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9A7EB5" w:rsidRPr="0016065B" w:rsidTr="00AD1A01">
        <w:tc>
          <w:tcPr>
            <w:tcW w:w="2524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</w:tcPr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«Традиционные и инновационные методики в логопедической работе с детьми, имеющие ОНР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«Формирование правильного речевого дыхания»</w:t>
            </w:r>
          </w:p>
          <w:p w:rsidR="009A7EB5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формление уголка для   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Стихотворные упражнения для развития у детей с ОНР  мышления»</w:t>
            </w:r>
          </w:p>
          <w:p w:rsidR="009A7EB5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ндивидуальные консультации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ециалистами  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-Проведения праздника « Папа мой  лучший друг»</w:t>
            </w:r>
          </w:p>
        </w:tc>
        <w:tc>
          <w:tcPr>
            <w:tcW w:w="3258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музыкальный руководитель,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воспитатель по ФИЗО</w:t>
            </w:r>
          </w:p>
        </w:tc>
      </w:tr>
      <w:tr w:rsidR="009A7EB5" w:rsidRPr="0016065B" w:rsidTr="00AD1A01">
        <w:tc>
          <w:tcPr>
            <w:tcW w:w="2524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«Здоровый ребёнок»</w:t>
            </w:r>
          </w:p>
        </w:tc>
        <w:tc>
          <w:tcPr>
            <w:tcW w:w="9570" w:type="dxa"/>
          </w:tcPr>
          <w:p w:rsidR="009A7EB5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онсультация для 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Советы логопеда. Предупреждение недостатков речи».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 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«Умение расслабляться как составляющая стрессоустойчивости дошкольников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EB5" w:rsidRPr="0016065B" w:rsidRDefault="009A7EB5" w:rsidP="005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рекомендации по развитию и совершенствованию мелкой моторики, проведению пальчиковой гимнастики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«Дети и компьютер»</w:t>
            </w:r>
          </w:p>
        </w:tc>
        <w:tc>
          <w:tcPr>
            <w:tcW w:w="3258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9A7EB5" w:rsidRPr="0016065B" w:rsidTr="00AD1A01">
        <w:trPr>
          <w:trHeight w:val="1359"/>
        </w:trPr>
        <w:tc>
          <w:tcPr>
            <w:tcW w:w="2524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</w:tcPr>
          <w:p w:rsidR="009A7EB5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Консультации:  « Игры для формирования грамматического строя речи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движений пальцев на развитие речи  Су-Джок терапия в коррекционно-педагогической работе с детьми.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конкурсе родительских собраний  По ПДД в МБДОУ №50 «Светофор мой друг»</w:t>
            </w:r>
          </w:p>
        </w:tc>
        <w:tc>
          <w:tcPr>
            <w:tcW w:w="3258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Учитель – логопед, воспитатели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A7EB5" w:rsidRPr="0016065B" w:rsidTr="00AD1A01">
        <w:tc>
          <w:tcPr>
            <w:tcW w:w="2524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</w:tcPr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уголка: « Практические рекомендации по развитию словаря»</w:t>
            </w:r>
          </w:p>
          <w:p w:rsidR="009A7EB5" w:rsidRPr="0016065B" w:rsidRDefault="009A7EB5" w:rsidP="000B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Подводим важные итоги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с показом открытого занятия)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Рекомендации родителям по проведению занятий с детьми в летний период.</w:t>
            </w: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</w:tcPr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группы, 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9A7EB5" w:rsidRPr="0016065B" w:rsidRDefault="009A7EB5" w:rsidP="000B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7EB5" w:rsidRDefault="009A7EB5" w:rsidP="004C75D3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B0716">
      <w:pPr>
        <w:tabs>
          <w:tab w:val="left" w:pos="183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716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CB0716">
        <w:rPr>
          <w:rFonts w:ascii="Times New Roman" w:hAnsi="Times New Roman" w:cs="Times New Roman"/>
          <w:sz w:val="28"/>
          <w:szCs w:val="28"/>
        </w:rPr>
        <w:t xml:space="preserve"> </w:t>
      </w:r>
      <w:r w:rsidRPr="00CB07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02F35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коррекционной</w:t>
      </w:r>
      <w:r w:rsidRPr="00502F35">
        <w:rPr>
          <w:rFonts w:ascii="Times New Roman" w:hAnsi="Times New Roman" w:cs="Times New Roman"/>
          <w:b/>
          <w:bCs/>
          <w:sz w:val="28"/>
          <w:szCs w:val="28"/>
        </w:rPr>
        <w:t xml:space="preserve"> НОД:</w:t>
      </w:r>
    </w:p>
    <w:p w:rsidR="009A7EB5" w:rsidRPr="00AD1A01" w:rsidRDefault="009A7EB5" w:rsidP="00AD1A01">
      <w:pPr>
        <w:rPr>
          <w:rFonts w:ascii="Times New Roman" w:hAnsi="Times New Roman" w:cs="Times New Roman"/>
          <w:sz w:val="24"/>
          <w:szCs w:val="24"/>
        </w:rPr>
      </w:pPr>
      <w:r w:rsidRPr="00AD1A01">
        <w:rPr>
          <w:rFonts w:ascii="Times New Roman" w:hAnsi="Times New Roman" w:cs="Times New Roman"/>
          <w:sz w:val="24"/>
          <w:szCs w:val="24"/>
        </w:rPr>
        <w:t xml:space="preserve"> Задачи и содержание  коррекционно-развивающего обучения детей 4 -5 лет с ОНР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 с требованиями  общеобразовательной программы детского сада.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A01">
        <w:rPr>
          <w:rFonts w:ascii="Times New Roman" w:hAnsi="Times New Roman" w:cs="Times New Roman"/>
          <w:color w:val="333333"/>
          <w:sz w:val="24"/>
          <w:szCs w:val="24"/>
        </w:rPr>
        <w:t xml:space="preserve"> Годовое обучение условно подразделяется на 2 периода обучения:                                                                                                                                                                           1 период – сентябрь, октябрь, ноябрь, декабрь (14 недель);                                                                                                                                                                  </w:t>
      </w:r>
      <w:r w:rsidRPr="00AD1A01">
        <w:rPr>
          <w:rFonts w:ascii="Times New Roman" w:hAnsi="Times New Roman" w:cs="Times New Roman"/>
          <w:sz w:val="24"/>
          <w:szCs w:val="24"/>
        </w:rPr>
        <w:t xml:space="preserve"> 2 период – январь, февраль, март, апрель, май (19 недель).                                                                   </w:t>
      </w:r>
    </w:p>
    <w:p w:rsidR="009A7EB5" w:rsidRPr="00AD1A01" w:rsidRDefault="009A7EB5" w:rsidP="00AD1A01">
      <w:pPr>
        <w:pStyle w:val="NormalWeb"/>
        <w:shd w:val="clear" w:color="auto" w:fill="FFFFFF"/>
      </w:pPr>
      <w:r w:rsidRPr="00AD1A01">
        <w:t xml:space="preserve"> Учебный год в логопедической группе для детей с общим недоразвитием речи начинается первого сентября и заканчивается 31 мая. 3 недели сентября отводится всем</w:t>
      </w:r>
      <w:r>
        <w:t xml:space="preserve"> </w:t>
      </w:r>
      <w:r w:rsidRPr="00AD1A01">
        <w:t>специалистам для углубленной диагностики, индивидуальных занятий с детьми, наблюдений за детьми в режимные моменты, составления и обсуждения плана работы. Занятия начинаются с 21 се</w:t>
      </w:r>
      <w:r>
        <w:t xml:space="preserve">нтября и продолжаются по 1июня.                                                                                                 </w:t>
      </w:r>
      <w:r w:rsidRPr="00AD1A01">
        <w:t>В середине года (январь) в рабочей программе запланированы для воспитанников недельные каникулы (СанПиН 2.4.1.2660-10)</w:t>
      </w:r>
      <w:r w:rsidRPr="00AD1A01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AD1A01">
        <w:t>Распределение занятий по развитию речи, проводимых в течение недели планируется в соответствии с требованиями к максимальной образовательной нагрузке на ребёнка в ДОУ, определёнными СанПиНами № 2.4.1.2660-10.</w:t>
      </w:r>
      <w:r>
        <w:t xml:space="preserve">                                                                                                                                                             </w:t>
      </w:r>
      <w:r w:rsidRPr="00AD1A01">
        <w:t xml:space="preserve"> Система составления учебного плана непосредственно образ</w:t>
      </w:r>
      <w:r>
        <w:t xml:space="preserve">овательной  деятельности </w:t>
      </w:r>
      <w:r w:rsidRPr="00AD1A01">
        <w:t xml:space="preserve"> в средней группе  определяет содержание и максимальную нагрузку в организованных формах обучения (занятиях), с учетом индивидуальных особенностей детей и ориентирована:</w:t>
      </w:r>
    </w:p>
    <w:p w:rsidR="009A7EB5" w:rsidRPr="00AD1A01" w:rsidRDefault="009A7EB5" w:rsidP="00AD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1A01">
        <w:rPr>
          <w:rFonts w:ascii="Times New Roman" w:hAnsi="Times New Roman" w:cs="Times New Roman"/>
          <w:sz w:val="24"/>
          <w:szCs w:val="24"/>
        </w:rPr>
        <w:t>на значимость каждого вида занятий для коррекции дефекта;</w:t>
      </w:r>
    </w:p>
    <w:p w:rsidR="009A7EB5" w:rsidRDefault="009A7EB5" w:rsidP="00AD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-установки «Образовательной программы детского сада» и Программы « Детство» Т.И.Бабаевой, А.Г.Гогоберидзе;</w:t>
      </w:r>
    </w:p>
    <w:p w:rsidR="009A7EB5" w:rsidRDefault="009A7EB5" w:rsidP="00AD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из программы для детей с ОНР (Т.Б.Филичева и Г.В.Чиркина);</w:t>
      </w:r>
    </w:p>
    <w:p w:rsidR="009A7EB5" w:rsidRDefault="009A7EB5" w:rsidP="00AD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-психологические и возрастные возможности детей данных категорий.</w:t>
      </w:r>
    </w:p>
    <w:p w:rsidR="009A7EB5" w:rsidRDefault="009A7EB5" w:rsidP="0019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занятий распределено по рекомендациям парциальных программ развития и обучения воспитанников с общим недоразвитием речи.                                                                                                                                                                                                                                </w:t>
      </w:r>
      <w:r w:rsidRPr="00192DE6">
        <w:rPr>
          <w:rFonts w:ascii="Times New Roman" w:hAnsi="Times New Roman" w:cs="Times New Roman"/>
          <w:sz w:val="24"/>
          <w:szCs w:val="24"/>
        </w:rPr>
        <w:t>Каждый вид  НОД учебного плана решает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ОНР. Соотношение этих задач, преобладание коррекционно-развивающего или воспитательно-образовательного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B5" w:rsidRPr="00631CD5" w:rsidRDefault="009A7EB5" w:rsidP="00A72670">
      <w:pPr>
        <w:pStyle w:val="NormalWeb"/>
        <w:tabs>
          <w:tab w:val="left" w:pos="3540"/>
          <w:tab w:val="center" w:pos="7852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Учебный план </w:t>
      </w:r>
      <w:r w:rsidRPr="00631CD5">
        <w:rPr>
          <w:b/>
          <w:noProof/>
          <w:sz w:val="28"/>
          <w:szCs w:val="28"/>
        </w:rPr>
        <w:t>непосредственно образовательной деятельности МБДОУ детский сад № 50</w:t>
      </w:r>
      <w:r>
        <w:rPr>
          <w:b/>
          <w:noProof/>
          <w:sz w:val="28"/>
          <w:szCs w:val="28"/>
        </w:rPr>
        <w:t xml:space="preserve">                                                            ( средняя логопедическая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827"/>
        <w:gridCol w:w="3260"/>
        <w:gridCol w:w="2970"/>
        <w:gridCol w:w="7"/>
        <w:gridCol w:w="1563"/>
      </w:tblGrid>
      <w:tr w:rsidR="009A7EB5" w:rsidRPr="00631CD5" w:rsidTr="00956F19">
        <w:tc>
          <w:tcPr>
            <w:tcW w:w="2802" w:type="dxa"/>
          </w:tcPr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 xml:space="preserve">Инвариантная (обязательная) часть </w:t>
            </w: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Образовательные области</w:t>
            </w:r>
          </w:p>
        </w:tc>
        <w:tc>
          <w:tcPr>
            <w:tcW w:w="3827" w:type="dxa"/>
          </w:tcPr>
          <w:p w:rsidR="009A7EB5" w:rsidRPr="00631CD5" w:rsidRDefault="009A7EB5" w:rsidP="00956F19">
            <w:pPr>
              <w:pStyle w:val="NormalWeb"/>
              <w:rPr>
                <w:b/>
                <w:noProof/>
              </w:rPr>
            </w:pPr>
            <w:r w:rsidRPr="00631CD5">
              <w:rPr>
                <w:b/>
                <w:noProof/>
              </w:rPr>
              <w:t>Образовательные области в соответствии с особенностями реализуемой программы</w:t>
            </w:r>
          </w:p>
        </w:tc>
        <w:tc>
          <w:tcPr>
            <w:tcW w:w="3260" w:type="dxa"/>
          </w:tcPr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Виды НОД в соответствии с реализуемой программой</w:t>
            </w:r>
          </w:p>
        </w:tc>
        <w:tc>
          <w:tcPr>
            <w:tcW w:w="2977" w:type="dxa"/>
            <w:gridSpan w:val="2"/>
          </w:tcPr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Возрастная группа Количество видов НОД и совместной деятельности в неделю</w:t>
            </w: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Средняя группа № 6</w:t>
            </w:r>
          </w:p>
        </w:tc>
        <w:tc>
          <w:tcPr>
            <w:tcW w:w="1563" w:type="dxa"/>
          </w:tcPr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Всего в учебном году</w:t>
            </w: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33 недели</w:t>
            </w:r>
          </w:p>
        </w:tc>
      </w:tr>
      <w:tr w:rsidR="009A7EB5" w:rsidRPr="00631CD5" w:rsidTr="00956F19">
        <w:trPr>
          <w:trHeight w:val="2115"/>
        </w:trPr>
        <w:tc>
          <w:tcPr>
            <w:tcW w:w="2802" w:type="dxa"/>
            <w:vMerge w:val="restart"/>
          </w:tcPr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Познавательно – речевое направление</w:t>
            </w: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1.«Познание»</w:t>
            </w: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2.«Коммуникация»</w:t>
            </w: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</w:p>
        </w:tc>
        <w:tc>
          <w:tcPr>
            <w:tcW w:w="3827" w:type="dxa"/>
          </w:tcPr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- Развитие кругозора и познавательно – исследовательской деятельности в природе. Ребенок открывает мир природы.</w:t>
            </w: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</w:p>
        </w:tc>
        <w:tc>
          <w:tcPr>
            <w:tcW w:w="3260" w:type="dxa"/>
          </w:tcPr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Развитие кругозора.</w:t>
            </w: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(Ознакомление с окружающим)</w:t>
            </w: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</w:p>
        </w:tc>
        <w:tc>
          <w:tcPr>
            <w:tcW w:w="2977" w:type="dxa"/>
            <w:gridSpan w:val="2"/>
          </w:tcPr>
          <w:p w:rsidR="009A7EB5" w:rsidRPr="00631CD5" w:rsidRDefault="009A7EB5" w:rsidP="00956F19">
            <w:pPr>
              <w:pStyle w:val="NormalWeb"/>
              <w:jc w:val="center"/>
              <w:rPr>
                <w:noProof/>
              </w:rPr>
            </w:pPr>
            <w:r w:rsidRPr="00631CD5">
              <w:rPr>
                <w:noProof/>
              </w:rPr>
              <w:t>1</w:t>
            </w:r>
          </w:p>
          <w:p w:rsidR="009A7EB5" w:rsidRPr="00631CD5" w:rsidRDefault="009A7EB5" w:rsidP="00956F19">
            <w:pPr>
              <w:pStyle w:val="NormalWeb"/>
              <w:jc w:val="center"/>
              <w:rPr>
                <w:noProof/>
              </w:rPr>
            </w:pPr>
            <w:r w:rsidRPr="00631CD5">
              <w:rPr>
                <w:noProof/>
              </w:rPr>
              <w:t>+</w:t>
            </w: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Прогулка.</w:t>
            </w: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Свободная деятельность</w:t>
            </w:r>
          </w:p>
        </w:tc>
        <w:tc>
          <w:tcPr>
            <w:tcW w:w="1563" w:type="dxa"/>
          </w:tcPr>
          <w:p w:rsidR="009A7EB5" w:rsidRPr="00631CD5" w:rsidRDefault="009A7EB5" w:rsidP="00956F19">
            <w:pPr>
              <w:pStyle w:val="NormalWeb"/>
              <w:jc w:val="center"/>
              <w:rPr>
                <w:noProof/>
              </w:rPr>
            </w:pPr>
            <w:r w:rsidRPr="00631CD5">
              <w:rPr>
                <w:noProof/>
              </w:rPr>
              <w:t>33</w:t>
            </w:r>
          </w:p>
          <w:p w:rsidR="009A7EB5" w:rsidRPr="00631CD5" w:rsidRDefault="009A7EB5" w:rsidP="00956F19">
            <w:pPr>
              <w:pStyle w:val="NormalWeb"/>
              <w:jc w:val="center"/>
              <w:rPr>
                <w:noProof/>
              </w:rPr>
            </w:pPr>
          </w:p>
          <w:p w:rsidR="009A7EB5" w:rsidRPr="00631CD5" w:rsidRDefault="009A7EB5" w:rsidP="00956F19">
            <w:pPr>
              <w:pStyle w:val="NormalWeb"/>
              <w:jc w:val="center"/>
              <w:rPr>
                <w:noProof/>
              </w:rPr>
            </w:pPr>
          </w:p>
          <w:p w:rsidR="009A7EB5" w:rsidRPr="00631CD5" w:rsidRDefault="009A7EB5" w:rsidP="00956F19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631CD5" w:rsidTr="00956F19">
        <w:trPr>
          <w:trHeight w:val="990"/>
        </w:trPr>
        <w:tc>
          <w:tcPr>
            <w:tcW w:w="2802" w:type="dxa"/>
            <w:vMerge/>
          </w:tcPr>
          <w:p w:rsidR="009A7EB5" w:rsidRPr="00631CD5" w:rsidRDefault="009A7EB5" w:rsidP="00956F19">
            <w:pPr>
              <w:pStyle w:val="NormalWeb"/>
              <w:rPr>
                <w:noProof/>
              </w:rPr>
            </w:pPr>
          </w:p>
        </w:tc>
        <w:tc>
          <w:tcPr>
            <w:tcW w:w="3827" w:type="dxa"/>
          </w:tcPr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- Развитие сенсорной культуры.</w:t>
            </w: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- Первые шаги в математику.</w:t>
            </w:r>
          </w:p>
        </w:tc>
        <w:tc>
          <w:tcPr>
            <w:tcW w:w="3260" w:type="dxa"/>
          </w:tcPr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>Развитие математических представлений (ФЭМП)</w:t>
            </w:r>
          </w:p>
          <w:p w:rsidR="009A7EB5" w:rsidRPr="00631CD5" w:rsidRDefault="009A7EB5" w:rsidP="00956F19">
            <w:pPr>
              <w:pStyle w:val="NormalWeb"/>
              <w:rPr>
                <w:noProof/>
              </w:rPr>
            </w:pPr>
          </w:p>
        </w:tc>
        <w:tc>
          <w:tcPr>
            <w:tcW w:w="2977" w:type="dxa"/>
            <w:gridSpan w:val="2"/>
          </w:tcPr>
          <w:p w:rsidR="009A7EB5" w:rsidRPr="00631CD5" w:rsidRDefault="009A7EB5" w:rsidP="00956F19">
            <w:pPr>
              <w:pStyle w:val="NormalWeb"/>
              <w:jc w:val="center"/>
              <w:rPr>
                <w:noProof/>
              </w:rPr>
            </w:pPr>
            <w:r w:rsidRPr="00631CD5">
              <w:rPr>
                <w:noProof/>
              </w:rPr>
              <w:t>1</w:t>
            </w:r>
          </w:p>
        </w:tc>
        <w:tc>
          <w:tcPr>
            <w:tcW w:w="1563" w:type="dxa"/>
          </w:tcPr>
          <w:p w:rsidR="009A7EB5" w:rsidRPr="00631CD5" w:rsidRDefault="009A7EB5" w:rsidP="00956F19">
            <w:pPr>
              <w:pStyle w:val="NormalWeb"/>
              <w:rPr>
                <w:noProof/>
              </w:rPr>
            </w:pPr>
            <w:r w:rsidRPr="00631CD5">
              <w:rPr>
                <w:noProof/>
              </w:rPr>
              <w:t xml:space="preserve">           33</w:t>
            </w:r>
          </w:p>
        </w:tc>
      </w:tr>
      <w:tr w:rsidR="009A7EB5" w:rsidRPr="00A1424A" w:rsidTr="00956F19">
        <w:trPr>
          <w:trHeight w:val="567"/>
        </w:trPr>
        <w:tc>
          <w:tcPr>
            <w:tcW w:w="2802" w:type="dxa"/>
            <w:vMerge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- Развиваем речь и коммуникативные способности</w:t>
            </w:r>
          </w:p>
        </w:tc>
        <w:tc>
          <w:tcPr>
            <w:tcW w:w="3260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Развитие речи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Графика</w:t>
            </w:r>
          </w:p>
        </w:tc>
        <w:tc>
          <w:tcPr>
            <w:tcW w:w="2977" w:type="dxa"/>
            <w:gridSpan w:val="2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1</w:t>
            </w:r>
          </w:p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 xml:space="preserve">          33</w:t>
            </w:r>
          </w:p>
        </w:tc>
      </w:tr>
      <w:tr w:rsidR="009A7EB5" w:rsidRPr="00A1424A" w:rsidTr="00956F19">
        <w:trPr>
          <w:trHeight w:val="1110"/>
        </w:trPr>
        <w:tc>
          <w:tcPr>
            <w:tcW w:w="2802" w:type="dxa"/>
            <w:vMerge w:val="restart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 xml:space="preserve">Социально-личностное направление 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3. «Безопасность»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4. «Социализация»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5. «Труд»</w:t>
            </w:r>
          </w:p>
        </w:tc>
        <w:tc>
          <w:tcPr>
            <w:tcW w:w="3827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Ребенок осваивает опыт безопасного поведения в окружающем мире.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Развитие кругозора, ОБЖ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(валеология)</w:t>
            </w:r>
          </w:p>
        </w:tc>
        <w:tc>
          <w:tcPr>
            <w:tcW w:w="2977" w:type="dxa"/>
            <w:gridSpan w:val="2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Игра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1563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Ежедневно</w:t>
            </w:r>
          </w:p>
        </w:tc>
      </w:tr>
      <w:tr w:rsidR="009A7EB5" w:rsidRPr="00A1424A" w:rsidTr="00956F19">
        <w:trPr>
          <w:trHeight w:val="990"/>
        </w:trPr>
        <w:tc>
          <w:tcPr>
            <w:tcW w:w="2802" w:type="dxa"/>
            <w:vMerge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-В игре ребенок развивается, познает мир, общается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- Ребенок входит в мир социальных отношений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- Развиваем ценностное отношение к труду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Развитие игровой деятельности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Развитие социальных представлений о мире людей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 xml:space="preserve">                                                            Развитие трудовой деятельности</w:t>
            </w:r>
          </w:p>
        </w:tc>
        <w:tc>
          <w:tcPr>
            <w:tcW w:w="2977" w:type="dxa"/>
            <w:gridSpan w:val="2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Игра                                             Прогулка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Свободная деятельность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Свободная деятельность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1563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Ежедневно</w:t>
            </w:r>
          </w:p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 xml:space="preserve">                                       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Ежедневно</w:t>
            </w:r>
          </w:p>
        </w:tc>
      </w:tr>
      <w:tr w:rsidR="009A7EB5" w:rsidRPr="00A1424A" w:rsidTr="00956F19">
        <w:trPr>
          <w:trHeight w:val="420"/>
        </w:trPr>
        <w:tc>
          <w:tcPr>
            <w:tcW w:w="2802" w:type="dxa"/>
            <w:vMerge w:val="restart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Художественно эстетическое направление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6. «Художественное творчество»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7. «Музыка»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8. «Чтение художественной литературы»</w:t>
            </w:r>
          </w:p>
        </w:tc>
        <w:tc>
          <w:tcPr>
            <w:tcW w:w="3827" w:type="dxa"/>
            <w:vMerge w:val="restart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 xml:space="preserve">- Приобщаем к изобразительному искусству и развиваем детское художественное творчество </w:t>
            </w:r>
          </w:p>
        </w:tc>
        <w:tc>
          <w:tcPr>
            <w:tcW w:w="3260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Рисование</w:t>
            </w:r>
          </w:p>
        </w:tc>
        <w:tc>
          <w:tcPr>
            <w:tcW w:w="2977" w:type="dxa"/>
            <w:gridSpan w:val="2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563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33</w:t>
            </w:r>
          </w:p>
        </w:tc>
      </w:tr>
      <w:tr w:rsidR="009A7EB5" w:rsidRPr="00A1424A" w:rsidTr="00956F19">
        <w:trPr>
          <w:trHeight w:val="465"/>
        </w:trPr>
        <w:tc>
          <w:tcPr>
            <w:tcW w:w="2802" w:type="dxa"/>
            <w:vMerge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Аппликация</w:t>
            </w:r>
          </w:p>
        </w:tc>
        <w:tc>
          <w:tcPr>
            <w:tcW w:w="2977" w:type="dxa"/>
            <w:gridSpan w:val="2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563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33</w:t>
            </w:r>
          </w:p>
        </w:tc>
      </w:tr>
      <w:tr w:rsidR="009A7EB5" w:rsidRPr="00A1424A" w:rsidTr="00956F19">
        <w:trPr>
          <w:trHeight w:val="645"/>
        </w:trPr>
        <w:tc>
          <w:tcPr>
            <w:tcW w:w="2802" w:type="dxa"/>
            <w:vMerge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Лепка/конструирование (чередовать)</w:t>
            </w:r>
          </w:p>
        </w:tc>
        <w:tc>
          <w:tcPr>
            <w:tcW w:w="2977" w:type="dxa"/>
            <w:gridSpan w:val="2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1/1</w:t>
            </w:r>
          </w:p>
        </w:tc>
        <w:tc>
          <w:tcPr>
            <w:tcW w:w="1563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33</w:t>
            </w:r>
          </w:p>
        </w:tc>
      </w:tr>
      <w:tr w:rsidR="009A7EB5" w:rsidRPr="00A1424A" w:rsidTr="00956F19">
        <w:trPr>
          <w:trHeight w:val="1050"/>
        </w:trPr>
        <w:tc>
          <w:tcPr>
            <w:tcW w:w="2802" w:type="dxa"/>
            <w:vMerge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- Приобщаем к музыкальному искусству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Музыка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563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66</w:t>
            </w:r>
          </w:p>
        </w:tc>
      </w:tr>
      <w:tr w:rsidR="009A7EB5" w:rsidRPr="00A1424A" w:rsidTr="00956F19">
        <w:trPr>
          <w:trHeight w:val="858"/>
        </w:trPr>
        <w:tc>
          <w:tcPr>
            <w:tcW w:w="2802" w:type="dxa"/>
            <w:vMerge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-Ребенок в мире художественной литературы</w:t>
            </w:r>
          </w:p>
        </w:tc>
        <w:tc>
          <w:tcPr>
            <w:tcW w:w="3260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2977" w:type="dxa"/>
            <w:gridSpan w:val="2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Часть занятия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Свободная деятельность</w:t>
            </w:r>
          </w:p>
        </w:tc>
        <w:tc>
          <w:tcPr>
            <w:tcW w:w="1563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Ежедневно</w:t>
            </w:r>
          </w:p>
        </w:tc>
      </w:tr>
      <w:tr w:rsidR="009A7EB5" w:rsidRPr="00A1424A" w:rsidTr="00956F19">
        <w:trPr>
          <w:trHeight w:val="690"/>
        </w:trPr>
        <w:tc>
          <w:tcPr>
            <w:tcW w:w="2802" w:type="dxa"/>
            <w:vMerge w:val="restart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Физическое развитие, здоровье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9. «Физическая культура»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10. «Здоровье»</w:t>
            </w:r>
          </w:p>
        </w:tc>
        <w:tc>
          <w:tcPr>
            <w:tcW w:w="3827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-Растим детей ловкими, активными, жизнерадостными.</w:t>
            </w:r>
          </w:p>
        </w:tc>
        <w:tc>
          <w:tcPr>
            <w:tcW w:w="3260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Физическая культура</w:t>
            </w:r>
          </w:p>
        </w:tc>
        <w:tc>
          <w:tcPr>
            <w:tcW w:w="2977" w:type="dxa"/>
            <w:gridSpan w:val="2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563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66</w:t>
            </w:r>
          </w:p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</w:tr>
      <w:tr w:rsidR="009A7EB5" w:rsidRPr="00A1424A" w:rsidTr="00956F19">
        <w:trPr>
          <w:trHeight w:val="2715"/>
        </w:trPr>
        <w:tc>
          <w:tcPr>
            <w:tcW w:w="2802" w:type="dxa"/>
            <w:vMerge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-Приобщаем к ЗОЖ, укрепляем физическое и психическое здоровье ребенка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Развитие КГН,                          закаливание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Эколого- биологическое (валеология)</w:t>
            </w:r>
          </w:p>
        </w:tc>
        <w:tc>
          <w:tcPr>
            <w:tcW w:w="2977" w:type="dxa"/>
            <w:gridSpan w:val="2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Свободная деятельность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Игра</w:t>
            </w:r>
          </w:p>
        </w:tc>
        <w:tc>
          <w:tcPr>
            <w:tcW w:w="1563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Ежедневно</w:t>
            </w:r>
          </w:p>
        </w:tc>
      </w:tr>
      <w:tr w:rsidR="009A7EB5" w:rsidRPr="00A1424A" w:rsidTr="00956F19">
        <w:tc>
          <w:tcPr>
            <w:tcW w:w="9889" w:type="dxa"/>
            <w:gridSpan w:val="3"/>
          </w:tcPr>
          <w:p w:rsidR="009A7EB5" w:rsidRPr="00A1424A" w:rsidRDefault="009A7EB5" w:rsidP="00956F19">
            <w:pPr>
              <w:pStyle w:val="NormalWeb"/>
              <w:rPr>
                <w:b/>
                <w:noProof/>
                <w:sz w:val="22"/>
                <w:szCs w:val="22"/>
              </w:rPr>
            </w:pPr>
            <w:r w:rsidRPr="00A1424A">
              <w:rPr>
                <w:b/>
                <w:noProof/>
                <w:sz w:val="22"/>
                <w:szCs w:val="22"/>
              </w:rPr>
              <w:t>Всего видов непосредственно образовательной деятельности:</w:t>
            </w:r>
          </w:p>
        </w:tc>
        <w:tc>
          <w:tcPr>
            <w:tcW w:w="2970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b/>
                <w:noProof/>
                <w:sz w:val="22"/>
                <w:szCs w:val="22"/>
              </w:rPr>
            </w:pPr>
            <w:r w:rsidRPr="00A1424A">
              <w:rPr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1570" w:type="dxa"/>
            <w:gridSpan w:val="2"/>
          </w:tcPr>
          <w:p w:rsidR="009A7EB5" w:rsidRPr="00A1424A" w:rsidRDefault="009A7EB5" w:rsidP="00956F19">
            <w:pPr>
              <w:pStyle w:val="NormalWeb"/>
              <w:rPr>
                <w:b/>
                <w:noProof/>
                <w:sz w:val="22"/>
                <w:szCs w:val="22"/>
              </w:rPr>
            </w:pPr>
          </w:p>
        </w:tc>
      </w:tr>
    </w:tbl>
    <w:p w:rsidR="009A7EB5" w:rsidRDefault="009A7EB5" w:rsidP="00CD66D9">
      <w:pPr>
        <w:pStyle w:val="NormalWeb"/>
        <w:jc w:val="center"/>
        <w:rPr>
          <w:b/>
          <w:noProof/>
          <w:sz w:val="28"/>
          <w:szCs w:val="28"/>
        </w:rPr>
      </w:pPr>
    </w:p>
    <w:p w:rsidR="009A7EB5" w:rsidRPr="00631CD5" w:rsidRDefault="009A7EB5" w:rsidP="00CD66D9">
      <w:pPr>
        <w:pStyle w:val="NormalWeb"/>
        <w:jc w:val="center"/>
        <w:rPr>
          <w:b/>
          <w:noProof/>
          <w:sz w:val="28"/>
          <w:szCs w:val="28"/>
        </w:rPr>
      </w:pPr>
      <w:r w:rsidRPr="00631CD5">
        <w:rPr>
          <w:b/>
          <w:noProof/>
          <w:sz w:val="28"/>
          <w:szCs w:val="28"/>
        </w:rPr>
        <w:t>Учебный план  коррекционной непосредтвенно                                                                                                                                                                                                                                       образовательной деятельности МБДОУ детского сада № 50</w:t>
      </w: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3"/>
        <w:gridCol w:w="4974"/>
        <w:gridCol w:w="1786"/>
        <w:gridCol w:w="3188"/>
      </w:tblGrid>
      <w:tr w:rsidR="009A7EB5" w:rsidRPr="00A1424A" w:rsidTr="00956F19">
        <w:trPr>
          <w:trHeight w:val="446"/>
        </w:trPr>
        <w:tc>
          <w:tcPr>
            <w:tcW w:w="4973" w:type="dxa"/>
            <w:vMerge w:val="restart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Разделы</w:t>
            </w:r>
          </w:p>
        </w:tc>
        <w:tc>
          <w:tcPr>
            <w:tcW w:w="4974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Количество занятий в неделю</w:t>
            </w:r>
          </w:p>
        </w:tc>
        <w:tc>
          <w:tcPr>
            <w:tcW w:w="4974" w:type="dxa"/>
            <w:gridSpan w:val="2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Общее количество занятий</w:t>
            </w:r>
          </w:p>
        </w:tc>
      </w:tr>
      <w:tr w:rsidR="009A7EB5" w:rsidRPr="00A1424A" w:rsidTr="00956F19">
        <w:trPr>
          <w:trHeight w:val="481"/>
        </w:trPr>
        <w:tc>
          <w:tcPr>
            <w:tcW w:w="4973" w:type="dxa"/>
            <w:vMerge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974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Средняя группа</w:t>
            </w:r>
          </w:p>
        </w:tc>
        <w:tc>
          <w:tcPr>
            <w:tcW w:w="1786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Всего в неделю</w:t>
            </w:r>
          </w:p>
        </w:tc>
        <w:tc>
          <w:tcPr>
            <w:tcW w:w="3188" w:type="dxa"/>
          </w:tcPr>
          <w:p w:rsidR="009A7EB5" w:rsidRPr="00A1424A" w:rsidRDefault="009A7EB5" w:rsidP="00956F19">
            <w:pPr>
              <w:pStyle w:val="NormalWeb"/>
              <w:ind w:left="27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Всего в уч. году (33 недели)</w:t>
            </w:r>
          </w:p>
        </w:tc>
      </w:tr>
      <w:tr w:rsidR="009A7EB5" w:rsidRPr="00A1424A" w:rsidTr="00956F19">
        <w:trPr>
          <w:trHeight w:val="927"/>
        </w:trPr>
        <w:tc>
          <w:tcPr>
            <w:tcW w:w="4973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Логопедическое занятие</w:t>
            </w: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Логопедическая ритмика</w:t>
            </w:r>
          </w:p>
        </w:tc>
        <w:tc>
          <w:tcPr>
            <w:tcW w:w="4974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4</w:t>
            </w:r>
          </w:p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4</w:t>
            </w:r>
          </w:p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3188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132</w:t>
            </w:r>
          </w:p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33</w:t>
            </w:r>
          </w:p>
        </w:tc>
      </w:tr>
      <w:tr w:rsidR="009A7EB5" w:rsidRPr="00A1424A" w:rsidTr="00956F19">
        <w:trPr>
          <w:trHeight w:val="945"/>
        </w:trPr>
        <w:tc>
          <w:tcPr>
            <w:tcW w:w="4973" w:type="dxa"/>
          </w:tcPr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Всего:</w:t>
            </w:r>
          </w:p>
        </w:tc>
        <w:tc>
          <w:tcPr>
            <w:tcW w:w="4974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3188" w:type="dxa"/>
          </w:tcPr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  <w:p w:rsidR="009A7EB5" w:rsidRPr="00A1424A" w:rsidRDefault="009A7EB5" w:rsidP="00956F19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A1424A">
              <w:rPr>
                <w:noProof/>
                <w:sz w:val="22"/>
                <w:szCs w:val="22"/>
              </w:rPr>
              <w:t>165</w:t>
            </w:r>
          </w:p>
        </w:tc>
      </w:tr>
    </w:tbl>
    <w:p w:rsidR="009A7EB5" w:rsidRPr="0016065B" w:rsidRDefault="009A7EB5" w:rsidP="00CD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B5" w:rsidRDefault="009A7EB5" w:rsidP="007524ED">
      <w:pPr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планирования занятий с детьми с ОНР лежат тематический и концентрический принципы. Тематический принцип организации познавательного  и речевого материала занятия предлагает выбор не только речевой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НОД:  по ознакомлению с окружающим миром, развитию речи, рисованию, аппликации, конструированию. Часть НОД  проводится логопедом часть воспитателями и специалистами, поэтому происходит тесное переплетение поставленных и решаемых задач при одновременном изучении темы.</w:t>
      </w:r>
    </w:p>
    <w:p w:rsidR="009A7EB5" w:rsidRDefault="009A7EB5" w:rsidP="007524ED">
      <w:pPr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разностороннего развития детей с ОНР, в содержание обучения и воспитания введено 33 темы. Их подбор и расположение определены такими принципами, как сезонность и социальная значимость. Часть тем имеет нейтральный характер и расположены свободно. Одно из важнейших условий реализации  тематического принципа – концентрирование изучения темы (в течение одной недели), благодаря чему обеспечивается многократное повторение одного и того же речевого содержания за короткий промежуток времени. Многократность повторения важна как для восприятия речи, обогащения и уточнения детьми (пассив), так и для активизации (употребления). В соответствии с концентрическим принципом программное содержание в рамках одних и тех же тем год от года углубляется и расширяется.</w:t>
      </w:r>
    </w:p>
    <w:p w:rsidR="009A7EB5" w:rsidRPr="00A52232" w:rsidRDefault="009A7EB5" w:rsidP="007524ED">
      <w:pPr>
        <w:ind w:left="770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2C6A03">
      <w:pPr>
        <w:tabs>
          <w:tab w:val="left" w:pos="11010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27346">
        <w:rPr>
          <w:rFonts w:ascii="Times New Roman" w:hAnsi="Times New Roman" w:cs="Times New Roman"/>
          <w:b/>
          <w:sz w:val="24"/>
          <w:szCs w:val="24"/>
        </w:rPr>
        <w:t>Все планирование осуществляется на примере лексических тем:</w:t>
      </w:r>
    </w:p>
    <w:p w:rsidR="009A7EB5" w:rsidRPr="00E27346" w:rsidRDefault="009A7EB5" w:rsidP="002C6A03">
      <w:pPr>
        <w:tabs>
          <w:tab w:val="left" w:pos="11010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A7EB5" w:rsidRPr="00E27346" w:rsidRDefault="009A7EB5" w:rsidP="002C6A03">
      <w:pPr>
        <w:tabs>
          <w:tab w:val="left" w:pos="11010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27346">
        <w:rPr>
          <w:rFonts w:ascii="Times New Roman" w:hAnsi="Times New Roman" w:cs="Times New Roman"/>
          <w:b/>
          <w:sz w:val="24"/>
          <w:szCs w:val="24"/>
        </w:rPr>
        <w:t xml:space="preserve"> Сентябрь                </w:t>
      </w:r>
      <w:r w:rsidRPr="00E27346">
        <w:rPr>
          <w:rFonts w:ascii="Times New Roman" w:hAnsi="Times New Roman" w:cs="Times New Roman"/>
          <w:b/>
          <w:sz w:val="24"/>
          <w:szCs w:val="24"/>
        </w:rPr>
        <w:tab/>
      </w:r>
      <w:r w:rsidRPr="00E27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27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9A7EB5" w:rsidRPr="00E27346" w:rsidRDefault="009A7EB5" w:rsidP="002C6A0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273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7346">
        <w:rPr>
          <w:rFonts w:ascii="Times New Roman" w:hAnsi="Times New Roman" w:cs="Times New Roman"/>
          <w:sz w:val="24"/>
          <w:szCs w:val="24"/>
        </w:rPr>
        <w:t xml:space="preserve">1 неделя (24 – 28) «Наш город»  </w:t>
      </w:r>
    </w:p>
    <w:p w:rsidR="009A7EB5" w:rsidRPr="00E27346" w:rsidRDefault="009A7EB5" w:rsidP="002C6A0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27346">
        <w:rPr>
          <w:rFonts w:ascii="Times New Roman" w:hAnsi="Times New Roman" w:cs="Times New Roman"/>
          <w:sz w:val="24"/>
          <w:szCs w:val="24"/>
        </w:rPr>
        <w:t xml:space="preserve"> </w:t>
      </w:r>
      <w:r w:rsidRPr="00E27346">
        <w:rPr>
          <w:rFonts w:ascii="Times New Roman" w:hAnsi="Times New Roman" w:cs="Times New Roman"/>
          <w:b/>
          <w:sz w:val="24"/>
          <w:szCs w:val="24"/>
        </w:rPr>
        <w:t xml:space="preserve">Октябрь                                                                                                                                                Ноябрь                                                                                                                                                                                  </w:t>
      </w:r>
      <w:r w:rsidRPr="00E27346">
        <w:rPr>
          <w:rFonts w:ascii="Times New Roman" w:hAnsi="Times New Roman" w:cs="Times New Roman"/>
          <w:sz w:val="24"/>
          <w:szCs w:val="24"/>
        </w:rPr>
        <w:t>1 неделя (1-5) «Игрушки»                                                                                                                1 неделя (5-9) «Наша группа)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неделя (8-12) «Овощи»                                                                                                                 2 неделя (12-16) «Наше тело»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 неделя (15-19) «Осень»                                                                                                                 3 неделя (19-23) «Средства гигиены»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 неделя (22-26) «Фрукты»                                                                                                               4 неделя (26-30) «Одежда                                                                                                                                                                 5 неделя «Фрукты и овощи. Сад – огород»</w:t>
      </w:r>
      <w:r w:rsidRPr="00E2734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9A7EB5" w:rsidRPr="00E27346" w:rsidRDefault="009A7EB5" w:rsidP="002C6A0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27346">
        <w:rPr>
          <w:rFonts w:ascii="Times New Roman" w:hAnsi="Times New Roman" w:cs="Times New Roman"/>
          <w:b/>
          <w:sz w:val="24"/>
          <w:szCs w:val="24"/>
        </w:rPr>
        <w:t xml:space="preserve">   Декабрь                                                                                                                                                  Январь                                                                                                                                                                                                                        </w:t>
      </w:r>
      <w:r w:rsidRPr="00E27346">
        <w:rPr>
          <w:rFonts w:ascii="Times New Roman" w:hAnsi="Times New Roman" w:cs="Times New Roman"/>
          <w:sz w:val="24"/>
          <w:szCs w:val="24"/>
        </w:rPr>
        <w:t>1 неделя (3-7) «Обувь»                                                                                                                           1- 2 неделя (1-11)  Каникулы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неделя (10-14) «Зима»                                                                                                                         3 неделя (14-18) «Зимние забавы»                                                                                                                                                  3 неделя (17-21) «Зима. Зимующие птицы и их детеныши»                                                        4 неделя (21-26) «Дикие животные»                                                                                                                                                     4 неделя (24-28) «Новый год»</w:t>
      </w:r>
      <w:r w:rsidRPr="00E27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E27346">
        <w:rPr>
          <w:rFonts w:ascii="Times New Roman" w:hAnsi="Times New Roman" w:cs="Times New Roman"/>
          <w:sz w:val="24"/>
          <w:szCs w:val="24"/>
        </w:rPr>
        <w:t>5 неделя (28-1)» «Детеныши диких животных</w:t>
      </w:r>
      <w:r w:rsidRPr="00E27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A7EB5" w:rsidRPr="00E27346" w:rsidRDefault="009A7EB5" w:rsidP="002C6A0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27346">
        <w:rPr>
          <w:rFonts w:ascii="Times New Roman" w:hAnsi="Times New Roman" w:cs="Times New Roman"/>
          <w:b/>
          <w:sz w:val="24"/>
          <w:szCs w:val="24"/>
        </w:rPr>
        <w:t xml:space="preserve">Февраль                                                                                                                                                    Март                                                                                                                                                                                                     </w:t>
      </w:r>
      <w:r w:rsidRPr="00E27346">
        <w:rPr>
          <w:rFonts w:ascii="Times New Roman" w:hAnsi="Times New Roman" w:cs="Times New Roman"/>
          <w:sz w:val="24"/>
          <w:szCs w:val="24"/>
        </w:rPr>
        <w:t>1 неделя (4-8) «Домашние животные»                                                                                            1 неделя (4-8) «Мамин день»                                                                                                                                                                            2 неделя (11-15) «Детеныши домашних животных»                                                                    2 неделя (11-15) «Семья»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 неделя (18-22) «Папин праздник. Военные профессии»                                                          3 неделя (18-22) «Комнатные растения»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 неделя (25-1) «Домашние птицы и их детеныши»</w:t>
      </w:r>
      <w:r w:rsidRPr="00E27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E27346">
        <w:rPr>
          <w:rFonts w:ascii="Times New Roman" w:hAnsi="Times New Roman" w:cs="Times New Roman"/>
          <w:sz w:val="24"/>
          <w:szCs w:val="24"/>
        </w:rPr>
        <w:t>4 неделя (25-29) «Посуда»</w:t>
      </w:r>
      <w:r w:rsidRPr="00E2734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A7EB5" w:rsidRDefault="009A7EB5" w:rsidP="002C6A03">
      <w:pPr>
        <w:spacing w:before="100" w:beforeAutospacing="1" w:after="100" w:afterAutospacing="1"/>
        <w:rPr>
          <w:b/>
          <w:szCs w:val="28"/>
        </w:rPr>
      </w:pPr>
      <w:r w:rsidRPr="00E27346">
        <w:rPr>
          <w:rFonts w:ascii="Times New Roman" w:hAnsi="Times New Roman" w:cs="Times New Roman"/>
          <w:b/>
          <w:sz w:val="24"/>
          <w:szCs w:val="24"/>
        </w:rPr>
        <w:t xml:space="preserve">Апрель                                                                                                                                                        Май                                                                                                                                                                               </w:t>
      </w:r>
      <w:r w:rsidRPr="00E27346">
        <w:rPr>
          <w:rFonts w:ascii="Times New Roman" w:hAnsi="Times New Roman" w:cs="Times New Roman"/>
          <w:sz w:val="24"/>
          <w:szCs w:val="24"/>
        </w:rPr>
        <w:t>1 неделя (1-5) «Весна»                                                                                                                         1 неделя (6-10) «Праздник. 9 Мая»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неделя (8 -12) «Транспорт»                                                                                                              2 неделя (13-17) «Перелетные птицы»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 неделя (15-19) «Дом и его части                                                                                                     3 неделя (20-24) «Цветы»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4неделя (22-26) «Мебель»                                                                                                                   4 неделя (27-31) «Насекомые</w:t>
      </w:r>
      <w:r>
        <w:rPr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EB5" w:rsidRPr="00E27346" w:rsidRDefault="009A7EB5" w:rsidP="00A726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273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7346">
        <w:rPr>
          <w:rFonts w:ascii="Times New Roman" w:hAnsi="Times New Roman" w:cs="Times New Roman"/>
          <w:sz w:val="24"/>
          <w:szCs w:val="24"/>
        </w:rPr>
        <w:t xml:space="preserve">   В средней группе  логопедические занятия подразделяются на : фронтальные, подгрупповые  и индивидуальные.  Дети делятся на подгруппы с учетом    неврологического и  речевого  статуса ребенка (по усмотрению логопеда).</w:t>
      </w:r>
    </w:p>
    <w:p w:rsidR="009A7EB5" w:rsidRPr="00E27346" w:rsidRDefault="009A7EB5" w:rsidP="009D7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46">
        <w:rPr>
          <w:rFonts w:ascii="Times New Roman" w:hAnsi="Times New Roman" w:cs="Times New Roman"/>
          <w:sz w:val="24"/>
          <w:szCs w:val="24"/>
        </w:rPr>
        <w:t xml:space="preserve">     Проводятся занятия (фронтальные и подрупповые) следующих видов :</w:t>
      </w:r>
    </w:p>
    <w:p w:rsidR="009A7EB5" w:rsidRPr="00E27346" w:rsidRDefault="009A7EB5" w:rsidP="009D7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46">
        <w:rPr>
          <w:rFonts w:ascii="Times New Roman" w:hAnsi="Times New Roman" w:cs="Times New Roman"/>
          <w:sz w:val="24"/>
          <w:szCs w:val="24"/>
        </w:rPr>
        <w:tab/>
        <w:t>по накоплению словаря и  формированию лексико-грамматических средств языка -2 занятия в неделю</w:t>
      </w:r>
    </w:p>
    <w:p w:rsidR="009A7EB5" w:rsidRPr="00E27346" w:rsidRDefault="009A7EB5" w:rsidP="009D7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46">
        <w:rPr>
          <w:rFonts w:ascii="Times New Roman" w:hAnsi="Times New Roman" w:cs="Times New Roman"/>
          <w:sz w:val="24"/>
          <w:szCs w:val="24"/>
        </w:rPr>
        <w:t xml:space="preserve">           по формированию связной речи-1 занятие в неделю </w:t>
      </w:r>
    </w:p>
    <w:p w:rsidR="009A7EB5" w:rsidRPr="00E27346" w:rsidRDefault="009A7EB5" w:rsidP="00A72670">
      <w:pPr>
        <w:rPr>
          <w:rFonts w:ascii="Times New Roman" w:hAnsi="Times New Roman" w:cs="Times New Roman"/>
          <w:sz w:val="24"/>
          <w:szCs w:val="24"/>
        </w:rPr>
      </w:pPr>
      <w:r w:rsidRPr="00E27346">
        <w:rPr>
          <w:rFonts w:ascii="Times New Roman" w:hAnsi="Times New Roman" w:cs="Times New Roman"/>
          <w:sz w:val="24"/>
          <w:szCs w:val="24"/>
        </w:rPr>
        <w:tab/>
        <w:t xml:space="preserve">по формированию произносительной стороны речи и обучению  элементарным навыкам грамоты  -1 раз в неделю .   </w:t>
      </w:r>
    </w:p>
    <w:p w:rsidR="009A7EB5" w:rsidRPr="00157C37" w:rsidRDefault="009A7EB5" w:rsidP="00157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37">
        <w:rPr>
          <w:rFonts w:ascii="Times New Roman" w:hAnsi="Times New Roman" w:cs="Times New Roman"/>
          <w:b/>
          <w:sz w:val="28"/>
          <w:szCs w:val="28"/>
        </w:rPr>
        <w:t>Распределение программного матер</w:t>
      </w:r>
      <w:r>
        <w:rPr>
          <w:rFonts w:ascii="Times New Roman" w:hAnsi="Times New Roman" w:cs="Times New Roman"/>
          <w:b/>
          <w:sz w:val="28"/>
          <w:szCs w:val="28"/>
        </w:rPr>
        <w:t xml:space="preserve">иала по периодам в средней логопедической группе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4"/>
        <w:gridCol w:w="2965"/>
        <w:gridCol w:w="2896"/>
        <w:gridCol w:w="2965"/>
        <w:gridCol w:w="2896"/>
      </w:tblGrid>
      <w:tr w:rsidR="009A7EB5" w:rsidTr="00B81B7F">
        <w:tc>
          <w:tcPr>
            <w:tcW w:w="3184" w:type="dxa"/>
            <w:vMerge w:val="restart"/>
            <w:vAlign w:val="center"/>
          </w:tcPr>
          <w:p w:rsidR="009A7EB5" w:rsidRPr="00B81B7F" w:rsidRDefault="009A7EB5" w:rsidP="00B8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736" w:type="dxa"/>
            <w:gridSpan w:val="4"/>
            <w:vAlign w:val="center"/>
          </w:tcPr>
          <w:p w:rsidR="009A7EB5" w:rsidRPr="00B81B7F" w:rsidRDefault="009A7EB5" w:rsidP="00B8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обучения.</w:t>
            </w:r>
          </w:p>
        </w:tc>
      </w:tr>
      <w:tr w:rsidR="009A7EB5" w:rsidTr="00B81B7F">
        <w:trPr>
          <w:trHeight w:val="255"/>
        </w:trPr>
        <w:tc>
          <w:tcPr>
            <w:tcW w:w="3184" w:type="dxa"/>
            <w:vMerge/>
            <w:vAlign w:val="center"/>
          </w:tcPr>
          <w:p w:rsidR="009A7EB5" w:rsidRPr="00B81B7F" w:rsidRDefault="009A7EB5" w:rsidP="00B8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vAlign w:val="center"/>
          </w:tcPr>
          <w:p w:rsidR="009A7EB5" w:rsidRPr="00B81B7F" w:rsidRDefault="009A7EB5" w:rsidP="00B8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I-й период (сентябрь-декабрь) – 14  недель</w:t>
            </w:r>
          </w:p>
        </w:tc>
        <w:tc>
          <w:tcPr>
            <w:tcW w:w="6368" w:type="dxa"/>
            <w:gridSpan w:val="2"/>
            <w:vAlign w:val="center"/>
          </w:tcPr>
          <w:p w:rsidR="009A7EB5" w:rsidRPr="00B81B7F" w:rsidRDefault="009A7EB5" w:rsidP="00B8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-й период (январь-май) 19 недель</w:t>
            </w:r>
          </w:p>
        </w:tc>
      </w:tr>
      <w:tr w:rsidR="009A7EB5" w:rsidTr="00B81B7F">
        <w:trPr>
          <w:trHeight w:val="255"/>
        </w:trPr>
        <w:tc>
          <w:tcPr>
            <w:tcW w:w="3184" w:type="dxa"/>
            <w:vMerge/>
            <w:vAlign w:val="center"/>
          </w:tcPr>
          <w:p w:rsidR="009A7EB5" w:rsidRPr="00B81B7F" w:rsidRDefault="009A7EB5" w:rsidP="00B8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9A7EB5" w:rsidRPr="00B81B7F" w:rsidRDefault="009A7EB5" w:rsidP="00B8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B8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период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B8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B8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период</w:t>
            </w:r>
          </w:p>
        </w:tc>
      </w:tr>
      <w:tr w:rsidR="009A7EB5" w:rsidTr="009D73CF">
        <w:tc>
          <w:tcPr>
            <w:tcW w:w="3184" w:type="dxa"/>
          </w:tcPr>
          <w:p w:rsidR="009A7EB5" w:rsidRPr="00B81B7F" w:rsidRDefault="009A7EB5" w:rsidP="007C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A7EB5" w:rsidTr="009D73CF">
        <w:tc>
          <w:tcPr>
            <w:tcW w:w="3184" w:type="dxa"/>
          </w:tcPr>
          <w:p w:rsidR="009A7EB5" w:rsidRPr="00B81B7F" w:rsidRDefault="009A7EB5" w:rsidP="007C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связной речи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7EB5" w:rsidTr="009D73CF">
        <w:tc>
          <w:tcPr>
            <w:tcW w:w="3184" w:type="dxa"/>
          </w:tcPr>
          <w:p w:rsidR="009A7EB5" w:rsidRPr="00B81B7F" w:rsidRDefault="009A7EB5" w:rsidP="007C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произношения  и обучение элементарным навыкам грамоты  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7EB5" w:rsidTr="009D73CF">
        <w:tc>
          <w:tcPr>
            <w:tcW w:w="3184" w:type="dxa"/>
          </w:tcPr>
          <w:p w:rsidR="009A7EB5" w:rsidRPr="00B81B7F" w:rsidRDefault="009A7EB5" w:rsidP="007C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  <w:vAlign w:val="center"/>
          </w:tcPr>
          <w:p w:rsidR="009A7EB5" w:rsidRPr="00B81B7F" w:rsidRDefault="009A7EB5" w:rsidP="009D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9A7EB5" w:rsidRDefault="009A7EB5" w:rsidP="007C313F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7C3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Длительность логопедических  занятия составляет 20 минут и проводятся они в соответствии с расписанием НОД</w:t>
      </w:r>
    </w:p>
    <w:p w:rsidR="009A7EB5" w:rsidRDefault="009A7EB5" w:rsidP="00CD66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7EB5" w:rsidRDefault="009A7EB5" w:rsidP="00CD66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EB5" w:rsidRDefault="009A7EB5" w:rsidP="00CD66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EB5" w:rsidRDefault="009A7EB5" w:rsidP="00CD66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EB5" w:rsidRDefault="009A7EB5" w:rsidP="00CD66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EB5" w:rsidRPr="00631CD5" w:rsidRDefault="009A7EB5" w:rsidP="00CD66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Расписание непосредственно образовательной деятельности </w:t>
      </w:r>
      <w:r w:rsidRPr="00631CD5">
        <w:rPr>
          <w:rFonts w:ascii="Times New Roman" w:hAnsi="Times New Roman" w:cs="Times New Roman"/>
          <w:b/>
          <w:bCs/>
          <w:sz w:val="28"/>
          <w:szCs w:val="28"/>
        </w:rPr>
        <w:t>в средней логопедической группе.</w:t>
      </w:r>
    </w:p>
    <w:p w:rsidR="009A7EB5" w:rsidRPr="009D73CF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9D73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9D73CF">
        <w:rPr>
          <w:rFonts w:ascii="Times New Roman" w:hAnsi="Times New Roman" w:cs="Times New Roman"/>
          <w:b/>
          <w:bCs/>
          <w:sz w:val="24"/>
          <w:szCs w:val="24"/>
        </w:rPr>
        <w:t xml:space="preserve"> Понедельник               </w:t>
      </w:r>
      <w:r w:rsidRPr="009D73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66D9">
        <w:rPr>
          <w:rFonts w:ascii="Times New Roman" w:hAnsi="Times New Roman" w:cs="Times New Roman"/>
          <w:sz w:val="24"/>
          <w:szCs w:val="24"/>
        </w:rPr>
        <w:t xml:space="preserve">    9.00 – «Познание» Развитие кругозора и познавательно-исследовательской деятельности в природе</w:t>
      </w:r>
      <w:r>
        <w:rPr>
          <w:rFonts w:ascii="Times New Roman" w:hAnsi="Times New Roman" w:cs="Times New Roman"/>
          <w:sz w:val="24"/>
          <w:szCs w:val="24"/>
        </w:rPr>
        <w:t xml:space="preserve">. Ребенок открывает мир природы.                   </w:t>
      </w:r>
      <w:r w:rsidRPr="00CD66D9">
        <w:rPr>
          <w:rFonts w:ascii="Times New Roman" w:hAnsi="Times New Roman" w:cs="Times New Roman"/>
          <w:sz w:val="24"/>
          <w:szCs w:val="24"/>
        </w:rPr>
        <w:t xml:space="preserve">(Мир природы)                                                                                                                     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9.25 – «Музы</w:t>
      </w:r>
      <w:r>
        <w:rPr>
          <w:rFonts w:ascii="Times New Roman" w:hAnsi="Times New Roman" w:cs="Times New Roman"/>
          <w:sz w:val="24"/>
          <w:szCs w:val="24"/>
        </w:rPr>
        <w:t>ка» Приобщаем к музыкальному искусству и развиваем музыкально-художественную деятельность</w:t>
      </w:r>
      <w:r w:rsidRPr="00CD66D9">
        <w:rPr>
          <w:rFonts w:ascii="Times New Roman" w:hAnsi="Times New Roman" w:cs="Times New Roman"/>
          <w:sz w:val="24"/>
          <w:szCs w:val="24"/>
        </w:rPr>
        <w:t xml:space="preserve"> (Музыка)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66D9">
        <w:rPr>
          <w:rFonts w:ascii="Times New Roman" w:hAnsi="Times New Roman" w:cs="Times New Roman"/>
          <w:sz w:val="24"/>
          <w:szCs w:val="24"/>
        </w:rPr>
        <w:t xml:space="preserve"> 10.10 – Коррекция речи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//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66D9">
        <w:rPr>
          <w:rFonts w:ascii="Times New Roman" w:hAnsi="Times New Roman" w:cs="Times New Roman"/>
          <w:sz w:val="24"/>
          <w:szCs w:val="24"/>
        </w:rPr>
        <w:t>« Чтение художественной литературы» Ребенок в мире художественной литературы (свободная деятельность)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D66D9">
        <w:rPr>
          <w:rFonts w:ascii="Times New Roman" w:hAnsi="Times New Roman" w:cs="Times New Roman"/>
          <w:sz w:val="24"/>
          <w:szCs w:val="24"/>
        </w:rPr>
        <w:t xml:space="preserve">  </w:t>
      </w:r>
      <w:r w:rsidRPr="00CD66D9">
        <w:rPr>
          <w:rFonts w:ascii="Times New Roman" w:hAnsi="Times New Roman" w:cs="Times New Roman"/>
          <w:b/>
          <w:bCs/>
          <w:sz w:val="24"/>
          <w:szCs w:val="24"/>
        </w:rPr>
        <w:t>Вторник</w:t>
      </w:r>
      <w:r w:rsidRPr="00CD6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66D9">
        <w:rPr>
          <w:rFonts w:ascii="Times New Roman" w:hAnsi="Times New Roman" w:cs="Times New Roman"/>
          <w:sz w:val="24"/>
          <w:szCs w:val="24"/>
        </w:rPr>
        <w:t xml:space="preserve">  9.00 – «Художественное творчество» Приобщаем к изобразительному искусству и развиваем детское художественное творчество 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                (Аппликация)                                        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9.30 – Коррекция речи                                                                                     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//                                                                                                                               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16.05 – «Физическая культура» Растим детей активными, ловкими, жизнерадостными                                                                            </w:t>
      </w:r>
    </w:p>
    <w:p w:rsidR="009A7EB5" w:rsidRPr="00CD66D9" w:rsidRDefault="009A7EB5" w:rsidP="00CD66D9">
      <w:pPr>
        <w:rPr>
          <w:rFonts w:ascii="Times New Roman" w:hAnsi="Times New Roman" w:cs="Times New Roman"/>
          <w:b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D66D9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D66D9">
        <w:rPr>
          <w:rFonts w:ascii="Times New Roman" w:hAnsi="Times New Roman" w:cs="Times New Roman"/>
          <w:sz w:val="24"/>
          <w:szCs w:val="24"/>
        </w:rPr>
        <w:t>9.00 - «Художественное творчество» Приобщаем к изобразительному искусству и развиваем детское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венное творчество                                                                                              .                       </w:t>
      </w:r>
      <w:r w:rsidRPr="00CD66D9">
        <w:rPr>
          <w:rFonts w:ascii="Times New Roman" w:hAnsi="Times New Roman" w:cs="Times New Roman"/>
          <w:sz w:val="24"/>
          <w:szCs w:val="24"/>
        </w:rPr>
        <w:t>(Рисование)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9.35 – «Здоровье» Приобщаем к здоровому образу жизни, укрепляем физическое и психическое здоровье ребенка  (Логоритмика) 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//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15.20 - «Художественное творчество» Приобщаем к изобразительному искусству и развиваем детское художественное творчество 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 (Лепка) //  (Конструирование)                                                                                                    </w:t>
      </w:r>
    </w:p>
    <w:p w:rsidR="009A7EB5" w:rsidRPr="00CD66D9" w:rsidRDefault="009A7EB5" w:rsidP="00CD66D9">
      <w:pPr>
        <w:rPr>
          <w:rFonts w:ascii="Times New Roman" w:hAnsi="Times New Roman" w:cs="Times New Roman"/>
          <w:b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D66D9">
        <w:rPr>
          <w:rFonts w:ascii="Times New Roman" w:hAnsi="Times New Roman" w:cs="Times New Roman"/>
          <w:sz w:val="24"/>
          <w:szCs w:val="24"/>
        </w:rPr>
        <w:t xml:space="preserve"> </w:t>
      </w:r>
      <w:r w:rsidRPr="00CD66D9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D66D9">
        <w:rPr>
          <w:rFonts w:ascii="Times New Roman" w:hAnsi="Times New Roman" w:cs="Times New Roman"/>
          <w:sz w:val="24"/>
          <w:szCs w:val="24"/>
        </w:rPr>
        <w:t xml:space="preserve"> 9.00 – «Познание» Делаем первые шаги в математику (ФЭМП)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9.35 – Коррекция речи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//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15.10 -  «Физическая культура» Растим детей активными, ловкими, жизнерадостными    </w:t>
      </w:r>
    </w:p>
    <w:p w:rsidR="009A7EB5" w:rsidRPr="00CD66D9" w:rsidRDefault="009A7EB5" w:rsidP="0008207A">
      <w:pPr>
        <w:rPr>
          <w:rFonts w:ascii="Times New Roman" w:hAnsi="Times New Roman" w:cs="Times New Roman"/>
          <w:b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D66D9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D66D9">
        <w:rPr>
          <w:rFonts w:ascii="Times New Roman" w:hAnsi="Times New Roman" w:cs="Times New Roman"/>
          <w:sz w:val="24"/>
          <w:szCs w:val="24"/>
        </w:rPr>
        <w:t xml:space="preserve">9.00 -  Коррекция речи   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9.35 - «Познание» Развитие кругозора и познавательно-исследовательской деятельности в природе. Ребенок открывает природы  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              (Мир природы) </w:t>
      </w:r>
    </w:p>
    <w:p w:rsidR="009A7EB5" w:rsidRPr="00CD66D9" w:rsidRDefault="009A7EB5" w:rsidP="00CD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D6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//</w:t>
      </w:r>
    </w:p>
    <w:p w:rsidR="009A7EB5" w:rsidRDefault="009A7EB5" w:rsidP="00CD66D9">
      <w:pPr>
        <w:rPr>
          <w:rFonts w:ascii="Times New Roman" w:hAnsi="Times New Roman" w:cs="Times New Roman"/>
          <w:sz w:val="24"/>
          <w:szCs w:val="24"/>
        </w:rPr>
      </w:pPr>
      <w:r w:rsidRPr="00CD66D9">
        <w:rPr>
          <w:rFonts w:ascii="Times New Roman" w:hAnsi="Times New Roman" w:cs="Times New Roman"/>
          <w:sz w:val="24"/>
          <w:szCs w:val="24"/>
        </w:rPr>
        <w:t xml:space="preserve">                 15.40 - «Музы</w:t>
      </w:r>
      <w:r>
        <w:rPr>
          <w:rFonts w:ascii="Times New Roman" w:hAnsi="Times New Roman" w:cs="Times New Roman"/>
          <w:sz w:val="24"/>
          <w:szCs w:val="24"/>
        </w:rPr>
        <w:t>ка» Приобщаем к музыкальному искусству и развиваем музыкально- художественную деятельность</w:t>
      </w:r>
      <w:r w:rsidRPr="00CD66D9">
        <w:rPr>
          <w:rFonts w:ascii="Times New Roman" w:hAnsi="Times New Roman" w:cs="Times New Roman"/>
          <w:sz w:val="24"/>
          <w:szCs w:val="24"/>
        </w:rPr>
        <w:t xml:space="preserve"> (Музыка)</w:t>
      </w:r>
    </w:p>
    <w:p w:rsidR="009A7EB5" w:rsidRDefault="009A7EB5" w:rsidP="00CD66D9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D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 разрабатывает перспективное планирование на год, в котором указывает основные направления корекцинно-образовательной работы в средней группе </w:t>
      </w:r>
    </w:p>
    <w:p w:rsidR="009A7EB5" w:rsidRDefault="009A7EB5" w:rsidP="00A30E95">
      <w:pPr>
        <w:pStyle w:val="Style8"/>
        <w:widowControl/>
        <w:spacing w:before="96" w:line="240" w:lineRule="atLeast"/>
        <w:jc w:val="center"/>
        <w:rPr>
          <w:rStyle w:val="FontStyle11"/>
          <w:sz w:val="28"/>
          <w:szCs w:val="28"/>
        </w:rPr>
      </w:pPr>
    </w:p>
    <w:p w:rsidR="009A7EB5" w:rsidRDefault="009A7EB5" w:rsidP="00A30E95">
      <w:pPr>
        <w:pStyle w:val="Style8"/>
        <w:widowControl/>
        <w:spacing w:before="96" w:line="240" w:lineRule="atLeast"/>
        <w:jc w:val="center"/>
        <w:rPr>
          <w:rStyle w:val="FontStyle11"/>
          <w:sz w:val="28"/>
          <w:szCs w:val="28"/>
        </w:rPr>
      </w:pPr>
    </w:p>
    <w:p w:rsidR="009A7EB5" w:rsidRPr="00F60D7E" w:rsidRDefault="009A7EB5" w:rsidP="00A30E95">
      <w:pPr>
        <w:pStyle w:val="Style8"/>
        <w:widowControl/>
        <w:spacing w:before="96" w:line="240" w:lineRule="atLeast"/>
        <w:jc w:val="center"/>
        <w:rPr>
          <w:rStyle w:val="FontStyle11"/>
          <w:sz w:val="28"/>
          <w:szCs w:val="28"/>
        </w:rPr>
      </w:pPr>
      <w:r w:rsidRPr="00F60D7E">
        <w:rPr>
          <w:rStyle w:val="FontStyle11"/>
          <w:sz w:val="28"/>
          <w:szCs w:val="28"/>
        </w:rPr>
        <w:t>Годовые задачи коррекционной работы</w:t>
      </w:r>
    </w:p>
    <w:p w:rsidR="009A7EB5" w:rsidRPr="0016065B" w:rsidRDefault="009A7EB5" w:rsidP="00770E0B">
      <w:pPr>
        <w:pStyle w:val="Style2"/>
        <w:widowControl/>
        <w:spacing w:line="365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  Развитие понимания речи</w:t>
      </w:r>
    </w:p>
    <w:p w:rsidR="009A7EB5" w:rsidRPr="0016065B" w:rsidRDefault="009A7EB5" w:rsidP="00770E0B">
      <w:pPr>
        <w:pStyle w:val="Style3"/>
        <w:widowControl/>
        <w:tabs>
          <w:tab w:val="left" w:pos="326"/>
        </w:tabs>
        <w:spacing w:line="365" w:lineRule="exact"/>
        <w:ind w:right="634"/>
        <w:jc w:val="left"/>
        <w:rPr>
          <w:rStyle w:val="FontStyle12"/>
          <w:sz w:val="24"/>
          <w:szCs w:val="24"/>
        </w:rPr>
      </w:pPr>
      <w:r w:rsidRPr="0016065B">
        <w:rPr>
          <w:rStyle w:val="FontStyle12"/>
          <w:sz w:val="24"/>
          <w:szCs w:val="24"/>
        </w:rPr>
        <w:t xml:space="preserve">2. </w:t>
      </w:r>
      <w:r>
        <w:rPr>
          <w:rStyle w:val="FontStyle12"/>
          <w:sz w:val="24"/>
          <w:szCs w:val="24"/>
        </w:rPr>
        <w:t xml:space="preserve">Активизация речевой деятельности и развитие лексико-грамматических средств языка </w:t>
      </w:r>
      <w:r w:rsidRPr="0016065B">
        <w:rPr>
          <w:rStyle w:val="FontStyle12"/>
          <w:sz w:val="24"/>
          <w:szCs w:val="24"/>
        </w:rPr>
        <w:t>.</w:t>
      </w:r>
    </w:p>
    <w:p w:rsidR="009A7EB5" w:rsidRPr="0016065B" w:rsidRDefault="009A7EB5" w:rsidP="00770E0B">
      <w:pPr>
        <w:pStyle w:val="Style3"/>
        <w:widowControl/>
        <w:tabs>
          <w:tab w:val="left" w:pos="326"/>
        </w:tabs>
        <w:spacing w:line="365" w:lineRule="exact"/>
        <w:ind w:right="13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 Развитие произносительной стороны речи </w:t>
      </w:r>
      <w:r w:rsidRPr="0016065B">
        <w:rPr>
          <w:rStyle w:val="FontStyle12"/>
          <w:sz w:val="24"/>
          <w:szCs w:val="24"/>
        </w:rPr>
        <w:t xml:space="preserve"> </w:t>
      </w:r>
    </w:p>
    <w:p w:rsidR="009A7EB5" w:rsidRPr="0016065B" w:rsidRDefault="009A7EB5" w:rsidP="00770E0B">
      <w:pPr>
        <w:pStyle w:val="Style3"/>
        <w:widowControl/>
        <w:tabs>
          <w:tab w:val="left" w:pos="326"/>
        </w:tabs>
        <w:spacing w:line="365" w:lineRule="exact"/>
        <w:ind w:right="13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 </w:t>
      </w:r>
      <w:r w:rsidRPr="0016065B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>Развитие самостоятельной фразовой речи</w:t>
      </w:r>
    </w:p>
    <w:p w:rsidR="009A7EB5" w:rsidRPr="0016065B" w:rsidRDefault="009A7EB5" w:rsidP="00770E0B">
      <w:pPr>
        <w:pStyle w:val="Style4"/>
        <w:widowControl/>
        <w:tabs>
          <w:tab w:val="left" w:pos="326"/>
        </w:tabs>
        <w:spacing w:line="365" w:lineRule="exact"/>
        <w:rPr>
          <w:rStyle w:val="FontStyle12"/>
          <w:sz w:val="24"/>
          <w:szCs w:val="24"/>
        </w:rPr>
      </w:pPr>
      <w:r w:rsidRPr="0016065B">
        <w:rPr>
          <w:rStyle w:val="FontStyle12"/>
          <w:sz w:val="24"/>
          <w:szCs w:val="24"/>
        </w:rPr>
        <w:t xml:space="preserve">5. Формирование и развитие психических процессов: внимания, памяти, логического мышления, творческих </w:t>
      </w:r>
    </w:p>
    <w:p w:rsidR="009A7EB5" w:rsidRDefault="009A7EB5" w:rsidP="00C67AF4">
      <w:pPr>
        <w:pStyle w:val="Style4"/>
        <w:widowControl/>
        <w:tabs>
          <w:tab w:val="left" w:pos="326"/>
        </w:tabs>
        <w:spacing w:line="365" w:lineRule="exact"/>
        <w:rPr>
          <w:rStyle w:val="FontStyle12"/>
          <w:sz w:val="24"/>
          <w:szCs w:val="24"/>
        </w:rPr>
      </w:pPr>
      <w:r w:rsidRPr="0016065B">
        <w:rPr>
          <w:rStyle w:val="FontStyle12"/>
          <w:sz w:val="24"/>
          <w:szCs w:val="24"/>
        </w:rPr>
        <w:t xml:space="preserve">    способностей.</w:t>
      </w:r>
    </w:p>
    <w:p w:rsidR="009A7EB5" w:rsidRPr="00D05B94" w:rsidRDefault="009A7EB5" w:rsidP="00FD671F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</w:p>
    <w:p w:rsidR="009A7EB5" w:rsidRPr="00F60D7E" w:rsidRDefault="009A7EB5" w:rsidP="00FD671F">
      <w:pPr>
        <w:pStyle w:val="Style8"/>
        <w:widowControl/>
        <w:spacing w:before="96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Перспективный план коррекционной непосредственно образовательной деятельности                                                                                 с детьми 4-5 лет с ОНР</w:t>
      </w:r>
      <w:r w:rsidRPr="00F60D7E">
        <w:rPr>
          <w:rStyle w:val="FontStyle11"/>
          <w:sz w:val="28"/>
          <w:szCs w:val="28"/>
        </w:rPr>
        <w:t xml:space="preserve"> (по периодам)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89"/>
        <w:gridCol w:w="10853"/>
      </w:tblGrid>
      <w:tr w:rsidR="009A7EB5" w:rsidRPr="0016065B" w:rsidTr="00B67BA9">
        <w:tc>
          <w:tcPr>
            <w:tcW w:w="15920" w:type="dxa"/>
            <w:gridSpan w:val="2"/>
          </w:tcPr>
          <w:p w:rsidR="009A7EB5" w:rsidRPr="0016065B" w:rsidRDefault="009A7EB5" w:rsidP="00B6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период (сентябрь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9A7EB5" w:rsidRPr="0016065B" w:rsidTr="00B67BA9">
        <w:tc>
          <w:tcPr>
            <w:tcW w:w="4174" w:type="dxa"/>
          </w:tcPr>
          <w:p w:rsidR="009A7EB5" w:rsidRPr="008B66B5" w:rsidRDefault="009A7EB5" w:rsidP="00B6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Речевые компоненты </w:t>
            </w:r>
          </w:p>
        </w:tc>
        <w:tc>
          <w:tcPr>
            <w:tcW w:w="11746" w:type="dxa"/>
          </w:tcPr>
          <w:p w:rsidR="009A7EB5" w:rsidRPr="0016065B" w:rsidRDefault="009A7EB5" w:rsidP="00B67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Основное содержание работы </w:t>
            </w:r>
          </w:p>
        </w:tc>
      </w:tr>
      <w:tr w:rsidR="009A7EB5" w:rsidRPr="0016065B" w:rsidTr="007A2CAE">
        <w:trPr>
          <w:trHeight w:val="70"/>
        </w:trPr>
        <w:tc>
          <w:tcPr>
            <w:tcW w:w="4174" w:type="dxa"/>
          </w:tcPr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 xml:space="preserve"> Звукопроизношение</w:t>
            </w: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</w:t>
            </w:r>
          </w:p>
          <w:p w:rsidR="009A7EB5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звукового анализа и синтеза </w:t>
            </w:r>
          </w:p>
          <w:p w:rsidR="009A7EB5" w:rsidRPr="0016065B" w:rsidRDefault="009A7EB5" w:rsidP="00B6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6" w:type="dxa"/>
          </w:tcPr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Работать над накоплением пассивного словарного запаса и активизацией в речи существительных, глаголов, прилагательных по всем изучаемым лексическим темам.(«Наш город», «Игрушки», «Овощи», «Осень», «Фрукты», «Наша группа», «Наше тело», «Средства гигиены», «Одежда», Обувь», «Зима», «Зимующие птицы», «Новогодний праздник».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Учить понимать обобщающее значение слов и формировать обобщающие понятия(овощи, фрукты, одежда. Игрушки</w:t>
            </w:r>
            <w:r>
              <w:rPr>
                <w:rFonts w:ascii="Times New Roman" w:hAnsi="Times New Roman"/>
                <w:sz w:val="24"/>
                <w:szCs w:val="24"/>
              </w:rPr>
              <w:t>, обувь. средства гигиены, зимующие птицы.</w:t>
            </w:r>
            <w:r w:rsidRPr="00D05B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7EB5" w:rsidRDefault="009A7EB5" w:rsidP="00B6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об осени, зиме о новогоднем празднике </w:t>
            </w:r>
          </w:p>
          <w:p w:rsidR="009A7EB5" w:rsidRDefault="009A7EB5" w:rsidP="00B6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Расширить представления  о разнообразии птиц и об их общих признаках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EB5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------------------------------------------------------------------------------------------------------------------------------------------------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Учить различать и употреблять существительные мужского, женского и среднего рода в единственном и множественном числе в именительном падеже.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Учить образовывать существительные с уменьшительно-ласкательными суффиксами –ик, -чик, -ечк – еньк  (пальчик. домик)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Учить согласовывать  слова в предложении в роде, числе., падеже.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Обучать согласованию притяжательных местоимений и имен  прилагательных с существительными мужского, женского и среднего рода (моя шуба. мое платье).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Упражнять  в употреблении формы множественного числа имен существительных  в родительном падеже (яблок ,платьев</w:t>
            </w:r>
            <w:r>
              <w:rPr>
                <w:rFonts w:ascii="Times New Roman" w:hAnsi="Times New Roman"/>
                <w:sz w:val="24"/>
                <w:szCs w:val="24"/>
              </w:rPr>
              <w:t>,снежинок</w:t>
            </w:r>
            <w:r w:rsidRPr="00D05B9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A7EB5" w:rsidRPr="00D05B94" w:rsidRDefault="009A7EB5" w:rsidP="00B67BA9">
            <w:pPr>
              <w:widowControl w:val="0"/>
              <w:shd w:val="clear" w:color="auto" w:fill="FFFFFF"/>
              <w:tabs>
                <w:tab w:val="left" w:pos="624"/>
                <w:tab w:val="left" w:pos="3190"/>
              </w:tabs>
              <w:autoSpaceDE w:val="0"/>
              <w:autoSpaceDN w:val="0"/>
              <w:adjustRightInd w:val="0"/>
              <w:spacing w:before="96" w:line="226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Закрепить в речи простые предлоги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(на- с, в-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                                                                                                                ------------------------------------------------------------------------------------------------------------------------------------------------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Развивать умение вслушиваться в обращенную речь.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Учить составлять простые предложения из 2-3 слов (по демонстрации действия и по картинке)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Развивать диалогичекую речь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Учить навыкам составления  короткого описательного рассказа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B94">
              <w:rPr>
                <w:rFonts w:ascii="Times New Roman" w:hAnsi="Times New Roman"/>
                <w:sz w:val="24"/>
                <w:szCs w:val="24"/>
              </w:rPr>
              <w:t>(об овощах, фруктах, предметах одежды и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5B9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D05B94">
              <w:rPr>
                <w:rFonts w:ascii="Times New Roman" w:hAnsi="Times New Roman"/>
                <w:sz w:val="24"/>
                <w:szCs w:val="24"/>
              </w:rPr>
              <w:t xml:space="preserve">пересказу, составления рассказа по картинке с использованием вопросов и картинно- графического плана. 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------------------------------------------------------------------------------------------------------------------------------------------------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Начать работу по формированию правильного физиологического и речевого дыхания.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Формировать мягкую атаку голоса при произнесении гласных.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Работать над плавностью речи.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Работать над четкостью дикции.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Работать над интонационной выразительностью речи.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Развивать реакцию на интонацию и мимику, соответствующую интонации.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------------------------------------------------------------------------------------------------------------------------------------------------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 Уточнить произношение гласных звуков, а также согласных Б,П,М,Н,Д,Т,Г,К,Х,В.Ф.  и их мягких вариантов.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С помощью упражнений общей артикуляционной гимнастики, артикуляционного массажа начать подготовку артикуляционного аппарата к формированию правильной артикуляции свистящих звуков.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------------------------------------------------------------------------------------------------------------------------------------------------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Упражнять детей в различении на слух длинных и коротких слов 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Учить передавать ритмический рисунок слова.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Работать над двусложными, а потом над трехсложными словами из открытых слогов.(дыня. мука)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------------------------------------------------------------------------------------------------------------------------------------------------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Учить выделят</w:t>
            </w:r>
            <w:r>
              <w:rPr>
                <w:rFonts w:ascii="Times New Roman" w:hAnsi="Times New Roman"/>
                <w:sz w:val="24"/>
                <w:szCs w:val="24"/>
              </w:rPr>
              <w:t>ь из ряда звуков гласные звуки А</w:t>
            </w:r>
            <w:r w:rsidRPr="00D05B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B94">
              <w:rPr>
                <w:rFonts w:ascii="Times New Roman" w:hAnsi="Times New Roman"/>
                <w:sz w:val="24"/>
                <w:szCs w:val="24"/>
              </w:rPr>
              <w:t>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B94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Упражнять детей  в анализе и синтезе на слух слияния гласных звуков АУ, УА,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5B94">
              <w:rPr>
                <w:rFonts w:ascii="Times New Roman" w:hAnsi="Times New Roman"/>
                <w:sz w:val="24"/>
                <w:szCs w:val="24"/>
              </w:rPr>
              <w:t>АИ.</w:t>
            </w:r>
          </w:p>
          <w:p w:rsidR="009A7EB5" w:rsidRPr="0016065B" w:rsidRDefault="009A7EB5" w:rsidP="007A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выделять начальные ударные 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И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A7EB5" w:rsidRPr="0016065B" w:rsidTr="00B67BA9">
        <w:trPr>
          <w:trHeight w:val="347"/>
        </w:trPr>
        <w:tc>
          <w:tcPr>
            <w:tcW w:w="15920" w:type="dxa"/>
            <w:gridSpan w:val="2"/>
          </w:tcPr>
          <w:p w:rsidR="009A7EB5" w:rsidRPr="0016065B" w:rsidRDefault="009A7EB5" w:rsidP="00B6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C0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</w:t>
            </w:r>
            <w:r w:rsidRPr="0016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0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 - май</w:t>
            </w:r>
            <w:r w:rsidRPr="007C0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9A7EB5" w:rsidRPr="0016065B" w:rsidTr="00B67BA9">
        <w:trPr>
          <w:trHeight w:val="521"/>
        </w:trPr>
        <w:tc>
          <w:tcPr>
            <w:tcW w:w="4174" w:type="dxa"/>
          </w:tcPr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  <w:p w:rsidR="009A7EB5" w:rsidRPr="00D05B94" w:rsidRDefault="009A7EB5" w:rsidP="00B67BA9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 xml:space="preserve"> Звукопроизношение</w:t>
            </w:r>
          </w:p>
          <w:p w:rsidR="009A7EB5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</w:t>
            </w:r>
          </w:p>
          <w:p w:rsidR="009A7EB5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звукового анализа и синтеза </w:t>
            </w:r>
          </w:p>
          <w:p w:rsidR="009A7EB5" w:rsidRPr="00D05B94" w:rsidRDefault="009A7EB5" w:rsidP="00B67BA9">
            <w:pPr>
              <w:tabs>
                <w:tab w:val="left" w:pos="3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EB5" w:rsidRPr="0016065B" w:rsidRDefault="009A7EB5" w:rsidP="00B6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6" w:type="dxa"/>
          </w:tcPr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Работать над накоплением пассивного словарного запаса и активизацией в речи существительных, глаголов, прилагательных по всем изучаемым лексическим </w:t>
            </w:r>
            <w:r>
              <w:rPr>
                <w:rFonts w:ascii="Times New Roman" w:hAnsi="Times New Roman"/>
                <w:sz w:val="24"/>
                <w:szCs w:val="24"/>
              </w:rPr>
              <w:t>темам.(</w:t>
            </w: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«Зимние забавы» , «Дикие животные и их детеныши», «Домашние животные и их детеныши», «Военные профессии», </w:t>
            </w:r>
            <w:r>
              <w:rPr>
                <w:rFonts w:ascii="Times New Roman" w:hAnsi="Times New Roman"/>
                <w:sz w:val="24"/>
                <w:szCs w:val="24"/>
              </w:rPr>
              <w:t>«Домашние птицы и их детеныши»,</w:t>
            </w:r>
            <w:r w:rsidRPr="00D05B94">
              <w:rPr>
                <w:rFonts w:ascii="Times New Roman" w:hAnsi="Times New Roman"/>
                <w:sz w:val="24"/>
                <w:szCs w:val="24"/>
              </w:rPr>
              <w:t>«Мамин праздник»,  «Семья», «Комнатные растения», «Посуда», «Весна», «Транспорт», «Дом и его части», «Мебель», «Профессии», «Праздник победы», «Перелетные птицы», «Цветы». «Насекомые»)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Формировать обобщающие понятия ( по изучаемым лексическим темам)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Обобщить и расширить представления детей  о явлениях неживой природы зимой.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Расширить представления  о разнообразии птиц и об их общих признаках.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Уточнить представления  об образе жизни диких и домашних животных зимой. Учить устанавливать простейшие связи между зимними условиями  и особенностями поведения зверей.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новогоднем празднике.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Познакомить детей с военными профессиями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------------------------------------------------------------------------------------------------------------------------------------------------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Закреплять умение согласовывать слова в предложении в роде, числе,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B94">
              <w:rPr>
                <w:rFonts w:ascii="Times New Roman" w:hAnsi="Times New Roman"/>
                <w:sz w:val="24"/>
                <w:szCs w:val="24"/>
              </w:rPr>
              <w:t>падеже.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Упражнять в употреблении существительных с суффиксами: -онок, -енок, -ат. –ят.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Закрепить в речи простые предлоги: на-с, в-из . под, к.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Учить согласовывать существительные с местоимениями в роде и числе.(мой пистолет, моя 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,моя фиалка мой стол </w:t>
            </w:r>
            <w:r w:rsidRPr="00D05B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7EB5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Продолжать совершенствовать образование существительных и глаголов множественного числа от единственного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Продолжать совершенствовать образование существительных и глаголов множественного числа от единственного.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Учить употреблять в речи формы повели тельного  наклонения глаголов :идти, лежать. бежать.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Учить согласовывать числительные от 1 до 5 с именами существительными.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Учить строить фразу с дополнением, выраженным именем существительным единственного числа в родительном падеже  с предлогам «с».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Учить строить фразу из 4 слов с предлогом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------------------------------------------------------------------------------------------------------------------------------------------------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Заниматься совершенствованием диалогической речи. Закрепить умение отвечать на вопросы предложениями из 2-3 слов.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Закрепит умение строить предложения из 2-3 слов по демонстрации действий и по картинке.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Упражнять детей в составлении рассказов описаний и загадок-описаний о зимующих и домашних птицах, диких и домашних животных.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Учить детей пересказывать тексты из 2-3 простых предложений и составлять коротенький рассказ по сюжетной картине (по наводящим вопросам)</w:t>
            </w:r>
          </w:p>
          <w:p w:rsidR="009A7EB5" w:rsidRPr="00D05B94" w:rsidRDefault="009A7EB5" w:rsidP="002D5E8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Учить детей поддерживать беседу: задавать вопросы и правильно отвечать на них.</w:t>
            </w:r>
          </w:p>
          <w:p w:rsidR="009A7EB5" w:rsidRPr="00D05B94" w:rsidRDefault="009A7EB5" w:rsidP="009928F1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Учить детей составлять рассказы из 3 предложений о предмете и по картинке. Учить пересказывать  текст по картинно- графическому плану. </w:t>
            </w:r>
          </w:p>
          <w:p w:rsidR="009A7EB5" w:rsidRPr="00D05B94" w:rsidRDefault="009A7EB5" w:rsidP="009928F1">
            <w:pPr>
              <w:pStyle w:val="1"/>
              <w:tabs>
                <w:tab w:val="left" w:pos="319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Обучать пересказу хорошо знакомых сказок или небольших текстов с помощью взрослого и со зрительной опорой.</w:t>
            </w:r>
          </w:p>
          <w:p w:rsidR="009A7EB5" w:rsidRPr="00D05B94" w:rsidRDefault="009A7EB5" w:rsidP="009928F1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------------------------------------------------------------------------------------------------------------------------------------------------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Продолжить работу по формированию правильного физиологического и речевого дыхания.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Работать над плавностью речи.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Закрепить умение изменять силу голоса.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Продолжить работу над темпом речи.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Совершенствовать интонационную выразительность речи .</w:t>
            </w:r>
          </w:p>
          <w:p w:rsidR="009A7EB5" w:rsidRPr="00D05B94" w:rsidRDefault="009A7EB5" w:rsidP="009928F1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Воспитывать правильный умеренный темп речи.</w:t>
            </w:r>
          </w:p>
          <w:p w:rsidR="009A7EB5" w:rsidRPr="00D05B94" w:rsidRDefault="009A7EB5" w:rsidP="009928F1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Продолжить подготовку артикуляционного аппарата к формированию правильной артикуляции звуков всех групп в процессе выполнения общей артикуляционной гимнастики и артикуляционного массажа.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 Формировать правильную артикуляцию нуждающихся в исправлении звуков.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EB5" w:rsidRPr="00D05B94" w:rsidRDefault="009A7EB5" w:rsidP="007C023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Сформировать правильные уклады свистящих и шипящих  звуков, автоматизировать поставленные звуки в игровой и свободной речевой деятельности.</w:t>
            </w:r>
          </w:p>
          <w:p w:rsidR="009A7EB5" w:rsidRPr="00D05B94" w:rsidRDefault="009A7EB5" w:rsidP="007C023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Начать формирование правильной артикуляции соноров.</w:t>
            </w:r>
          </w:p>
          <w:p w:rsidR="009A7EB5" w:rsidRDefault="009A7EB5" w:rsidP="007C023E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------------------------------------------------------------------------------------------------------------------------------------------------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Упражнять детей в передаче ритмического рисунка слова.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Работать над односложными словами из закрытого слова.</w:t>
            </w:r>
          </w:p>
          <w:p w:rsidR="009A7EB5" w:rsidRDefault="009A7EB5" w:rsidP="009928F1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воспроизводить слоги со стечением согласных. Учить дифференцировать на слух короткие и длинные слова.</w:t>
            </w:r>
          </w:p>
          <w:p w:rsidR="009A7EB5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------------------------------------------------------------------------------------------------------------------------------------------------</w:t>
            </w:r>
          </w:p>
          <w:p w:rsidR="009A7EB5" w:rsidRPr="00D05B94" w:rsidRDefault="009A7EB5" w:rsidP="00B67BA9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 Учить детей выделять из ряда звуков гласные О,У,Э,Ы,И.А</w:t>
            </w:r>
          </w:p>
          <w:p w:rsidR="009A7EB5" w:rsidRDefault="009A7EB5" w:rsidP="00B6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навыки анализа и синтеза. Научить выполнять анализ и синтез слияний гласных звуков. Научить выделять начальные ударные гласные а, у, о, и из слов.</w:t>
            </w:r>
          </w:p>
          <w:p w:rsidR="009A7EB5" w:rsidRPr="00D05B94" w:rsidRDefault="009A7EB5" w:rsidP="009928F1">
            <w:pPr>
              <w:pStyle w:val="1"/>
              <w:tabs>
                <w:tab w:val="left" w:pos="319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 xml:space="preserve">Совершенствование фонематических представлений, развития навыков звукового анализа и синтеза:  Продолжать учить выполнять анализ и синтез слияний гласных звуков.  Закрепить умение выделять начальные ударные гласные а, у, о, и из слов. </w:t>
            </w:r>
          </w:p>
          <w:p w:rsidR="009A7EB5" w:rsidRPr="0016065B" w:rsidRDefault="009A7EB5" w:rsidP="00992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4">
              <w:rPr>
                <w:rFonts w:ascii="Times New Roman" w:hAnsi="Times New Roman"/>
                <w:sz w:val="24"/>
                <w:szCs w:val="24"/>
              </w:rPr>
              <w:t>Учить выделять согласные звуки т, п, н, м, к из рада звуков, слогов, слов, из конца и начала слов; дифференцировать звуки, отличающиеся по артикуляционным и акустическим признакам (м-н, п-т, б-д, к-т) в ряду звуков, слогов, слов.</w:t>
            </w:r>
          </w:p>
        </w:tc>
      </w:tr>
    </w:tbl>
    <w:p w:rsidR="009A7EB5" w:rsidRDefault="009A7EB5" w:rsidP="00FD671F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FD671F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FD671F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FD671F">
      <w:pPr>
        <w:pStyle w:val="NormalWeb"/>
        <w:shd w:val="clear" w:color="auto" w:fill="FFFFFF"/>
        <w:rPr>
          <w:color w:val="333333"/>
        </w:rPr>
      </w:pPr>
      <w:r>
        <w:rPr>
          <w:rStyle w:val="Strong"/>
          <w:color w:val="333333"/>
        </w:rPr>
        <w:t>В итоге логопедической работы дети должны научиться:</w:t>
      </w:r>
    </w:p>
    <w:p w:rsidR="009A7EB5" w:rsidRDefault="009A7EB5" w:rsidP="00FD671F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• соотносить предметы с их качественными признаками и функциональным назначением;  узнавать по словесному описанию знакомые предметы;</w:t>
      </w:r>
    </w:p>
    <w:p w:rsidR="009A7EB5" w:rsidRDefault="009A7EB5" w:rsidP="00FD671F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• сравнивать знакомые предметы по отдельным, наиболее ярко выделяемым признакам;</w:t>
      </w:r>
    </w:p>
    <w:p w:rsidR="009A7EB5" w:rsidRDefault="009A7EB5" w:rsidP="00FD671F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• 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9A7EB5" w:rsidRDefault="009A7EB5" w:rsidP="00FD671F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• фонетически правильно оформлять согласные звуки ([п], [б], [м], [т], [д], [н], [к], [х], [г]), гласные звуки первого ряда ([а], [о], [у], [ы], [и]);</w:t>
      </w:r>
    </w:p>
    <w:p w:rsidR="009A7EB5" w:rsidRDefault="009A7EB5" w:rsidP="00FD671F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• 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9A7EB5" w:rsidRDefault="009A7EB5" w:rsidP="00FD671F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• 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9A7EB5" w:rsidRDefault="009A7EB5" w:rsidP="00FD671F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• общаться, используя в самостоятельной речи словосочетания и простые  распространенные и нераспространенные предложения.</w:t>
      </w:r>
    </w:p>
    <w:p w:rsidR="009A7EB5" w:rsidRDefault="009A7EB5" w:rsidP="00033C21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В 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9A7EB5" w:rsidRDefault="009A7EB5" w:rsidP="00D05B94">
      <w:pPr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bCs w:val="0"/>
          <w:sz w:val="24"/>
          <w:szCs w:val="24"/>
        </w:rPr>
        <w:t xml:space="preserve">           Содержание фронтальных и подгрупповых занятий  отражено в календарно тематическом плане  коррекционной образовательной деятельности, также учитель логопед оформляет конспекты занятий с указанием целей и задач, примерного хода занятия и использование литературы (см таблицу)</w:t>
      </w:r>
    </w:p>
    <w:p w:rsidR="009A7EB5" w:rsidRDefault="009A7EB5" w:rsidP="00D05B94">
      <w:pPr>
        <w:rPr>
          <w:rStyle w:val="FontStyle11"/>
          <w:b w:val="0"/>
          <w:bCs w:val="0"/>
          <w:sz w:val="24"/>
          <w:szCs w:val="24"/>
        </w:rPr>
      </w:pPr>
    </w:p>
    <w:p w:rsidR="009A7EB5" w:rsidRDefault="009A7EB5" w:rsidP="00D05B94">
      <w:pPr>
        <w:rPr>
          <w:rStyle w:val="FontStyle11"/>
          <w:b w:val="0"/>
          <w:bCs w:val="0"/>
          <w:sz w:val="24"/>
          <w:szCs w:val="24"/>
        </w:rPr>
      </w:pPr>
    </w:p>
    <w:p w:rsidR="009A7EB5" w:rsidRDefault="009A7EB5" w:rsidP="00D05B94">
      <w:pPr>
        <w:rPr>
          <w:rStyle w:val="FontStyle11"/>
          <w:b w:val="0"/>
          <w:bCs w:val="0"/>
          <w:sz w:val="24"/>
          <w:szCs w:val="24"/>
        </w:rPr>
      </w:pPr>
    </w:p>
    <w:p w:rsidR="009A7EB5" w:rsidRDefault="009A7EB5" w:rsidP="00D05B94">
      <w:pPr>
        <w:rPr>
          <w:rStyle w:val="FontStyle11"/>
          <w:b w:val="0"/>
          <w:bCs w:val="0"/>
          <w:sz w:val="24"/>
          <w:szCs w:val="24"/>
        </w:rPr>
      </w:pPr>
    </w:p>
    <w:p w:rsidR="009A7EB5" w:rsidRDefault="009A7EB5" w:rsidP="00D05B94">
      <w:pPr>
        <w:rPr>
          <w:rStyle w:val="FontStyle11"/>
          <w:b w:val="0"/>
          <w:bCs w:val="0"/>
          <w:sz w:val="24"/>
          <w:szCs w:val="24"/>
        </w:rPr>
      </w:pPr>
    </w:p>
    <w:p w:rsidR="009A7EB5" w:rsidRPr="007A2CAE" w:rsidRDefault="009A7EB5" w:rsidP="00C43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AE">
        <w:rPr>
          <w:rFonts w:ascii="Times New Roman" w:hAnsi="Times New Roman" w:cs="Times New Roman"/>
          <w:b/>
          <w:sz w:val="28"/>
          <w:szCs w:val="28"/>
        </w:rPr>
        <w:t>Календарно-тематический план коррекционной непосредственно-образовательной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с детьми  средней   </w:t>
      </w:r>
      <w:r w:rsidRPr="007A2CAE">
        <w:rPr>
          <w:rFonts w:ascii="Times New Roman" w:hAnsi="Times New Roman" w:cs="Times New Roman"/>
          <w:b/>
          <w:sz w:val="28"/>
          <w:szCs w:val="28"/>
        </w:rPr>
        <w:t xml:space="preserve"> группы с ОНР (2 год обучения)                                                                                         </w:t>
      </w:r>
    </w:p>
    <w:tbl>
      <w:tblPr>
        <w:tblW w:w="1551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0"/>
        <w:gridCol w:w="4070"/>
        <w:gridCol w:w="2640"/>
        <w:gridCol w:w="3300"/>
        <w:gridCol w:w="2420"/>
      </w:tblGrid>
      <w:tr w:rsidR="009A7EB5" w:rsidRPr="00B67BA9" w:rsidTr="000F211B">
        <w:tc>
          <w:tcPr>
            <w:tcW w:w="308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Лексические темы и образовательные области </w:t>
            </w:r>
          </w:p>
        </w:tc>
        <w:tc>
          <w:tcPr>
            <w:tcW w:w="407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Фрмирование  лексико- грамматических средств языка  </w:t>
            </w:r>
          </w:p>
        </w:tc>
        <w:tc>
          <w:tcPr>
            <w:tcW w:w="264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связной речи </w:t>
            </w:r>
          </w:p>
        </w:tc>
        <w:tc>
          <w:tcPr>
            <w:tcW w:w="330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психических </w:t>
            </w: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42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орми</w:t>
            </w: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>зносительной стороны речи  и подготовка к овладению элеме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тарными  навыками грамоты </w:t>
            </w:r>
          </w:p>
        </w:tc>
      </w:tr>
      <w:tr w:rsidR="009A7EB5" w:rsidRPr="00B67BA9" w:rsidTr="000F211B">
        <w:trPr>
          <w:trHeight w:val="400"/>
        </w:trPr>
        <w:tc>
          <w:tcPr>
            <w:tcW w:w="15510" w:type="dxa"/>
            <w:gridSpan w:val="5"/>
          </w:tcPr>
          <w:p w:rsidR="009A7EB5" w:rsidRPr="002875F3" w:rsidRDefault="009A7EB5" w:rsidP="002875F3">
            <w:pPr>
              <w:tabs>
                <w:tab w:val="left" w:pos="570"/>
                <w:tab w:val="left" w:pos="12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>1 период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го: 14 недель                     28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тем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14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тем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14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9A7EB5" w:rsidRPr="00B67BA9" w:rsidTr="000F211B">
        <w:trPr>
          <w:trHeight w:val="400"/>
        </w:trPr>
        <w:tc>
          <w:tcPr>
            <w:tcW w:w="15510" w:type="dxa"/>
            <w:gridSpan w:val="5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Сентябрь</w:t>
            </w:r>
          </w:p>
        </w:tc>
      </w:tr>
      <w:tr w:rsidR="009A7EB5" w:rsidRPr="00B67BA9" w:rsidTr="000F211B">
        <w:trPr>
          <w:trHeight w:val="605"/>
        </w:trPr>
        <w:tc>
          <w:tcPr>
            <w:tcW w:w="15510" w:type="dxa"/>
            <w:gridSpan w:val="5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1-3 неделя                                                  Обследование</w:t>
            </w:r>
          </w:p>
        </w:tc>
      </w:tr>
      <w:tr w:rsidR="009A7EB5" w:rsidRPr="00B67BA9" w:rsidTr="000F211B">
        <w:trPr>
          <w:trHeight w:val="3781"/>
        </w:trPr>
        <w:tc>
          <w:tcPr>
            <w:tcW w:w="3080" w:type="dxa"/>
          </w:tcPr>
          <w:p w:rsidR="009A7EB5" w:rsidRPr="002875F3" w:rsidRDefault="009A7EB5" w:rsidP="00C4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1 неделя(24-28)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«НАШ ГОРОД» 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езопасность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предметного словаря.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Активизация глагольного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Обогащение словаря признаков.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 от единственного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прилагательного с существительными в роде.(шумный город, родной дом и т.д)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Обучать детей ответам на вопросы полным предложением.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9A7EB5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мышления, памяти, внимания.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название органов артикуляции.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слуховое внимание, память, артикуляторную моторику.   </w:t>
            </w:r>
          </w:p>
        </w:tc>
      </w:tr>
      <w:tr w:rsidR="009A7EB5" w:rsidRPr="00B67BA9" w:rsidTr="000F211B">
        <w:tc>
          <w:tcPr>
            <w:tcW w:w="15510" w:type="dxa"/>
            <w:gridSpan w:val="5"/>
          </w:tcPr>
          <w:p w:rsidR="009A7EB5" w:rsidRPr="002875F3" w:rsidRDefault="009A7EB5" w:rsidP="001F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1 неделя (5-9)</w:t>
            </w:r>
          </w:p>
          <w:p w:rsidR="009A7EB5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9A7EB5" w:rsidRDefault="009A7EB5" w:rsidP="0003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9A7EB5" w:rsidRPr="002875F3" w:rsidRDefault="009A7EB5" w:rsidP="0003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«Социализация ».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словарь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Мяч – мячик, коляска – колясочка, машина – машинка.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существительных с местоимениями в роде,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Мой мяч, моя кукла, мое место, мои игрушки (притяжательные местоимения).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простого описательного рассказа по предъявляемому предмету (картинке) по схеме.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Размер, цвет, форма предмета.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 чего сделан?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Как с ним играть?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мелкой моторики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разрезных картинок;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игры «Чем похожи?», «Найди такой же».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моторики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подвижные игры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 сенсорного  восприятия закрепление основных цветов.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Знакомство с неречевыми звуками(звучащие игрушки).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 физиологическое дыхание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умение воспроизводить простой ритм</w:t>
            </w:r>
          </w:p>
        </w:tc>
      </w:tr>
      <w:tr w:rsidR="009A7EB5" w:rsidRPr="00B67BA9" w:rsidTr="000F211B">
        <w:trPr>
          <w:trHeight w:val="711"/>
        </w:trPr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2 неделя(8-12)</w:t>
            </w:r>
          </w:p>
          <w:p w:rsidR="009A7EB5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9A7EB5" w:rsidRDefault="009A7EB5" w:rsidP="006D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</w:t>
            </w:r>
          </w:p>
          <w:p w:rsidR="009A7EB5" w:rsidRPr="002875F3" w:rsidRDefault="009A7EB5" w:rsidP="006D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«Здоровье». «Безопасность»,  «Труд»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предметного словаря и словаря признаков.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Активизация глагольного словаря и наречий.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обобщающего понятия  «овощи» Формирование умение употреблять имена существительные в именительном падеже  множественного числа.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фразу из 2-3 слов с предлогами «В», «НА», «С». 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начал простого описательного рассказа через простое распространенное предложение по схеме (размер, цвет, форма, вкус).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Огурец - маленький, соленый, овальный, зеленый.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Обучать самостоятельным полным ответам на вопросы по картинке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мелкой моторики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 развитие зрительного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мания, памяти: - складывание «овощного» лото, кубиков;- выкладывание разрезных картинок;- игры «Чем отличаются?», «Найди такой же».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оранжевым  цветом. 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правильно произносить звук «У».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владеть своим голосом.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речевое дыхание, артикуляторную моторику.</w:t>
            </w:r>
          </w:p>
        </w:tc>
      </w:tr>
      <w:tr w:rsidR="009A7EB5" w:rsidRPr="00B67BA9" w:rsidTr="000F211B">
        <w:trPr>
          <w:trHeight w:val="4211"/>
        </w:trPr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3 неделя(15-19)</w:t>
            </w:r>
          </w:p>
          <w:p w:rsidR="009A7EB5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9A7EB5" w:rsidRPr="00274646" w:rsidRDefault="009A7EB5" w:rsidP="0027464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«Здоровье». Труд» « п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»,Художественное творчество»</w:t>
            </w:r>
          </w:p>
        </w:tc>
        <w:tc>
          <w:tcPr>
            <w:tcW w:w="4070" w:type="dxa"/>
          </w:tcPr>
          <w:p w:rsidR="009A7EB5" w:rsidRPr="002875F3" w:rsidRDefault="009A7EB5" w:rsidP="002875F3">
            <w:pPr>
              <w:tabs>
                <w:tab w:val="left" w:pos="2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осени, ее признаках . </w:t>
            </w:r>
          </w:p>
          <w:p w:rsidR="009A7EB5" w:rsidRPr="002875F3" w:rsidRDefault="009A7EB5" w:rsidP="002875F3">
            <w:pPr>
              <w:tabs>
                <w:tab w:val="left" w:pos="2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строить фразу из 2-4 слов.</w:t>
            </w:r>
          </w:p>
          <w:p w:rsidR="009A7EB5" w:rsidRPr="002875F3" w:rsidRDefault="009A7EB5" w:rsidP="002875F3">
            <w:pPr>
              <w:tabs>
                <w:tab w:val="left" w:pos="2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Закрепить понятие «один-много- ни одного».</w:t>
            </w:r>
          </w:p>
          <w:p w:rsidR="009A7EB5" w:rsidRPr="002875F3" w:rsidRDefault="009A7EB5" w:rsidP="002875F3">
            <w:pPr>
              <w:tabs>
                <w:tab w:val="left" w:pos="2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понимание и правильное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требление в речи предлогов «НА»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, «С».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простой описательный рассказ.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раскрашивание;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адывание мозаики, лото.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слухового внимания,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- складывание лото, кубиков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игры «Что изменилось?», «Найди такой же».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         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правильно произносить звук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артикуляторную моторику.</w:t>
            </w:r>
          </w:p>
        </w:tc>
      </w:tr>
      <w:tr w:rsidR="009A7EB5" w:rsidRPr="00B67BA9" w:rsidTr="000F211B">
        <w:trPr>
          <w:trHeight w:val="1250"/>
        </w:trPr>
        <w:tc>
          <w:tcPr>
            <w:tcW w:w="308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4 неделя(22-26)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«Здоровье». «Безопасность»,  «Труд»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словарь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обобщающее понятие «фрукты»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Яблоко – яблочко, вишня – вишенка.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употреблять имена собственные в форме единственного числа родительного падежа с предлогом»У», имена существительные единственного и множественного числа в именительном  и винительном падежах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    фо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рмировать умение использовать имена существительные в форме единственного числа творительного и винительного падежей.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Употребление простых предлогов.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Яблоко висит на дереве.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Груша лежит в траве.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начал простого описательного рассказа через простое распространенное предложение по схеме (размер, цвет, форма, вкус).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Яблоко – большое, красное, круглое, сладкое.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 памяти: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лото, кубиков, разрезных картинок;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игры «Чем похожи?» , «Что изменилось?»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мышления: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понятие </w:t>
            </w:r>
            <w:r w:rsidRPr="002875F3">
              <w:rPr>
                <w:rFonts w:ascii="Times New Roman" w:hAnsi="Times New Roman" w:cs="Times New Roman"/>
                <w:i/>
                <w:sz w:val="24"/>
                <w:szCs w:val="24"/>
              </w:rPr>
              <w:t>«гласный звук».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Звук «А» в конце и начале слова.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9A7EB5" w:rsidRPr="00B67BA9" w:rsidTr="000F211B">
        <w:trPr>
          <w:trHeight w:val="5024"/>
        </w:trPr>
        <w:tc>
          <w:tcPr>
            <w:tcW w:w="3080" w:type="dxa"/>
          </w:tcPr>
          <w:p w:rsidR="009A7EB5" w:rsidRPr="002875F3" w:rsidRDefault="009A7EB5" w:rsidP="002875F3">
            <w:pPr>
              <w:tabs>
                <w:tab w:val="left" w:pos="41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5 неделя(29-2)</w:t>
            </w:r>
          </w:p>
          <w:p w:rsidR="009A7EB5" w:rsidRPr="002875F3" w:rsidRDefault="009A7EB5" w:rsidP="002875F3">
            <w:pPr>
              <w:tabs>
                <w:tab w:val="left" w:pos="41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tabs>
                <w:tab w:val="left" w:pos="41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«САД – ОГОРОД»</w:t>
            </w:r>
          </w:p>
          <w:p w:rsidR="009A7EB5" w:rsidRPr="002875F3" w:rsidRDefault="009A7EB5" w:rsidP="0086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9A7EB5" w:rsidRPr="002875F3" w:rsidRDefault="009A7EB5" w:rsidP="0086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«Здоровье». «Безопасность»,  «Труд»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EB5" w:rsidRPr="002875F3" w:rsidRDefault="009A7EB5" w:rsidP="0086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9A7EB5" w:rsidRDefault="009A7EB5" w:rsidP="001F32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Закрепить обобщающие понятия «овощи», «фрукты».Учить дифференцировать овощи и фрукты Учить использовать имена существительные в единственном числе родительном падеже с предлогом «ИЗ».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в согласовании существительных с прилагательными в роде и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Спелое яблоко, зеленая капуста, сладкий огурец, маленькие вишни.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Дифференциация глаголов единственного и множественного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Мама –</w:t>
            </w:r>
            <w:r w:rsidRPr="00287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варит, готовит, режет, чистит.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Дети – </w:t>
            </w:r>
            <w:r w:rsidRPr="002875F3">
              <w:rPr>
                <w:rFonts w:ascii="Times New Roman" w:hAnsi="Times New Roman" w:cs="Times New Roman"/>
                <w:i/>
                <w:sz w:val="24"/>
                <w:szCs w:val="24"/>
              </w:rPr>
              <w:t>собирают, едят, помогают.</w:t>
            </w:r>
          </w:p>
          <w:p w:rsidR="009A7EB5" w:rsidRDefault="009A7EB5" w:rsidP="001F32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EB5" w:rsidRPr="002875F3" w:rsidRDefault="009A7EB5" w:rsidP="001F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рассказы по картинкам, вопросам логопеда и картинно- графическим планам.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.  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- раскрашивание;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штриховка;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лото, кубиков, разрезных картинок;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игры «Чем похожи?» , «Что изменилось?»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звуком «И» и его символом.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выделять звук в словах.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фонематического восприятия.</w:t>
            </w:r>
          </w:p>
        </w:tc>
      </w:tr>
      <w:tr w:rsidR="009A7EB5" w:rsidRPr="00B67BA9" w:rsidTr="000F211B">
        <w:tc>
          <w:tcPr>
            <w:tcW w:w="15510" w:type="dxa"/>
            <w:gridSpan w:val="5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A7EB5" w:rsidRPr="00B67BA9" w:rsidTr="000F211B">
        <w:trPr>
          <w:trHeight w:val="5311"/>
        </w:trPr>
        <w:tc>
          <w:tcPr>
            <w:tcW w:w="308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1 неделя(5-9)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  <w:p w:rsidR="009A7EB5" w:rsidRPr="002875F3" w:rsidRDefault="009A7EB5" w:rsidP="00A8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9A7EB5" w:rsidRPr="002875F3" w:rsidRDefault="009A7EB5" w:rsidP="0096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«Труд</w:t>
            </w:r>
          </w:p>
          <w:p w:rsidR="009A7EB5" w:rsidRPr="002875F3" w:rsidRDefault="009A7EB5" w:rsidP="0096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«Здоровье». «Безопасность»,  «Труд»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EB5" w:rsidRPr="002875F3" w:rsidRDefault="009A7EB5" w:rsidP="0096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«Социализация»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профессиях детского сада.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родительного падежа множественного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Чего в группе много? – </w:t>
            </w:r>
            <w:r w:rsidRPr="002875F3">
              <w:rPr>
                <w:rFonts w:ascii="Times New Roman" w:hAnsi="Times New Roman" w:cs="Times New Roman"/>
                <w:i/>
                <w:sz w:val="24"/>
                <w:szCs w:val="24"/>
              </w:rPr>
              <w:t>Игрушек, детей, стульев.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Сад – садик, шкаф – шкафчик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местоимениями в роде,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Моя группа, мое место, мой стол, мои тапочки.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составления короткого  рассказа 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картинному и вопросному плану.</w:t>
            </w:r>
          </w:p>
        </w:tc>
        <w:tc>
          <w:tcPr>
            <w:tcW w:w="3300" w:type="dxa"/>
          </w:tcPr>
          <w:p w:rsidR="009A7EB5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мелкой моторики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конструктивного праксиса: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кубиков, пирамидок и т.д.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*Закрепить произношение звуков «А», «У», «И».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артикуляторную моторику.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 слуховое восприятие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произношение звуков «А», «У», «И».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Активизировать артикуляторную моторику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2 неделя (12-16)</w:t>
            </w:r>
          </w:p>
          <w:p w:rsidR="009A7EB5" w:rsidRPr="002875F3" w:rsidRDefault="009A7EB5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«НАШЕ ТЕЛО»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9A7EB5" w:rsidRPr="002875F3" w:rsidRDefault="009A7EB5" w:rsidP="000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«Здоровье».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словарь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аскательной формы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Познакомить со словами э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моциональной лексики,  обозначающих настроение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значение слов с суффиксами» ИК, ИЩ.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 от единственного.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Рука – руки, нога – ноги, глаз – глаза, палец – пальцы.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и распространение простого предложения, распространенного однородными сказуемыми.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ориентировки в пространстве относительно своего тела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общей моторики: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игры по теме.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«О» и его символом.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правильно произносить звук «О».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Учить владеть своим голосом.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мание, артикуляторную моторику.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3 неделя (19-23)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90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«СРЕДСТВА  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области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«Здоровье».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Активизация  словаря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правильно  употреблять слова «чистый» -«грязный», «сухой»- «мокрый» с существительными, обозначающими предметы  гигиены.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творительном падеже в составе простого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Зубы чищу щеткой.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 в роде и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Левая рука (нога), чистые уши.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и распространение простого предложения, однородными сказуемыми.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кубиков;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прохождение лабиринтов.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Воспитание у детей опрятности.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общей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игры по теме.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правильно произносить звук «О».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владеть своим голосом.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фонематическое восприятие, артикуляторную моторику 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4 неделя(26-30)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Образовательные области  «Здоровье».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словарь по теме , расширить и активизировать его. Закрепить обобщающее понятие                 «одежда»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Активизировать фразовую речь. Формировать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тавление о профессии портного.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пересказывать рассказы с опорой на картину и картинно-графический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Обучение самостоятельным полным ответам на вопросы по сюжетной картинке.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мелкой моторики.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общей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 речевые игры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память, наглядно-действенное мышление.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«У» - «О».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Анализ звукосочетаний </w:t>
            </w:r>
            <w:r w:rsidRPr="002875F3">
              <w:rPr>
                <w:rFonts w:ascii="Times New Roman" w:hAnsi="Times New Roman" w:cs="Times New Roman"/>
                <w:i/>
                <w:sz w:val="24"/>
                <w:szCs w:val="24"/>
              </w:rPr>
              <w:t>оу, уо.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Чтение этих звуков по символам.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процессов</w:t>
            </w:r>
          </w:p>
        </w:tc>
      </w:tr>
      <w:tr w:rsidR="009A7EB5" w:rsidRPr="00B67BA9" w:rsidTr="000F211B">
        <w:tc>
          <w:tcPr>
            <w:tcW w:w="15510" w:type="dxa"/>
            <w:gridSpan w:val="5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1 неделя(3-7)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90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EB5" w:rsidRPr="002875F3" w:rsidRDefault="009A7EB5" w:rsidP="0090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  «Здоровье».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словарь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Познакомить с обобщающим понятием «обувь»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по совершаемому  действию, использовать глаголы «обуть- снять» при формировании фразы.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Закрепить предлоги «В», «ИЗ».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Продолжать строить фразу из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 слов.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Сапог – сапожок, ботинки – ботиночки, тапок – тапочек. 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пересказывать рассказ, составленный по сюжетной картинке.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выполнение шнуровки;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застегивание.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складывание разрезных картинок;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игра «Найди одинаковые», «Чем отличаются?», «Что правильно?»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общей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игры по теме.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звуков»А», «У», «И» «О.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подвижность и координацию движений органов артикуляции.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восприятие.</w:t>
            </w:r>
          </w:p>
        </w:tc>
      </w:tr>
      <w:tr w:rsidR="009A7EB5" w:rsidRPr="00B67BA9" w:rsidTr="000F211B">
        <w:trPr>
          <w:trHeight w:val="280"/>
        </w:trPr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2 неделя (10-14)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93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EB5" w:rsidRPr="002875F3" w:rsidRDefault="009A7EB5" w:rsidP="000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области  «Здоровье».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EB5" w:rsidRPr="002875F3" w:rsidRDefault="009A7EB5" w:rsidP="000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творчество» «Музыка»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словарь о признаках зимы.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сложного слова «снегопад»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множественного числа от единственного.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Снежинка – снежинки,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Комок – комки, шапка – шапки.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 формированием фразы, учить составлять предложения по картинно-графической схеме.  Согласование существительных с прилагательными в роде и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Рыхлый снег, белая снежинка, холодное мороженое. 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Обучать составлять рассказ по картинному плану.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и ловкости.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Формирование мелкой моторики.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 и наблюдательности.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зрительного внимания,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разрезных картинок;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игра «Ассоциации»;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игра «Найди, что неверно»Формирование общей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подвижные игры по теме.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правильно произносить звук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Э».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звуков»А», «У», «И» «О.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подвижность и координацию движений органов артикуляции.Развивать фонематическое восприятие.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3 неделя(17-21)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области  «Здоровье».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Обогатит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расширить словарь по теме.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Познакомить с обобщающим понятием «зимующие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 от единственного.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 – ласка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формы существительных. 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умения отвечать на вопросы по содержанию серии сюжетных картин.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мелкой моторики.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кубиков.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общей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игры по теме.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 произносить звук «Э»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звукосочетание </w:t>
            </w:r>
            <w:r w:rsidRPr="002875F3">
              <w:rPr>
                <w:rFonts w:ascii="Times New Roman" w:hAnsi="Times New Roman" w:cs="Times New Roman"/>
                <w:i/>
                <w:sz w:val="24"/>
                <w:szCs w:val="24"/>
              </w:rPr>
              <w:t>уаи.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внимание.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4 неделя(24-28)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Образовательные области 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«Художественное творчество», «Музыка»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«елочные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Закреплять использование в речи предлога «С»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правильно использовать в речи форму творительного падежа имен существительных в единственном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прилагательного с существительными в роде.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рассказ по сюжетной картинке. 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классифицировать предметы на основе практических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изготовление гирлянд;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раскрашивание;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шнурование.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игры «Что исчезло?», «Найди одинаковые»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звуки «Э», «И» на слух и в речи.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внимание</w:t>
            </w:r>
          </w:p>
        </w:tc>
      </w:tr>
      <w:tr w:rsidR="009A7EB5" w:rsidRPr="00B67BA9" w:rsidTr="000F211B">
        <w:tc>
          <w:tcPr>
            <w:tcW w:w="15510" w:type="dxa"/>
            <w:gridSpan w:val="5"/>
          </w:tcPr>
          <w:p w:rsidR="009A7EB5" w:rsidRPr="002875F3" w:rsidRDefault="009A7EB5" w:rsidP="001F3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>2  период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го:    19 недель             38 тем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19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тем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19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тем                                                                                                                                                                       </w:t>
            </w:r>
          </w:p>
        </w:tc>
      </w:tr>
      <w:tr w:rsidR="009A7EB5" w:rsidRPr="00B67BA9" w:rsidTr="000F211B">
        <w:tc>
          <w:tcPr>
            <w:tcW w:w="15510" w:type="dxa"/>
            <w:gridSpan w:val="5"/>
          </w:tcPr>
          <w:p w:rsidR="009A7EB5" w:rsidRPr="002875F3" w:rsidRDefault="009A7EB5" w:rsidP="002875F3">
            <w:pPr>
              <w:tabs>
                <w:tab w:val="left" w:pos="450"/>
                <w:tab w:val="center" w:pos="69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352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A7EB5" w:rsidRPr="00B67BA9" w:rsidTr="000F211B">
        <w:tc>
          <w:tcPr>
            <w:tcW w:w="15510" w:type="dxa"/>
            <w:gridSpan w:val="5"/>
          </w:tcPr>
          <w:p w:rsidR="009A7EB5" w:rsidRPr="002875F3" w:rsidRDefault="009A7EB5" w:rsidP="001F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1-2 неделя       каникулы 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3 неделя(14-18)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области  «Здоровье».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«Социализация» 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акрепить знания о признаках зимы, зимних забавах.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Дифференциация глаголов единственного и множественного числа глаголов.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единственного и множественного числа глагола «катается» в составе простого предложения с предлогами </w:t>
            </w:r>
            <w:r w:rsidRPr="002875F3">
              <w:rPr>
                <w:rFonts w:ascii="Times New Roman" w:hAnsi="Times New Roman" w:cs="Times New Roman"/>
                <w:i/>
                <w:sz w:val="24"/>
                <w:szCs w:val="24"/>
              </w:rPr>
              <w:t>на, с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Дифференциация глаголов единственного и множественного числа глаголов.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картинно – графической схеме.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предметов, относящихся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зимним и летним забавам.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Выделение общих и отличительных признаков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зрительного внимания, памяти и мышления.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произношение  пройденных гласных звуков.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4 неделя (21-26)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62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области 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словарь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«дикие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Лиса – лисичка, медведь – мишка, заяц – зайчишка.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 в роде и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Хитрая лиса, трусливые зайчики, косолапый медведь, серые волки.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Договаривание фраз при рассказывании педагогом знакомых сказок по теме.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Дословный пересказ небольшого рассказа (с помощью педагога).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разрезных картинок;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игры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игра «Четвертый лишний».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мимики, общей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демонстрация повадок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кубиков;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игры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ловкости, координации движений,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правильно произносить звук «Ы»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фонематическое восприятие, артикуляторную моторику.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5 неделя (28-1)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 ДЕТЕНЫШИ ДИКИХ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Образовательные области 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словарь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«дикие животные», формировать понятие «детеныши диких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различать и употреблять в речи имена существительные в единственном и множественном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продолжать  строить фразу из 2- 5слов. 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диалогической речи на  фрагменте сказки « Три медведя».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разрезных картинок;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игры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игра «Четвертый лишний».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мимики, общей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демонстрация повадок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кубиков;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игры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ловкости, координации движений.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правильно произносить звук «Ы»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восприятие, артикуляторную моторику.</w:t>
            </w:r>
          </w:p>
        </w:tc>
      </w:tr>
      <w:tr w:rsidR="009A7EB5" w:rsidRPr="00B67BA9" w:rsidTr="000F211B">
        <w:tc>
          <w:tcPr>
            <w:tcW w:w="15510" w:type="dxa"/>
            <w:gridSpan w:val="5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1 неделя (4-8)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62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  «Здоровье».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«Художественное чтение»</w:t>
            </w:r>
          </w:p>
          <w:p w:rsidR="009A7EB5" w:rsidRPr="002875F3" w:rsidRDefault="009A7EB5" w:rsidP="002875F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 номинативный и глагольный словарь 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Кошка – кошечка, лошадь – лошадка, собака – собачка.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правильно использовать форму творительного падежа.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 в роде и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Маленькая собачка, большие коровы, пушистая кошка, ласковые котята, выносливая лошадь, строптивый конь, игривые козлики.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пересказу по ролям по сказке «Человек и домашние животные»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Заучивание народных потешек по теме.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Выделение общих и отличительных признаков кошки и собаки.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пальчиковые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подвижные игры по теме;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имитация движений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разрезных картинок;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 игра «Чем отличаются?».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правильно произносить и дифференцировать звуки «Ы», «И».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фонематического восприятия, просодической стороны  речи, артикуляторной  моторики 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слова.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2 неделя (11-15)</w:t>
            </w:r>
          </w:p>
          <w:p w:rsidR="009A7EB5" w:rsidRDefault="009A7EB5" w:rsidP="0062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«ДЕТЕНЫШИ ДОМАШНИХ ЖИВОТНЫХ»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области  «Здоровье».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«Труд»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   словарь 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«детеныши»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строить фразу из 3-х слов с использованием имени  существительного в родительном падеже без предлога и с предлогом «У».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Кошка – кошечка, лошадь – лошадка, собака – собачка.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описательного рассказа по схеме.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Кто это? Его размер, цвет. Где он живет? Чем питается?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Заучивание народных потешек по теме.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пальчиковые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подвижные игры по теме;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имитация движений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разрезных картинок;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 игра «Чем отличаются?».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Звуки «А, У, И, О».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Выделение ударных и безударных звуков «А,  У, И, О».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Анализ звукосочетаний </w:t>
            </w:r>
            <w:r w:rsidRPr="002875F3">
              <w:rPr>
                <w:rFonts w:ascii="Times New Roman" w:hAnsi="Times New Roman" w:cs="Times New Roman"/>
                <w:i/>
                <w:sz w:val="24"/>
                <w:szCs w:val="24"/>
              </w:rPr>
              <w:t>иуао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внимания.*Работа над слоговой структурой слова.</w:t>
            </w:r>
          </w:p>
        </w:tc>
      </w:tr>
      <w:tr w:rsidR="009A7EB5" w:rsidRPr="00B67BA9" w:rsidTr="000F211B">
        <w:trPr>
          <w:trHeight w:val="5563"/>
        </w:trPr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3 неделя (18-22)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 ПАПИН ДЕНЬ. ВОЕННЫЕ ПРОФЕССИИ»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62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«Социализация»,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«Художественное чтение» «Музыка»</w:t>
            </w: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Активизировать и расширять словарь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 от единственного.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Солдат – солдаты, моряк – моряки, летчик – летчики.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Дифференциация глаголов единственного и множественного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– </w:t>
            </w:r>
            <w:r w:rsidRPr="002875F3">
              <w:rPr>
                <w:rFonts w:ascii="Times New Roman" w:hAnsi="Times New Roman" w:cs="Times New Roman"/>
                <w:i/>
                <w:sz w:val="24"/>
                <w:szCs w:val="24"/>
              </w:rPr>
              <w:t>воюет, стреляет, защищает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Солдаты –</w:t>
            </w:r>
            <w:r w:rsidRPr="00287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воюют, стреляют, защищают.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местоимениями в роде и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Мой пистолет, моя форма, мои самолеты, мое оружие.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к утреннику (вечеру развлечений).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картинкам»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общей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подвижные игры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поделки – подарки для пап (братьев, дедушек)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движением.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Звук «Т».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«согласный звук».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Выделение согласного звука из звукового ряда.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5" w:rsidRPr="00B67BA9" w:rsidTr="000F211B">
        <w:trPr>
          <w:trHeight w:val="1969"/>
        </w:trPr>
        <w:tc>
          <w:tcPr>
            <w:tcW w:w="308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4 неделя(25-1)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 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«Труд»,»Художественное чтение»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словарь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«домашние птицы».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образовывать глаголы от звукоподража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 правильно их употреблять.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 от единственного.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Индюк – индюки, гусь – гуси, петух – петухи.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уменьшительно-ласкательной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Цыпленок – цыпленочек,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Курица – курочка, утка – уточка.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 в роде и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Пушистый цыпленок, сердитый гусь, смелый петушок.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описательного рассказа по схеме.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Ее размер,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Где живет, что ест?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Заучивание народных потешек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Пересказ адаптированного рассказа «Петушок с семьёй» (К.Д. Ушинскому).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подвижные игры по теме;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омашних 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мышления, зрительного внимания.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- пальчиковые игры.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выкладывание лото;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игра «Чем похожи?», «Четвертый лишний».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общей координации движений.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Звук «П».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Выделение звука «П» из звукового ряда.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слога </w:t>
            </w:r>
            <w:r w:rsidRPr="002875F3">
              <w:rPr>
                <w:rFonts w:ascii="Times New Roman" w:hAnsi="Times New Roman" w:cs="Times New Roman"/>
                <w:i/>
                <w:sz w:val="24"/>
                <w:szCs w:val="24"/>
              </w:rPr>
              <w:t>ап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«гласный звук».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9A7EB5" w:rsidRPr="00B67BA9" w:rsidTr="000F211B">
        <w:tc>
          <w:tcPr>
            <w:tcW w:w="15510" w:type="dxa"/>
            <w:gridSpan w:val="5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Март</w:t>
            </w:r>
          </w:p>
        </w:tc>
      </w:tr>
      <w:tr w:rsidR="009A7EB5" w:rsidRPr="00B67BA9" w:rsidTr="000F211B">
        <w:trPr>
          <w:trHeight w:val="5796"/>
        </w:trPr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1 педеля марта(4-8)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9A7EB5" w:rsidRPr="002875F3" w:rsidRDefault="009A7EB5" w:rsidP="000F211B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  «Социализация»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«Художественное чтение» «Музыка» «Труд»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Закрепить и активизировать словарь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об окружающем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 от единственного.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Бабушка – бабушки, цветок – цветы, песня –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Мама – мамочка, цветок – цветочек, бабушка – бабулечка.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 в роде и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Любимая бабушка, дорогая мамочка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стихотворений к утреннику.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текста по картинно-графическому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полным предложением.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мелкой моторики.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 и координации речи с движением.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азвитие внимания, памяти, мышления.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Звуки «П, Т».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Выделение одинаковых согласных из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.Закрепление понятия «согласный звук».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интонационной стороны речи.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</w:t>
            </w:r>
          </w:p>
        </w:tc>
      </w:tr>
      <w:tr w:rsidR="009A7EB5" w:rsidRPr="00B67BA9" w:rsidTr="000F211B">
        <w:trPr>
          <w:trHeight w:val="3586"/>
        </w:trPr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2 неделя (11-15)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  «Социализация»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культура».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Расширить и активизи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словарь по теме по теме.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Познакомить со значением обобщающего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«семья».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Дедушка – дедуля, сестра – сестричка, папа – папочка.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формы родительного падежа единственного числа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 в роде и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Любимая мамочка, дружная семья, строгий папа, добрый дедушка.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простого рассказа по серии сюжетных картинок    « Семья вечером»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мелкой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моторики.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внимания,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кубиков;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прохождение лабиринтов.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 и координации речи с движением.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Звук «Н».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Выделение звука «Н» из звукового ряда.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фонематических процессов.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Совершенствовать слоговую структуру слова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3 Неделя (18-22)</w:t>
            </w:r>
          </w:p>
          <w:p w:rsidR="009A7EB5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«КОМНАТНЫЕ                РАСТЕНИЯ»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  «Здоровье».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«художественное творчество».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Расширить словарь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Закрепить  обобщающее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  «комнатные  растения»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1-го и 3-го лица в составе простого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редложения в настоящем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простого предложения с предлогом </w:t>
            </w:r>
            <w:r w:rsidRPr="002875F3">
              <w:rPr>
                <w:rFonts w:ascii="Times New Roman" w:hAnsi="Times New Roman" w:cs="Times New Roman"/>
                <w:i/>
                <w:sz w:val="24"/>
                <w:szCs w:val="24"/>
              </w:rPr>
              <w:t>на.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умения отвечать на вопросы распространенным предложением.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Обучение последовательному  описанию сравнения двух предметов.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мышления, памяти.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 и координации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Звук «М».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Выделение согласного звука из звукового ряда.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«согласный звук.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Совершенствовать слоговую структуру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4 неделя(25-29)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9A7EB5" w:rsidRPr="002875F3" w:rsidRDefault="009A7EB5" w:rsidP="0062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  «Здоровье». «Безопасность»,  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словарь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«посуда»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строить фразы с дополнениями ,выраженными именами существительными единственного числа в творительном падеже без предлога, в родительном падеже с предлого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«ИЗ», в предложном падеже с пр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едлогами «В», «НА».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Учить использовать в речи с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ложно-сочиненные  предложения с союзом «А».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правильно использовать во фразовой речи предлоги «В», «НА», «ОКОЛО», «ЗА», «ПОД».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сюжетной картинке и вопросам логопеда.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Учить отвечать на вопросы полными ответами, предложениями из 3-5 слов.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мышления, памяти.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Развитие общей моторики и к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оординации.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пространственные представления и умение ориентироваться относительно своего тела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Звуки «Н, 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Выделение одинаковых согласных из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силы голоса.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восприятии.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слоговой структуры слов.</w:t>
            </w:r>
          </w:p>
        </w:tc>
      </w:tr>
      <w:tr w:rsidR="009A7EB5" w:rsidRPr="00B67BA9" w:rsidTr="000F211B">
        <w:tc>
          <w:tcPr>
            <w:tcW w:w="15510" w:type="dxa"/>
            <w:gridSpan w:val="5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1 неделя (1-5)</w:t>
            </w:r>
          </w:p>
          <w:p w:rsidR="009A7EB5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  «Здоровье».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«художественное творчество», «Художественное чтение» «Музыка»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акрепить и активизировать словарь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 обобщающее понятие «ВЕСНА» у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чить строить фразу с дополнением ,выраженным именем существительным единственного числа в предложном падеже с предлогом «НА».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строить фразу с дополнением, выраженным именем существительным единственного  числа в родительном падеже с предлогом «С».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Пересказ рассказа  «Пришла весна»  (по Л Н Толстому)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сложноподчиненного предложения с союзом </w:t>
            </w:r>
            <w:r w:rsidRPr="002875F3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На картинке весна, потому что на ней есть ручеек и т.д.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слухового внимания и памяти.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игры «Что изменилось?», «Что неправильно?».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 и координации.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«К»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Выделение согласного звука из звукового ряда.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Закреплять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силы голоса.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слоговой структуры слов</w:t>
            </w:r>
          </w:p>
        </w:tc>
      </w:tr>
      <w:tr w:rsidR="009A7EB5" w:rsidRPr="00B67BA9" w:rsidTr="000F211B">
        <w:trPr>
          <w:trHeight w:val="2475"/>
        </w:trPr>
        <w:tc>
          <w:tcPr>
            <w:tcW w:w="308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2 неделя(8-12)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9A7EB5" w:rsidRPr="002875F3" w:rsidRDefault="009A7EB5" w:rsidP="0062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 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и расширить словарь по теме.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бщающее понятие «транспорт».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составлять сложно- подчиненные предложения с противительным союзом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употреблять предлог «ПО»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строить предложения  с разноприставочными глаголами и дополнениями в разных падежах с предлогами.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самолете,велосипеде.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сравнения двух предметов, изброженных на картинках.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внимания,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кубиков;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прохождение лабиринтов.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моторики.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Звуки «К, 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Выделение одинаковых согласных из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слоговой структуры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3 неделя  (5-9)</w:t>
            </w:r>
          </w:p>
          <w:p w:rsidR="009A7EB5" w:rsidRPr="002875F3" w:rsidRDefault="009A7EB5" w:rsidP="0062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ДОМ И ЕГО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области:  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 и расширить словарь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понятий «большой» - «маленький», «высокий» - «низкий».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числительные от1 до 5 с именами существительными.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строить сложно-подчиненные предложения.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внимательно слушать рассказ, отвечать на вопросы по его содержанию.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внимание, памяти.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коллективно.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моторику, координацию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Звуки «К, 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Выделение одинаковых согласных из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логовой структуры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EB5" w:rsidRPr="00B67BA9" w:rsidTr="000F211B">
        <w:trPr>
          <w:trHeight w:val="1610"/>
        </w:trPr>
        <w:tc>
          <w:tcPr>
            <w:tcW w:w="308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4 неделя (22-26)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Default="009A7EB5" w:rsidP="0007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  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словарь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«мебель».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строить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ложно-подчиненные предложения.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строить фразу из 3-4 слов с прямым дополнением.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уменьшительно – ласкательной формы существительных.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простых предлогов.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небольшого рассказа по образцу (картинный план).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умения отвечать на вопросы полным 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предложения, распространенного дополнением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предметы по сходным признакам, оп величине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пространственные представления.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Звуки «М, 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Выделение одинаковых согласных из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слоговой структуры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5 неделя (29-3)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62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области:  «Социализация»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«художественное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9A7EB5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Познакомить  с профессиями  врача, повара, шофера.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Повторить профессии людей, работающих в детском саду.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«профессия».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использовать в речи простые распространенные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сложно-подчиненные предложения.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 единственного числа.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картинному плану о профессиях врача и водителя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внимания, памяти, мышления.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моторики рук.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 и координации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Звуки «М, 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Выделение одинаковых согласных из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овершенствование слоговой структуры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B5" w:rsidRPr="00B67BA9" w:rsidTr="000F211B">
        <w:tc>
          <w:tcPr>
            <w:tcW w:w="15510" w:type="dxa"/>
            <w:gridSpan w:val="5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2 неделя (13-17)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области: 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«перелетные птицы», «птенцы»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Расширить словарь глаголов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имена существительные ед. и мн. Числа именительного падежа с глаголами настоящего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составлять фразу из 4 слов с дополнением в творительном падеже.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Учить использовать в речи  противительный союз «А»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умения отвечать на вопросы по содержанию серии сюжетных картин.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Заучивание потешек  и простых стихотворений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 и памяти.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 и координации.</w:t>
            </w:r>
          </w:p>
        </w:tc>
        <w:tc>
          <w:tcPr>
            <w:tcW w:w="2420" w:type="dxa"/>
          </w:tcPr>
          <w:p w:rsidR="009A7EB5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«К,Н»</w:t>
            </w:r>
          </w:p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произносить и давать характеристику звукам, выделять одинаковый согласный из названий двух картинок, развивать слуховое восприятие.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3 неделя(20-24)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области:  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«художественное творчество». </w:t>
            </w: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словарь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«Формировать обобщающее понятие «цветы»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имена прилагательные с именами  существительными  в числе и падеже.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Учить согласовывать имена существительные  единственного и мн.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глаголами настоящего времени.        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фразу из 4 слов с предлогом.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Обучение последовательному сравнению двух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Пересказ адаптированного рассказа.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раскрашивание цветов, нарисованных на листе бумаги;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выкладывание лото, кубиков;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разрезных картинок;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игры «Чем похожи?», «Найди такой же».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подвижные игры по теме.</w:t>
            </w:r>
          </w:p>
        </w:tc>
        <w:tc>
          <w:tcPr>
            <w:tcW w:w="2420" w:type="dxa"/>
          </w:tcPr>
          <w:p w:rsidR="009A7EB5" w:rsidRPr="002875F3" w:rsidRDefault="009A7EB5" w:rsidP="0045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гласных и согласных звуков. Чтение обратных и прямых слогов</w:t>
            </w:r>
          </w:p>
        </w:tc>
      </w:tr>
      <w:tr w:rsidR="009A7EB5" w:rsidRPr="00B67BA9" w:rsidTr="000F211B">
        <w:tc>
          <w:tcPr>
            <w:tcW w:w="3080" w:type="dxa"/>
          </w:tcPr>
          <w:p w:rsidR="009A7EB5" w:rsidRPr="002875F3" w:rsidRDefault="009A7EB5" w:rsidP="0062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4 неделя (27-31) «НАСЕКОМЫЕ»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области:   «Безопасность»,  «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  <w:p w:rsidR="009A7EB5" w:rsidRPr="002875F3" w:rsidRDefault="009A7EB5" w:rsidP="0028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словарь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«Формировать обобщающее понятие «насекомые»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имена прилагательные с именами  существительными  в числе и падеже.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Учить согласовывать имена существительные  единственного и мн.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глаголам  настоящего времени.  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фразу из 4 слов с предлогом.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 речи сложно-подчинённые предложения с союзом «потому что».</w:t>
            </w:r>
          </w:p>
        </w:tc>
        <w:tc>
          <w:tcPr>
            <w:tcW w:w="264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Обучение сравнению двух насекомых.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Обучение детей самостоятельным полным ответам на вопросы по сюжетной картинке.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небольшого рассказа по образцу.</w:t>
            </w:r>
          </w:p>
        </w:tc>
        <w:tc>
          <w:tcPr>
            <w:tcW w:w="330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складывание лото, кубиков, разрезных картинок;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игры «Чем похожи?» , «Что изменилось?»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2875F3">
              <w:rPr>
                <w:rFonts w:ascii="Times New Roman" w:hAnsi="Times New Roman" w:cs="Times New Roman"/>
                <w:sz w:val="24"/>
                <w:szCs w:val="24"/>
              </w:rPr>
              <w:t>- подвижные игры по теме.</w:t>
            </w:r>
          </w:p>
        </w:tc>
        <w:tc>
          <w:tcPr>
            <w:tcW w:w="2420" w:type="dxa"/>
          </w:tcPr>
          <w:p w:rsidR="009A7EB5" w:rsidRPr="002875F3" w:rsidRDefault="009A7EB5" w:rsidP="00B6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гласных и согласных звуков. Чтение обратных и прямых слогов</w:t>
            </w:r>
          </w:p>
        </w:tc>
      </w:tr>
    </w:tbl>
    <w:p w:rsidR="009A7EB5" w:rsidRDefault="009A7EB5" w:rsidP="00B67BA9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B67BA9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C23A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B67BA9">
      <w:pPr>
        <w:rPr>
          <w:rFonts w:ascii="Times New Roman" w:hAnsi="Times New Roman" w:cs="Times New Roman"/>
          <w:sz w:val="24"/>
          <w:szCs w:val="24"/>
        </w:rPr>
      </w:pPr>
    </w:p>
    <w:p w:rsidR="009A7EB5" w:rsidRPr="00D50A30" w:rsidRDefault="009A7EB5" w:rsidP="00C23A24">
      <w:pPr>
        <w:rPr>
          <w:rStyle w:val="FontStyle11"/>
          <w:bCs w:val="0"/>
          <w:sz w:val="36"/>
          <w:szCs w:val="36"/>
        </w:rPr>
      </w:pPr>
      <w:r>
        <w:rPr>
          <w:rStyle w:val="FontStyle11"/>
          <w:b w:val="0"/>
          <w:bCs w:val="0"/>
          <w:sz w:val="24"/>
          <w:szCs w:val="24"/>
        </w:rPr>
        <w:t xml:space="preserve"> В ходе выполнения намеченных планом коррекционных задач в образовательной области «Коммуникация» реализуется интеграция других областей (См. таблицу)</w:t>
      </w:r>
    </w:p>
    <w:p w:rsidR="009A7EB5" w:rsidRPr="00C23A24" w:rsidRDefault="009A7EB5" w:rsidP="00C23A24">
      <w:pPr>
        <w:jc w:val="center"/>
        <w:rPr>
          <w:rStyle w:val="FontStyle11"/>
          <w:b w:val="0"/>
          <w:bCs w:val="0"/>
          <w:sz w:val="28"/>
          <w:szCs w:val="28"/>
        </w:rPr>
      </w:pPr>
      <w:r w:rsidRPr="00C23A24">
        <w:rPr>
          <w:rStyle w:val="FontStyle11"/>
          <w:bCs w:val="0"/>
          <w:sz w:val="28"/>
          <w:szCs w:val="28"/>
        </w:rPr>
        <w:t>Распределение тематического материала по образовательным областям для детей среднего дошкольного возраста (второй год обучения)</w:t>
      </w:r>
    </w:p>
    <w:tbl>
      <w:tblPr>
        <w:tblpPr w:leftFromText="180" w:rightFromText="180" w:vertAnchor="page" w:horzAnchor="margin" w:tblpXSpec="center" w:tblpY="9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712"/>
        <w:gridCol w:w="4964"/>
      </w:tblGrid>
      <w:tr w:rsidR="009A7EB5" w:rsidTr="00BB758A">
        <w:trPr>
          <w:trHeight w:val="1323"/>
        </w:trPr>
        <w:tc>
          <w:tcPr>
            <w:tcW w:w="5063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(цели и задачи)</w:t>
            </w:r>
          </w:p>
        </w:tc>
        <w:tc>
          <w:tcPr>
            <w:tcW w:w="4715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тематического  (лексического)</w:t>
            </w:r>
          </w:p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967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работы,</w:t>
            </w:r>
          </w:p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9A7EB5" w:rsidTr="00BB758A">
        <w:trPr>
          <w:trHeight w:val="2753"/>
        </w:trPr>
        <w:tc>
          <w:tcPr>
            <w:tcW w:w="5063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«ЗДОРОВЬЕ»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Задачи :</w:t>
            </w:r>
          </w:p>
          <w:p w:rsidR="009A7EB5" w:rsidRDefault="009A7EB5" w:rsidP="00BB75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 необходимых для защиты, сохранения и укрепления здоровья каждого ребёнка</w:t>
            </w:r>
          </w:p>
          <w:p w:rsidR="009A7EB5" w:rsidRDefault="009A7EB5" w:rsidP="00BB758A">
            <w:pPr>
              <w:numPr>
                <w:ilvl w:val="0"/>
                <w:numId w:val="5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культурно – гигиенических навыков, потребности вести здоровый образ жизни</w:t>
            </w:r>
          </w:p>
          <w:p w:rsidR="009A7EB5" w:rsidRDefault="009A7EB5" w:rsidP="00BB758A">
            <w:pPr>
              <w:numPr>
                <w:ilvl w:val="0"/>
                <w:numId w:val="5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представлений о своём здоровье и о средствах его укрепления.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«ФИЗИЧЕСКАЯ КУЛЬТУРА»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-  </w:t>
            </w:r>
            <w:r>
              <w:rPr>
                <w:rFonts w:ascii="Times New Roman" w:hAnsi="Times New Roman"/>
                <w:sz w:val="24"/>
                <w:szCs w:val="24"/>
              </w:rPr>
              <w:t>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</w:t>
            </w:r>
          </w:p>
        </w:tc>
        <w:tc>
          <w:tcPr>
            <w:tcW w:w="4715" w:type="dxa"/>
          </w:tcPr>
          <w:p w:rsidR="009A7EB5" w:rsidRDefault="009A7EB5" w:rsidP="00BB75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«Здоровье. Части тела человека»</w:t>
            </w:r>
          </w:p>
          <w:p w:rsidR="009A7EB5" w:rsidRDefault="009A7EB5" w:rsidP="00BB758A">
            <w:pPr>
              <w:numPr>
                <w:ilvl w:val="0"/>
                <w:numId w:val="5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«Овощи, фрукты »</w:t>
            </w:r>
          </w:p>
          <w:p w:rsidR="009A7EB5" w:rsidRDefault="009A7EB5" w:rsidP="00BB758A">
            <w:pPr>
              <w:numPr>
                <w:ilvl w:val="0"/>
                <w:numId w:val="5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«Одежда, обувь.»</w:t>
            </w:r>
          </w:p>
          <w:p w:rsidR="009A7EB5" w:rsidRDefault="009A7EB5" w:rsidP="00BB758A">
            <w:pPr>
              <w:numPr>
                <w:ilvl w:val="0"/>
                <w:numId w:val="5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«Насекомые»</w:t>
            </w:r>
          </w:p>
          <w:p w:rsidR="009A7EB5" w:rsidRDefault="009A7EB5" w:rsidP="00BB758A">
            <w:pPr>
              <w:numPr>
                <w:ilvl w:val="0"/>
                <w:numId w:val="5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«Растения: деревья, цветы»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лексические темы</w:t>
            </w:r>
          </w:p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тематическое планирование)</w:t>
            </w:r>
          </w:p>
        </w:tc>
        <w:tc>
          <w:tcPr>
            <w:tcW w:w="4967" w:type="dxa"/>
          </w:tcPr>
          <w:p w:rsidR="009A7EB5" w:rsidRDefault="009A7EB5" w:rsidP="00D50A30">
            <w:pPr>
              <w:pStyle w:val="ListParagraph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A24">
              <w:rPr>
                <w:rFonts w:ascii="Times New Roman" w:hAnsi="Times New Roman" w:cs="Times New Roman"/>
              </w:rPr>
              <w:t>Беседы с детьми:                                                               - о роли культурно– гигиенических навыков для человека                                                                                - забота о собственном здоровье и здоровье окружающих                                                                             - о значении правильного выбора одежды, обуви, головных уборов  (и ухода за ними) для здоровья человека                                           - о витаминах, пользе и вреде продуктов питания.                                                                         - о роли растений в жизни человека                              Разучивание стихов по теме «Здоровье»:                  - «Что мы сажаем, сажая леса»</w:t>
            </w:r>
            <w:r w:rsidRPr="00C2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- «Мойдодыр»                                             Дидактические игры:                                                    - « Насекомые вредные и полезные»                            - «Съедобное – несъедобное»                               Составление рассказа по серии картин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«День Славы» (о режиме дня), «Мой день»                                                         Тематические физминутки              Психогимнастика                                        Дыхательная гимнастика                    Пальчиковые игры                       Артикуляционная гимнастика</w:t>
            </w:r>
          </w:p>
          <w:p w:rsidR="009A7EB5" w:rsidRDefault="009A7EB5" w:rsidP="00D50A30">
            <w:pPr>
              <w:pStyle w:val="ListParagraph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7EB5" w:rsidRDefault="009A7EB5" w:rsidP="00BB758A">
            <w:pPr>
              <w:spacing w:before="100" w:beforeAutospacing="1"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общей и мелкой моторики (координация движений)</w:t>
            </w:r>
          </w:p>
          <w:p w:rsidR="009A7EB5" w:rsidRPr="00807B9C" w:rsidRDefault="009A7EB5" w:rsidP="00D50A30">
            <w:pPr>
              <w:spacing w:before="100" w:beforeAutospacing="1"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логоритмики                                      (речь с движением)</w:t>
            </w:r>
          </w:p>
          <w:p w:rsidR="009A7EB5" w:rsidRPr="00807B9C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EB5" w:rsidTr="00BB758A">
        <w:trPr>
          <w:trHeight w:val="148"/>
        </w:trPr>
        <w:tc>
          <w:tcPr>
            <w:tcW w:w="5063" w:type="dxa"/>
          </w:tcPr>
          <w:p w:rsidR="009A7EB5" w:rsidRPr="00C17F71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«СОЦИАЛИЗАЦИЯ</w:t>
            </w:r>
            <w:r w:rsidRPr="00C17F7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F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Цель-  </w:t>
            </w:r>
            <w:r w:rsidRPr="00C17F71">
              <w:rPr>
                <w:rFonts w:ascii="Times New Roman" w:hAnsi="Times New Roman"/>
                <w:sz w:val="24"/>
                <w:szCs w:val="24"/>
              </w:rPr>
              <w:t>обеспечение оптимального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вхождения детей с ограниченными возможностями в общественную жизнь.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</w:p>
          <w:p w:rsidR="009A7EB5" w:rsidRDefault="009A7EB5" w:rsidP="00BB75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</w:t>
            </w:r>
          </w:p>
          <w:p w:rsidR="009A7EB5" w:rsidRDefault="009A7EB5" w:rsidP="00BB758A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сотрудничать со взрослыми и сверстниками; адекватно воспринимать окружающие предметы и явления, положительно относиться к ним</w:t>
            </w:r>
          </w:p>
          <w:p w:rsidR="009A7EB5" w:rsidRDefault="009A7EB5" w:rsidP="00BB758A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</w:t>
            </w:r>
          </w:p>
        </w:tc>
        <w:tc>
          <w:tcPr>
            <w:tcW w:w="4715" w:type="dxa"/>
          </w:tcPr>
          <w:p w:rsidR="009A7EB5" w:rsidRDefault="009A7EB5" w:rsidP="00BB758A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«Семья»</w:t>
            </w:r>
          </w:p>
          <w:p w:rsidR="009A7EB5" w:rsidRDefault="009A7EB5" w:rsidP="00BB758A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«Добрые поступки»</w:t>
            </w:r>
          </w:p>
          <w:p w:rsidR="009A7EB5" w:rsidRDefault="009A7EB5" w:rsidP="00BB758A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«Профессии»</w:t>
            </w:r>
          </w:p>
          <w:p w:rsidR="009A7EB5" w:rsidRDefault="009A7EB5" w:rsidP="00BB758A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«День Победы»</w:t>
            </w:r>
          </w:p>
          <w:p w:rsidR="009A7EB5" w:rsidRDefault="009A7EB5" w:rsidP="00BB758A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«Армия родная»</w:t>
            </w:r>
          </w:p>
          <w:p w:rsidR="009A7EB5" w:rsidRDefault="009A7EB5" w:rsidP="00BB758A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«Мамин день»</w:t>
            </w:r>
          </w:p>
          <w:p w:rsidR="009A7EB5" w:rsidRDefault="009A7EB5" w:rsidP="00BB758A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«Игрушки»</w:t>
            </w:r>
          </w:p>
        </w:tc>
        <w:tc>
          <w:tcPr>
            <w:tcW w:w="4967" w:type="dxa"/>
          </w:tcPr>
          <w:p w:rsidR="009A7EB5" w:rsidRDefault="009A7EB5" w:rsidP="00BB758A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беседы о человеке, его жизни в обществе, семейных и общественных ценностях, поступках, профессиях, обязанностях…</w:t>
            </w:r>
          </w:p>
          <w:p w:rsidR="009A7EB5" w:rsidRDefault="009A7EB5" w:rsidP="00BB758A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логических задач: 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«Оцени поступок»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«Выбери друга»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«Кто прав?»</w:t>
            </w:r>
          </w:p>
          <w:p w:rsidR="009A7EB5" w:rsidRDefault="009A7EB5" w:rsidP="00BB758A">
            <w:pPr>
              <w:numPr>
                <w:ilvl w:val="0"/>
                <w:numId w:val="7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рассказов из личного опыта: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«Мой папа (мама) – самый лучший (лучшая)…</w:t>
            </w:r>
          </w:p>
          <w:p w:rsidR="009A7EB5" w:rsidRDefault="009A7EB5" w:rsidP="00BB758A">
            <w:pPr>
              <w:numPr>
                <w:ilvl w:val="0"/>
                <w:numId w:val="7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Сюжетно – ролевые игры: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«Магазин игрушек»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«Парикмахерская»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EB5" w:rsidTr="00BB758A">
        <w:trPr>
          <w:trHeight w:val="148"/>
        </w:trPr>
        <w:tc>
          <w:tcPr>
            <w:tcW w:w="5063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«БЕЗОПАСНОСТЬ»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– формирование знаний, умений и навыков, связанных с жизнью человека в обществе.</w:t>
            </w:r>
          </w:p>
        </w:tc>
        <w:tc>
          <w:tcPr>
            <w:tcW w:w="4715" w:type="dxa"/>
          </w:tcPr>
          <w:p w:rsidR="009A7EB5" w:rsidRDefault="009A7EB5" w:rsidP="00BB75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«Овощи, фрукты.»</w:t>
            </w:r>
          </w:p>
          <w:p w:rsidR="009A7EB5" w:rsidRDefault="009A7EB5" w:rsidP="00BB758A">
            <w:pPr>
              <w:numPr>
                <w:ilvl w:val="0"/>
                <w:numId w:val="7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«Зима. Зимние забавы»</w:t>
            </w:r>
          </w:p>
          <w:p w:rsidR="009A7EB5" w:rsidRDefault="009A7EB5" w:rsidP="00BB758A">
            <w:pPr>
              <w:numPr>
                <w:ilvl w:val="0"/>
                <w:numId w:val="7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«Дикие животные»</w:t>
            </w:r>
          </w:p>
          <w:p w:rsidR="009A7EB5" w:rsidRDefault="009A7EB5" w:rsidP="00BB758A">
            <w:pPr>
              <w:numPr>
                <w:ilvl w:val="0"/>
                <w:numId w:val="7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«Строительство: дом и его части»</w:t>
            </w:r>
          </w:p>
          <w:p w:rsidR="009A7EB5" w:rsidRDefault="009A7EB5" w:rsidP="00BB758A">
            <w:pPr>
              <w:numPr>
                <w:ilvl w:val="0"/>
                <w:numId w:val="7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«Транспорт»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9A7EB5" w:rsidRDefault="009A7EB5" w:rsidP="00BB758A">
            <w:pPr>
              <w:numPr>
                <w:ilvl w:val="0"/>
                <w:numId w:val="7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беседы: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использовании режущих предметов для приготовления блюд на кухне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опасностях зимнего времени года для игр на улице (гололёд, игры на реке, катание на санках у дороги, отдых в горах и т.д.)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правилах поведения с животными дома, в зоопарке, в лесу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работе с разнообразными инструментами (строительными, канцелярскими, профессиональными)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правилах поведения вблизи стройки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ДТП, о правилах ПДД…</w:t>
            </w:r>
          </w:p>
          <w:p w:rsidR="009A7EB5" w:rsidRDefault="009A7EB5" w:rsidP="00BB758A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Игры, инсценировки, развлечения по теме ОБЖ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EB5" w:rsidTr="00BB758A">
        <w:trPr>
          <w:trHeight w:val="148"/>
        </w:trPr>
        <w:tc>
          <w:tcPr>
            <w:tcW w:w="5063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«ТРУД»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- </w:t>
            </w:r>
            <w:r>
              <w:rPr>
                <w:rFonts w:ascii="Times New Roman" w:hAnsi="Times New Roman"/>
                <w:sz w:val="24"/>
                <w:szCs w:val="24"/>
              </w:rPr>
              <w:t>обучение детей с ОВЗ элементарным трудовым навыкам, умениям действовать простейшими инструментами.</w:t>
            </w:r>
          </w:p>
        </w:tc>
        <w:tc>
          <w:tcPr>
            <w:tcW w:w="4715" w:type="dxa"/>
          </w:tcPr>
          <w:p w:rsidR="009A7EB5" w:rsidRDefault="009A7EB5" w:rsidP="00BB75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  <w:p w:rsidR="009A7EB5" w:rsidRDefault="009A7EB5" w:rsidP="00BB758A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«Труд людей весной»</w:t>
            </w:r>
          </w:p>
          <w:p w:rsidR="009A7EB5" w:rsidRDefault="009A7EB5" w:rsidP="00BB758A">
            <w:pPr>
              <w:numPr>
                <w:ilvl w:val="0"/>
                <w:numId w:val="6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 и птицы»</w:t>
            </w:r>
          </w:p>
          <w:p w:rsidR="009A7EB5" w:rsidRDefault="009A7EB5" w:rsidP="00BB758A">
            <w:pPr>
              <w:numPr>
                <w:ilvl w:val="0"/>
                <w:numId w:val="5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во времени и пространстве»</w:t>
            </w:r>
          </w:p>
          <w:p w:rsidR="009A7EB5" w:rsidRDefault="009A7EB5" w:rsidP="00BB758A">
            <w:pPr>
              <w:numPr>
                <w:ilvl w:val="0"/>
                <w:numId w:val="5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«Растения: деревья, кустарники, цветы»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9A7EB5" w:rsidRDefault="009A7EB5" w:rsidP="00BB758A">
            <w:pPr>
              <w:numPr>
                <w:ilvl w:val="0"/>
                <w:numId w:val="5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беседы: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роли труда в жизни людей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трудовых действиях различных профессий,  орудий труда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уходе за растениями, животными</w:t>
            </w:r>
          </w:p>
          <w:p w:rsidR="009A7EB5" w:rsidRDefault="009A7EB5" w:rsidP="00BB758A">
            <w:pPr>
              <w:numPr>
                <w:ilvl w:val="0"/>
                <w:numId w:val="9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ориентировку в пространстве с использованием ножниц, бумаги, природного материала</w:t>
            </w:r>
          </w:p>
        </w:tc>
      </w:tr>
      <w:tr w:rsidR="009A7EB5" w:rsidTr="00BB758A">
        <w:trPr>
          <w:trHeight w:val="148"/>
        </w:trPr>
        <w:tc>
          <w:tcPr>
            <w:tcW w:w="5063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</w:p>
          <w:p w:rsidR="009A7EB5" w:rsidRDefault="009A7EB5" w:rsidP="00BB75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воспитание</w:t>
            </w:r>
          </w:p>
          <w:p w:rsidR="009A7EB5" w:rsidRDefault="009A7EB5" w:rsidP="00BB758A">
            <w:pPr>
              <w:numPr>
                <w:ilvl w:val="0"/>
                <w:numId w:val="10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и конструктивная деятельность</w:t>
            </w:r>
          </w:p>
          <w:p w:rsidR="009A7EB5" w:rsidRDefault="009A7EB5" w:rsidP="00BB758A">
            <w:pPr>
              <w:numPr>
                <w:ilvl w:val="0"/>
                <w:numId w:val="10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715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лексические темы</w:t>
            </w:r>
          </w:p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тематическое планирование)</w:t>
            </w:r>
          </w:p>
        </w:tc>
        <w:tc>
          <w:tcPr>
            <w:tcW w:w="4967" w:type="dxa"/>
          </w:tcPr>
          <w:p w:rsidR="009A7EB5" w:rsidRDefault="009A7EB5" w:rsidP="00BB75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восприятия (зрительного, слухового, тактильно- двигательного, обонятельного, вкусового,  свойства предметов, цвет, форма, величина, положение в пространстве т во времени)</w:t>
            </w:r>
          </w:p>
          <w:p w:rsidR="009A7EB5" w:rsidRDefault="009A7EB5" w:rsidP="00BB758A">
            <w:pPr>
              <w:numPr>
                <w:ilvl w:val="0"/>
                <w:numId w:val="1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и дидактические игры на развитие мыслительных процессов (отождествления, сравнения, анализа , синтеза, обобщения, классификации и абстрагирования)</w:t>
            </w:r>
          </w:p>
          <w:p w:rsidR="009A7EB5" w:rsidRDefault="009A7EB5" w:rsidP="00545091">
            <w:pPr>
              <w:numPr>
                <w:ilvl w:val="0"/>
                <w:numId w:val="1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развитие мелкой моторики рук и зрительно- двигательной координации для подготовки к овладению навыками письма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B5" w:rsidRDefault="009A7EB5" w:rsidP="00BB758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EB5" w:rsidTr="00BB758A">
        <w:trPr>
          <w:trHeight w:val="148"/>
        </w:trPr>
        <w:tc>
          <w:tcPr>
            <w:tcW w:w="5063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«КОММУНИКАЦИЯ»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– </w:t>
            </w:r>
            <w:r>
              <w:rPr>
                <w:rFonts w:ascii="Times New Roman" w:hAnsi="Times New Roman"/>
                <w:sz w:val="24"/>
                <w:szCs w:val="24"/>
              </w:rPr>
              <w:t>полноценное включение детей с ОВЗ в общение как процесс установления и развития контактов  с людьми, возникающих на основе потребности в совместной деятельности.</w:t>
            </w:r>
          </w:p>
        </w:tc>
        <w:tc>
          <w:tcPr>
            <w:tcW w:w="4715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лексические темы</w:t>
            </w:r>
          </w:p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тематическое планирование)</w:t>
            </w:r>
          </w:p>
        </w:tc>
        <w:tc>
          <w:tcPr>
            <w:tcW w:w="4967" w:type="dxa"/>
          </w:tcPr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деятельности по формированию коммуникативных умений и навыков.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слухо -  речевой среды в группе детского сада и дома (работа с родителями)</w:t>
            </w:r>
          </w:p>
        </w:tc>
      </w:tr>
      <w:tr w:rsidR="009A7EB5" w:rsidTr="00BB758A">
        <w:trPr>
          <w:trHeight w:val="148"/>
        </w:trPr>
        <w:tc>
          <w:tcPr>
            <w:tcW w:w="5063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«ЧТЕНИЕ ХУДОЖЕСТВЕННОЙ ЛИТЕРАТУРЫ»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– </w:t>
            </w:r>
            <w:r>
              <w:rPr>
                <w:rFonts w:ascii="Times New Roman" w:hAnsi="Times New Roman"/>
                <w:sz w:val="24"/>
                <w:szCs w:val="24"/>
              </w:rPr>
              <w:t>восполнить недостаточность общения детей с ОВЗ с окружающими людьми, расширить кругозор, обогатить их жизненный и нравственный опыт</w:t>
            </w:r>
          </w:p>
        </w:tc>
        <w:tc>
          <w:tcPr>
            <w:tcW w:w="4715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лексические темы</w:t>
            </w:r>
          </w:p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тематическое планирование)</w:t>
            </w:r>
          </w:p>
        </w:tc>
        <w:tc>
          <w:tcPr>
            <w:tcW w:w="4967" w:type="dxa"/>
          </w:tcPr>
          <w:p w:rsidR="009A7EB5" w:rsidRDefault="009A7EB5" w:rsidP="00BB75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литературных текстов, подобранных согласно лексическим темам.</w:t>
            </w:r>
          </w:p>
          <w:p w:rsidR="009A7EB5" w:rsidRDefault="009A7EB5" w:rsidP="00BB758A">
            <w:pPr>
              <w:numPr>
                <w:ilvl w:val="0"/>
                <w:numId w:val="12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Тематические беседы о событиях жизни людей, близких к содержанию литературных произведений </w:t>
            </w:r>
          </w:p>
          <w:p w:rsidR="009A7EB5" w:rsidRDefault="009A7EB5" w:rsidP="00BB758A">
            <w:pPr>
              <w:numPr>
                <w:ilvl w:val="0"/>
                <w:numId w:val="12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Драматизации, инсценировки</w:t>
            </w:r>
          </w:p>
          <w:p w:rsidR="009A7EB5" w:rsidRDefault="009A7EB5" w:rsidP="00BB758A">
            <w:pPr>
              <w:numPr>
                <w:ilvl w:val="0"/>
                <w:numId w:val="12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всех видов рассказов (описательных,  рассказов по картине, по серии картин, пересказ и т.д.)</w:t>
            </w:r>
          </w:p>
        </w:tc>
      </w:tr>
      <w:tr w:rsidR="009A7EB5" w:rsidTr="00BB758A">
        <w:trPr>
          <w:trHeight w:val="148"/>
        </w:trPr>
        <w:tc>
          <w:tcPr>
            <w:tcW w:w="5063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– </w:t>
            </w:r>
            <w:r>
              <w:rPr>
                <w:rFonts w:ascii="Times New Roman" w:hAnsi="Times New Roman"/>
                <w:sz w:val="24"/>
                <w:szCs w:val="24"/>
              </w:rPr>
              <w:t>обучение детей созданию творческих работ</w:t>
            </w:r>
          </w:p>
        </w:tc>
        <w:tc>
          <w:tcPr>
            <w:tcW w:w="4715" w:type="dxa"/>
          </w:tcPr>
          <w:p w:rsidR="009A7EB5" w:rsidRDefault="009A7EB5" w:rsidP="00BB75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«Овощи, фрукты, ягоды»</w:t>
            </w:r>
          </w:p>
          <w:p w:rsidR="009A7EB5" w:rsidRDefault="009A7EB5" w:rsidP="00BB758A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«Цвет, форма, величина»</w:t>
            </w:r>
          </w:p>
          <w:p w:rsidR="009A7EB5" w:rsidRDefault="009A7EB5" w:rsidP="00BB758A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«Одежда, обувь, головные уборы»</w:t>
            </w:r>
          </w:p>
          <w:p w:rsidR="009A7EB5" w:rsidRDefault="009A7EB5" w:rsidP="00BB758A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«Растения: деревья, кустарники»</w:t>
            </w:r>
          </w:p>
          <w:p w:rsidR="009A7EB5" w:rsidRDefault="009A7EB5" w:rsidP="00BB758A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«Осень»</w:t>
            </w:r>
          </w:p>
          <w:p w:rsidR="009A7EB5" w:rsidRDefault="009A7EB5" w:rsidP="00BB758A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«Перелётные птицы»</w:t>
            </w:r>
          </w:p>
          <w:p w:rsidR="009A7EB5" w:rsidRDefault="009A7EB5" w:rsidP="00BB758A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«Зима. Новый год»</w:t>
            </w:r>
          </w:p>
          <w:p w:rsidR="009A7EB5" w:rsidRDefault="009A7EB5" w:rsidP="00BB758A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«Зимующие птицы»</w:t>
            </w:r>
          </w:p>
          <w:p w:rsidR="009A7EB5" w:rsidRDefault="009A7EB5" w:rsidP="00BB758A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«Дикие животные»</w:t>
            </w:r>
          </w:p>
          <w:p w:rsidR="009A7EB5" w:rsidRDefault="009A7EB5" w:rsidP="00BB758A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 и птицы»</w:t>
            </w:r>
          </w:p>
          <w:p w:rsidR="009A7EB5" w:rsidRDefault="009A7EB5" w:rsidP="00BB758A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«Весна»</w:t>
            </w:r>
          </w:p>
          <w:p w:rsidR="009A7EB5" w:rsidRDefault="009A7EB5" w:rsidP="00BB758A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«Цветы»</w:t>
            </w:r>
          </w:p>
          <w:p w:rsidR="009A7EB5" w:rsidRDefault="009A7EB5" w:rsidP="00BB758A">
            <w:pPr>
              <w:numPr>
                <w:ilvl w:val="0"/>
                <w:numId w:val="1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«Времена года»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«Звери и птицы весной»</w:t>
            </w:r>
          </w:p>
        </w:tc>
        <w:tc>
          <w:tcPr>
            <w:tcW w:w="4967" w:type="dxa"/>
          </w:tcPr>
          <w:p w:rsidR="009A7EB5" w:rsidRDefault="009A7EB5" w:rsidP="00BB75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рисованных планов (моделирование) моделей для облегчения составления рассказов, пересказов, заучивания стихов</w:t>
            </w:r>
          </w:p>
          <w:p w:rsidR="009A7EB5" w:rsidRDefault="009A7EB5" w:rsidP="00BB758A">
            <w:pPr>
              <w:numPr>
                <w:ilvl w:val="0"/>
                <w:numId w:val="14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 предметов по пройденной теме (занятия с воспитателем) для закрепления изученного материала</w:t>
            </w:r>
          </w:p>
          <w:p w:rsidR="009A7EB5" w:rsidRDefault="009A7EB5" w:rsidP="00BB758A">
            <w:pPr>
              <w:numPr>
                <w:ilvl w:val="0"/>
                <w:numId w:val="14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(коллективная и индивидуальная) по изученным темам</w:t>
            </w:r>
          </w:p>
        </w:tc>
      </w:tr>
      <w:tr w:rsidR="009A7EB5" w:rsidTr="00BB758A">
        <w:trPr>
          <w:trHeight w:val="148"/>
        </w:trPr>
        <w:tc>
          <w:tcPr>
            <w:tcW w:w="5063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«МУЗЫКА»</w:t>
            </w:r>
          </w:p>
          <w:p w:rsidR="009A7EB5" w:rsidRDefault="009A7EB5" w:rsidP="00BB7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– </w:t>
            </w:r>
            <w:r>
              <w:rPr>
                <w:rFonts w:ascii="Times New Roman" w:hAnsi="Times New Roman"/>
                <w:sz w:val="24"/>
                <w:szCs w:val="24"/>
              </w:rPr>
              <w:t>слушание детьми музыки, пение, музыкально – ритмические движения, танцы, игра на музыкальных инструментах</w:t>
            </w:r>
          </w:p>
        </w:tc>
        <w:tc>
          <w:tcPr>
            <w:tcW w:w="4715" w:type="dxa"/>
          </w:tcPr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лексические темы</w:t>
            </w:r>
          </w:p>
          <w:p w:rsidR="009A7EB5" w:rsidRDefault="009A7EB5" w:rsidP="00BB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тематическое планирование)</w:t>
            </w:r>
          </w:p>
        </w:tc>
        <w:tc>
          <w:tcPr>
            <w:tcW w:w="4967" w:type="dxa"/>
          </w:tcPr>
          <w:p w:rsidR="009A7EB5" w:rsidRDefault="009A7EB5" w:rsidP="00BB75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игры на развитие слухового внимания, памяти: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«Угадай, что звучит?»                                                        - «Узнай музыкальный инструмент»</w:t>
            </w:r>
          </w:p>
          <w:p w:rsidR="009A7EB5" w:rsidRDefault="009A7EB5" w:rsidP="00BB758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музыкально – ритмических движений на физминутках (с музыкальным сопровождением)                                                     Слушание музыкальных произведений классики (согласно тематики , совместно с музыкальным руководителем)                                                              - «Времена года» Чайковского                                                - «Болезнь куклы» и т.д.</w:t>
            </w:r>
          </w:p>
        </w:tc>
      </w:tr>
    </w:tbl>
    <w:p w:rsidR="009A7EB5" w:rsidRPr="005A24FF" w:rsidRDefault="009A7EB5" w:rsidP="000F42F4">
      <w:pPr>
        <w:jc w:val="both"/>
        <w:rPr>
          <w:sz w:val="24"/>
          <w:szCs w:val="24"/>
        </w:rPr>
      </w:pPr>
      <w:r w:rsidRPr="00636CB7">
        <w:rPr>
          <w:rFonts w:ascii="Times New Roman" w:hAnsi="Times New Roman" w:cs="Times New Roman"/>
          <w:sz w:val="24"/>
          <w:szCs w:val="24"/>
        </w:rPr>
        <w:t xml:space="preserve">Индивидуальные занятия проводятся </w:t>
      </w:r>
      <w:r>
        <w:rPr>
          <w:rFonts w:ascii="Times New Roman" w:hAnsi="Times New Roman" w:cs="Times New Roman"/>
          <w:sz w:val="24"/>
          <w:szCs w:val="24"/>
        </w:rPr>
        <w:t xml:space="preserve">логопедом </w:t>
      </w:r>
      <w:r w:rsidRPr="00636CB7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режимом дня (см таблицу )</w:t>
      </w:r>
      <w:r w:rsidRPr="000F42F4">
        <w:rPr>
          <w:rFonts w:ascii="Times New Roman" w:hAnsi="Times New Roman" w:cs="Times New Roman"/>
          <w:sz w:val="24"/>
          <w:szCs w:val="24"/>
        </w:rPr>
        <w:t xml:space="preserve"> </w:t>
      </w:r>
      <w:r w:rsidRPr="00636C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каждым </w:t>
      </w:r>
      <w:r w:rsidRPr="00636CB7">
        <w:rPr>
          <w:rFonts w:ascii="Times New Roman" w:hAnsi="Times New Roman" w:cs="Times New Roman"/>
          <w:sz w:val="24"/>
          <w:szCs w:val="24"/>
        </w:rPr>
        <w:t xml:space="preserve"> ребенком проводятся </w:t>
      </w:r>
      <w:r>
        <w:rPr>
          <w:rFonts w:ascii="Times New Roman" w:hAnsi="Times New Roman" w:cs="Times New Roman"/>
          <w:sz w:val="24"/>
          <w:szCs w:val="24"/>
        </w:rPr>
        <w:t>2-3</w:t>
      </w:r>
      <w:r w:rsidRPr="00636CB7">
        <w:rPr>
          <w:rFonts w:ascii="Times New Roman" w:hAnsi="Times New Roman" w:cs="Times New Roman"/>
          <w:sz w:val="24"/>
          <w:szCs w:val="24"/>
        </w:rPr>
        <w:t>раза в неделю в ре</w:t>
      </w:r>
      <w:r>
        <w:rPr>
          <w:rFonts w:ascii="Times New Roman" w:hAnsi="Times New Roman" w:cs="Times New Roman"/>
          <w:sz w:val="24"/>
          <w:szCs w:val="24"/>
        </w:rPr>
        <w:t xml:space="preserve">жиме 10-15 минут. </w:t>
      </w:r>
      <w:r w:rsidRPr="00636CB7">
        <w:rPr>
          <w:rFonts w:ascii="Times New Roman" w:hAnsi="Times New Roman" w:cs="Times New Roman"/>
          <w:sz w:val="24"/>
          <w:szCs w:val="24"/>
        </w:rPr>
        <w:t xml:space="preserve"> Основная задача индивидуальных занятий заключается в первоначальном формировании звуковой стороны речи, что включает в себя комплекс  подготовительных артикуляционных упражнений; коррекцию произношения дефектных звуков, слоговой структуры слова; развитие фонематического восприятия. </w:t>
      </w:r>
    </w:p>
    <w:p w:rsidR="009A7EB5" w:rsidRPr="00112F58" w:rsidRDefault="009A7EB5" w:rsidP="005A24FF">
      <w:pPr>
        <w:numPr>
          <w:ilvl w:val="2"/>
          <w:numId w:val="4"/>
        </w:numPr>
        <w:suppressAutoHyphens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        Организация пребывания детей с ОНР  в средней  группе.  </w:t>
      </w:r>
    </w:p>
    <w:p w:rsidR="009A7EB5" w:rsidRPr="005A24FF" w:rsidRDefault="009A7EB5" w:rsidP="000F42F4">
      <w:pPr>
        <w:numPr>
          <w:ilvl w:val="2"/>
          <w:numId w:val="4"/>
        </w:numPr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487"/>
        <w:gridCol w:w="3925"/>
      </w:tblGrid>
      <w:tr w:rsidR="009A7EB5" w:rsidRPr="005A24FF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Режимные моменты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Время</w:t>
            </w:r>
          </w:p>
        </w:tc>
      </w:tr>
      <w:tr w:rsidR="009A7EB5" w:rsidRPr="005A24FF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Прием детей, игры, утренняя гимнастика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7.00 – 8.25</w:t>
            </w:r>
          </w:p>
        </w:tc>
      </w:tr>
      <w:tr w:rsidR="009A7EB5" w:rsidRPr="005A24FF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Подготовка к завтраку, завтрак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8.25 – 8.55</w:t>
            </w:r>
          </w:p>
        </w:tc>
      </w:tr>
      <w:tr w:rsidR="009A7EB5" w:rsidRPr="005A24FF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Игры, подготовка к НОД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8.55 – 9.00</w:t>
            </w:r>
          </w:p>
        </w:tc>
      </w:tr>
      <w:tr w:rsidR="009A7EB5" w:rsidRPr="005A24FF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НОД по подгруппам Развивающие образовательные ситуации.                       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9.10 – 9.30</w:t>
            </w:r>
          </w:p>
          <w:p w:rsidR="009A7EB5" w:rsidRPr="005A24FF" w:rsidRDefault="009A7EB5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9.35 - 9.55</w:t>
            </w:r>
          </w:p>
        </w:tc>
      </w:tr>
      <w:tr w:rsidR="009A7EB5" w:rsidRPr="005A24FF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Подготовка к прогулке, прогулка. Индивидуальная коррекционно-образовательная деятельность  с логопедом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9.55 – 11.50</w:t>
            </w:r>
          </w:p>
        </w:tc>
      </w:tr>
      <w:tr w:rsidR="009A7EB5" w:rsidRPr="005A24FF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Возвращение с прогулки,  подготовка к обеду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11.50 – 12.15</w:t>
            </w:r>
          </w:p>
        </w:tc>
      </w:tr>
      <w:tr w:rsidR="009A7EB5" w:rsidRPr="005A24FF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12.15 – 12.50</w:t>
            </w:r>
          </w:p>
        </w:tc>
      </w:tr>
      <w:tr w:rsidR="009A7EB5" w:rsidRPr="005A24FF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Сон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12.50 – 15.10</w:t>
            </w:r>
          </w:p>
        </w:tc>
      </w:tr>
      <w:tr w:rsidR="009A7EB5" w:rsidRPr="005A24FF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Постепенный подъем, закаливающие и оздоровительные процедуры. Игры.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15.10 – 15</w:t>
            </w:r>
          </w:p>
        </w:tc>
      </w:tr>
      <w:tr w:rsidR="009A7EB5" w:rsidRPr="005A24FF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НОД, развивающие образовательные ситуации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15.30 – 15.50</w:t>
            </w:r>
          </w:p>
        </w:tc>
      </w:tr>
      <w:tr w:rsidR="009A7EB5" w:rsidRPr="005A24FF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Индивидуальные занятия воспитателя с детьми по заданию логопеда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15.50 – 16.10</w:t>
            </w:r>
          </w:p>
        </w:tc>
      </w:tr>
      <w:tr w:rsidR="009A7EB5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Полдник, ужин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16.10 – 16.30</w:t>
            </w:r>
          </w:p>
        </w:tc>
      </w:tr>
      <w:tr w:rsidR="009A7EB5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Игры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16.30 – 17.00</w:t>
            </w:r>
          </w:p>
        </w:tc>
      </w:tr>
      <w:tr w:rsidR="009A7EB5" w:rsidTr="000F42F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Подготовка к прогулке, прогулка.</w:t>
            </w:r>
          </w:p>
          <w:p w:rsidR="009A7EB5" w:rsidRPr="005A24FF" w:rsidRDefault="009A7EB5">
            <w:pPr>
              <w:tabs>
                <w:tab w:val="left" w:pos="5115"/>
              </w:tabs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Уход домой.</w:t>
            </w:r>
            <w:r w:rsidRPr="005A24FF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B5" w:rsidRPr="005A24FF" w:rsidRDefault="009A7EB5">
            <w:pPr>
              <w:numPr>
                <w:ilvl w:val="2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17.00 – 19.00</w:t>
            </w:r>
          </w:p>
        </w:tc>
      </w:tr>
    </w:tbl>
    <w:p w:rsidR="009A7EB5" w:rsidRDefault="009A7EB5" w:rsidP="00545091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ar-SA"/>
        </w:rPr>
      </w:pPr>
    </w:p>
    <w:p w:rsidR="009A7EB5" w:rsidRDefault="009A7EB5" w:rsidP="00545091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ar-SA"/>
        </w:rPr>
      </w:pPr>
    </w:p>
    <w:p w:rsidR="009A7EB5" w:rsidRDefault="009A7EB5" w:rsidP="00545091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ar-SA"/>
        </w:rPr>
      </w:pPr>
    </w:p>
    <w:p w:rsidR="009A7EB5" w:rsidRDefault="009A7EB5" w:rsidP="00636CB7">
      <w:pPr>
        <w:jc w:val="both"/>
        <w:rPr>
          <w:rFonts w:ascii="Times New Roman" w:hAnsi="Times New Roman" w:cs="Times New Roman"/>
          <w:sz w:val="24"/>
          <w:szCs w:val="24"/>
        </w:rPr>
      </w:pPr>
      <w:r w:rsidRPr="00636CB7">
        <w:rPr>
          <w:rFonts w:ascii="Times New Roman" w:hAnsi="Times New Roman" w:cs="Times New Roman"/>
          <w:sz w:val="24"/>
          <w:szCs w:val="24"/>
        </w:rPr>
        <w:t>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занятиях.</w:t>
      </w:r>
    </w:p>
    <w:p w:rsidR="009A7EB5" w:rsidRDefault="009A7EB5" w:rsidP="005450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Расписание индивидуальной образовательной деятельности составляется в начале учебного года по результатам обследования (см. таблицу расписание), а  в журнале учета рабочих контактов с воспитанниками группы отмечаются  содержание, количество и систематичность индивидуальных занятий. Данный журнал соответствует циклограмме деятельности логопеда (см. циклограмму). </w:t>
      </w:r>
    </w:p>
    <w:tbl>
      <w:tblPr>
        <w:tblW w:w="14301" w:type="dxa"/>
        <w:tblInd w:w="93" w:type="dxa"/>
        <w:tblLook w:val="0000"/>
      </w:tblPr>
      <w:tblGrid>
        <w:gridCol w:w="2701"/>
        <w:gridCol w:w="1085"/>
        <w:gridCol w:w="1271"/>
        <w:gridCol w:w="1085"/>
        <w:gridCol w:w="1271"/>
        <w:gridCol w:w="1085"/>
        <w:gridCol w:w="1271"/>
        <w:gridCol w:w="1085"/>
        <w:gridCol w:w="1271"/>
        <w:gridCol w:w="1085"/>
        <w:gridCol w:w="1271"/>
      </w:tblGrid>
      <w:tr w:rsidR="009A7EB5" w:rsidRPr="00A77F0A" w:rsidTr="00BE3371">
        <w:trPr>
          <w:trHeight w:val="540"/>
        </w:trPr>
        <w:tc>
          <w:tcPr>
            <w:tcW w:w="1430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индивидуальной образовательной деятельности </w:t>
            </w:r>
            <w:r w:rsidRPr="00E030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учителя-логопеда 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Белёвцевой И.Н.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нач.зан.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окон. зан.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нач.зан.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окон. зан.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нач.зан.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окон. зан.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нач.зан.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окон. зан.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нач.зан.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окон. зан.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има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леша Б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рсен Б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аксим Т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ван Б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11.25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аксим Г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10.45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има Д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Маргарита Д 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ова Е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09.50.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10.25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офия Е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11.55.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София 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леша Е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рослав З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11.45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ркадий Л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12.05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оман К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лья Н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има П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09.50.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11.05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ячеслав У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09.55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10.05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илия В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A7EB5" w:rsidRPr="00E03007" w:rsidTr="00545091">
        <w:trPr>
          <w:trHeight w:val="227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ахар Я</w:t>
            </w:r>
            <w:r w:rsidRPr="00E030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7EB5" w:rsidRPr="00E03007" w:rsidRDefault="009A7EB5" w:rsidP="00BE3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A7EB5" w:rsidRPr="0016065B" w:rsidRDefault="009A7EB5" w:rsidP="00101D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EB5" w:rsidRPr="00545091" w:rsidRDefault="009A7EB5" w:rsidP="00101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91">
        <w:rPr>
          <w:rFonts w:ascii="Times New Roman" w:hAnsi="Times New Roman" w:cs="Times New Roman"/>
          <w:b/>
          <w:sz w:val="24"/>
          <w:szCs w:val="24"/>
        </w:rPr>
        <w:t>Ци</w:t>
      </w:r>
      <w:r>
        <w:rPr>
          <w:rFonts w:ascii="Times New Roman" w:hAnsi="Times New Roman" w:cs="Times New Roman"/>
          <w:b/>
          <w:sz w:val="24"/>
          <w:szCs w:val="24"/>
        </w:rPr>
        <w:t>клограмма деятельности   у</w:t>
      </w:r>
      <w:r w:rsidRPr="00545091">
        <w:rPr>
          <w:rFonts w:ascii="Times New Roman" w:hAnsi="Times New Roman" w:cs="Times New Roman"/>
          <w:b/>
          <w:sz w:val="24"/>
          <w:szCs w:val="24"/>
        </w:rPr>
        <w:t>чите</w:t>
      </w:r>
      <w:r>
        <w:rPr>
          <w:rFonts w:ascii="Times New Roman" w:hAnsi="Times New Roman" w:cs="Times New Roman"/>
          <w:b/>
          <w:sz w:val="24"/>
          <w:szCs w:val="24"/>
        </w:rPr>
        <w:t>ля-логопеда И.Н Белевцевой  2012</w:t>
      </w:r>
      <w:r w:rsidRPr="00545091">
        <w:rPr>
          <w:rFonts w:ascii="Times New Roman" w:hAnsi="Times New Roman" w:cs="Times New Roman"/>
          <w:b/>
          <w:sz w:val="24"/>
          <w:szCs w:val="24"/>
        </w:rPr>
        <w:t>-2013 учебный год</w:t>
      </w:r>
      <w:r w:rsidRPr="00EF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91">
        <w:rPr>
          <w:rFonts w:ascii="Times New Roman" w:hAnsi="Times New Roman" w:cs="Times New Roman"/>
          <w:b/>
          <w:sz w:val="24"/>
          <w:szCs w:val="24"/>
        </w:rPr>
        <w:t>(средняя группа)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7"/>
        <w:gridCol w:w="3717"/>
        <w:gridCol w:w="3717"/>
        <w:gridCol w:w="3717"/>
      </w:tblGrid>
      <w:tr w:rsidR="009A7EB5" w:rsidRPr="00545091" w:rsidTr="009D6CD9">
        <w:trPr>
          <w:trHeight w:hRule="exact" w:val="454"/>
        </w:trPr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недели, время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коррекционно –развивающей работы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 с детьми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работа, участие в режимных моментах.</w:t>
            </w:r>
          </w:p>
        </w:tc>
      </w:tr>
      <w:tr w:rsidR="009A7EB5" w:rsidRPr="00545091" w:rsidTr="009D6CD9">
        <w:trPr>
          <w:trHeight w:hRule="exact" w:val="454"/>
        </w:trPr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9.00-13.00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9.30-12.00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</w:tr>
      <w:tr w:rsidR="009A7EB5" w:rsidRPr="00545091" w:rsidTr="009D6CD9">
        <w:trPr>
          <w:trHeight w:hRule="exact" w:val="454"/>
        </w:trPr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2ч. 40мин.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</w:tr>
      <w:tr w:rsidR="009A7EB5" w:rsidRPr="00545091" w:rsidTr="009D6CD9">
        <w:trPr>
          <w:trHeight w:hRule="exact" w:val="454"/>
        </w:trPr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9.00-13.00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9.20-12.00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</w:tr>
      <w:tr w:rsidR="009A7EB5" w:rsidRPr="00545091" w:rsidTr="009D6CD9">
        <w:trPr>
          <w:trHeight w:hRule="exact" w:val="454"/>
        </w:trPr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2 ч. 40 мин.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</w:tr>
      <w:tr w:rsidR="009A7EB5" w:rsidRPr="00545091" w:rsidTr="009D6CD9">
        <w:trPr>
          <w:trHeight w:hRule="exact" w:val="454"/>
        </w:trPr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Среда 9.00-13.00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</w:tr>
      <w:tr w:rsidR="009A7EB5" w:rsidRPr="00545091" w:rsidTr="009D6CD9">
        <w:trPr>
          <w:trHeight w:hRule="exact" w:val="454"/>
        </w:trPr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</w:tr>
      <w:tr w:rsidR="009A7EB5" w:rsidRPr="00545091" w:rsidTr="009D6CD9">
        <w:trPr>
          <w:trHeight w:hRule="exact" w:val="454"/>
        </w:trPr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9.00-13.00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9.50-12.00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</w:tr>
      <w:tr w:rsidR="009A7EB5" w:rsidRPr="00545091" w:rsidTr="009D6CD9">
        <w:trPr>
          <w:trHeight w:hRule="exact" w:val="454"/>
        </w:trPr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50 мин.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2 ч.10 мин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</w:tr>
      <w:tr w:rsidR="009A7EB5" w:rsidRPr="00545091" w:rsidTr="009D6CD9">
        <w:trPr>
          <w:trHeight w:hRule="exact" w:val="454"/>
        </w:trPr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9.00-13.00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9.00-9.20                  9.30-9.50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9.50-12.00</w:t>
            </w:r>
          </w:p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</w:tr>
      <w:tr w:rsidR="009A7EB5" w:rsidRPr="00545091" w:rsidTr="009D6CD9">
        <w:trPr>
          <w:trHeight w:hRule="exact" w:val="454"/>
        </w:trPr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50мин.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2ч. 10 мин.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60 мин.</w:t>
            </w:r>
          </w:p>
        </w:tc>
      </w:tr>
      <w:tr w:rsidR="009A7EB5" w:rsidRPr="00545091" w:rsidTr="009D6CD9">
        <w:trPr>
          <w:trHeight w:hRule="exact" w:val="454"/>
        </w:trPr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Итого: 20 часов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2 ч.20мин.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12 ч. 40 мин.</w:t>
            </w:r>
          </w:p>
        </w:tc>
        <w:tc>
          <w:tcPr>
            <w:tcW w:w="3717" w:type="dxa"/>
          </w:tcPr>
          <w:p w:rsidR="009A7EB5" w:rsidRPr="009D6CD9" w:rsidRDefault="009A7EB5" w:rsidP="009D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D9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</w:tr>
    </w:tbl>
    <w:p w:rsidR="009A7EB5" w:rsidRDefault="009A7EB5" w:rsidP="00101D63">
      <w:pPr>
        <w:rPr>
          <w:rFonts w:ascii="Times New Roman" w:hAnsi="Times New Roman" w:cs="Times New Roman"/>
        </w:rPr>
      </w:pPr>
    </w:p>
    <w:p w:rsidR="009A7EB5" w:rsidRPr="00101D63" w:rsidRDefault="009A7EB5" w:rsidP="00101D63">
      <w:pPr>
        <w:rPr>
          <w:rFonts w:ascii="Times New Roman" w:hAnsi="Times New Roman" w:cs="Times New Roman"/>
        </w:rPr>
      </w:pPr>
      <w:r w:rsidRPr="00101D63">
        <w:rPr>
          <w:rFonts w:ascii="Times New Roman" w:hAnsi="Times New Roman" w:cs="Times New Roman"/>
        </w:rPr>
        <w:t>Примечание: Организационная работа логопеда-учителя предполагает: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101D63">
        <w:rPr>
          <w:rFonts w:ascii="Times New Roman" w:hAnsi="Times New Roman" w:cs="Times New Roman"/>
        </w:rPr>
        <w:t>-проветривание помещения 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1D63">
        <w:rPr>
          <w:rFonts w:ascii="Times New Roman" w:hAnsi="Times New Roman" w:cs="Times New Roman"/>
        </w:rPr>
        <w:t>-смену дидактического материала: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1D63">
        <w:rPr>
          <w:rFonts w:ascii="Times New Roman" w:hAnsi="Times New Roman" w:cs="Times New Roman"/>
        </w:rPr>
        <w:t>-сопровождение детей из кабинета в группу: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1D63">
        <w:rPr>
          <w:rFonts w:ascii="Times New Roman" w:hAnsi="Times New Roman" w:cs="Times New Roman"/>
        </w:rPr>
        <w:t>-работу с документацией;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1D63">
        <w:rPr>
          <w:rFonts w:ascii="Times New Roman" w:hAnsi="Times New Roman" w:cs="Times New Roman"/>
        </w:rPr>
        <w:t>-консультации воспитателей по организации и проведению коррекционной работы с детьми: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101D63">
        <w:rPr>
          <w:rFonts w:ascii="Times New Roman" w:hAnsi="Times New Roman" w:cs="Times New Roman"/>
        </w:rPr>
        <w:t xml:space="preserve">-работу с родителями                                                       </w:t>
      </w:r>
    </w:p>
    <w:p w:rsidR="009A7EB5" w:rsidRPr="00101D63" w:rsidRDefault="009A7EB5" w:rsidP="00D05B94">
      <w:pPr>
        <w:rPr>
          <w:rStyle w:val="FontStyle11"/>
          <w:b w:val="0"/>
          <w:bCs w:val="0"/>
          <w:sz w:val="24"/>
          <w:szCs w:val="24"/>
        </w:rPr>
      </w:pPr>
    </w:p>
    <w:p w:rsidR="009A7EB5" w:rsidRPr="00112F58" w:rsidRDefault="009A7EB5" w:rsidP="00BA6860">
      <w:pPr>
        <w:pStyle w:val="c18c132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112F58">
        <w:rPr>
          <w:b/>
          <w:color w:val="444444"/>
          <w:sz w:val="28"/>
          <w:szCs w:val="28"/>
        </w:rPr>
        <w:t xml:space="preserve">                                           Система коррекционного логопедического мониторинга</w:t>
      </w:r>
    </w:p>
    <w:p w:rsidR="009A7EB5" w:rsidRPr="00D50A30" w:rsidRDefault="009A7EB5" w:rsidP="00D50A30">
      <w:pPr>
        <w:rPr>
          <w:rFonts w:ascii="Times New Roman" w:hAnsi="Times New Roman" w:cs="Times New Roman"/>
        </w:rPr>
      </w:pPr>
      <w:r w:rsidRPr="00D50A30">
        <w:rPr>
          <w:rFonts w:ascii="Times New Roman" w:hAnsi="Times New Roman" w:cs="Times New Roman"/>
        </w:rPr>
        <w:t>Организация эффективного обучения детей невозможна без проведения тщательной всесторонней диагностики, задачи которой - выявить характер речевой патологии, ее структуру, степень выраженности, индивидуальные особенности проявления, установить иерархию выявленных отклонений, а также наличие сохранных звеньев. Диагностика позволяет выявить несформированные механизмы, обуславливающие некоторые отклонения в речевом развитии, выбрать адекватные методы коррекции и компенсации дефектных механизмов.</w:t>
      </w:r>
    </w:p>
    <w:p w:rsidR="009A7EB5" w:rsidRDefault="009A7EB5" w:rsidP="00D50A30">
      <w:pPr>
        <w:rPr>
          <w:rFonts w:ascii="Times New Roman" w:hAnsi="Times New Roman" w:cs="Times New Roman"/>
        </w:rPr>
      </w:pPr>
      <w:r w:rsidRPr="00D50A30">
        <w:rPr>
          <w:rFonts w:ascii="Times New Roman" w:hAnsi="Times New Roman" w:cs="Times New Roman"/>
        </w:rPr>
        <w:t>Принцип единства диагностики и коррекции предполагает организацию работы в двух основных направлениях: диагностическом и коррекционно-развивающем.</w:t>
      </w:r>
      <w:r>
        <w:rPr>
          <w:rFonts w:ascii="Times New Roman" w:hAnsi="Times New Roman" w:cs="Times New Roman"/>
        </w:rPr>
        <w:t xml:space="preserve">                               </w:t>
      </w:r>
    </w:p>
    <w:p w:rsidR="009A7EB5" w:rsidRDefault="009A7EB5" w:rsidP="00D50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50A30">
        <w:rPr>
          <w:rFonts w:ascii="Times New Roman" w:hAnsi="Times New Roman" w:cs="Times New Roman"/>
        </w:rPr>
        <w:t>Диагностическое направление обеспечивается обследованием познавательно-речевого развития и динамическим наблюдением за ребенком.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D50A30">
        <w:rPr>
          <w:rFonts w:ascii="Times New Roman" w:hAnsi="Times New Roman" w:cs="Times New Roman"/>
        </w:rPr>
        <w:t xml:space="preserve">Алгоритм логопедической работы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Этапы работы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B3BC2">
        <w:rPr>
          <w:rFonts w:ascii="Times New Roman" w:hAnsi="Times New Roman" w:cs="Times New Roman"/>
          <w:b/>
          <w:i/>
        </w:rPr>
        <w:t xml:space="preserve">Первый этап. Диагностико-организационный  (сентябрь)    </w:t>
      </w:r>
      <w:r w:rsidRPr="00BB3B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 xml:space="preserve">Содержание: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стартовая диагностика, комплексное всестороннее обследование детей, в котором принимают участие педагоги, специалисты, а также медицинские работники.</w:t>
      </w:r>
      <w:r>
        <w:rPr>
          <w:rFonts w:ascii="Times New Roman" w:hAnsi="Times New Roman" w:cs="Times New Roman"/>
        </w:rPr>
        <w:t xml:space="preserve">                         </w:t>
      </w:r>
      <w:r w:rsidRPr="00D50A30">
        <w:rPr>
          <w:rFonts w:ascii="Times New Roman" w:hAnsi="Times New Roman" w:cs="Times New Roman"/>
        </w:rPr>
        <w:t>обмен диагностической информацией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обсуждение результатов комплексного медико-психолого-педагогического обследования для получения конкретных данных о вербальном и невербальном развитии детей, уточнения логопедического заключения.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формирование информационной готовности педагогов, специалистов и родителей к проведению коррекционно - развивающей работы с детьми.</w:t>
      </w:r>
      <w:r>
        <w:rPr>
          <w:rFonts w:ascii="Times New Roman" w:hAnsi="Times New Roman" w:cs="Times New Roman"/>
        </w:rPr>
        <w:t xml:space="preserve">                               </w:t>
      </w:r>
      <w:r w:rsidRPr="00D50A30">
        <w:rPr>
          <w:rFonts w:ascii="Times New Roman" w:hAnsi="Times New Roman" w:cs="Times New Roman"/>
        </w:rPr>
        <w:t>Результаты обследования фиксируются в речевой карте, оформляются в виде диагностических таблиц и заносятся в  «Экран звукопроизношения группы».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Данные диагностического обследования позволяют определить задачи и содержание коррекционно-образовательной работы. На диагностической основе строится весь процесс коррекционно-развивающего обучения и воспитания, в котором реализуются индивидуально-дифференцированный и личностно-ориентированный подходы.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Дифференциация коррекционно-педагогического процесса осуществляется на разных уровнях.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На уровне группы - данные диагностического обследования используются для отбора содержания работы с детьми и гибкого комплектования подгрупп.</w:t>
      </w:r>
      <w:r>
        <w:rPr>
          <w:rFonts w:ascii="Times New Roman" w:hAnsi="Times New Roman" w:cs="Times New Roman"/>
        </w:rPr>
        <w:t xml:space="preserve">                           </w:t>
      </w:r>
      <w:r w:rsidRPr="00D50A30">
        <w:rPr>
          <w:rFonts w:ascii="Times New Roman" w:hAnsi="Times New Roman" w:cs="Times New Roman"/>
        </w:rPr>
        <w:t>На индивидуальном уровне – выявляются индивидуальные особенности и  намечается индивидуа</w:t>
      </w:r>
      <w:r>
        <w:rPr>
          <w:rFonts w:ascii="Times New Roman" w:hAnsi="Times New Roman" w:cs="Times New Roman"/>
        </w:rPr>
        <w:t>льный  образовательный маршрут .</w:t>
      </w:r>
      <w:r w:rsidRPr="00D50A30">
        <w:rPr>
          <w:rFonts w:ascii="Times New Roman" w:hAnsi="Times New Roman" w:cs="Times New Roman"/>
        </w:rPr>
        <w:t xml:space="preserve"> Для максимального раскрытия потенциала ребенка подбираются эффективные методы и приемы логопедического воздействия (использование технологий разноуровневого образования).</w:t>
      </w:r>
      <w:r>
        <w:rPr>
          <w:rFonts w:ascii="Times New Roman" w:hAnsi="Times New Roman" w:cs="Times New Roman"/>
        </w:rPr>
        <w:t xml:space="preserve">   </w:t>
      </w:r>
      <w:r w:rsidRPr="00D50A30">
        <w:rPr>
          <w:rFonts w:ascii="Times New Roman" w:hAnsi="Times New Roman" w:cs="Times New Roman"/>
        </w:rPr>
        <w:t>Результат 1-го этапа – проектирование коррекционно-образовательной работы (перспективное и календарное планирование)</w:t>
      </w:r>
      <w:r>
        <w:rPr>
          <w:rFonts w:ascii="Times New Roman" w:hAnsi="Times New Roman" w:cs="Times New Roman"/>
        </w:rPr>
        <w:t xml:space="preserve">.        </w:t>
      </w:r>
    </w:p>
    <w:p w:rsidR="009A7EB5" w:rsidRPr="00BB3BC2" w:rsidRDefault="009A7EB5" w:rsidP="00D50A30">
      <w:pPr>
        <w:rPr>
          <w:rFonts w:ascii="Times New Roman" w:hAnsi="Times New Roman" w:cs="Times New Roman"/>
        </w:rPr>
      </w:pPr>
      <w:r w:rsidRPr="00BB3BC2">
        <w:rPr>
          <w:rFonts w:ascii="Times New Roman" w:hAnsi="Times New Roman" w:cs="Times New Roman"/>
          <w:b/>
          <w:i/>
        </w:rPr>
        <w:t xml:space="preserve">Второй этап. Основной: оперативно-прогностический  (январь)    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Содержание: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решение задач, заложенных в реализуемых программах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мониторинг динамики речевого развития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Назначение мониторинга – выявить особенности продвижения в коррекционно-образовательном процессе всех и каждого из воспитанников группы. Данные мониторинга позволяют вовремя скорректировать характер логопедического воздействия на детей, степень включенности в коррекционную работу тех или иных специалистов и родителей.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В январе - делается контрольный срез по усвоению детьми основных компонентов программ и по итогам мониторинга пишется отчет лого</w:t>
      </w:r>
      <w:r>
        <w:rPr>
          <w:rFonts w:ascii="Times New Roman" w:hAnsi="Times New Roman" w:cs="Times New Roman"/>
        </w:rPr>
        <w:t xml:space="preserve">педа на середину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Динамическое диагностическое исследование позволяет оценить адекватность выбранных путей, методов и содержания коррекционной работы с каждым ребенком и группой в целом. На основании анализа уточняется мера и характер коррекционного воздействия, определяются цели и задачи коррекционно-развивающей работы на второе полугодие.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Результат 2-го этапа – достижение определенного позитивного эффекта в устранении отклонений в речевом развитии детей.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B3BC2">
        <w:rPr>
          <w:rFonts w:ascii="Times New Roman" w:hAnsi="Times New Roman" w:cs="Times New Roman"/>
          <w:b/>
          <w:i/>
        </w:rPr>
        <w:t xml:space="preserve">Третий этап. Заключительный: контрольно-диагностический (май)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 xml:space="preserve">Содержание: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анализ качественных показателей усвоения программы, изучение изменений, произошедших в личностном, психическом и речевом развитии.</w:t>
      </w:r>
      <w:r>
        <w:rPr>
          <w:rFonts w:ascii="Times New Roman" w:hAnsi="Times New Roman" w:cs="Times New Roman"/>
        </w:rPr>
        <w:t xml:space="preserve">                                   </w:t>
      </w:r>
      <w:r w:rsidRPr="00D50A30">
        <w:rPr>
          <w:rFonts w:ascii="Times New Roman" w:hAnsi="Times New Roman" w:cs="Times New Roman"/>
        </w:rPr>
        <w:t>оценка качества и устойчивости результатов коррекционно-развивающей работы, уровня сформированности основных компонентов речевой системы (отмечается характер динамики и уровень достижений детей).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 xml:space="preserve">    В мае  проводится итоговая диагностика – сравнение достижений в речевом развитии с данными первичного обследования ( т.е. опора на критерий относительной успешности результатов коррекционно-образовательного процесса ) позволяет установить более или менее выраженную положительную динамику в расширении речевой компетентности детей. В то же время необходимо использование критерия абсолютной успешности, предполагающего сравнение уровня речевого развития ребенка с условным возрастным эталоном, который является определяющим.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 xml:space="preserve"> Результаты итогового мониторинга  также находят свое отражение в диагностических таблицах по всем разделам, отчете логопеда на конец года, а также в индивидуально образовательном маршруте на каждого ребенка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 xml:space="preserve">Заключительный этап диагностики означает не только оценку результативности логопедической работы с ребенком, но и выработку определенного суждения о мере и характере участия каждого из участников в коррекционно-образовательном процессе. Оценка качества работы, обобщение результатов работы позволяют наметить дальнейшие образовательные перспективы и пути оптимизации логопедической работы на следующий учебный год. </w:t>
      </w:r>
    </w:p>
    <w:p w:rsidR="009A7EB5" w:rsidRPr="00D50A30" w:rsidRDefault="009A7EB5" w:rsidP="00D50A30">
      <w:pPr>
        <w:rPr>
          <w:rFonts w:ascii="Times New Roman" w:hAnsi="Times New Roman" w:cs="Times New Roman"/>
        </w:rPr>
      </w:pPr>
      <w:r w:rsidRPr="00D50A30">
        <w:rPr>
          <w:rFonts w:ascii="Times New Roman" w:hAnsi="Times New Roman" w:cs="Times New Roman"/>
        </w:rPr>
        <w:t>Грамотное решение задач диагностического блока и очерчивание проблемных полей, в которых предстоит работать, во многом предопределяет успешность дальнейшей деятельности учителя-логопеда, помогает определить формы, методы и содержание коррекционного воздействия. С другой стороны - закладывается основа для установления обратной связи в ходе коррекционно-речевой работы и отслеживания ее результатов.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50A30">
        <w:rPr>
          <w:rFonts w:ascii="Times New Roman" w:hAnsi="Times New Roman" w:cs="Times New Roman"/>
        </w:rPr>
        <w:t>Результат 3-го, заключительного этапа - решение о прекращении логопедической работы (выпуск) или о продолжении коррекционно-речевой работы (продление сроков пребывания ребенка в логопедической группе).</w:t>
      </w:r>
    </w:p>
    <w:p w:rsidR="009A7EB5" w:rsidRPr="00424A70" w:rsidRDefault="009A7EB5" w:rsidP="00424A70">
      <w:pPr>
        <w:rPr>
          <w:rFonts w:ascii="Times New Roman" w:hAnsi="Times New Roman" w:cs="Times New Roman"/>
        </w:rPr>
      </w:pPr>
      <w:r w:rsidRPr="00424A70">
        <w:rPr>
          <w:rFonts w:ascii="Times New Roman" w:hAnsi="Times New Roman" w:cs="Times New Roman"/>
        </w:rPr>
        <w:t>Диагностический материал по обследованию уровня овладения  образовательной области «Коммуникация» соответствует ФГТ  и адаптирован к детям с ОНР . Мониторинг построен  на основе  следующих методических разработок: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424A70">
        <w:rPr>
          <w:rFonts w:ascii="Times New Roman" w:hAnsi="Times New Roman" w:cs="Times New Roman"/>
        </w:rPr>
        <w:t>«Мониторинг в детском саду»</w:t>
      </w:r>
      <w:r>
        <w:rPr>
          <w:rFonts w:ascii="Times New Roman" w:hAnsi="Times New Roman" w:cs="Times New Roman"/>
        </w:rPr>
        <w:t xml:space="preserve"> </w:t>
      </w:r>
      <w:r w:rsidRPr="00424A70">
        <w:rPr>
          <w:rFonts w:ascii="Times New Roman" w:hAnsi="Times New Roman" w:cs="Times New Roman"/>
        </w:rPr>
        <w:t>БабаеваТ И, ГогоберидзеА,Г.,Михайлова З.А.;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424A70">
        <w:rPr>
          <w:rFonts w:ascii="Times New Roman" w:hAnsi="Times New Roman" w:cs="Times New Roman"/>
        </w:rPr>
        <w:t>«Путешествие по Стране Правильной Речи» Диагностическая тетрадь О.Н. Сомкова З.В. Бадкова., И.В.Яблонковская;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424A70">
        <w:rPr>
          <w:rFonts w:ascii="Times New Roman" w:hAnsi="Times New Roman" w:cs="Times New Roman"/>
        </w:rPr>
        <w:t>«Диагностика речевого развития дошкольников» О.С. Ушакова;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424A70">
        <w:rPr>
          <w:rFonts w:ascii="Times New Roman" w:hAnsi="Times New Roman" w:cs="Times New Roman"/>
        </w:rPr>
        <w:t>«Альбом для логопеда» О.Б. Иншакова;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«</w:t>
      </w:r>
      <w:r w:rsidRPr="00424A70">
        <w:rPr>
          <w:rFonts w:ascii="Times New Roman" w:hAnsi="Times New Roman" w:cs="Times New Roman"/>
        </w:rPr>
        <w:t>Оценка уровней развития связной речи» В.П. Глухов;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Pr="00424A70">
        <w:rPr>
          <w:rFonts w:ascii="Times New Roman" w:hAnsi="Times New Roman" w:cs="Times New Roman"/>
        </w:rPr>
        <w:t>«Дидактический материал по обследованию звуковой стороны речи» Т.П, Бессонова, О.Е. Грибова;</w:t>
      </w:r>
    </w:p>
    <w:p w:rsidR="009A7EB5" w:rsidRPr="00424A70" w:rsidRDefault="009A7EB5" w:rsidP="00424A70">
      <w:pPr>
        <w:rPr>
          <w:rFonts w:ascii="Times New Roman" w:hAnsi="Times New Roman" w:cs="Times New Roman"/>
        </w:rPr>
      </w:pPr>
      <w:r w:rsidRPr="00424A70">
        <w:rPr>
          <w:rFonts w:ascii="Times New Roman" w:hAnsi="Times New Roman" w:cs="Times New Roman"/>
        </w:rPr>
        <w:t>Результаты мониторинга  в образовательной области «Коммуникация» отражается в таблицах  по формированию: словаря, грамматических категорий, звукопроизношения,  связной речи и по подготовке к обучению грамоте.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424A70">
        <w:rPr>
          <w:rFonts w:ascii="Times New Roman" w:hAnsi="Times New Roman" w:cs="Times New Roman"/>
        </w:rPr>
        <w:t>Общее количество баллов указывается в сводной таблице «Уровни развития речи детей среднего дош</w:t>
      </w:r>
      <w:r>
        <w:rPr>
          <w:rFonts w:ascii="Times New Roman" w:hAnsi="Times New Roman" w:cs="Times New Roman"/>
        </w:rPr>
        <w:t xml:space="preserve">кольного возраста»                                       </w:t>
      </w:r>
      <w:r w:rsidRPr="00424A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Pr="00424A70">
        <w:rPr>
          <w:rFonts w:ascii="Times New Roman" w:hAnsi="Times New Roman" w:cs="Times New Roman"/>
        </w:rPr>
        <w:t xml:space="preserve">    Оценка степени сформированности интегративных качеств осуществляется по критериям предложенными Ю.А. Афонькиной ( см «Мониторинг качества освоения основной общеобразовательной программы дошкольного образования»)</w:t>
      </w:r>
    </w:p>
    <w:p w:rsidR="009A7EB5" w:rsidRPr="00424A70" w:rsidRDefault="009A7EB5" w:rsidP="00424A70">
      <w:pPr>
        <w:rPr>
          <w:rFonts w:ascii="Times New Roman" w:hAnsi="Times New Roman" w:cs="Times New Roman"/>
        </w:rPr>
      </w:pPr>
      <w:r w:rsidRPr="00424A70">
        <w:rPr>
          <w:rFonts w:ascii="Times New Roman" w:hAnsi="Times New Roman" w:cs="Times New Roman"/>
        </w:rPr>
        <w:t>Представленная диагностика речевого развития  и степени сформированности интегративных качеств  детей с ОНР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24A70">
        <w:rPr>
          <w:rFonts w:ascii="Times New Roman" w:hAnsi="Times New Roman" w:cs="Times New Roman"/>
        </w:rPr>
        <w:t>имеет четкую возрастную адресацию, и комплексный характер</w:t>
      </w:r>
      <w:r>
        <w:rPr>
          <w:rFonts w:ascii="Times New Roman" w:hAnsi="Times New Roman" w:cs="Times New Roman"/>
        </w:rPr>
        <w:t xml:space="preserve">;                                                                                                                                                                              </w:t>
      </w:r>
      <w:r w:rsidRPr="00424A70">
        <w:rPr>
          <w:rFonts w:ascii="Times New Roman" w:hAnsi="Times New Roman" w:cs="Times New Roman"/>
        </w:rPr>
        <w:t xml:space="preserve"> отражает систематичность изучения состояния речи и фиксации результатов, динамичность наблюдения за характе</w:t>
      </w:r>
      <w:r>
        <w:rPr>
          <w:rFonts w:ascii="Times New Roman" w:hAnsi="Times New Roman" w:cs="Times New Roman"/>
        </w:rPr>
        <w:t xml:space="preserve">ром развития речи воспитанников;                     </w:t>
      </w:r>
      <w:r w:rsidRPr="00424A70">
        <w:rPr>
          <w:rFonts w:ascii="Times New Roman" w:hAnsi="Times New Roman" w:cs="Times New Roman"/>
        </w:rPr>
        <w:t xml:space="preserve"> способствует выявлению зон актуального и ближайшего речевого развития</w:t>
      </w:r>
      <w:r>
        <w:rPr>
          <w:rFonts w:ascii="Times New Roman" w:hAnsi="Times New Roman" w:cs="Times New Roman"/>
        </w:rPr>
        <w:t xml:space="preserve">  ;                                                                                                                                                               </w:t>
      </w:r>
      <w:r w:rsidRPr="00424A70">
        <w:rPr>
          <w:rFonts w:ascii="Times New Roman" w:hAnsi="Times New Roman" w:cs="Times New Roman"/>
        </w:rPr>
        <w:t xml:space="preserve">  создает основу для дифференцированного обучения и воспитания детей с учетом уровня речевого развития</w:t>
      </w:r>
      <w:r>
        <w:rPr>
          <w:rFonts w:ascii="Times New Roman" w:hAnsi="Times New Roman" w:cs="Times New Roman"/>
        </w:rPr>
        <w:t xml:space="preserve"> ;                                                                                     </w:t>
      </w:r>
      <w:r w:rsidRPr="00424A70">
        <w:rPr>
          <w:rFonts w:ascii="Times New Roman" w:hAnsi="Times New Roman" w:cs="Times New Roman"/>
        </w:rPr>
        <w:t>предупреждает  возможные трудности в усвоении школьных знаний, обусловленные речевым недоразвитием</w:t>
      </w:r>
      <w:r>
        <w:rPr>
          <w:rFonts w:ascii="Times New Roman" w:hAnsi="Times New Roman" w:cs="Times New Roman"/>
        </w:rPr>
        <w:t xml:space="preserve">;                                                                              </w:t>
      </w:r>
      <w:r w:rsidRPr="00424A70">
        <w:rPr>
          <w:rFonts w:ascii="Times New Roman" w:hAnsi="Times New Roman" w:cs="Times New Roman"/>
        </w:rPr>
        <w:t>способствует овладению интегративными качествами и средствами взаимодействия со взрослыми и сверстниками.</w:t>
      </w:r>
      <w:r>
        <w:rPr>
          <w:rFonts w:ascii="Times New Roman" w:hAnsi="Times New Roman" w:cs="Times New Roman"/>
        </w:rPr>
        <w:t>;</w:t>
      </w:r>
    </w:p>
    <w:p w:rsidR="009A7EB5" w:rsidRPr="00424A70" w:rsidRDefault="009A7EB5" w:rsidP="00424A70">
      <w:pPr>
        <w:rPr>
          <w:rFonts w:ascii="Times New Roman" w:hAnsi="Times New Roman" w:cs="Times New Roman"/>
        </w:rPr>
      </w:pPr>
    </w:p>
    <w:p w:rsidR="009A7EB5" w:rsidRDefault="009A7EB5" w:rsidP="00DA0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EB5" w:rsidRDefault="009A7EB5" w:rsidP="00DA0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EB5" w:rsidRDefault="009A7EB5" w:rsidP="00DA0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EB5" w:rsidRDefault="009A7EB5" w:rsidP="00DA0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EB5" w:rsidRDefault="009A7EB5" w:rsidP="00DA0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EB5" w:rsidRDefault="009A7EB5" w:rsidP="00DA0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EB5" w:rsidRDefault="009A7EB5" w:rsidP="00DA0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EB5" w:rsidRDefault="009A7EB5" w:rsidP="00DA0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EB5" w:rsidRDefault="009A7EB5" w:rsidP="00DA0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EB5" w:rsidRDefault="009A7EB5" w:rsidP="00DA0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 развития речи детей среднего дошкольного возраста с ОНР (сводная таблица)</w:t>
      </w:r>
    </w:p>
    <w:p w:rsidR="009A7EB5" w:rsidRDefault="009A7EB5" w:rsidP="00DA0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EB5" w:rsidRDefault="009A7EB5" w:rsidP="00DA0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1371"/>
        <w:gridCol w:w="521"/>
        <w:gridCol w:w="542"/>
        <w:gridCol w:w="542"/>
        <w:gridCol w:w="828"/>
        <w:gridCol w:w="543"/>
        <w:gridCol w:w="508"/>
        <w:gridCol w:w="955"/>
        <w:gridCol w:w="999"/>
        <w:gridCol w:w="798"/>
        <w:gridCol w:w="804"/>
        <w:gridCol w:w="906"/>
        <w:gridCol w:w="545"/>
        <w:gridCol w:w="862"/>
        <w:gridCol w:w="871"/>
        <w:gridCol w:w="534"/>
        <w:gridCol w:w="735"/>
        <w:gridCol w:w="821"/>
        <w:gridCol w:w="525"/>
      </w:tblGrid>
      <w:tr w:rsidR="009A7EB5" w:rsidTr="00C60613">
        <w:tc>
          <w:tcPr>
            <w:tcW w:w="527" w:type="dxa"/>
          </w:tcPr>
          <w:p w:rsidR="009A7EB5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№</w:t>
            </w:r>
          </w:p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п/п</w:t>
            </w:r>
          </w:p>
        </w:tc>
        <w:tc>
          <w:tcPr>
            <w:tcW w:w="1381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5D0682">
              <w:rPr>
                <w:noProof/>
                <w:sz w:val="22"/>
                <w:szCs w:val="22"/>
              </w:rPr>
              <w:t>Фамилия имя ребенка</w:t>
            </w:r>
          </w:p>
        </w:tc>
        <w:tc>
          <w:tcPr>
            <w:tcW w:w="1607" w:type="dxa"/>
            <w:gridSpan w:val="3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5D0682">
              <w:rPr>
                <w:noProof/>
                <w:sz w:val="22"/>
                <w:szCs w:val="22"/>
              </w:rPr>
              <w:t xml:space="preserve"> Связная речь</w:t>
            </w:r>
          </w:p>
        </w:tc>
        <w:tc>
          <w:tcPr>
            <w:tcW w:w="1890" w:type="dxa"/>
            <w:gridSpan w:val="3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5D0682">
              <w:rPr>
                <w:noProof/>
                <w:sz w:val="22"/>
                <w:szCs w:val="22"/>
              </w:rPr>
              <w:t xml:space="preserve">Словарь </w:t>
            </w:r>
          </w:p>
        </w:tc>
        <w:tc>
          <w:tcPr>
            <w:tcW w:w="2786" w:type="dxa"/>
            <w:gridSpan w:val="3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 w:rsidRPr="005D0682">
              <w:rPr>
                <w:noProof/>
                <w:sz w:val="22"/>
                <w:szCs w:val="22"/>
              </w:rPr>
              <w:t xml:space="preserve">Грамматическая правильность речи  </w:t>
            </w:r>
          </w:p>
        </w:tc>
        <w:tc>
          <w:tcPr>
            <w:tcW w:w="2280" w:type="dxa"/>
            <w:gridSpan w:val="3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Подготовка детей к обучению грамоте</w:t>
            </w:r>
          </w:p>
        </w:tc>
        <w:tc>
          <w:tcPr>
            <w:tcW w:w="2292" w:type="dxa"/>
            <w:gridSpan w:val="3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Общее количество баллов</w:t>
            </w:r>
          </w:p>
        </w:tc>
        <w:tc>
          <w:tcPr>
            <w:tcW w:w="2100" w:type="dxa"/>
            <w:gridSpan w:val="3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Общий уровень речевого развития</w:t>
            </w:r>
          </w:p>
        </w:tc>
      </w:tr>
      <w:tr w:rsidR="009A7EB5" w:rsidTr="00C60613">
        <w:tc>
          <w:tcPr>
            <w:tcW w:w="527" w:type="dxa"/>
          </w:tcPr>
          <w:p w:rsidR="009A7EB5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381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6" w:type="dxa"/>
            <w:gridSpan w:val="3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:rsidR="009A7EB5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92" w:type="dxa"/>
            <w:gridSpan w:val="3"/>
          </w:tcPr>
          <w:p w:rsidR="009A7EB5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00" w:type="dxa"/>
            <w:gridSpan w:val="3"/>
          </w:tcPr>
          <w:p w:rsidR="009A7EB5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</w:tr>
      <w:tr w:rsidR="009A7EB5" w:rsidTr="00C60613">
        <w:tc>
          <w:tcPr>
            <w:tcW w:w="527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381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1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Н.г</w:t>
            </w:r>
          </w:p>
        </w:tc>
        <w:tc>
          <w:tcPr>
            <w:tcW w:w="543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С.г</w:t>
            </w:r>
          </w:p>
        </w:tc>
        <w:tc>
          <w:tcPr>
            <w:tcW w:w="543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К.г</w:t>
            </w:r>
          </w:p>
        </w:tc>
        <w:tc>
          <w:tcPr>
            <w:tcW w:w="838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Н.г</w:t>
            </w:r>
          </w:p>
        </w:tc>
        <w:tc>
          <w:tcPr>
            <w:tcW w:w="544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С.г</w:t>
            </w:r>
          </w:p>
        </w:tc>
        <w:tc>
          <w:tcPr>
            <w:tcW w:w="508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К.г</w:t>
            </w:r>
          </w:p>
        </w:tc>
        <w:tc>
          <w:tcPr>
            <w:tcW w:w="967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Н.г</w:t>
            </w:r>
          </w:p>
        </w:tc>
        <w:tc>
          <w:tcPr>
            <w:tcW w:w="1013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С.г</w:t>
            </w:r>
          </w:p>
        </w:tc>
        <w:tc>
          <w:tcPr>
            <w:tcW w:w="806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К.г</w:t>
            </w:r>
          </w:p>
        </w:tc>
        <w:tc>
          <w:tcPr>
            <w:tcW w:w="814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Н.г </w:t>
            </w:r>
          </w:p>
        </w:tc>
        <w:tc>
          <w:tcPr>
            <w:tcW w:w="920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С.г</w:t>
            </w:r>
          </w:p>
        </w:tc>
        <w:tc>
          <w:tcPr>
            <w:tcW w:w="546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К.г</w:t>
            </w:r>
          </w:p>
        </w:tc>
        <w:tc>
          <w:tcPr>
            <w:tcW w:w="874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Н.г</w:t>
            </w:r>
          </w:p>
        </w:tc>
        <w:tc>
          <w:tcPr>
            <w:tcW w:w="883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С.г</w:t>
            </w:r>
          </w:p>
        </w:tc>
        <w:tc>
          <w:tcPr>
            <w:tcW w:w="535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К.г</w:t>
            </w:r>
          </w:p>
        </w:tc>
        <w:tc>
          <w:tcPr>
            <w:tcW w:w="742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Н.г </w:t>
            </w:r>
          </w:p>
        </w:tc>
        <w:tc>
          <w:tcPr>
            <w:tcW w:w="832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С.г </w:t>
            </w:r>
          </w:p>
        </w:tc>
        <w:tc>
          <w:tcPr>
            <w:tcW w:w="526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К.г</w:t>
            </w:r>
          </w:p>
        </w:tc>
      </w:tr>
      <w:tr w:rsidR="009A7EB5" w:rsidTr="00C60613">
        <w:tc>
          <w:tcPr>
            <w:tcW w:w="527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381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1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3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3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38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4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8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67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13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06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14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0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6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4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83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35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42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32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6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</w:tr>
      <w:tr w:rsidR="009A7EB5" w:rsidTr="00C60613">
        <w:tc>
          <w:tcPr>
            <w:tcW w:w="527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381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1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3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3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38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4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08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67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13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06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14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0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6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4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83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35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42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32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6" w:type="dxa"/>
          </w:tcPr>
          <w:p w:rsidR="009A7EB5" w:rsidRPr="005D0682" w:rsidRDefault="009A7EB5" w:rsidP="009E1E6F">
            <w:pPr>
              <w:pStyle w:val="NormalWeb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9A7EB5" w:rsidRDefault="009A7EB5" w:rsidP="00C60613">
      <w:pPr>
        <w:pStyle w:val="NormalWeb"/>
        <w:rPr>
          <w:noProof/>
        </w:rPr>
      </w:pPr>
      <w:r w:rsidRPr="00233BCA">
        <w:rPr>
          <w:noProof/>
        </w:rPr>
        <w:t>3 балла –высокий уровень выполнения задания ,</w:t>
      </w:r>
      <w:r w:rsidRPr="009E1E6F">
        <w:rPr>
          <w:noProof/>
        </w:rPr>
        <w:t xml:space="preserve"> </w:t>
      </w:r>
    </w:p>
    <w:p w:rsidR="009A7EB5" w:rsidRDefault="009A7EB5" w:rsidP="00C60613">
      <w:pPr>
        <w:pStyle w:val="NormalWeb"/>
        <w:rPr>
          <w:noProof/>
        </w:rPr>
      </w:pPr>
      <w:r w:rsidRPr="00233BCA">
        <w:rPr>
          <w:noProof/>
        </w:rPr>
        <w:t>2 балла-средний уровень</w:t>
      </w:r>
      <w:r>
        <w:rPr>
          <w:noProof/>
        </w:rPr>
        <w:t>,</w:t>
      </w:r>
    </w:p>
    <w:p w:rsidR="009A7EB5" w:rsidRDefault="009A7EB5" w:rsidP="00C60613">
      <w:pPr>
        <w:pStyle w:val="NormalWeb"/>
        <w:rPr>
          <w:noProof/>
        </w:rPr>
      </w:pPr>
      <w:r w:rsidRPr="00233BCA">
        <w:rPr>
          <w:noProof/>
        </w:rPr>
        <w:t>1 балл-низкий уровень</w:t>
      </w:r>
      <w:r w:rsidRPr="009E1E6F">
        <w:rPr>
          <w:noProof/>
        </w:rPr>
        <w:t xml:space="preserve"> </w:t>
      </w:r>
      <w:r w:rsidRPr="00233BCA">
        <w:rPr>
          <w:noProof/>
        </w:rPr>
        <w:t>выполнения задания</w:t>
      </w:r>
    </w:p>
    <w:p w:rsidR="009A7EB5" w:rsidRDefault="009A7EB5" w:rsidP="00C60613">
      <w:pPr>
        <w:pStyle w:val="NormalWeb"/>
        <w:rPr>
          <w:noProof/>
        </w:rPr>
      </w:pPr>
      <w:r>
        <w:rPr>
          <w:noProof/>
        </w:rPr>
        <w:t xml:space="preserve">                                         Усредненный показатель освоения образовательной области «Коммуникация»</w:t>
      </w:r>
    </w:p>
    <w:p w:rsidR="009A7EB5" w:rsidRPr="00233BCA" w:rsidRDefault="009A7EB5" w:rsidP="00C60613">
      <w:pPr>
        <w:pStyle w:val="NormalWeb"/>
        <w:rPr>
          <w:noProof/>
        </w:rPr>
      </w:pPr>
      <w:r>
        <w:rPr>
          <w:noProof/>
        </w:rPr>
        <w:t>Начало года________________                                          Середина года________________                                             Конец года_______________</w:t>
      </w:r>
    </w:p>
    <w:p w:rsidR="009A7EB5" w:rsidRPr="00C60613" w:rsidRDefault="009A7EB5" w:rsidP="009E1E6F">
      <w:pPr>
        <w:pStyle w:val="NormalWeb"/>
        <w:jc w:val="center"/>
        <w:rPr>
          <w:b/>
          <w:noProof/>
        </w:rPr>
      </w:pPr>
      <w:r w:rsidRPr="00C60613">
        <w:rPr>
          <w:b/>
          <w:noProof/>
        </w:rPr>
        <w:t xml:space="preserve"> Связная речь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680"/>
        <w:gridCol w:w="848"/>
        <w:gridCol w:w="930"/>
        <w:gridCol w:w="1272"/>
        <w:gridCol w:w="1161"/>
        <w:gridCol w:w="906"/>
        <w:gridCol w:w="906"/>
        <w:gridCol w:w="1178"/>
        <w:gridCol w:w="894"/>
        <w:gridCol w:w="894"/>
        <w:gridCol w:w="1352"/>
        <w:gridCol w:w="887"/>
        <w:gridCol w:w="887"/>
      </w:tblGrid>
      <w:tr w:rsidR="009A7EB5" w:rsidRPr="00C60613" w:rsidTr="00107ECF">
        <w:tc>
          <w:tcPr>
            <w:tcW w:w="94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№</w:t>
            </w:r>
          </w:p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п/п</w:t>
            </w:r>
          </w:p>
        </w:tc>
        <w:tc>
          <w:tcPr>
            <w:tcW w:w="168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Фамилия имя ребенка</w:t>
            </w:r>
          </w:p>
        </w:tc>
        <w:tc>
          <w:tcPr>
            <w:tcW w:w="3060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Диалогическая речь  (беседа по картине Н,В Нищевой «Собака со щенятами»</w:t>
            </w:r>
          </w:p>
        </w:tc>
        <w:tc>
          <w:tcPr>
            <w:tcW w:w="2983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 xml:space="preserve"> Описательный рассказ о животном (возможен рассказ по схеме)</w:t>
            </w:r>
          </w:p>
        </w:tc>
        <w:tc>
          <w:tcPr>
            <w:tcW w:w="2977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Пересказ рассказа Е.И Чарушина «Курочка»</w:t>
            </w:r>
          </w:p>
        </w:tc>
        <w:tc>
          <w:tcPr>
            <w:tcW w:w="3138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Уровень успешности выполнения задания</w:t>
            </w:r>
          </w:p>
        </w:tc>
      </w:tr>
      <w:tr w:rsidR="009A7EB5" w:rsidRPr="00C60613" w:rsidTr="00107ECF">
        <w:tc>
          <w:tcPr>
            <w:tcW w:w="94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68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5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93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127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1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90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90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1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89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89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35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89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89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</w:tr>
      <w:tr w:rsidR="009A7EB5" w:rsidRPr="00C60613" w:rsidTr="00107ECF">
        <w:tc>
          <w:tcPr>
            <w:tcW w:w="94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1</w:t>
            </w:r>
          </w:p>
        </w:tc>
        <w:tc>
          <w:tcPr>
            <w:tcW w:w="168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5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3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27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1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0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0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1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9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9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35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9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9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94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2</w:t>
            </w:r>
          </w:p>
        </w:tc>
        <w:tc>
          <w:tcPr>
            <w:tcW w:w="168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5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3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27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1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0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0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1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9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9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35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9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9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</w:tbl>
    <w:p w:rsidR="009A7EB5" w:rsidRPr="00C60613" w:rsidRDefault="009A7EB5" w:rsidP="009E1E6F">
      <w:pPr>
        <w:pStyle w:val="NormalWeb"/>
        <w:jc w:val="center"/>
        <w:rPr>
          <w:b/>
          <w:noProof/>
        </w:rPr>
      </w:pPr>
      <w:r w:rsidRPr="00C60613">
        <w:rPr>
          <w:b/>
          <w:noProof/>
        </w:rPr>
        <w:t xml:space="preserve"> Грамматическая правильность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1854"/>
        <w:gridCol w:w="771"/>
        <w:gridCol w:w="849"/>
        <w:gridCol w:w="1080"/>
        <w:gridCol w:w="720"/>
        <w:gridCol w:w="666"/>
        <w:gridCol w:w="572"/>
        <w:gridCol w:w="922"/>
        <w:gridCol w:w="1080"/>
        <w:gridCol w:w="650"/>
        <w:gridCol w:w="1150"/>
        <w:gridCol w:w="720"/>
        <w:gridCol w:w="682"/>
        <w:gridCol w:w="758"/>
        <w:gridCol w:w="900"/>
        <w:gridCol w:w="638"/>
      </w:tblGrid>
      <w:tr w:rsidR="009A7EB5" w:rsidRPr="00C60613" w:rsidTr="00107ECF">
        <w:tc>
          <w:tcPr>
            <w:tcW w:w="7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№п/п</w:t>
            </w:r>
          </w:p>
        </w:tc>
        <w:tc>
          <w:tcPr>
            <w:tcW w:w="185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Фамилия имя ребенка</w:t>
            </w:r>
          </w:p>
        </w:tc>
        <w:tc>
          <w:tcPr>
            <w:tcW w:w="2700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Построение простой фразы.согласование частей речи</w:t>
            </w:r>
          </w:p>
        </w:tc>
        <w:tc>
          <w:tcPr>
            <w:tcW w:w="1958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Словообразование при помощи приставок</w:t>
            </w:r>
          </w:p>
        </w:tc>
        <w:tc>
          <w:tcPr>
            <w:tcW w:w="2652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Множественное число существительных в родительном падеже</w:t>
            </w:r>
          </w:p>
        </w:tc>
        <w:tc>
          <w:tcPr>
            <w:tcW w:w="2552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Глаголы повелительного наклонения</w:t>
            </w:r>
          </w:p>
        </w:tc>
        <w:tc>
          <w:tcPr>
            <w:tcW w:w="2296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Уровень успешности выполнения задания</w:t>
            </w:r>
          </w:p>
        </w:tc>
      </w:tr>
      <w:tr w:rsidR="009A7EB5" w:rsidRPr="00C60613" w:rsidTr="00107ECF">
        <w:trPr>
          <w:trHeight w:val="357"/>
        </w:trPr>
        <w:tc>
          <w:tcPr>
            <w:tcW w:w="7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85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71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84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108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72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66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572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922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108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65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15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72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682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75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90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63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</w:tr>
      <w:tr w:rsidR="009A7EB5" w:rsidRPr="00C60613" w:rsidTr="00107ECF">
        <w:tc>
          <w:tcPr>
            <w:tcW w:w="7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1</w:t>
            </w:r>
          </w:p>
        </w:tc>
        <w:tc>
          <w:tcPr>
            <w:tcW w:w="185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71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4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2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6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72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22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5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15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2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82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5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0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3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7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2</w:t>
            </w:r>
          </w:p>
        </w:tc>
        <w:tc>
          <w:tcPr>
            <w:tcW w:w="185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71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4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2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6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72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22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5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15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2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82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5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0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3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</w:tbl>
    <w:p w:rsidR="009A7EB5" w:rsidRPr="00C60613" w:rsidRDefault="009A7EB5" w:rsidP="00C60613">
      <w:pPr>
        <w:pStyle w:val="NormalWeb"/>
        <w:rPr>
          <w:b/>
          <w:noProof/>
        </w:rPr>
      </w:pPr>
      <w:r w:rsidRPr="00C60613">
        <w:rPr>
          <w:noProof/>
        </w:rPr>
        <w:t xml:space="preserve">                                                                                </w:t>
      </w:r>
      <w:r>
        <w:rPr>
          <w:noProof/>
        </w:rPr>
        <w:t xml:space="preserve">                  </w:t>
      </w:r>
      <w:r w:rsidRPr="00C60613">
        <w:rPr>
          <w:noProof/>
        </w:rPr>
        <w:t xml:space="preserve">     </w:t>
      </w:r>
      <w:r w:rsidRPr="00C60613">
        <w:rPr>
          <w:b/>
          <w:noProof/>
        </w:rPr>
        <w:t>Подготовка к обучению грамоте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152"/>
        <w:gridCol w:w="781"/>
        <w:gridCol w:w="893"/>
        <w:gridCol w:w="686"/>
        <w:gridCol w:w="1096"/>
        <w:gridCol w:w="1066"/>
        <w:gridCol w:w="878"/>
        <w:gridCol w:w="1080"/>
        <w:gridCol w:w="1067"/>
        <w:gridCol w:w="1005"/>
        <w:gridCol w:w="775"/>
        <w:gridCol w:w="713"/>
        <w:gridCol w:w="573"/>
        <w:gridCol w:w="681"/>
        <w:gridCol w:w="887"/>
        <w:gridCol w:w="634"/>
      </w:tblGrid>
      <w:tr w:rsidR="009A7EB5" w:rsidRPr="00C60613" w:rsidTr="00107ECF">
        <w:tc>
          <w:tcPr>
            <w:tcW w:w="76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№п/п</w:t>
            </w:r>
          </w:p>
        </w:tc>
        <w:tc>
          <w:tcPr>
            <w:tcW w:w="10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Фамилия имя ребенка</w:t>
            </w:r>
          </w:p>
        </w:tc>
        <w:tc>
          <w:tcPr>
            <w:tcW w:w="2375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Фонаматический слух и восприятие</w:t>
            </w:r>
          </w:p>
        </w:tc>
        <w:tc>
          <w:tcPr>
            <w:tcW w:w="3078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Первоначальные умения фонематического анализа</w:t>
            </w:r>
          </w:p>
        </w:tc>
        <w:tc>
          <w:tcPr>
            <w:tcW w:w="3190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Эмоциональность,</w:t>
            </w:r>
          </w:p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выразительность речи</w:t>
            </w:r>
          </w:p>
        </w:tc>
        <w:tc>
          <w:tcPr>
            <w:tcW w:w="2077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Различение длинных икоротких слов</w:t>
            </w:r>
          </w:p>
        </w:tc>
        <w:tc>
          <w:tcPr>
            <w:tcW w:w="2224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Уровень успешности выполнения задания</w:t>
            </w:r>
          </w:p>
        </w:tc>
      </w:tr>
      <w:tr w:rsidR="009A7EB5" w:rsidRPr="00C60613" w:rsidTr="00107ECF">
        <w:tc>
          <w:tcPr>
            <w:tcW w:w="768" w:type="dxa"/>
          </w:tcPr>
          <w:p w:rsidR="009A7EB5" w:rsidRPr="00C60613" w:rsidRDefault="009A7EB5" w:rsidP="009E1E6F">
            <w:pPr>
              <w:pStyle w:val="NormalWeb"/>
              <w:rPr>
                <w:noProof/>
              </w:rPr>
            </w:pPr>
          </w:p>
        </w:tc>
        <w:tc>
          <w:tcPr>
            <w:tcW w:w="10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8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90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68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111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108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88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09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108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101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7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72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5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68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90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63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</w:tr>
      <w:tr w:rsidR="009A7EB5" w:rsidRPr="00C60613" w:rsidTr="00107ECF">
        <w:tc>
          <w:tcPr>
            <w:tcW w:w="768" w:type="dxa"/>
          </w:tcPr>
          <w:p w:rsidR="009A7EB5" w:rsidRPr="00C60613" w:rsidRDefault="009A7EB5" w:rsidP="009E1E6F">
            <w:pPr>
              <w:pStyle w:val="NormalWeb"/>
              <w:rPr>
                <w:noProof/>
              </w:rPr>
            </w:pPr>
            <w:r w:rsidRPr="00C60613">
              <w:rPr>
                <w:noProof/>
              </w:rPr>
              <w:t xml:space="preserve"> 1</w:t>
            </w:r>
          </w:p>
        </w:tc>
        <w:tc>
          <w:tcPr>
            <w:tcW w:w="10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8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0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8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111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8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9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1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2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8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0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3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768" w:type="dxa"/>
          </w:tcPr>
          <w:p w:rsidR="009A7EB5" w:rsidRPr="00C60613" w:rsidRDefault="009A7EB5" w:rsidP="009E1E6F">
            <w:pPr>
              <w:pStyle w:val="NormalWeb"/>
              <w:rPr>
                <w:noProof/>
              </w:rPr>
            </w:pPr>
            <w:r w:rsidRPr="00C60613">
              <w:rPr>
                <w:noProof/>
              </w:rPr>
              <w:t xml:space="preserve"> 2</w:t>
            </w:r>
          </w:p>
        </w:tc>
        <w:tc>
          <w:tcPr>
            <w:tcW w:w="10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8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0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8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111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8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9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1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2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8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0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3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</w:tbl>
    <w:p w:rsidR="009A7EB5" w:rsidRPr="00C60613" w:rsidRDefault="009A7EB5" w:rsidP="00C60613">
      <w:pPr>
        <w:pStyle w:val="NormalWeb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</w:t>
      </w:r>
      <w:r w:rsidRPr="00C60613">
        <w:rPr>
          <w:b/>
          <w:noProof/>
        </w:rPr>
        <w:t>Словарь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152"/>
        <w:gridCol w:w="964"/>
        <w:gridCol w:w="535"/>
        <w:gridCol w:w="535"/>
        <w:gridCol w:w="1088"/>
        <w:gridCol w:w="535"/>
        <w:gridCol w:w="684"/>
        <w:gridCol w:w="1337"/>
        <w:gridCol w:w="893"/>
        <w:gridCol w:w="870"/>
        <w:gridCol w:w="811"/>
        <w:gridCol w:w="535"/>
        <w:gridCol w:w="535"/>
        <w:gridCol w:w="639"/>
        <w:gridCol w:w="535"/>
        <w:gridCol w:w="535"/>
        <w:gridCol w:w="714"/>
        <w:gridCol w:w="535"/>
        <w:gridCol w:w="535"/>
      </w:tblGrid>
      <w:tr w:rsidR="009A7EB5" w:rsidRPr="00C60613" w:rsidTr="00107ECF">
        <w:tc>
          <w:tcPr>
            <w:tcW w:w="72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№п/п</w:t>
            </w:r>
          </w:p>
        </w:tc>
        <w:tc>
          <w:tcPr>
            <w:tcW w:w="10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Фамилия имя ребенка</w:t>
            </w:r>
          </w:p>
        </w:tc>
        <w:tc>
          <w:tcPr>
            <w:tcW w:w="2009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 xml:space="preserve"> Предметны словарь(строение предметов)</w:t>
            </w:r>
          </w:p>
        </w:tc>
        <w:tc>
          <w:tcPr>
            <w:tcW w:w="2422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Обследовательские действия,свойства икачества предметов</w:t>
            </w:r>
          </w:p>
        </w:tc>
        <w:tc>
          <w:tcPr>
            <w:tcW w:w="2834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Обобщение,классификация предметов</w:t>
            </w:r>
          </w:p>
        </w:tc>
        <w:tc>
          <w:tcPr>
            <w:tcW w:w="1980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Использование форм вежливого обращения</w:t>
            </w:r>
          </w:p>
        </w:tc>
        <w:tc>
          <w:tcPr>
            <w:tcW w:w="1782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 xml:space="preserve"> Антонимы</w:t>
            </w:r>
          </w:p>
        </w:tc>
        <w:tc>
          <w:tcPr>
            <w:tcW w:w="1962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Уровень успешности выполнения задания</w:t>
            </w:r>
          </w:p>
        </w:tc>
      </w:tr>
      <w:tr w:rsidR="009A7EB5" w:rsidRPr="00C60613" w:rsidTr="00107ECF">
        <w:trPr>
          <w:trHeight w:val="276"/>
        </w:trPr>
        <w:tc>
          <w:tcPr>
            <w:tcW w:w="72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19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71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44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72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6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9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76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94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С.г</w:t>
            </w: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</w:tr>
      <w:tr w:rsidR="009A7EB5" w:rsidRPr="00C60613" w:rsidTr="00107ECF">
        <w:tc>
          <w:tcPr>
            <w:tcW w:w="72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1</w:t>
            </w:r>
          </w:p>
        </w:tc>
        <w:tc>
          <w:tcPr>
            <w:tcW w:w="10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19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1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2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6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4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72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2</w:t>
            </w:r>
          </w:p>
        </w:tc>
        <w:tc>
          <w:tcPr>
            <w:tcW w:w="10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19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1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2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6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4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72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199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1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20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7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76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946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0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</w:tbl>
    <w:p w:rsidR="009A7EB5" w:rsidRDefault="009A7EB5" w:rsidP="00C60613">
      <w:pPr>
        <w:pStyle w:val="NormalWeb"/>
        <w:rPr>
          <w:noProof/>
          <w:sz w:val="22"/>
          <w:szCs w:val="22"/>
        </w:rPr>
      </w:pPr>
    </w:p>
    <w:p w:rsidR="009A7EB5" w:rsidRPr="00C60613" w:rsidRDefault="009A7EB5" w:rsidP="00C60613">
      <w:pPr>
        <w:pStyle w:val="NormalWeb"/>
        <w:rPr>
          <w:b/>
          <w:noProof/>
        </w:rPr>
      </w:pPr>
      <w:r w:rsidRPr="00C60613">
        <w:rPr>
          <w:b/>
          <w:noProof/>
        </w:rPr>
        <w:t xml:space="preserve">                                                                                                       Состояние звукопроизношения группы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4"/>
        <w:gridCol w:w="2444"/>
        <w:gridCol w:w="2641"/>
        <w:gridCol w:w="2400"/>
        <w:gridCol w:w="2407"/>
        <w:gridCol w:w="2430"/>
      </w:tblGrid>
      <w:tr w:rsidR="009A7EB5" w:rsidRPr="00C60613" w:rsidTr="00107ECF">
        <w:tc>
          <w:tcPr>
            <w:tcW w:w="2464" w:type="dxa"/>
            <w:vMerge w:val="restart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Группы звуков</w:t>
            </w:r>
          </w:p>
        </w:tc>
        <w:tc>
          <w:tcPr>
            <w:tcW w:w="2464" w:type="dxa"/>
            <w:vMerge w:val="restart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Сформированные звуки</w:t>
            </w:r>
          </w:p>
        </w:tc>
        <w:tc>
          <w:tcPr>
            <w:tcW w:w="7393" w:type="dxa"/>
            <w:gridSpan w:val="3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Несформированные звуки</w:t>
            </w:r>
          </w:p>
        </w:tc>
        <w:tc>
          <w:tcPr>
            <w:tcW w:w="2465" w:type="dxa"/>
            <w:vMerge w:val="restart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Искаженное произношение</w:t>
            </w:r>
          </w:p>
        </w:tc>
      </w:tr>
      <w:tr w:rsidR="009A7EB5" w:rsidRPr="00C60613" w:rsidTr="00107ECF">
        <w:tc>
          <w:tcPr>
            <w:tcW w:w="2464" w:type="dxa"/>
            <w:vMerge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  <w:vMerge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Неавтоматизированные звуки</w:t>
            </w: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Стойкие замены</w:t>
            </w: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Амрфные замены</w:t>
            </w:r>
          </w:p>
        </w:tc>
        <w:tc>
          <w:tcPr>
            <w:tcW w:w="2465" w:type="dxa"/>
            <w:vMerge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Гласные</w:t>
            </w: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Свистящие</w:t>
            </w: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Шипящие</w:t>
            </w: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р</w:t>
            </w: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рь</w:t>
            </w: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л</w:t>
            </w: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ль</w:t>
            </w: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к-г-х</w:t>
            </w: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т-д-н</w:t>
            </w: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107ECF"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107ECF">
              <w:rPr>
                <w:noProof/>
                <w:lang w:val="en-US"/>
              </w:rPr>
              <w:t>й</w:t>
            </w: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246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</w:tbl>
    <w:p w:rsidR="009A7EB5" w:rsidRDefault="009A7EB5" w:rsidP="009E1E6F">
      <w:pPr>
        <w:pStyle w:val="NormalWeb"/>
        <w:jc w:val="center"/>
        <w:rPr>
          <w:noProof/>
        </w:rPr>
      </w:pPr>
    </w:p>
    <w:p w:rsidR="009A7EB5" w:rsidRDefault="009A7EB5" w:rsidP="009E1E6F">
      <w:pPr>
        <w:pStyle w:val="NormalWeb"/>
        <w:jc w:val="center"/>
        <w:rPr>
          <w:noProof/>
        </w:rPr>
      </w:pPr>
    </w:p>
    <w:p w:rsidR="009A7EB5" w:rsidRDefault="009A7EB5" w:rsidP="009E1E6F">
      <w:pPr>
        <w:pStyle w:val="NormalWeb"/>
        <w:jc w:val="center"/>
        <w:rPr>
          <w:b/>
          <w:noProof/>
        </w:rPr>
      </w:pPr>
    </w:p>
    <w:p w:rsidR="009A7EB5" w:rsidRDefault="009A7EB5" w:rsidP="009E1E6F">
      <w:pPr>
        <w:pStyle w:val="NormalWeb"/>
        <w:jc w:val="center"/>
        <w:rPr>
          <w:b/>
          <w:noProof/>
        </w:rPr>
      </w:pPr>
    </w:p>
    <w:p w:rsidR="009A7EB5" w:rsidRDefault="009A7EB5" w:rsidP="009E1E6F">
      <w:pPr>
        <w:pStyle w:val="NormalWeb"/>
        <w:jc w:val="center"/>
        <w:rPr>
          <w:b/>
          <w:noProof/>
        </w:rPr>
      </w:pPr>
    </w:p>
    <w:p w:rsidR="009A7EB5" w:rsidRDefault="009A7EB5" w:rsidP="009E1E6F">
      <w:pPr>
        <w:pStyle w:val="NormalWeb"/>
        <w:jc w:val="center"/>
        <w:rPr>
          <w:b/>
          <w:noProof/>
        </w:rPr>
      </w:pPr>
    </w:p>
    <w:p w:rsidR="009A7EB5" w:rsidRDefault="009A7EB5" w:rsidP="009E1E6F">
      <w:pPr>
        <w:pStyle w:val="NormalWeb"/>
        <w:jc w:val="center"/>
        <w:rPr>
          <w:b/>
          <w:noProof/>
        </w:rPr>
      </w:pPr>
    </w:p>
    <w:p w:rsidR="009A7EB5" w:rsidRPr="00E61D4A" w:rsidRDefault="009A7EB5" w:rsidP="009E1E6F">
      <w:pPr>
        <w:pStyle w:val="NormalWeb"/>
        <w:jc w:val="center"/>
        <w:rPr>
          <w:b/>
          <w:noProof/>
        </w:rPr>
      </w:pPr>
    </w:p>
    <w:p w:rsidR="009A7EB5" w:rsidRPr="00E61D4A" w:rsidRDefault="009A7EB5" w:rsidP="009E1E6F">
      <w:pPr>
        <w:pStyle w:val="NormalWeb"/>
        <w:jc w:val="center"/>
        <w:rPr>
          <w:b/>
          <w:noProof/>
        </w:rPr>
      </w:pPr>
      <w:r>
        <w:rPr>
          <w:b/>
          <w:noProof/>
        </w:rPr>
        <w:t xml:space="preserve"> Мониторинг качества овоения общеобразовательной программы ДО</w:t>
      </w:r>
      <w:r w:rsidRPr="00E61D4A">
        <w:rPr>
          <w:b/>
          <w:noProof/>
        </w:rPr>
        <w:t>У с учетом ФГТ по методике Ю. А Афоньниной</w:t>
      </w:r>
    </w:p>
    <w:p w:rsidR="009A7EB5" w:rsidRPr="00C60613" w:rsidRDefault="009A7EB5" w:rsidP="009E1E6F">
      <w:pPr>
        <w:pStyle w:val="NormalWeb"/>
        <w:jc w:val="center"/>
        <w:rPr>
          <w:b/>
          <w:noProof/>
        </w:rPr>
      </w:pPr>
      <w:r>
        <w:rPr>
          <w:noProof/>
        </w:rPr>
        <w:t xml:space="preserve">                                                     </w:t>
      </w:r>
      <w:r w:rsidRPr="00C60613">
        <w:rPr>
          <w:noProof/>
        </w:rPr>
        <w:t xml:space="preserve"> </w:t>
      </w:r>
      <w:r w:rsidRPr="00C60613">
        <w:rPr>
          <w:b/>
          <w:noProof/>
        </w:rPr>
        <w:t>Показатели динамики формирования интегративного качества «Овладевший способами с средствами взаимодействия со взрослыми и сверстниками»</w:t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1152"/>
        <w:gridCol w:w="895"/>
        <w:gridCol w:w="877"/>
        <w:gridCol w:w="1184"/>
        <w:gridCol w:w="568"/>
        <w:gridCol w:w="1383"/>
        <w:gridCol w:w="683"/>
        <w:gridCol w:w="1083"/>
        <w:gridCol w:w="535"/>
        <w:gridCol w:w="1095"/>
        <w:gridCol w:w="541"/>
        <w:gridCol w:w="1083"/>
        <w:gridCol w:w="535"/>
        <w:gridCol w:w="1083"/>
        <w:gridCol w:w="535"/>
        <w:gridCol w:w="1083"/>
        <w:gridCol w:w="535"/>
      </w:tblGrid>
      <w:tr w:rsidR="009A7EB5" w:rsidRPr="00C60613" w:rsidTr="006554E3">
        <w:tc>
          <w:tcPr>
            <w:tcW w:w="58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№ П/п</w:t>
            </w:r>
          </w:p>
        </w:tc>
        <w:tc>
          <w:tcPr>
            <w:tcW w:w="1152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Фамилия имя ребенка</w:t>
            </w:r>
          </w:p>
        </w:tc>
        <w:tc>
          <w:tcPr>
            <w:tcW w:w="1772" w:type="dxa"/>
            <w:gridSpan w:val="2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 xml:space="preserve"> Использование вербальных и невербальных средств общения</w:t>
            </w:r>
          </w:p>
        </w:tc>
        <w:tc>
          <w:tcPr>
            <w:tcW w:w="1752" w:type="dxa"/>
            <w:gridSpan w:val="2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 xml:space="preserve"> Владение диалогической речью</w:t>
            </w:r>
          </w:p>
        </w:tc>
        <w:tc>
          <w:tcPr>
            <w:tcW w:w="2066" w:type="dxa"/>
            <w:gridSpan w:val="2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 xml:space="preserve"> Владение конструктивными способами взаимодействия сдетьми со взрослыми</w:t>
            </w:r>
          </w:p>
        </w:tc>
        <w:tc>
          <w:tcPr>
            <w:tcW w:w="1618" w:type="dxa"/>
            <w:gridSpan w:val="2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Форма общения со взрослыми</w:t>
            </w:r>
          </w:p>
        </w:tc>
        <w:tc>
          <w:tcPr>
            <w:tcW w:w="1636" w:type="dxa"/>
            <w:gridSpan w:val="2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Форма общения со сверстниками</w:t>
            </w:r>
          </w:p>
        </w:tc>
        <w:tc>
          <w:tcPr>
            <w:tcW w:w="1618" w:type="dxa"/>
            <w:gridSpan w:val="2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Владение культурой общения</w:t>
            </w:r>
          </w:p>
        </w:tc>
        <w:tc>
          <w:tcPr>
            <w:tcW w:w="1618" w:type="dxa"/>
            <w:gridSpan w:val="2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Всего баллов</w:t>
            </w:r>
          </w:p>
        </w:tc>
        <w:tc>
          <w:tcPr>
            <w:tcW w:w="1618" w:type="dxa"/>
            <w:gridSpan w:val="2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Суммарный уровень</w:t>
            </w:r>
          </w:p>
        </w:tc>
      </w:tr>
      <w:tr w:rsidR="009A7EB5" w:rsidRPr="00C60613" w:rsidTr="00264004">
        <w:tc>
          <w:tcPr>
            <w:tcW w:w="58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152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9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87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184" w:type="dxa"/>
          </w:tcPr>
          <w:p w:rsidR="009A7EB5" w:rsidRPr="00C60613" w:rsidRDefault="009A7EB5" w:rsidP="006554E3">
            <w:pPr>
              <w:pStyle w:val="NormalWeb"/>
              <w:rPr>
                <w:noProof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56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383" w:type="dxa"/>
          </w:tcPr>
          <w:p w:rsidR="009A7EB5" w:rsidRPr="006554E3" w:rsidRDefault="009A7EB5" w:rsidP="006554E3">
            <w:pPr>
              <w:pStyle w:val="NormalWeb"/>
              <w:rPr>
                <w:noProof/>
                <w:lang w:val="en-US"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6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083" w:type="dxa"/>
          </w:tcPr>
          <w:p w:rsidR="009A7EB5" w:rsidRPr="006554E3" w:rsidRDefault="009A7EB5" w:rsidP="006554E3">
            <w:pPr>
              <w:pStyle w:val="NormalWeb"/>
              <w:rPr>
                <w:noProof/>
                <w:lang w:val="en-US"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53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095" w:type="dxa"/>
          </w:tcPr>
          <w:p w:rsidR="009A7EB5" w:rsidRPr="006554E3" w:rsidRDefault="009A7EB5" w:rsidP="006554E3">
            <w:pPr>
              <w:pStyle w:val="NormalWeb"/>
              <w:rPr>
                <w:noProof/>
                <w:lang w:val="en-US"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541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083" w:type="dxa"/>
          </w:tcPr>
          <w:p w:rsidR="009A7EB5" w:rsidRPr="006554E3" w:rsidRDefault="009A7EB5" w:rsidP="006554E3">
            <w:pPr>
              <w:pStyle w:val="NormalWeb"/>
              <w:rPr>
                <w:noProof/>
                <w:lang w:val="en-US"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53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083" w:type="dxa"/>
          </w:tcPr>
          <w:p w:rsidR="009A7EB5" w:rsidRPr="006554E3" w:rsidRDefault="009A7EB5" w:rsidP="006554E3">
            <w:pPr>
              <w:pStyle w:val="NormalWeb"/>
              <w:rPr>
                <w:noProof/>
                <w:lang w:val="en-US"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53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  <w:tc>
          <w:tcPr>
            <w:tcW w:w="1083" w:type="dxa"/>
          </w:tcPr>
          <w:p w:rsidR="009A7EB5" w:rsidRPr="006554E3" w:rsidRDefault="009A7EB5" w:rsidP="006554E3">
            <w:pPr>
              <w:pStyle w:val="NormalWeb"/>
              <w:rPr>
                <w:noProof/>
                <w:lang w:val="en-US"/>
              </w:rPr>
            </w:pPr>
            <w:r w:rsidRPr="00C60613">
              <w:rPr>
                <w:noProof/>
              </w:rPr>
              <w:t>Н.г</w:t>
            </w:r>
          </w:p>
        </w:tc>
        <w:tc>
          <w:tcPr>
            <w:tcW w:w="53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К.г</w:t>
            </w:r>
          </w:p>
        </w:tc>
      </w:tr>
      <w:tr w:rsidR="009A7EB5" w:rsidRPr="00C60613" w:rsidTr="00A76430">
        <w:trPr>
          <w:trHeight w:val="70"/>
        </w:trPr>
        <w:tc>
          <w:tcPr>
            <w:tcW w:w="58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1</w:t>
            </w:r>
          </w:p>
        </w:tc>
        <w:tc>
          <w:tcPr>
            <w:tcW w:w="1152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9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7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18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6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3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6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3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9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41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3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3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3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  <w:tr w:rsidR="009A7EB5" w:rsidRPr="00C60613" w:rsidTr="000C282F">
        <w:trPr>
          <w:trHeight w:val="116"/>
        </w:trPr>
        <w:tc>
          <w:tcPr>
            <w:tcW w:w="58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  <w:r w:rsidRPr="00C60613">
              <w:rPr>
                <w:noProof/>
              </w:rPr>
              <w:t>2</w:t>
            </w:r>
          </w:p>
        </w:tc>
        <w:tc>
          <w:tcPr>
            <w:tcW w:w="1152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9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877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184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68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383" w:type="dxa"/>
          </w:tcPr>
          <w:p w:rsidR="009A7EB5" w:rsidRPr="00C60613" w:rsidRDefault="009A7EB5" w:rsidP="006554E3">
            <w:pPr>
              <w:pStyle w:val="NormalWeb"/>
              <w:rPr>
                <w:noProof/>
              </w:rPr>
            </w:pPr>
          </w:p>
        </w:tc>
        <w:tc>
          <w:tcPr>
            <w:tcW w:w="6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3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9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41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3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3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1083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535" w:type="dxa"/>
          </w:tcPr>
          <w:p w:rsidR="009A7EB5" w:rsidRPr="00C60613" w:rsidRDefault="009A7EB5" w:rsidP="00107ECF">
            <w:pPr>
              <w:pStyle w:val="NormalWeb"/>
              <w:jc w:val="center"/>
              <w:rPr>
                <w:noProof/>
              </w:rPr>
            </w:pPr>
          </w:p>
        </w:tc>
      </w:tr>
    </w:tbl>
    <w:p w:rsidR="009A7EB5" w:rsidRDefault="009A7EB5" w:rsidP="00ED7A5B">
      <w:pPr>
        <w:pStyle w:val="NormalWeb"/>
        <w:rPr>
          <w:noProof/>
        </w:rPr>
      </w:pPr>
      <w:r>
        <w:rPr>
          <w:noProof/>
        </w:rPr>
        <w:t xml:space="preserve">                                         Усредненный показатель </w:t>
      </w:r>
    </w:p>
    <w:p w:rsidR="009A7EB5" w:rsidRPr="00233BCA" w:rsidRDefault="009A7EB5" w:rsidP="00ED7A5B">
      <w:pPr>
        <w:pStyle w:val="NormalWeb"/>
        <w:rPr>
          <w:noProof/>
        </w:rPr>
      </w:pPr>
      <w:r>
        <w:rPr>
          <w:noProof/>
        </w:rPr>
        <w:t>Начало года________________                                       Середина года________________                                             Конец года_______________</w:t>
      </w: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Pr="0047717C" w:rsidRDefault="009A7EB5" w:rsidP="0047717C">
      <w:pPr>
        <w:pStyle w:val="a"/>
        <w:rPr>
          <w:rFonts w:ascii="Times New Roman" w:hAnsi="Times New Roman" w:cs="Times New Roman"/>
          <w:b/>
          <w:bCs/>
          <w:sz w:val="24"/>
          <w:szCs w:val="24"/>
        </w:rPr>
      </w:pPr>
      <w:r w:rsidRPr="0047717C">
        <w:rPr>
          <w:rFonts w:ascii="Times New Roman" w:hAnsi="Times New Roman" w:cs="Times New Roman"/>
          <w:b/>
          <w:bCs/>
          <w:sz w:val="24"/>
          <w:szCs w:val="24"/>
        </w:rPr>
        <w:t>Индивидуальный маршрут коррекции речевого развития на 2012-2013 учебный год</w:t>
      </w:r>
    </w:p>
    <w:p w:rsidR="009A7EB5" w:rsidRPr="0047717C" w:rsidRDefault="009A7EB5" w:rsidP="0047717C">
      <w:pPr>
        <w:pStyle w:val="a"/>
        <w:rPr>
          <w:rFonts w:ascii="Times New Roman" w:hAnsi="Times New Roman" w:cs="Times New Roman"/>
          <w:sz w:val="24"/>
          <w:szCs w:val="24"/>
        </w:rPr>
      </w:pPr>
      <w:r w:rsidRPr="0047717C">
        <w:rPr>
          <w:rFonts w:ascii="Times New Roman" w:hAnsi="Times New Roman" w:cs="Times New Roman"/>
          <w:b/>
          <w:bCs/>
          <w:sz w:val="24"/>
          <w:szCs w:val="24"/>
        </w:rPr>
        <w:t>Фамилия, имя ребенка</w:t>
      </w:r>
      <w:r w:rsidRPr="0047717C">
        <w:rPr>
          <w:rFonts w:ascii="Times New Roman" w:hAnsi="Times New Roman" w:cs="Times New Roman"/>
          <w:sz w:val="24"/>
          <w:szCs w:val="24"/>
        </w:rPr>
        <w:t xml:space="preserve"> –  </w:t>
      </w:r>
    </w:p>
    <w:p w:rsidR="009A7EB5" w:rsidRPr="0047717C" w:rsidRDefault="009A7EB5" w:rsidP="0047717C">
      <w:pPr>
        <w:pStyle w:val="a"/>
        <w:rPr>
          <w:rFonts w:ascii="Times New Roman" w:hAnsi="Times New Roman" w:cs="Times New Roman"/>
          <w:sz w:val="24"/>
          <w:szCs w:val="24"/>
        </w:rPr>
      </w:pPr>
      <w:r w:rsidRPr="0047717C">
        <w:rPr>
          <w:rFonts w:ascii="Times New Roman" w:hAnsi="Times New Roman" w:cs="Times New Roman"/>
          <w:b/>
          <w:bCs/>
          <w:sz w:val="24"/>
          <w:szCs w:val="24"/>
        </w:rPr>
        <w:t>Год обучения</w:t>
      </w:r>
      <w:r w:rsidRPr="0047717C">
        <w:rPr>
          <w:rFonts w:ascii="Times New Roman" w:hAnsi="Times New Roman" w:cs="Times New Roman"/>
          <w:sz w:val="24"/>
          <w:szCs w:val="24"/>
        </w:rPr>
        <w:t xml:space="preserve"> -  2-й     </w:t>
      </w:r>
      <w:r w:rsidRPr="0047717C">
        <w:rPr>
          <w:rFonts w:ascii="Times New Roman" w:hAnsi="Times New Roman" w:cs="Times New Roman"/>
          <w:b/>
          <w:bCs/>
          <w:sz w:val="24"/>
          <w:szCs w:val="24"/>
        </w:rPr>
        <w:t>Логопедическое заключение:</w:t>
      </w:r>
      <w:r w:rsidRPr="0047717C">
        <w:rPr>
          <w:rFonts w:ascii="Times New Roman" w:hAnsi="Times New Roman" w:cs="Times New Roman"/>
          <w:sz w:val="24"/>
          <w:szCs w:val="24"/>
        </w:rPr>
        <w:t xml:space="preserve">  ОНР- II уровень  </w:t>
      </w:r>
    </w:p>
    <w:p w:rsidR="009A7EB5" w:rsidRPr="0047717C" w:rsidRDefault="009A7EB5" w:rsidP="0047717C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9"/>
        <w:gridCol w:w="12239"/>
        <w:gridCol w:w="2268"/>
      </w:tblGrid>
      <w:tr w:rsidR="009A7EB5" w:rsidRPr="0047717C" w:rsidTr="0047717C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  <w:rPr>
                <w:b/>
                <w:bCs/>
              </w:rPr>
            </w:pPr>
            <w:r w:rsidRPr="0047717C">
              <w:rPr>
                <w:b/>
                <w:bCs/>
              </w:rPr>
              <w:t>№п/п</w:t>
            </w:r>
          </w:p>
        </w:tc>
        <w:tc>
          <w:tcPr>
            <w:tcW w:w="1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  <w:rPr>
                <w:b/>
                <w:bCs/>
              </w:rPr>
            </w:pPr>
            <w:r w:rsidRPr="0047717C">
              <w:rPr>
                <w:b/>
                <w:bCs/>
              </w:rPr>
              <w:t>Основные направления логопедической коррекционной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  <w:rPr>
                <w:b/>
                <w:bCs/>
              </w:rPr>
            </w:pPr>
            <w:r w:rsidRPr="0047717C">
              <w:rPr>
                <w:b/>
                <w:bCs/>
              </w:rPr>
              <w:t>Виды занятий</w:t>
            </w:r>
          </w:p>
        </w:tc>
      </w:tr>
      <w:tr w:rsidR="009A7EB5" w:rsidRPr="0047717C" w:rsidTr="0047717C"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1</w:t>
            </w:r>
          </w:p>
        </w:tc>
        <w:tc>
          <w:tcPr>
            <w:tcW w:w="1223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c0c3"/>
              <w:snapToGrid w:val="0"/>
              <w:spacing w:before="0" w:after="0" w:line="200" w:lineRule="atLeast"/>
              <w:rPr>
                <w:rStyle w:val="c1c10"/>
                <w:b/>
                <w:bCs/>
              </w:rPr>
            </w:pPr>
            <w:r w:rsidRPr="0047717C">
              <w:rPr>
                <w:rStyle w:val="c1c10"/>
                <w:b/>
                <w:bCs/>
              </w:rPr>
              <w:t>Развитие артикуляционной моторики: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Style w:val="c1"/>
              </w:rPr>
              <w:t>-</w:t>
            </w:r>
            <w:r w:rsidRPr="0047717C">
              <w:rPr>
                <w:rStyle w:val="c1c10"/>
                <w:rFonts w:ascii="Times New Roman" w:hAnsi="Times New Roman"/>
                <w:bCs/>
              </w:rPr>
              <w:t>Упражнения на развитие дыхания</w:t>
            </w:r>
            <w:r w:rsidRPr="0047717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</w:t>
            </w:r>
          </w:p>
          <w:p w:rsidR="009A7EB5" w:rsidRPr="0047717C" w:rsidRDefault="009A7EB5" w:rsidP="00576755">
            <w:pPr>
              <w:pStyle w:val="c0"/>
              <w:spacing w:before="0" w:after="0" w:line="200" w:lineRule="atLeast"/>
              <w:ind w:left="365" w:right="5" w:hanging="340"/>
              <w:rPr>
                <w:color w:val="000000"/>
              </w:rPr>
            </w:pPr>
            <w:r w:rsidRPr="0047717C">
              <w:rPr>
                <w:color w:val="000000"/>
              </w:rPr>
              <w:t xml:space="preserve"> -дутье в музыкальные игрушки, упражнения «Сдуй бабочку с цветка»  «Забей мяч в ворота»; «Подуй на перья»</w:t>
            </w:r>
          </w:p>
          <w:p w:rsidR="009A7EB5" w:rsidRPr="0047717C" w:rsidRDefault="009A7EB5" w:rsidP="00576755">
            <w:pPr>
              <w:pStyle w:val="c0"/>
              <w:spacing w:before="0" w:after="0" w:line="200" w:lineRule="atLeast"/>
              <w:ind w:left="25" w:right="5"/>
              <w:rPr>
                <w:rStyle w:val="c1"/>
              </w:rPr>
            </w:pPr>
            <w:r w:rsidRPr="0047717C">
              <w:rPr>
                <w:rStyle w:val="c1"/>
              </w:rPr>
              <w:t>- вырабатывать умение дуть по середине языка, спокойно лежащего на нижней губе;</w:t>
            </w:r>
          </w:p>
          <w:p w:rsidR="009A7EB5" w:rsidRPr="0047717C" w:rsidRDefault="009A7EB5" w:rsidP="00576755">
            <w:pPr>
              <w:pStyle w:val="c0"/>
              <w:tabs>
                <w:tab w:val="left" w:pos="365"/>
              </w:tabs>
              <w:spacing w:before="0" w:after="0" w:line="200" w:lineRule="atLeast"/>
              <w:ind w:left="365" w:right="5" w:hanging="380"/>
              <w:rPr>
                <w:rStyle w:val="c1"/>
              </w:rPr>
            </w:pPr>
            <w:r w:rsidRPr="0047717C">
              <w:rPr>
                <w:rStyle w:val="c1"/>
              </w:rPr>
              <w:t>- выработать умение сдувать ватку, лежащую на носу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Style w:val="c1"/>
              </w:rPr>
              <w:t>- работать над силой выдоха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- Артикуляционные упражнения для губ: 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- вытягивание трубочкой: ууууууууу 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-растягивание в ниточку, в улыбку: иииииии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-округление губ: оооооо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-поднятие вверх верхней губы, опускание вниз нижней, оскал;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- крепкое сжатие;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- сосательные движения;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- вибрация.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Артикуляционные упражнения для языка: 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- язык широкий, узкий, чашечкой, трубочкой;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- «Лопатка» ( распластывание широкого языка и удержание его между зубами);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-«Болтушка» ( движение вперёд-назад при открытом рте);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- «Кошечка» (попеременный захват языком то верхней, то нижней губы);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- « Вкусное варенье» (движение языка по верхней губе, затем по нижней);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-  «Часики» (тянуться к ушам 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717C">
              <w:rPr>
                <w:rFonts w:ascii="Times New Roman" w:hAnsi="Times New Roman" w:cs="Times New Roman"/>
                <w:color w:val="000000"/>
              </w:rPr>
              <w:t>на счёт);</w:t>
            </w:r>
          </w:p>
          <w:p w:rsidR="009A7EB5" w:rsidRPr="0047717C" w:rsidRDefault="009A7EB5" w:rsidP="00576755">
            <w:pPr>
              <w:pStyle w:val="c0c3"/>
              <w:snapToGrid w:val="0"/>
              <w:spacing w:before="0" w:after="0" w:line="200" w:lineRule="atLeast"/>
              <w:rPr>
                <w:rStyle w:val="c1c10"/>
                <w:b/>
                <w:bCs/>
              </w:rPr>
            </w:pPr>
            <w:r w:rsidRPr="0047717C">
              <w:rPr>
                <w:rStyle w:val="c1"/>
              </w:rPr>
              <w:t>развивать произвольные движения языка;</w:t>
            </w:r>
          </w:p>
          <w:p w:rsidR="009A7EB5" w:rsidRPr="0047717C" w:rsidRDefault="009A7EB5" w:rsidP="00576755">
            <w:pPr>
              <w:pStyle w:val="c0"/>
              <w:spacing w:before="0" w:after="0" w:line="200" w:lineRule="atLeast"/>
              <w:rPr>
                <w:rStyle w:val="c1"/>
              </w:rPr>
            </w:pPr>
            <w:r w:rsidRPr="0047717C">
              <w:rPr>
                <w:rStyle w:val="c1"/>
              </w:rPr>
              <w:t>- самомассаж языка, губ;</w:t>
            </w:r>
          </w:p>
          <w:p w:rsidR="009A7EB5" w:rsidRPr="0047717C" w:rsidRDefault="009A7EB5" w:rsidP="00576755">
            <w:pPr>
              <w:pStyle w:val="c0"/>
              <w:spacing w:before="0" w:after="0" w:line="200" w:lineRule="atLeast"/>
              <w:rPr>
                <w:rStyle w:val="c1"/>
              </w:rPr>
            </w:pPr>
            <w:r w:rsidRPr="0047717C">
              <w:rPr>
                <w:rStyle w:val="c1"/>
              </w:rPr>
              <w:t xml:space="preserve">- учить спокойно, открывать и закрывать рот, расслабляя мышцы языка; </w:t>
            </w:r>
          </w:p>
          <w:p w:rsidR="009A7EB5" w:rsidRPr="0047717C" w:rsidRDefault="009A7EB5" w:rsidP="00576755">
            <w:pPr>
              <w:pStyle w:val="c0"/>
              <w:spacing w:before="0" w:after="0" w:line="200" w:lineRule="atLeast"/>
              <w:rPr>
                <w:rStyle w:val="c1"/>
              </w:rPr>
            </w:pPr>
            <w:r w:rsidRPr="0047717C">
              <w:rPr>
                <w:rStyle w:val="c1"/>
              </w:rPr>
              <w:t xml:space="preserve">- отрабатывать движения языка вверх, развивая его подвижность. </w:t>
            </w:r>
          </w:p>
          <w:p w:rsidR="009A7EB5" w:rsidRPr="0047717C" w:rsidRDefault="009A7EB5" w:rsidP="00576755">
            <w:pPr>
              <w:pStyle w:val="c0"/>
              <w:spacing w:before="0" w:after="0" w:line="200" w:lineRule="atLeast"/>
              <w:rPr>
                <w:rStyle w:val="c1"/>
              </w:rPr>
            </w:pPr>
            <w:r w:rsidRPr="0047717C">
              <w:rPr>
                <w:rStyle w:val="c1"/>
              </w:rPr>
              <w:t>- способствовать растяжке подъязычной связки;</w:t>
            </w:r>
          </w:p>
          <w:p w:rsidR="009A7EB5" w:rsidRPr="0047717C" w:rsidRDefault="009A7EB5" w:rsidP="00576755">
            <w:pPr>
              <w:pStyle w:val="c0"/>
              <w:spacing w:before="0" w:after="0" w:line="200" w:lineRule="atLeast"/>
              <w:rPr>
                <w:rStyle w:val="c1"/>
              </w:rPr>
            </w:pPr>
            <w:r w:rsidRPr="0047717C">
              <w:rPr>
                <w:rStyle w:val="c1"/>
              </w:rPr>
              <w:t>- развивать произвольные движения языка;</w:t>
            </w:r>
          </w:p>
          <w:p w:rsidR="009A7EB5" w:rsidRPr="0047717C" w:rsidRDefault="009A7EB5" w:rsidP="00576755">
            <w:pPr>
              <w:pStyle w:val="c0"/>
              <w:spacing w:before="0" w:after="0" w:line="200" w:lineRule="atLeast"/>
              <w:rPr>
                <w:rStyle w:val="c1"/>
              </w:rPr>
            </w:pPr>
            <w:r w:rsidRPr="0047717C">
              <w:rPr>
                <w:rStyle w:val="c1"/>
              </w:rPr>
              <w:t xml:space="preserve">- расслаблять мышцы языка путём самомассажа (пошлёпывания губами). Учить удерживать язык распластанным, широким.  </w:t>
            </w:r>
          </w:p>
          <w:p w:rsidR="009A7EB5" w:rsidRPr="0047717C" w:rsidRDefault="009A7EB5" w:rsidP="00576755">
            <w:pPr>
              <w:pStyle w:val="c0c3"/>
              <w:snapToGrid w:val="0"/>
              <w:spacing w:before="0" w:after="0" w:line="200" w:lineRule="atLeast"/>
              <w:rPr>
                <w:rStyle w:val="c1"/>
              </w:rPr>
            </w:pPr>
            <w:r w:rsidRPr="0047717C">
              <w:rPr>
                <w:rStyle w:val="c1"/>
              </w:rPr>
              <w:t>- работать над силой и интонированием голоса</w:t>
            </w:r>
          </w:p>
          <w:p w:rsidR="009A7EB5" w:rsidRPr="0047717C" w:rsidRDefault="009A7EB5" w:rsidP="0047717C">
            <w:pPr>
              <w:pStyle w:val="c0"/>
              <w:numPr>
                <w:ilvl w:val="0"/>
                <w:numId w:val="3"/>
              </w:numPr>
              <w:tabs>
                <w:tab w:val="clear" w:pos="0"/>
                <w:tab w:val="left" w:pos="65"/>
                <w:tab w:val="num" w:pos="360"/>
              </w:tabs>
              <w:spacing w:before="0" w:after="0" w:line="200" w:lineRule="atLeast"/>
              <w:ind w:left="65" w:right="5" w:hanging="360"/>
              <w:rPr>
                <w:rStyle w:val="c1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Индивидуальные</w:t>
            </w:r>
          </w:p>
        </w:tc>
      </w:tr>
      <w:tr w:rsidR="009A7EB5" w:rsidRPr="0047717C" w:rsidTr="0047717C"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2</w:t>
            </w:r>
          </w:p>
        </w:tc>
        <w:tc>
          <w:tcPr>
            <w:tcW w:w="1223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  <w:rPr>
                <w:b/>
                <w:bCs/>
              </w:rPr>
            </w:pPr>
            <w:r w:rsidRPr="0047717C">
              <w:rPr>
                <w:b/>
                <w:bCs/>
              </w:rPr>
              <w:t>Формирование правильного звукопроизношения</w:t>
            </w:r>
          </w:p>
          <w:p w:rsidR="009A7EB5" w:rsidRPr="0047717C" w:rsidRDefault="009A7EB5" w:rsidP="00576755">
            <w:pPr>
              <w:pStyle w:val="a0"/>
              <w:snapToGrid w:val="0"/>
            </w:pPr>
            <w:r w:rsidRPr="0047717C">
              <w:t>Постановка звуков С-СЬ. З-ЗЬ. Ш – Ж- Щ, Ч, Л-ЛЬ, Р-РЬ(смешанный способ)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Индивидуальные</w:t>
            </w:r>
          </w:p>
        </w:tc>
      </w:tr>
      <w:tr w:rsidR="009A7EB5" w:rsidRPr="0047717C" w:rsidTr="0047717C"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3</w:t>
            </w:r>
          </w:p>
        </w:tc>
        <w:tc>
          <w:tcPr>
            <w:tcW w:w="1223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47717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47717C">
              <w:rPr>
                <w:rFonts w:ascii="Times New Roman" w:hAnsi="Times New Roman" w:cs="Times New Roman"/>
                <w:b/>
                <w:bCs/>
              </w:rPr>
              <w:t xml:space="preserve"> Развитие произносительной стор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47717C">
              <w:rPr>
                <w:rFonts w:ascii="Times New Roman" w:hAnsi="Times New Roman" w:cs="Times New Roman"/>
                <w:b/>
                <w:bCs/>
              </w:rPr>
              <w:t>ны речи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</w:t>
            </w:r>
            <w:r w:rsidRPr="0047717C">
              <w:rPr>
                <w:rFonts w:ascii="Times New Roman" w:hAnsi="Times New Roman" w:cs="Times New Roman"/>
              </w:rPr>
              <w:t>Учить  различать речевые и неречевые звуки. </w:t>
            </w:r>
            <w:r w:rsidRPr="0047717C">
              <w:rPr>
                <w:rFonts w:ascii="Times New Roman" w:hAnsi="Times New Roman" w:cs="Times New Roman"/>
              </w:rPr>
              <w:br/>
              <w:t>Учить  определять источник звука.</w:t>
            </w:r>
            <w:r w:rsidRPr="0047717C">
              <w:rPr>
                <w:rFonts w:ascii="Times New Roman" w:hAnsi="Times New Roman" w:cs="Times New Roman"/>
              </w:rPr>
              <w:br/>
              <w:t>Учить дифференцировать звуки, далекие и близкие по звучанию. </w:t>
            </w:r>
            <w:r w:rsidRPr="0047717C">
              <w:rPr>
                <w:rFonts w:ascii="Times New Roman" w:hAnsi="Times New Roman" w:cs="Times New Roman"/>
              </w:rPr>
              <w:br/>
              <w:t>Уточнять правильное произношение звуков, имеющихся в речи ребенка. </w:t>
            </w:r>
            <w:r w:rsidRPr="0047717C">
              <w:rPr>
                <w:rFonts w:ascii="Times New Roman" w:hAnsi="Times New Roman" w:cs="Times New Roman"/>
              </w:rPr>
              <w:br/>
              <w:t>Вызывать отсутствующие звуки (раннего и среднего онтогенеза). </w:t>
            </w:r>
            <w:r w:rsidRPr="0047717C">
              <w:rPr>
                <w:rFonts w:ascii="Times New Roman" w:hAnsi="Times New Roman" w:cs="Times New Roman"/>
              </w:rPr>
              <w:br/>
              <w:t>Автоматизировать поставленные звуки на уровне слогов, слов, предложений. </w:t>
            </w:r>
            <w:r w:rsidRPr="0047717C">
              <w:rPr>
                <w:rFonts w:ascii="Times New Roman" w:hAnsi="Times New Roman" w:cs="Times New Roman"/>
              </w:rPr>
              <w:br/>
              <w:t>Учить отхлопывать предложенный логопедом ритмический рисунок слов. </w:t>
            </w:r>
            <w:r w:rsidRPr="0047717C">
              <w:rPr>
                <w:rFonts w:ascii="Times New Roman" w:hAnsi="Times New Roman" w:cs="Times New Roman"/>
              </w:rPr>
              <w:br/>
              <w:t>Формировать звуко-слоговую структуру слова. </w:t>
            </w:r>
            <w:r w:rsidRPr="0047717C">
              <w:rPr>
                <w:rFonts w:ascii="Times New Roman" w:hAnsi="Times New Roman" w:cs="Times New Roman"/>
              </w:rPr>
              <w:br/>
              <w:t>Учить  дифференцировать на слух короткие и длинные слова. </w:t>
            </w:r>
            <w:r w:rsidRPr="0047717C">
              <w:rPr>
                <w:rFonts w:ascii="Times New Roman" w:hAnsi="Times New Roman" w:cs="Times New Roman"/>
              </w:rPr>
              <w:br/>
              <w:t>Учить запоминать и проговаривать сочетания однородных слогов, например: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«па-па-па» </w:t>
            </w:r>
            <w:r w:rsidRPr="0047717C">
              <w:rPr>
                <w:rFonts w:ascii="Times New Roman" w:hAnsi="Times New Roman" w:cs="Times New Roman"/>
              </w:rPr>
              <w:t>с разным ударением, силой голоса, интонацией. </w:t>
            </w:r>
            <w:r w:rsidRPr="0047717C">
              <w:rPr>
                <w:rFonts w:ascii="Times New Roman" w:hAnsi="Times New Roman" w:cs="Times New Roman"/>
              </w:rPr>
              <w:br/>
              <w:t>Учить воспроизводить цепочки слогов, состоящих из одинаковых гласных и разных согласных звуков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па-по-пу</w:t>
            </w:r>
            <w:r w:rsidRPr="0047717C">
              <w:rPr>
                <w:rFonts w:ascii="Times New Roman" w:hAnsi="Times New Roman" w:cs="Times New Roman"/>
              </w:rPr>
              <w:t>) и из разных согласных и гласных звуков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па-то-ку</w:t>
            </w:r>
            <w:r w:rsidRPr="0047717C">
              <w:rPr>
                <w:rFonts w:ascii="Times New Roman" w:hAnsi="Times New Roman" w:cs="Times New Roman"/>
              </w:rPr>
              <w:t>). </w:t>
            </w:r>
            <w:r w:rsidRPr="0047717C">
              <w:rPr>
                <w:rFonts w:ascii="Times New Roman" w:hAnsi="Times New Roman" w:cs="Times New Roman"/>
              </w:rPr>
              <w:br/>
              <w:t>Учить воспроизводить слоги со стечением согласных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та </w:t>
            </w:r>
            <w:r w:rsidRPr="0047717C">
              <w:rPr>
                <w:rFonts w:ascii="Times New Roman" w:hAnsi="Times New Roman" w:cs="Times New Roman"/>
              </w:rPr>
              <w:t>—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кта, по </w:t>
            </w:r>
            <w:r w:rsidRPr="0047717C">
              <w:rPr>
                <w:rFonts w:ascii="Times New Roman" w:hAnsi="Times New Roman" w:cs="Times New Roman"/>
              </w:rPr>
              <w:t>—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пто</w:t>
            </w:r>
            <w:r w:rsidRPr="0047717C">
              <w:rPr>
                <w:rFonts w:ascii="Times New Roman" w:hAnsi="Times New Roman" w:cs="Times New Roman"/>
              </w:rPr>
              <w:t>). </w:t>
            </w:r>
          </w:p>
          <w:p w:rsidR="009A7EB5" w:rsidRPr="0047717C" w:rsidRDefault="009A7EB5" w:rsidP="00576755">
            <w:pPr>
              <w:pStyle w:val="c0"/>
              <w:spacing w:before="0" w:after="0" w:line="100" w:lineRule="atLeast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Индивидуальные, групповые</w:t>
            </w:r>
          </w:p>
        </w:tc>
      </w:tr>
      <w:tr w:rsidR="009A7EB5" w:rsidRPr="0047717C" w:rsidTr="0047717C"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4</w:t>
            </w:r>
          </w:p>
        </w:tc>
        <w:tc>
          <w:tcPr>
            <w:tcW w:w="1223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47717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717C">
              <w:rPr>
                <w:rFonts w:ascii="Times New Roman" w:hAnsi="Times New Roman" w:cs="Times New Roman"/>
                <w:b/>
                <w:bCs/>
              </w:rPr>
              <w:t>Развитие понимания речи</w:t>
            </w:r>
          </w:p>
          <w:p w:rsidR="009A7EB5" w:rsidRPr="0047717C" w:rsidRDefault="009A7EB5" w:rsidP="00576755">
            <w:pPr>
              <w:pStyle w:val="a0"/>
              <w:snapToGrid w:val="0"/>
              <w:rPr>
                <w:rStyle w:val="c1"/>
                <w:b/>
                <w:bCs/>
              </w:rPr>
            </w:pPr>
            <w:r w:rsidRPr="0047717C">
              <w:t>Развивать  умение вслушиваться в обращенную речь. </w:t>
            </w:r>
            <w:r w:rsidRPr="0047717C">
              <w:br/>
              <w:t>Учить выделять названия предметов, действий, некоторых признаков. </w:t>
            </w:r>
            <w:r w:rsidRPr="0047717C">
              <w:br/>
              <w:t>Формировать понимание обобщающего значения слов. </w:t>
            </w:r>
            <w:r w:rsidRPr="0047717C">
              <w:br/>
              <w:t>Готовить к овладению диалогической и монологической речью</w:t>
            </w:r>
          </w:p>
          <w:p w:rsidR="009A7EB5" w:rsidRPr="0047717C" w:rsidRDefault="009A7EB5" w:rsidP="00576755">
            <w:pPr>
              <w:pStyle w:val="c0"/>
              <w:snapToGrid w:val="0"/>
              <w:spacing w:before="0" w:after="0" w:line="100" w:lineRule="atLeast"/>
              <w:rPr>
                <w:rStyle w:val="c1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Индивидуальные</w:t>
            </w:r>
          </w:p>
        </w:tc>
      </w:tr>
      <w:tr w:rsidR="009A7EB5" w:rsidRPr="0047717C" w:rsidTr="0047717C"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5</w:t>
            </w:r>
          </w:p>
        </w:tc>
        <w:tc>
          <w:tcPr>
            <w:tcW w:w="1223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spacing w:before="100" w:beforeAutospacing="1" w:after="100" w:afterAutospacing="1"/>
              <w:rPr>
                <w:rStyle w:val="c1"/>
              </w:rPr>
            </w:pPr>
            <w:r w:rsidRPr="0047717C">
              <w:rPr>
                <w:rFonts w:ascii="Times New Roman" w:hAnsi="Times New Roman" w:cs="Times New Roman"/>
                <w:b/>
                <w:bCs/>
              </w:rPr>
              <w:t xml:space="preserve">Активизация речевой деятельности и развитие лексико-грамматических средств языка                                                                                                                   </w:t>
            </w:r>
            <w:r w:rsidRPr="0047717C">
              <w:rPr>
                <w:rFonts w:ascii="Times New Roman" w:hAnsi="Times New Roman" w:cs="Times New Roman"/>
              </w:rPr>
              <w:t>Учить называть слова одно-, двух-, трехсложной слоговой структуры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кот, мак, муха, ваза, лопата, молоко</w:t>
            </w:r>
            <w:r w:rsidRPr="0047717C">
              <w:rPr>
                <w:rFonts w:ascii="Times New Roman" w:hAnsi="Times New Roman" w:cs="Times New Roman"/>
              </w:rPr>
              <w:t>). </w:t>
            </w:r>
            <w:r w:rsidRPr="0047717C">
              <w:rPr>
                <w:rFonts w:ascii="Times New Roman" w:hAnsi="Times New Roman" w:cs="Times New Roman"/>
              </w:rPr>
              <w:br/>
              <w:t>Учить  первоначальным навыкам словообразования: учить образовывать существительные с уменьшительно-ласкательными суффиксами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-ик, -к </w:t>
            </w:r>
            <w:r w:rsidRPr="0047717C">
              <w:rPr>
                <w:rFonts w:ascii="Times New Roman" w:hAnsi="Times New Roman" w:cs="Times New Roman"/>
              </w:rPr>
              <w:t>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дом</w:t>
            </w:r>
            <w:r w:rsidRPr="0047717C">
              <w:rPr>
                <w:rFonts w:ascii="Times New Roman" w:hAnsi="Times New Roman" w:cs="Times New Roman"/>
                <w:b/>
                <w:bCs/>
                <w:i/>
                <w:iCs/>
              </w:rPr>
              <w:t>ик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, лоб</w:t>
            </w:r>
            <w:r w:rsidRPr="0047717C">
              <w:rPr>
                <w:rFonts w:ascii="Times New Roman" w:hAnsi="Times New Roman" w:cs="Times New Roman"/>
                <w:b/>
                <w:bCs/>
                <w:i/>
                <w:iCs/>
              </w:rPr>
              <w:t>ик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, шар</w:t>
            </w:r>
            <w:r w:rsidRPr="0047717C">
              <w:rPr>
                <w:rFonts w:ascii="Times New Roman" w:hAnsi="Times New Roman" w:cs="Times New Roman"/>
                <w:b/>
                <w:bCs/>
                <w:i/>
                <w:iCs/>
              </w:rPr>
              <w:t>ик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, рот</w:t>
            </w:r>
            <w:r w:rsidRPr="0047717C">
              <w:rPr>
                <w:rFonts w:ascii="Times New Roman" w:hAnsi="Times New Roman" w:cs="Times New Roman"/>
                <w:b/>
                <w:bCs/>
                <w:i/>
                <w:iCs/>
              </w:rPr>
              <w:t>ик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; руч</w:t>
            </w:r>
            <w:r w:rsidRPr="0047717C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а, нож</w:t>
            </w:r>
            <w:r w:rsidRPr="0047717C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а, лап</w:t>
            </w:r>
            <w:r w:rsidRPr="0047717C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а, шуб</w:t>
            </w:r>
            <w:r w:rsidRPr="0047717C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а </w:t>
            </w:r>
            <w:r w:rsidRPr="0047717C">
              <w:rPr>
                <w:rFonts w:ascii="Times New Roman" w:hAnsi="Times New Roman" w:cs="Times New Roman"/>
              </w:rPr>
              <w:t>и т. д.). </w:t>
            </w:r>
            <w:r w:rsidRPr="0047717C">
              <w:rPr>
                <w:rFonts w:ascii="Times New Roman" w:hAnsi="Times New Roman" w:cs="Times New Roman"/>
              </w:rPr>
              <w:br/>
              <w:t>Учить навыкам употребления в речи грамматических категорий: числа имен существительных и прилагательных. </w:t>
            </w:r>
            <w:r w:rsidRPr="0047717C">
              <w:rPr>
                <w:rFonts w:ascii="Times New Roman" w:hAnsi="Times New Roman" w:cs="Times New Roman"/>
              </w:rPr>
              <w:br/>
              <w:t>Учить дифференцировать названия предметов по категории одушевленности/неодушевленности. Учить навыку использования в речи качественных прилагательных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большой, маленький, вкусный, сладкий, красивый </w:t>
            </w:r>
            <w:r w:rsidRPr="0047717C">
              <w:rPr>
                <w:rFonts w:ascii="Times New Roman" w:hAnsi="Times New Roman" w:cs="Times New Roman"/>
              </w:rPr>
              <w:t>и т. п.). </w:t>
            </w:r>
            <w:r w:rsidRPr="0047717C">
              <w:rPr>
                <w:rFonts w:ascii="Times New Roman" w:hAnsi="Times New Roman" w:cs="Times New Roman"/>
              </w:rPr>
              <w:br/>
              <w:t>Учить навыку использования в речи притяжательных прилагательных мужского и женского рода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«мой — моя» </w:t>
            </w:r>
            <w:r w:rsidRPr="0047717C">
              <w:rPr>
                <w:rFonts w:ascii="Times New Roman" w:hAnsi="Times New Roman" w:cs="Times New Roman"/>
              </w:rPr>
              <w:t>и их согласованию с существительными. </w:t>
            </w:r>
            <w:r w:rsidRPr="0047717C">
              <w:rPr>
                <w:rFonts w:ascii="Times New Roman" w:hAnsi="Times New Roman" w:cs="Times New Roman"/>
              </w:rPr>
              <w:br/>
              <w:t>Закреплять навык составления простых предложений по модели: обращение + глагол в повелительном наклонении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Миша, иди! Вова, стой!</w:t>
            </w:r>
            <w:r w:rsidRPr="0047717C">
              <w:rPr>
                <w:rFonts w:ascii="Times New Roman" w:hAnsi="Times New Roman" w:cs="Times New Roman"/>
              </w:rPr>
              <w:t>).</w:t>
            </w:r>
            <w:r w:rsidRPr="0047717C">
              <w:rPr>
                <w:rFonts w:ascii="Times New Roman" w:hAnsi="Times New Roman" w:cs="Times New Roman"/>
              </w:rPr>
              <w:br/>
              <w:t>Учить преобразовывать глаголы повелительного наклонения в глаголы изъявительного наклонения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Миша идет. Вова стоит</w:t>
            </w:r>
            <w:r w:rsidRPr="0047717C">
              <w:rPr>
                <w:rFonts w:ascii="Times New Roman" w:hAnsi="Times New Roman" w:cs="Times New Roman"/>
              </w:rPr>
              <w:t>).                                       Учить детей использовать в речи отдельные порядковые числительные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один, два, много</w:t>
            </w:r>
            <w:r w:rsidRPr="0047717C">
              <w:rPr>
                <w:rFonts w:ascii="Times New Roman" w:hAnsi="Times New Roman" w:cs="Times New Roman"/>
              </w:rPr>
              <w:t>).</w:t>
            </w:r>
            <w:r w:rsidRPr="0047717C">
              <w:rPr>
                <w:rFonts w:ascii="Times New Roman" w:hAnsi="Times New Roman" w:cs="Times New Roman"/>
              </w:rPr>
              <w:br/>
              <w:t>Учить использовать в самостоятельной речи распространенные предложения за счет введения в них однородных подлежащих, сказуемых, дополнений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Тата и Вова играют. Вова взял мишку и мяч.</w:t>
            </w:r>
            <w:r w:rsidRPr="0047717C">
              <w:rPr>
                <w:rFonts w:ascii="Times New Roman" w:hAnsi="Times New Roman" w:cs="Times New Roman"/>
              </w:rPr>
              <w:t>).                                                                    Учить изменять существительные по категории падежа (дательный, творительный, родительный падежи).</w:t>
            </w:r>
            <w:r w:rsidRPr="0047717C">
              <w:rPr>
                <w:rFonts w:ascii="Times New Roman" w:hAnsi="Times New Roman" w:cs="Times New Roman"/>
              </w:rPr>
              <w:br/>
              <w:t>Формировать понимание и навык употребления в самостоятельной речи некоторых простых предлогов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на, в, под</w:t>
            </w:r>
            <w:r w:rsidRPr="0047717C">
              <w:rPr>
                <w:rFonts w:ascii="Times New Roman" w:hAnsi="Times New Roman" w:cs="Times New Roman"/>
              </w:rPr>
              <w:t>).</w:t>
            </w:r>
            <w:r w:rsidRPr="0047717C">
              <w:rPr>
                <w:rFonts w:ascii="Times New Roman" w:hAnsi="Times New Roman" w:cs="Times New Roman"/>
              </w:rPr>
              <w:br/>
              <w:t>Учить понимать и использовать в самостоятельной речи некоторые наиболее часто употребляемые приставочные глаголы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поел, попил, поспал, подал, ушел, унес, убрал </w:t>
            </w:r>
            <w:r w:rsidRPr="0047717C">
              <w:rPr>
                <w:rFonts w:ascii="Times New Roman" w:hAnsi="Times New Roman" w:cs="Times New Roman"/>
              </w:rPr>
              <w:t>и т. п.)                                                                                                  .</w:t>
            </w:r>
            <w:r w:rsidRPr="0047717C">
              <w:rPr>
                <w:rFonts w:ascii="Times New Roman" w:hAnsi="Times New Roman" w:cs="Times New Roman"/>
              </w:rPr>
              <w:br/>
              <w:t>Закрепить в самостоятельной речи первоначальные навыки согласования прилагательных с существительными. </w:t>
            </w:r>
            <w:r w:rsidRPr="0047717C">
              <w:rPr>
                <w:rFonts w:ascii="Times New Roman" w:hAnsi="Times New Roman" w:cs="Times New Roman"/>
              </w:rPr>
              <w:br/>
              <w:t>Закрепить в самостоятельной речи первоначальные навыки согласования числительных с существительными с продуктивными окончаниями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много столов, много грибов, много коров </w:t>
            </w:r>
            <w:r w:rsidRPr="0047717C">
              <w:rPr>
                <w:rFonts w:ascii="Times New Roman" w:hAnsi="Times New Roman" w:cs="Times New Roman"/>
              </w:rPr>
              <w:t>и т. п.). </w:t>
            </w:r>
            <w:r w:rsidRPr="0047717C">
              <w:rPr>
                <w:rFonts w:ascii="Times New Roman" w:hAnsi="Times New Roman" w:cs="Times New Roman"/>
              </w:rPr>
              <w:br/>
              <w:t>Формировать первоначальные навыки согласования личных местоимений с глаголами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(я сижу, он сидит, они сидят).</w:t>
            </w:r>
            <w:r w:rsidRPr="0047717C">
              <w:rPr>
                <w:rFonts w:ascii="Times New Roman" w:hAnsi="Times New Roman" w:cs="Times New Roman"/>
              </w:rPr>
              <w:t> </w:t>
            </w:r>
            <w:r w:rsidRPr="0047717C">
              <w:rPr>
                <w:rFonts w:ascii="Times New Roman" w:hAnsi="Times New Roman" w:cs="Times New Roman"/>
              </w:rPr>
              <w:br/>
              <w:t>Учить детей подбирать однородные подлежащие, сказуемые, дополнения в ответ на вопрос (Например: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Спит кто? Собака, кошка</w:t>
            </w:r>
            <w:r w:rsidRPr="0047717C">
              <w:rPr>
                <w:rFonts w:ascii="Times New Roman" w:hAnsi="Times New Roman" w:cs="Times New Roman"/>
              </w:rPr>
              <w:t>).</w:t>
            </w:r>
            <w:r w:rsidRPr="0047717C">
              <w:rPr>
                <w:rFonts w:ascii="Times New Roman" w:hAnsi="Times New Roman" w:cs="Times New Roman"/>
              </w:rPr>
              <w:br/>
              <w:t>Учить называть части предмета для определения целого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спинка — стул, ветки — дерево, стрелки — часы</w:t>
            </w:r>
            <w:r w:rsidRPr="0047717C">
              <w:rPr>
                <w:rFonts w:ascii="Times New Roman" w:hAnsi="Times New Roman" w:cs="Times New Roman"/>
              </w:rPr>
              <w:t>). </w:t>
            </w:r>
            <w:r w:rsidRPr="0047717C">
              <w:rPr>
                <w:rFonts w:ascii="Times New Roman" w:hAnsi="Times New Roman" w:cs="Times New Roman"/>
              </w:rPr>
              <w:br/>
              <w:t>Учить подбирать слова к названному слову по ассоциативно-ситуативному принципу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санки — зима, корабль — море</w:t>
            </w:r>
            <w:r w:rsidRPr="0047717C">
              <w:rPr>
                <w:rFonts w:ascii="Times New Roman" w:hAnsi="Times New Roman" w:cs="Times New Roman"/>
              </w:rPr>
              <w:t>).</w:t>
            </w:r>
            <w:r w:rsidRPr="0047717C">
              <w:rPr>
                <w:rFonts w:ascii="Times New Roman" w:hAnsi="Times New Roman" w:cs="Times New Roman"/>
              </w:rPr>
              <w:br/>
              <w:t>Учить подбирать существительные к названию действия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кататься — велосипед, летать — самолет, варить — суп, резать — хлеб</w:t>
            </w:r>
            <w:r w:rsidRPr="0047717C">
              <w:rPr>
                <w:rFonts w:ascii="Times New Roman" w:hAnsi="Times New Roman" w:cs="Times New Roman"/>
              </w:rPr>
              <w:t>).</w:t>
            </w:r>
            <w:r w:rsidRPr="0047717C">
              <w:rPr>
                <w:rFonts w:ascii="Times New Roman" w:hAnsi="Times New Roman" w:cs="Times New Roman"/>
              </w:rPr>
              <w:br/>
              <w:t>Учить  отгадывать названия предметов, животных, птиц по их описанию. </w:t>
            </w:r>
            <w:r w:rsidRPr="0047717C">
              <w:rPr>
                <w:rFonts w:ascii="Times New Roman" w:hAnsi="Times New Roman" w:cs="Times New Roman"/>
              </w:rPr>
              <w:br/>
              <w:t>Учить  употреблять в самостоятельной речи некоторые названия геометрических фигур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круг, квадрат, овал, треугольник</w:t>
            </w:r>
            <w:r w:rsidRPr="0047717C">
              <w:rPr>
                <w:rFonts w:ascii="Times New Roman" w:hAnsi="Times New Roman" w:cs="Times New Roman"/>
              </w:rPr>
              <w:t>), основных цветов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красный, синий, зеленый, черный</w:t>
            </w:r>
            <w:r w:rsidRPr="0047717C">
              <w:rPr>
                <w:rFonts w:ascii="Times New Roman" w:hAnsi="Times New Roman" w:cs="Times New Roman"/>
              </w:rPr>
              <w:t>) и наиболее распространенных материалов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(резина, дерево, железо, камень </w:t>
            </w:r>
            <w:r w:rsidRPr="0047717C">
              <w:rPr>
                <w:rFonts w:ascii="Times New Roman" w:hAnsi="Times New Roman" w:cs="Times New Roman"/>
              </w:rPr>
              <w:t>и т. п.).</w:t>
            </w:r>
            <w:r w:rsidRPr="0047717C">
              <w:rPr>
                <w:rStyle w:val="c1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Групповые</w:t>
            </w:r>
          </w:p>
        </w:tc>
      </w:tr>
      <w:tr w:rsidR="009A7EB5" w:rsidRPr="0047717C" w:rsidTr="0047717C"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6</w:t>
            </w:r>
          </w:p>
        </w:tc>
        <w:tc>
          <w:tcPr>
            <w:tcW w:w="1223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spacing w:before="100" w:beforeAutospacing="1" w:after="100" w:afterAutospacing="1"/>
              <w:rPr>
                <w:rStyle w:val="c1"/>
              </w:rPr>
            </w:pPr>
            <w:r w:rsidRPr="0047717C">
              <w:rPr>
                <w:rFonts w:ascii="Times New Roman" w:hAnsi="Times New Roman" w:cs="Times New Roman"/>
                <w:b/>
                <w:bCs/>
              </w:rPr>
              <w:t xml:space="preserve"> Развитие самостоятельной фразовой речи                                                       </w:t>
            </w:r>
            <w:r w:rsidRPr="0047717C">
              <w:rPr>
                <w:rFonts w:ascii="Times New Roman" w:hAnsi="Times New Roman" w:cs="Times New Roman"/>
              </w:rPr>
              <w:t>Закреплять  навыки составления простых предложений по модели: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«Кто? Что делает? Что?</w:t>
            </w:r>
            <w:r w:rsidRPr="0047717C">
              <w:rPr>
                <w:rFonts w:ascii="Times New Roman" w:hAnsi="Times New Roman" w:cs="Times New Roman"/>
              </w:rPr>
              <w:t>»</w:t>
            </w:r>
            <w:r w:rsidRPr="0047717C">
              <w:rPr>
                <w:rFonts w:ascii="Times New Roman" w:hAnsi="Times New Roman" w:cs="Times New Roman"/>
              </w:rPr>
              <w:br/>
              <w:t>Учить  запоминать короткие двустишия и потешки.</w:t>
            </w:r>
            <w:r w:rsidRPr="0047717C">
              <w:rPr>
                <w:rFonts w:ascii="Times New Roman" w:hAnsi="Times New Roman" w:cs="Times New Roman"/>
              </w:rPr>
              <w:br/>
              <w:t>Формировать навыки ведения диалога, умения выслушать вопрос, понять его содержание, адекватно ответить на заданный вопрос, переадресовать вопрос товарищу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Я гуляю. А ты? Миша ест. А ты?</w:t>
            </w:r>
            <w:r w:rsidRPr="0047717C">
              <w:rPr>
                <w:rFonts w:ascii="Times New Roman" w:hAnsi="Times New Roman" w:cs="Times New Roman"/>
              </w:rPr>
              <w:t>).</w:t>
            </w:r>
            <w:r w:rsidRPr="0047717C">
              <w:rPr>
                <w:rFonts w:ascii="Times New Roman" w:hAnsi="Times New Roman" w:cs="Times New Roman"/>
              </w:rPr>
              <w:br/>
              <w:t>Учить самостоятельному формулированию вопросов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Кто гуляет? Где кукла? Можно взять?</w:t>
            </w:r>
            <w:r w:rsidRPr="0047717C">
              <w:rPr>
                <w:rFonts w:ascii="Times New Roman" w:hAnsi="Times New Roman" w:cs="Times New Roman"/>
              </w:rPr>
              <w:t>).</w:t>
            </w:r>
            <w:r w:rsidRPr="0047717C">
              <w:rPr>
                <w:rFonts w:ascii="Times New Roman" w:hAnsi="Times New Roman" w:cs="Times New Roman"/>
              </w:rPr>
              <w:br/>
              <w:t>Учить составлять предложения по демонстрации действий, по вопросам.</w:t>
            </w:r>
            <w:r w:rsidRPr="0047717C">
              <w:rPr>
                <w:rFonts w:ascii="Times New Roman" w:hAnsi="Times New Roman" w:cs="Times New Roman"/>
              </w:rPr>
              <w:br/>
              <w:t>Закреплять умение заканчивать предложение, начатое логопедом.</w:t>
            </w:r>
            <w:r w:rsidRPr="0047717C">
              <w:rPr>
                <w:rFonts w:ascii="Times New Roman" w:hAnsi="Times New Roman" w:cs="Times New Roman"/>
              </w:rPr>
              <w:br/>
              <w:t>Формировать  навык употребления в речи личных местоимений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я, ты, он, она, они</w:t>
            </w:r>
            <w:r w:rsidRPr="0047717C">
              <w:rPr>
                <w:rFonts w:ascii="Times New Roman" w:hAnsi="Times New Roman" w:cs="Times New Roman"/>
              </w:rPr>
              <w:t>).</w:t>
            </w:r>
            <w:r w:rsidRPr="0047717C">
              <w:rPr>
                <w:rFonts w:ascii="Times New Roman" w:hAnsi="Times New Roman" w:cs="Times New Roman"/>
              </w:rPr>
              <w:br/>
              <w:t>Учить  составлять первые простые рассказы из двух-трех предложений (по вопросному плану).                                                                                             Расширять объем предложений за счет введения однородных подлежащих, сказуемых, дополнений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Тата и Вова играют. Вова взял мишку и мяч.</w:t>
            </w:r>
            <w:r w:rsidRPr="0047717C">
              <w:rPr>
                <w:rFonts w:ascii="Times New Roman" w:hAnsi="Times New Roman" w:cs="Times New Roman"/>
              </w:rPr>
              <w:t>).</w:t>
            </w:r>
            <w:r w:rsidRPr="0047717C">
              <w:rPr>
                <w:rFonts w:ascii="Times New Roman" w:hAnsi="Times New Roman" w:cs="Times New Roman"/>
              </w:rPr>
              <w:br/>
              <w:t xml:space="preserve"> Формировать навыки составления коротких рассказов из двух-трех-четырех простых предложений (по картинному и вопросному плану). </w:t>
            </w:r>
            <w:r w:rsidRPr="0047717C">
              <w:rPr>
                <w:rFonts w:ascii="Times New Roman" w:hAnsi="Times New Roman" w:cs="Times New Roman"/>
              </w:rPr>
              <w:br/>
              <w:t>Учить составлять предложения по демонстрации действий, по вопросам. </w:t>
            </w:r>
            <w:r w:rsidRPr="0047717C">
              <w:rPr>
                <w:rFonts w:ascii="Times New Roman" w:hAnsi="Times New Roman" w:cs="Times New Roman"/>
              </w:rPr>
              <w:br/>
              <w:t>Совершенствовать умения заканчивать одним-двумя словами предложение, начатое логопедом.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Индивидуальные, групповые</w:t>
            </w:r>
          </w:p>
        </w:tc>
      </w:tr>
      <w:tr w:rsidR="009A7EB5" w:rsidRPr="0047717C" w:rsidTr="0047717C"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7</w:t>
            </w:r>
          </w:p>
        </w:tc>
        <w:tc>
          <w:tcPr>
            <w:tcW w:w="1223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47717C">
              <w:rPr>
                <w:rFonts w:ascii="Times New Roman" w:hAnsi="Times New Roman" w:cs="Times New Roman"/>
                <w:b/>
                <w:bCs/>
              </w:rPr>
              <w:t xml:space="preserve">Развитие внимания, памяти, мышления                                                                    </w:t>
            </w:r>
            <w:r w:rsidRPr="0047717C">
              <w:rPr>
                <w:rFonts w:ascii="Times New Roman" w:hAnsi="Times New Roman" w:cs="Times New Roman"/>
              </w:rPr>
              <w:t>Учить  запоминать и выбирать из ряда предложенных взрослым игрушки и предметы (2—4 игрушки). </w:t>
            </w:r>
            <w:r w:rsidRPr="0047717C">
              <w:rPr>
                <w:rFonts w:ascii="Times New Roman" w:hAnsi="Times New Roman" w:cs="Times New Roman"/>
              </w:rPr>
              <w:br/>
              <w:t>Учить определять из ряда игрушек ту, которую убрали или добавили. </w:t>
            </w:r>
            <w:r w:rsidRPr="0047717C">
              <w:rPr>
                <w:rFonts w:ascii="Times New Roman" w:hAnsi="Times New Roman" w:cs="Times New Roman"/>
              </w:rPr>
              <w:br/>
              <w:t>Учить запоминать и раскладывать игрушки в произвольной последовательности (в рамках одной тематики).</w:t>
            </w:r>
            <w:r w:rsidRPr="0047717C">
              <w:rPr>
                <w:rFonts w:ascii="Times New Roman" w:hAnsi="Times New Roman" w:cs="Times New Roman"/>
              </w:rPr>
              <w:br/>
              <w:t>Учить  запоминать и раскладывать игрушки в заданной последовательности (2—3 игрушки одной тематики). </w:t>
            </w:r>
            <w:r w:rsidRPr="0047717C">
              <w:rPr>
                <w:rFonts w:ascii="Times New Roman" w:hAnsi="Times New Roman" w:cs="Times New Roman"/>
              </w:rPr>
              <w:br/>
              <w:t>Учить запоминать и проговаривать 2—3 слова по просьбе логопеда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мама, папа; мама, папа, тетя</w:t>
            </w:r>
            <w:r w:rsidRPr="0047717C">
              <w:rPr>
                <w:rFonts w:ascii="Times New Roman" w:hAnsi="Times New Roman" w:cs="Times New Roman"/>
              </w:rPr>
              <w:t>).</w:t>
            </w:r>
            <w:r w:rsidRPr="0047717C">
              <w:rPr>
                <w:rFonts w:ascii="Times New Roman" w:hAnsi="Times New Roman" w:cs="Times New Roman"/>
              </w:rPr>
              <w:br/>
              <w:t>Учить  находить из ряда картинок (предметов, игрушек) «лишнюю»: шарик, мяч,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кисточка; </w:t>
            </w:r>
            <w:r w:rsidRPr="0047717C">
              <w:rPr>
                <w:rFonts w:ascii="Times New Roman" w:hAnsi="Times New Roman" w:cs="Times New Roman"/>
              </w:rPr>
              <w:t>шапка, панама,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яблоко; </w:t>
            </w:r>
            <w:r w:rsidRPr="0047717C">
              <w:rPr>
                <w:rFonts w:ascii="Times New Roman" w:hAnsi="Times New Roman" w:cs="Times New Roman"/>
              </w:rPr>
              <w:t>яблоко, груша,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стол.</w:t>
            </w:r>
            <w:r w:rsidRPr="0047717C">
              <w:rPr>
                <w:rFonts w:ascii="Times New Roman" w:hAnsi="Times New Roman" w:cs="Times New Roman"/>
              </w:rPr>
              <w:t> </w:t>
            </w:r>
            <w:r w:rsidRPr="0047717C">
              <w:rPr>
                <w:rFonts w:ascii="Times New Roman" w:hAnsi="Times New Roman" w:cs="Times New Roman"/>
              </w:rPr>
              <w:br/>
              <w:t>Учить находить предмет по его контурному изображению. Учить узнавать предмет по одной его детали. Учить  запоминать игрушки (предметы, картинки) и выбирать их из разных тематических групп и раскладывать их в определенной последовательности: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шарик, машина, шапка; мяч, ложка, карандаш.</w:t>
            </w:r>
            <w:r w:rsidRPr="0047717C">
              <w:rPr>
                <w:rFonts w:ascii="Times New Roman" w:hAnsi="Times New Roman" w:cs="Times New Roman"/>
              </w:rPr>
              <w:br/>
              <w:t>Учить запоминать и подбирать картинки, подходящие по смыслу: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дождь — зонт, снег — коньки.</w:t>
            </w:r>
            <w:r w:rsidRPr="0047717C">
              <w:rPr>
                <w:rFonts w:ascii="Times New Roman" w:hAnsi="Times New Roman" w:cs="Times New Roman"/>
              </w:rPr>
              <w:br/>
              <w:t>Учить выбирать предметы определенного цвета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отобрать только красные машинки, белые кубики </w:t>
            </w:r>
            <w:r w:rsidRPr="0047717C">
              <w:rPr>
                <w:rFonts w:ascii="Times New Roman" w:hAnsi="Times New Roman" w:cs="Times New Roman"/>
              </w:rPr>
              <w:t>и т. д.). </w:t>
            </w:r>
            <w:r w:rsidRPr="0047717C">
              <w:rPr>
                <w:rFonts w:ascii="Times New Roman" w:hAnsi="Times New Roman" w:cs="Times New Roman"/>
              </w:rPr>
              <w:br/>
              <w:t>Учить отбирать фигуры определенной формы (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только квадраты, треугольники, круги</w:t>
            </w:r>
            <w:r w:rsidRPr="0047717C">
              <w:rPr>
                <w:rFonts w:ascii="Times New Roman" w:hAnsi="Times New Roman" w:cs="Times New Roman"/>
              </w:rPr>
              <w:t>).</w:t>
            </w:r>
            <w:r w:rsidRPr="0047717C">
              <w:rPr>
                <w:rFonts w:ascii="Times New Roman" w:hAnsi="Times New Roman" w:cs="Times New Roman"/>
              </w:rPr>
              <w:br/>
              <w:t>Учить определять лишний предмет из представленного ряда: </w:t>
            </w:r>
            <w:r w:rsidRPr="0047717C">
              <w:rPr>
                <w:rFonts w:ascii="Times New Roman" w:hAnsi="Times New Roman" w:cs="Times New Roman"/>
              </w:rPr>
              <w:br/>
              <w:t>• 3 красных кубика и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1 синий;</w:t>
            </w:r>
            <w:r w:rsidRPr="0047717C">
              <w:rPr>
                <w:rFonts w:ascii="Times New Roman" w:hAnsi="Times New Roman" w:cs="Times New Roman"/>
              </w:rPr>
              <w:t> </w:t>
            </w:r>
            <w:r w:rsidRPr="0047717C">
              <w:rPr>
                <w:rFonts w:ascii="Times New Roman" w:hAnsi="Times New Roman" w:cs="Times New Roman"/>
              </w:rPr>
              <w:br/>
              <w:t>• кукла, клоун, Буратино —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шапка;</w:t>
            </w:r>
            <w:r w:rsidRPr="0047717C">
              <w:rPr>
                <w:rFonts w:ascii="Times New Roman" w:hAnsi="Times New Roman" w:cs="Times New Roman"/>
              </w:rPr>
              <w:t> </w:t>
            </w:r>
            <w:r w:rsidRPr="0047717C">
              <w:rPr>
                <w:rFonts w:ascii="Times New Roman" w:hAnsi="Times New Roman" w:cs="Times New Roman"/>
              </w:rPr>
              <w:br/>
              <w:t>• шуба, пальто, плащ —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шкаф;</w:t>
            </w:r>
            <w:r w:rsidRPr="0047717C">
              <w:rPr>
                <w:rFonts w:ascii="Times New Roman" w:hAnsi="Times New Roman" w:cs="Times New Roman"/>
              </w:rPr>
              <w:t> </w:t>
            </w:r>
            <w:r w:rsidRPr="0047717C">
              <w:rPr>
                <w:rFonts w:ascii="Times New Roman" w:hAnsi="Times New Roman" w:cs="Times New Roman"/>
              </w:rPr>
              <w:br/>
              <w:t>• красная машина, красная лодка, красный пароход —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желтая машина.</w:t>
            </w:r>
            <w:r w:rsidRPr="0047717C">
              <w:rPr>
                <w:rFonts w:ascii="Times New Roman" w:hAnsi="Times New Roman" w:cs="Times New Roman"/>
              </w:rPr>
              <w:t> </w:t>
            </w:r>
            <w:r w:rsidRPr="0047717C">
              <w:rPr>
                <w:rFonts w:ascii="Times New Roman" w:hAnsi="Times New Roman" w:cs="Times New Roman"/>
              </w:rPr>
              <w:br/>
              <w:t>Учить  складывать картинки из двух, четырех частей. </w:t>
            </w:r>
            <w:r w:rsidRPr="0047717C">
              <w:rPr>
                <w:rFonts w:ascii="Times New Roman" w:hAnsi="Times New Roman" w:cs="Times New Roman"/>
              </w:rPr>
              <w:br/>
              <w:t>Учить подбирать кубики разной формы в соответствии с прорезями на крышке коробки. </w:t>
            </w:r>
            <w:r w:rsidRPr="0047717C">
              <w:rPr>
                <w:rFonts w:ascii="Times New Roman" w:hAnsi="Times New Roman" w:cs="Times New Roman"/>
              </w:rPr>
              <w:br/>
              <w:t>Учить отгадывать загадки с ориентацией на опорные картинки </w:t>
            </w:r>
            <w:r w:rsidRPr="0047717C">
              <w:rPr>
                <w:rFonts w:ascii="Times New Roman" w:hAnsi="Times New Roman" w:cs="Times New Roman"/>
                <w:i/>
                <w:iCs/>
              </w:rPr>
              <w:t>(«Из рук детворы ветер вырвал воздушные... шары»</w:t>
            </w:r>
            <w:r w:rsidRPr="0047717C">
              <w:rPr>
                <w:rFonts w:ascii="Times New Roman" w:hAnsi="Times New Roman" w:cs="Times New Roman"/>
              </w:rPr>
              <w:t>)</w:t>
            </w:r>
          </w:p>
          <w:p w:rsidR="009A7EB5" w:rsidRPr="0047717C" w:rsidRDefault="009A7EB5" w:rsidP="00576755">
            <w:pPr>
              <w:pStyle w:val="c0c3"/>
              <w:snapToGrid w:val="0"/>
              <w:spacing w:before="0" w:after="0" w:line="100" w:lineRule="atLeast"/>
              <w:rPr>
                <w:rStyle w:val="c1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Групповые, индивидуальные</w:t>
            </w:r>
          </w:p>
        </w:tc>
      </w:tr>
      <w:tr w:rsidR="009A7EB5" w:rsidRPr="0047717C" w:rsidTr="0047717C"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8</w:t>
            </w:r>
          </w:p>
        </w:tc>
        <w:tc>
          <w:tcPr>
            <w:tcW w:w="1223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  <w:spacing w:line="100" w:lineRule="atLeast"/>
              <w:rPr>
                <w:b/>
                <w:bCs/>
              </w:rPr>
            </w:pPr>
            <w:r w:rsidRPr="0047717C">
              <w:rPr>
                <w:b/>
                <w:bCs/>
              </w:rPr>
              <w:t xml:space="preserve"> Развитие мелкой моторики</w:t>
            </w:r>
          </w:p>
          <w:p w:rsidR="009A7EB5" w:rsidRPr="0047717C" w:rsidRDefault="009A7EB5" w:rsidP="00576755">
            <w:pPr>
              <w:pStyle w:val="c0"/>
              <w:spacing w:before="0" w:after="0" w:line="100" w:lineRule="atLeast"/>
              <w:rPr>
                <w:rStyle w:val="c1"/>
              </w:rPr>
            </w:pPr>
            <w:r w:rsidRPr="0047717C">
              <w:rPr>
                <w:rStyle w:val="c1"/>
              </w:rPr>
              <w:t>Развивать динамическую и статическую организацию движений, пальчиковый игротренинг, массаж и самомассаж, шнуровка, работа с мозаикой и конструктором, обводка фигур и т.д.</w:t>
            </w:r>
          </w:p>
          <w:p w:rsidR="009A7EB5" w:rsidRPr="0047717C" w:rsidRDefault="009A7EB5" w:rsidP="00576755">
            <w:pPr>
              <w:pStyle w:val="a0"/>
              <w:snapToGrid w:val="0"/>
              <w:spacing w:line="100" w:lineRule="atLeast"/>
              <w:rPr>
                <w:b/>
                <w:bCs/>
              </w:rPr>
            </w:pPr>
          </w:p>
          <w:p w:rsidR="009A7EB5" w:rsidRPr="0047717C" w:rsidRDefault="009A7EB5" w:rsidP="00576755">
            <w:pPr>
              <w:pStyle w:val="c0c3"/>
              <w:snapToGrid w:val="0"/>
              <w:spacing w:before="0" w:after="0" w:line="100" w:lineRule="atLeast"/>
              <w:rPr>
                <w:rStyle w:val="c1"/>
              </w:rPr>
            </w:pPr>
            <w:r w:rsidRPr="0047717C">
              <w:rPr>
                <w:rStyle w:val="c1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Групповые, индивидуальные</w:t>
            </w:r>
          </w:p>
        </w:tc>
      </w:tr>
      <w:tr w:rsidR="009A7EB5" w:rsidRPr="0047717C" w:rsidTr="0047717C">
        <w:trPr>
          <w:trHeight w:val="9585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  <w:r w:rsidRPr="0047717C">
              <w:t>9</w:t>
            </w:r>
          </w:p>
        </w:tc>
        <w:tc>
          <w:tcPr>
            <w:tcW w:w="12239" w:type="dxa"/>
            <w:tcBorders>
              <w:left w:val="single" w:sz="2" w:space="0" w:color="000000"/>
              <w:bottom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  <w:rPr>
                <w:b/>
                <w:bCs/>
              </w:rPr>
            </w:pPr>
            <w:r w:rsidRPr="0047717C">
              <w:rPr>
                <w:b/>
                <w:bCs/>
              </w:rPr>
              <w:t xml:space="preserve">               Результаты январь 2013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Динамика: положительная, незначительная, нулевая, отрицательная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 xml:space="preserve">Причины отрицательной или нулевой динамики 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</w:p>
          <w:p w:rsidR="009A7EB5" w:rsidRPr="0047717C" w:rsidRDefault="009A7EB5" w:rsidP="0057675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Корректировка маршрута  </w:t>
            </w:r>
          </w:p>
          <w:p w:rsidR="009A7EB5" w:rsidRPr="0047717C" w:rsidRDefault="009A7EB5" w:rsidP="00576755">
            <w:pPr>
              <w:pStyle w:val="a0"/>
              <w:snapToGrid w:val="0"/>
              <w:rPr>
                <w:color w:val="000000"/>
              </w:rPr>
            </w:pPr>
          </w:p>
          <w:p w:rsidR="009A7EB5" w:rsidRPr="0047717C" w:rsidRDefault="009A7EB5" w:rsidP="00576755">
            <w:pPr>
              <w:pStyle w:val="a0"/>
              <w:snapToGrid w:val="0"/>
              <w:rPr>
                <w:color w:val="000000"/>
              </w:rPr>
            </w:pPr>
          </w:p>
          <w:p w:rsidR="009A7EB5" w:rsidRPr="0047717C" w:rsidRDefault="009A7EB5" w:rsidP="00576755">
            <w:pPr>
              <w:pStyle w:val="a0"/>
              <w:snapToGrid w:val="0"/>
              <w:rPr>
                <w:color w:val="000000"/>
              </w:rPr>
            </w:pPr>
          </w:p>
          <w:p w:rsidR="009A7EB5" w:rsidRPr="0047717C" w:rsidRDefault="009A7EB5" w:rsidP="00576755">
            <w:pPr>
              <w:pStyle w:val="a0"/>
              <w:snapToGrid w:val="0"/>
              <w:rPr>
                <w:color w:val="000000"/>
              </w:rPr>
            </w:pPr>
          </w:p>
          <w:p w:rsidR="009A7EB5" w:rsidRPr="0047717C" w:rsidRDefault="009A7EB5" w:rsidP="00576755">
            <w:pPr>
              <w:pStyle w:val="a0"/>
              <w:snapToGrid w:val="0"/>
              <w:rPr>
                <w:color w:val="000000"/>
              </w:rPr>
            </w:pPr>
          </w:p>
          <w:p w:rsidR="009A7EB5" w:rsidRPr="0047717C" w:rsidRDefault="009A7EB5" w:rsidP="00576755">
            <w:pPr>
              <w:pStyle w:val="a0"/>
              <w:snapToGrid w:val="0"/>
              <w:rPr>
                <w:b/>
                <w:bCs/>
              </w:rPr>
            </w:pPr>
            <w:r w:rsidRPr="0047717C">
              <w:rPr>
                <w:color w:val="000000"/>
              </w:rPr>
              <w:t>_______________________</w:t>
            </w:r>
          </w:p>
          <w:p w:rsidR="009A7EB5" w:rsidRPr="0047717C" w:rsidRDefault="009A7EB5" w:rsidP="00576755">
            <w:pPr>
              <w:pStyle w:val="a0"/>
              <w:snapToGrid w:val="0"/>
              <w:rPr>
                <w:b/>
                <w:bCs/>
              </w:rPr>
            </w:pPr>
            <w:r w:rsidRPr="0047717C">
              <w:rPr>
                <w:b/>
                <w:bCs/>
              </w:rPr>
              <w:t xml:space="preserve">                Результаты май 2013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>Динамика: положительная, незначительная, нулевая, отрицательная</w:t>
            </w: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</w:p>
          <w:p w:rsidR="009A7EB5" w:rsidRPr="0047717C" w:rsidRDefault="009A7EB5" w:rsidP="00576755">
            <w:pPr>
              <w:rPr>
                <w:rFonts w:ascii="Times New Roman" w:hAnsi="Times New Roman" w:cs="Times New Roman"/>
                <w:color w:val="000000"/>
              </w:rPr>
            </w:pPr>
            <w:r w:rsidRPr="0047717C">
              <w:rPr>
                <w:rFonts w:ascii="Times New Roman" w:hAnsi="Times New Roman" w:cs="Times New Roman"/>
                <w:color w:val="000000"/>
              </w:rPr>
              <w:t xml:space="preserve">Причины отрицательной или нулевой динамики </w:t>
            </w:r>
          </w:p>
          <w:p w:rsidR="009A7EB5" w:rsidRPr="0047717C" w:rsidRDefault="009A7EB5" w:rsidP="00576755">
            <w:pPr>
              <w:pStyle w:val="a0"/>
              <w:snapToGri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EB5" w:rsidRPr="0047717C" w:rsidRDefault="009A7EB5" w:rsidP="00576755">
            <w:pPr>
              <w:pStyle w:val="a0"/>
              <w:snapToGrid w:val="0"/>
            </w:pPr>
          </w:p>
        </w:tc>
      </w:tr>
    </w:tbl>
    <w:p w:rsidR="009A7EB5" w:rsidRDefault="009A7EB5" w:rsidP="0047717C">
      <w:pPr>
        <w:pStyle w:val="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A7EB5" w:rsidRDefault="009A7EB5" w:rsidP="0047717C">
      <w:pPr>
        <w:pStyle w:val="a"/>
        <w:rPr>
          <w:b/>
          <w:sz w:val="28"/>
          <w:szCs w:val="28"/>
        </w:rPr>
      </w:pPr>
    </w:p>
    <w:p w:rsidR="009A7EB5" w:rsidRDefault="009A7EB5" w:rsidP="0047717C">
      <w:pPr>
        <w:pStyle w:val="a"/>
        <w:rPr>
          <w:b/>
          <w:sz w:val="28"/>
          <w:szCs w:val="28"/>
        </w:rPr>
      </w:pPr>
    </w:p>
    <w:p w:rsidR="009A7EB5" w:rsidRPr="00771B6E" w:rsidRDefault="009A7EB5" w:rsidP="0047717C">
      <w:pPr>
        <w:pStyle w:val="a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71B6E">
        <w:rPr>
          <w:rFonts w:ascii="Times New Roman" w:hAnsi="Times New Roman" w:cs="Times New Roman"/>
          <w:b/>
          <w:sz w:val="28"/>
          <w:szCs w:val="28"/>
        </w:rPr>
        <w:t>Журнал учета рабочих контактов учителя логопеда  с воспитанниками группы</w:t>
      </w:r>
    </w:p>
    <w:p w:rsidR="009A7EB5" w:rsidRPr="00771B6E" w:rsidRDefault="009A7EB5" w:rsidP="0047717C">
      <w:pPr>
        <w:pStyle w:val="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0" w:type="dxa"/>
        <w:tblInd w:w="93" w:type="dxa"/>
        <w:tblLook w:val="00A0"/>
      </w:tblPr>
      <w:tblGrid>
        <w:gridCol w:w="3040"/>
        <w:gridCol w:w="8200"/>
        <w:gridCol w:w="3540"/>
      </w:tblGrid>
      <w:tr w:rsidR="009A7EB5" w:rsidRPr="000B073D" w:rsidTr="000B073D">
        <w:trPr>
          <w:trHeight w:val="3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0B073D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Дата;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A7EB5" w:rsidRPr="000B073D" w:rsidTr="000B073D">
        <w:trPr>
          <w:trHeight w:val="42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EB5" w:rsidRPr="000B073D" w:rsidRDefault="009A7EB5" w:rsidP="000B07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  <w:r w:rsidRPr="000B073D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>ФИО ребенка</w:t>
            </w:r>
          </w:p>
        </w:tc>
        <w:tc>
          <w:tcPr>
            <w:tcW w:w="8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EB5" w:rsidRPr="000B073D" w:rsidRDefault="009A7EB5" w:rsidP="000B07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  <w:r w:rsidRPr="000B073D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>Содержание работы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EB5" w:rsidRPr="000B073D" w:rsidRDefault="009A7EB5" w:rsidP="000B07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  <w:r w:rsidRPr="000B073D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>Примечания</w:t>
            </w:r>
          </w:p>
        </w:tc>
      </w:tr>
      <w:tr w:rsidR="009A7EB5" w:rsidRPr="000B073D" w:rsidTr="000B073D">
        <w:trPr>
          <w:trHeight w:val="64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0B073D" w:rsidTr="000B073D">
        <w:trPr>
          <w:trHeight w:val="64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0B073D" w:rsidTr="000B073D">
        <w:trPr>
          <w:trHeight w:val="64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0B073D" w:rsidTr="000B073D">
        <w:trPr>
          <w:trHeight w:val="64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0B073D" w:rsidTr="000B073D">
        <w:trPr>
          <w:trHeight w:val="64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0B073D" w:rsidTr="000B073D">
        <w:trPr>
          <w:trHeight w:val="64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0B073D" w:rsidTr="000B073D">
        <w:trPr>
          <w:trHeight w:val="64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7EB5" w:rsidRPr="000B073D" w:rsidRDefault="009A7EB5" w:rsidP="000B07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073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A7EB5" w:rsidRDefault="009A7EB5" w:rsidP="0047717C">
      <w:pPr>
        <w:pStyle w:val="a"/>
      </w:pPr>
    </w:p>
    <w:p w:rsidR="009A7EB5" w:rsidRDefault="009A7EB5" w:rsidP="0047717C">
      <w:pPr>
        <w:pStyle w:val="a"/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ЖУРНАЛ  УЧЕТА ПОСЕЩАЕМОСТИ ДЕТЬМИ ЛОГОПЕДИЧЕСКИХ ЗАНЯТИЙ.</w:t>
      </w: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89" w:type="dxa"/>
        <w:tblInd w:w="93" w:type="dxa"/>
        <w:tblLook w:val="0000"/>
      </w:tblPr>
      <w:tblGrid>
        <w:gridCol w:w="3221"/>
        <w:gridCol w:w="404"/>
        <w:gridCol w:w="28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9A7EB5" w:rsidRPr="0043169D" w:rsidTr="0043169D">
        <w:trPr>
          <w:trHeight w:val="360"/>
        </w:trPr>
        <w:tc>
          <w:tcPr>
            <w:tcW w:w="15689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Месяц. год</w:t>
            </w:r>
          </w:p>
        </w:tc>
      </w:tr>
      <w:tr w:rsidR="009A7EB5" w:rsidRPr="0043169D" w:rsidTr="0043169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8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9A7EB5" w:rsidRPr="0043169D" w:rsidTr="0043169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70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229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360"/>
        </w:trPr>
        <w:tc>
          <w:tcPr>
            <w:tcW w:w="3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Итого человек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ф.з.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EB5" w:rsidRPr="0043169D" w:rsidTr="0043169D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43169D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и.з.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A7EB5" w:rsidRPr="0043169D" w:rsidRDefault="009A7EB5" w:rsidP="00431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3169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BB47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Ф.з.- фронтальные занятия.</w:t>
      </w:r>
    </w:p>
    <w:p w:rsidR="009A7EB5" w:rsidRDefault="009A7EB5" w:rsidP="00BB47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И.з-  индивидуальные занятия.</w:t>
      </w: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Pr="00BB473F" w:rsidRDefault="009A7EB5" w:rsidP="00E973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EB5" w:rsidRPr="00BB473F" w:rsidRDefault="009A7EB5" w:rsidP="00771B6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73F">
        <w:rPr>
          <w:rFonts w:ascii="Times New Roman" w:hAnsi="Times New Roman" w:cs="Times New Roman"/>
          <w:b/>
          <w:bCs/>
          <w:sz w:val="28"/>
          <w:szCs w:val="28"/>
        </w:rPr>
        <w:t>Годовой план работы</w:t>
      </w:r>
    </w:p>
    <w:p w:rsidR="009A7EB5" w:rsidRPr="00771B6E" w:rsidRDefault="009A7EB5" w:rsidP="00771B6E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771B6E">
        <w:rPr>
          <w:rFonts w:ascii="Times New Roman" w:hAnsi="Times New Roman" w:cs="Times New Roman"/>
          <w:b/>
          <w:bCs/>
        </w:rPr>
        <w:t xml:space="preserve"> учителя-логопеда И.Н. Белёвцевой МБДОУ д/с  № 50 </w:t>
      </w:r>
    </w:p>
    <w:p w:rsidR="009A7EB5" w:rsidRPr="00771B6E" w:rsidRDefault="009A7EB5" w:rsidP="00771B6E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2012– 2013</w:t>
      </w:r>
      <w:r w:rsidRPr="00771B6E">
        <w:rPr>
          <w:rFonts w:ascii="Times New Roman" w:hAnsi="Times New Roman" w:cs="Times New Roman"/>
          <w:b/>
          <w:bCs/>
        </w:rPr>
        <w:t xml:space="preserve"> учебный год</w:t>
      </w:r>
    </w:p>
    <w:p w:rsidR="009A7EB5" w:rsidRPr="00771B6E" w:rsidRDefault="009A7EB5" w:rsidP="00771B6E">
      <w:pPr>
        <w:rPr>
          <w:rFonts w:ascii="Times New Roman" w:hAnsi="Times New Roman" w:cs="Times New Roman"/>
        </w:rPr>
      </w:pPr>
    </w:p>
    <w:p w:rsidR="009A7EB5" w:rsidRPr="00771B6E" w:rsidRDefault="009A7EB5" w:rsidP="00771B6E">
      <w:pPr>
        <w:rPr>
          <w:rFonts w:ascii="Times New Roman" w:hAnsi="Times New Roman" w:cs="Times New Roman"/>
        </w:rPr>
      </w:pPr>
    </w:p>
    <w:p w:rsidR="009A7EB5" w:rsidRPr="00771B6E" w:rsidRDefault="009A7EB5" w:rsidP="00771B6E">
      <w:pPr>
        <w:rPr>
          <w:rFonts w:ascii="Times New Roman" w:hAnsi="Times New Roman" w:cs="Times New Roman"/>
          <w:b/>
        </w:rPr>
      </w:pPr>
      <w:r w:rsidRPr="00771B6E">
        <w:rPr>
          <w:rFonts w:ascii="Times New Roman" w:hAnsi="Times New Roman" w:cs="Times New Roman"/>
          <w:b/>
        </w:rPr>
        <w:t>Диагностическая работа</w:t>
      </w:r>
    </w:p>
    <w:p w:rsidR="009A7EB5" w:rsidRPr="00771B6E" w:rsidRDefault="009A7EB5" w:rsidP="00771B6E">
      <w:pPr>
        <w:rPr>
          <w:rFonts w:ascii="Times New Roman" w:hAnsi="Times New Roman" w:cs="Times New Roman"/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9144"/>
        <w:gridCol w:w="2160"/>
        <w:gridCol w:w="2640"/>
      </w:tblGrid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Выход</w:t>
            </w:r>
          </w:p>
        </w:tc>
      </w:tr>
      <w:tr w:rsidR="009A7EB5" w:rsidRPr="00771B6E" w:rsidTr="008A28FC">
        <w:trPr>
          <w:trHeight w:val="552"/>
        </w:trPr>
        <w:tc>
          <w:tcPr>
            <w:tcW w:w="1044" w:type="dxa"/>
            <w:vAlign w:val="center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Психолого-педагогическое обследование детей.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Сентябрь, май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Речевые карты,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графики, мониторинг, речевой профиль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</w:tr>
      <w:tr w:rsidR="009A7EB5" w:rsidRPr="00771B6E" w:rsidTr="008A28FC">
        <w:trPr>
          <w:trHeight w:val="552"/>
        </w:trPr>
        <w:tc>
          <w:tcPr>
            <w:tcW w:w="1044" w:type="dxa"/>
            <w:vAlign w:val="center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Определение особенностей речевого, психомоторного, общего развития детей.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40" w:type="dxa"/>
            <w:vMerge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</w:tr>
      <w:tr w:rsidR="009A7EB5" w:rsidRPr="00771B6E" w:rsidTr="008A28FC">
        <w:trPr>
          <w:trHeight w:val="552"/>
        </w:trPr>
        <w:tc>
          <w:tcPr>
            <w:tcW w:w="1044" w:type="dxa"/>
            <w:vAlign w:val="center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Подробное обследование устной речи, распределение на подгруппы.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До 22 сентября</w:t>
            </w:r>
          </w:p>
        </w:tc>
        <w:tc>
          <w:tcPr>
            <w:tcW w:w="2640" w:type="dxa"/>
            <w:vMerge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</w:tr>
      <w:tr w:rsidR="009A7EB5" w:rsidRPr="00771B6E" w:rsidTr="008A28FC">
        <w:trPr>
          <w:trHeight w:val="552"/>
        </w:trPr>
        <w:tc>
          <w:tcPr>
            <w:tcW w:w="1044" w:type="dxa"/>
            <w:vAlign w:val="center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Сбор медицинских и педагогических сведений о раннем развитии новых детей, поступивших в группу.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Сентябрь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</w:tr>
      <w:tr w:rsidR="009A7EB5" w:rsidRPr="00771B6E" w:rsidTr="008A28FC">
        <w:trPr>
          <w:trHeight w:val="552"/>
        </w:trPr>
        <w:tc>
          <w:tcPr>
            <w:tcW w:w="1044" w:type="dxa"/>
            <w:vAlign w:val="center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Динамическое  наблюдение  в течение года, промежуточные срезы.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Январь,Май</w:t>
            </w:r>
          </w:p>
        </w:tc>
        <w:tc>
          <w:tcPr>
            <w:tcW w:w="2640" w:type="dxa"/>
            <w:vMerge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</w:tr>
    </w:tbl>
    <w:p w:rsidR="009A7EB5" w:rsidRPr="00771B6E" w:rsidRDefault="009A7EB5" w:rsidP="00771B6E">
      <w:pPr>
        <w:rPr>
          <w:rFonts w:ascii="Times New Roman" w:hAnsi="Times New Roman" w:cs="Times New Roman"/>
          <w:b/>
        </w:rPr>
      </w:pPr>
    </w:p>
    <w:p w:rsidR="009A7EB5" w:rsidRPr="00771B6E" w:rsidRDefault="009A7EB5" w:rsidP="00771B6E">
      <w:pPr>
        <w:rPr>
          <w:rFonts w:ascii="Times New Roman" w:hAnsi="Times New Roman" w:cs="Times New Roman"/>
          <w:b/>
        </w:rPr>
      </w:pPr>
      <w:r w:rsidRPr="00771B6E">
        <w:rPr>
          <w:rFonts w:ascii="Times New Roman" w:hAnsi="Times New Roman" w:cs="Times New Roman"/>
          <w:b/>
        </w:rPr>
        <w:t>Коррекционно-развивающая работа с детьми</w:t>
      </w:r>
    </w:p>
    <w:p w:rsidR="009A7EB5" w:rsidRPr="00771B6E" w:rsidRDefault="009A7EB5" w:rsidP="00771B6E">
      <w:pPr>
        <w:rPr>
          <w:rFonts w:ascii="Times New Roman" w:hAnsi="Times New Roman" w:cs="Times New Roman"/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9147"/>
        <w:gridCol w:w="2160"/>
        <w:gridCol w:w="2640"/>
      </w:tblGrid>
      <w:tr w:rsidR="009A7EB5" w:rsidRPr="00771B6E" w:rsidTr="008A28FC">
        <w:tc>
          <w:tcPr>
            <w:tcW w:w="1041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47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Выход</w:t>
            </w:r>
          </w:p>
        </w:tc>
      </w:tr>
      <w:tr w:rsidR="009A7EB5" w:rsidRPr="00771B6E" w:rsidTr="008A28FC">
        <w:trPr>
          <w:trHeight w:val="318"/>
        </w:trPr>
        <w:tc>
          <w:tcPr>
            <w:tcW w:w="1041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      1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 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 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  2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147" w:type="dxa"/>
          </w:tcPr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Проведение фронтальной   непосредственной образовательной деятельности «Формирование лексико-грамматических средств языка и развитие самостоятельной развернутой фразовой речи»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Проведение фронтальной   непосредственной образовательной деятельности «Формирование произносительной стороны речи и подготовка к обучению грамоте»</w:t>
            </w: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 течение учебного  года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Тематическое, календарно-тематическое планирование занятий по формированию лексико-грамматических средств языка  и развитию самостоятельной развернутой фразовой речи.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Календарный план.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 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Тематическое планирование по формированию произносительной стороны речи и подготовке к овладению грамоте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 Календарно тематический план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</w:tr>
      <w:tr w:rsidR="009A7EB5" w:rsidRPr="00771B6E" w:rsidTr="008A28FC">
        <w:tc>
          <w:tcPr>
            <w:tcW w:w="1041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9147" w:type="dxa"/>
          </w:tcPr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Индивидуально-подгрупповая логопедическая  непосредственная  образовательная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деятельность.</w:t>
            </w:r>
          </w:p>
          <w:p w:rsidR="009A7EB5" w:rsidRPr="00771B6E" w:rsidRDefault="009A7EB5" w:rsidP="008A28FC">
            <w:pPr>
              <w:tabs>
                <w:tab w:val="left" w:pos="1560"/>
              </w:tabs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9A7EB5" w:rsidRPr="00771B6E" w:rsidRDefault="009A7EB5" w:rsidP="008A28F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1B6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 течение учебного  года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tabs>
                <w:tab w:val="left" w:pos="1560"/>
              </w:tabs>
              <w:rPr>
                <w:rFonts w:ascii="Times New Roman" w:hAnsi="Times New Roman" w:cs="Times New Roman"/>
                <w:snapToGrid w:val="0"/>
              </w:rPr>
            </w:pPr>
            <w:r w:rsidRPr="00771B6E">
              <w:rPr>
                <w:rFonts w:ascii="Times New Roman" w:hAnsi="Times New Roman" w:cs="Times New Roman"/>
              </w:rPr>
              <w:t xml:space="preserve"> Содержание </w:t>
            </w:r>
            <w:r w:rsidRPr="00771B6E">
              <w:rPr>
                <w:rFonts w:ascii="Times New Roman" w:hAnsi="Times New Roman" w:cs="Times New Roman"/>
                <w:snapToGrid w:val="0"/>
              </w:rPr>
              <w:t xml:space="preserve">индивидуальной </w:t>
            </w:r>
            <w:r w:rsidRPr="00771B6E">
              <w:rPr>
                <w:rFonts w:ascii="Times New Roman" w:hAnsi="Times New Roman" w:cs="Times New Roman"/>
              </w:rPr>
              <w:t>коррекционной непосредственной образовательной</w:t>
            </w:r>
            <w:r w:rsidRPr="00771B6E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71B6E">
              <w:rPr>
                <w:rFonts w:ascii="Times New Roman" w:hAnsi="Times New Roman" w:cs="Times New Roman"/>
              </w:rPr>
              <w:t>деятельности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учителя-логопеда.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Расписание  индувидуальнойНОД</w:t>
            </w:r>
          </w:p>
        </w:tc>
      </w:tr>
    </w:tbl>
    <w:p w:rsidR="009A7EB5" w:rsidRPr="00771B6E" w:rsidRDefault="009A7EB5" w:rsidP="00771B6E">
      <w:pPr>
        <w:rPr>
          <w:rFonts w:ascii="Times New Roman" w:hAnsi="Times New Roman" w:cs="Times New Roman"/>
          <w:b/>
        </w:rPr>
      </w:pPr>
    </w:p>
    <w:p w:rsidR="009A7EB5" w:rsidRPr="00771B6E" w:rsidRDefault="009A7EB5" w:rsidP="00771B6E">
      <w:pPr>
        <w:rPr>
          <w:rFonts w:ascii="Times New Roman" w:hAnsi="Times New Roman" w:cs="Times New Roman"/>
          <w:b/>
        </w:rPr>
      </w:pPr>
    </w:p>
    <w:p w:rsidR="009A7EB5" w:rsidRPr="00771B6E" w:rsidRDefault="009A7EB5" w:rsidP="00771B6E">
      <w:pPr>
        <w:rPr>
          <w:rFonts w:ascii="Times New Roman" w:hAnsi="Times New Roman" w:cs="Times New Roman"/>
          <w:b/>
        </w:rPr>
      </w:pPr>
    </w:p>
    <w:p w:rsidR="009A7EB5" w:rsidRPr="00771B6E" w:rsidRDefault="009A7EB5" w:rsidP="00771B6E">
      <w:pPr>
        <w:rPr>
          <w:rFonts w:ascii="Times New Roman" w:hAnsi="Times New Roman" w:cs="Times New Roman"/>
          <w:b/>
        </w:rPr>
      </w:pPr>
    </w:p>
    <w:p w:rsidR="009A7EB5" w:rsidRPr="00771B6E" w:rsidRDefault="009A7EB5" w:rsidP="00771B6E">
      <w:pPr>
        <w:rPr>
          <w:rFonts w:ascii="Times New Roman" w:hAnsi="Times New Roman" w:cs="Times New Roman"/>
          <w:b/>
        </w:rPr>
      </w:pPr>
    </w:p>
    <w:p w:rsidR="009A7EB5" w:rsidRPr="00771B6E" w:rsidRDefault="009A7EB5" w:rsidP="00771B6E">
      <w:pPr>
        <w:rPr>
          <w:rFonts w:ascii="Times New Roman" w:hAnsi="Times New Roman" w:cs="Times New Roman"/>
          <w:b/>
        </w:rPr>
      </w:pPr>
      <w:r w:rsidRPr="00771B6E">
        <w:rPr>
          <w:rFonts w:ascii="Times New Roman" w:hAnsi="Times New Roman" w:cs="Times New Roman"/>
          <w:b/>
        </w:rPr>
        <w:t>Организационно-методическая работа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9144"/>
        <w:gridCol w:w="2160"/>
        <w:gridCol w:w="2640"/>
      </w:tblGrid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Выход</w:t>
            </w:r>
          </w:p>
        </w:tc>
      </w:tr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Составление циклограммы, графика работы.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2-20 сентября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циклограмма,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9A7EB5" w:rsidRPr="00771B6E" w:rsidTr="008A28FC">
        <w:trPr>
          <w:trHeight w:val="628"/>
        </w:trPr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Составление расписания занятий (фронтальных, подгрупповых, индивидуальных)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2-20 сентября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расписание занятий</w:t>
            </w:r>
          </w:p>
        </w:tc>
      </w:tr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Составление годового и перспективных  планов  работы.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2-20 сентября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Годовой, перспективный планы.</w:t>
            </w:r>
          </w:p>
        </w:tc>
      </w:tr>
      <w:tr w:rsidR="009A7EB5" w:rsidRPr="00771B6E" w:rsidTr="008A28FC">
        <w:trPr>
          <w:trHeight w:val="686"/>
        </w:trPr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4</w:t>
            </w:r>
          </w:p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Планирование фронтальных, подгрупповых, индивидуальных занятий.</w:t>
            </w:r>
          </w:p>
        </w:tc>
        <w:tc>
          <w:tcPr>
            <w:tcW w:w="2160" w:type="dxa"/>
            <w:vMerge w:val="restart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0" w:type="dxa"/>
            <w:vMerge w:val="restart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календарный,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тематический план занятий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Речевые карты и маршруты.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Тетрадь взаимодействии 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Отчеты</w:t>
            </w:r>
          </w:p>
        </w:tc>
      </w:tr>
      <w:tr w:rsidR="009A7EB5" w:rsidRPr="00771B6E" w:rsidTr="008A28FC">
        <w:trPr>
          <w:trHeight w:val="690"/>
        </w:trPr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Заполнение речевых карт. Составление индивидуальных маршрутов коррекционного 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160" w:type="dxa"/>
            <w:vMerge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</w:tr>
      <w:tr w:rsidR="009A7EB5" w:rsidRPr="00771B6E" w:rsidTr="008A28FC">
        <w:trPr>
          <w:trHeight w:val="690"/>
        </w:trPr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Оформление тетради коррекции взаимодействия учителя логопеда с воспитателями.</w:t>
            </w:r>
          </w:p>
        </w:tc>
        <w:tc>
          <w:tcPr>
            <w:tcW w:w="2160" w:type="dxa"/>
            <w:vMerge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</w:tr>
      <w:tr w:rsidR="009A7EB5" w:rsidRPr="00771B6E" w:rsidTr="008A28FC">
        <w:trPr>
          <w:trHeight w:val="690"/>
        </w:trPr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Отчет  о проделанной коррекционной работе за учебный год.</w:t>
            </w:r>
          </w:p>
        </w:tc>
        <w:tc>
          <w:tcPr>
            <w:tcW w:w="2160" w:type="dxa"/>
            <w:vMerge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</w:tr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Ведение индивидуальных тетрадей детей.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Инд. Тетради</w:t>
            </w:r>
          </w:p>
        </w:tc>
      </w:tr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Практический материал</w:t>
            </w:r>
          </w:p>
        </w:tc>
      </w:tr>
    </w:tbl>
    <w:p w:rsidR="009A7EB5" w:rsidRPr="00771B6E" w:rsidRDefault="009A7EB5" w:rsidP="00771B6E">
      <w:pPr>
        <w:pStyle w:val="Heading1"/>
        <w:rPr>
          <w:rFonts w:ascii="Times New Roman" w:hAnsi="Times New Roman"/>
          <w:sz w:val="24"/>
          <w:szCs w:val="24"/>
        </w:rPr>
      </w:pPr>
      <w:r w:rsidRPr="00771B6E">
        <w:rPr>
          <w:rFonts w:ascii="Times New Roman" w:hAnsi="Times New Roman"/>
          <w:sz w:val="24"/>
          <w:szCs w:val="24"/>
        </w:rPr>
        <w:t xml:space="preserve">Работа с педагогами  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9144"/>
        <w:gridCol w:w="2160"/>
        <w:gridCol w:w="2640"/>
      </w:tblGrid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Выход</w:t>
            </w:r>
          </w:p>
        </w:tc>
      </w:tr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Консультации для педагогов ДОУ: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1. Результаты логопедического обследования. Направления коррекционно – воспитательной работы с детьми среднего возраста, имеющими нарушения речи.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Анализ совместной работы логопеда и воспитателей за учебный год.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Обсуждение рабочих моментов. Рекомендации по работе воспитателя в летний период.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Сентябрь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 Май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Устная консультация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Устная консультация, письменный материал</w:t>
            </w:r>
          </w:p>
        </w:tc>
      </w:tr>
      <w:tr w:rsidR="009A7EB5" w:rsidRPr="00771B6E" w:rsidTr="008A28FC">
        <w:trPr>
          <w:trHeight w:val="735"/>
        </w:trPr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Проведение развлечений с детьми совместно с воспитателем по физкультуре и музыкальном руководителем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В течение года 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0" w:type="dxa"/>
            <w:vMerge w:val="restart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Тематические развлечения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Анализ работы по карте </w:t>
            </w:r>
          </w:p>
        </w:tc>
      </w:tr>
      <w:tr w:rsidR="009A7EB5" w:rsidRPr="00771B6E" w:rsidTr="008A28FC">
        <w:trPr>
          <w:trHeight w:val="735"/>
        </w:trPr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Участие в праздниках, мероприятиях проводимых в ДОУ</w:t>
            </w:r>
          </w:p>
        </w:tc>
        <w:tc>
          <w:tcPr>
            <w:tcW w:w="2160" w:type="dxa"/>
            <w:vMerge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</w:tr>
      <w:tr w:rsidR="009A7EB5" w:rsidRPr="00771B6E" w:rsidTr="008A28FC">
        <w:trPr>
          <w:trHeight w:val="735"/>
        </w:trPr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Ведение   тетради  взаимодействия cо специалистами ДОУ  и воспитателями группы №6 для детей с ОНР.</w:t>
            </w:r>
          </w:p>
        </w:tc>
        <w:tc>
          <w:tcPr>
            <w:tcW w:w="2160" w:type="dxa"/>
            <w:vMerge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</w:tr>
    </w:tbl>
    <w:p w:rsidR="009A7EB5" w:rsidRPr="00771B6E" w:rsidRDefault="009A7EB5" w:rsidP="00771B6E">
      <w:pPr>
        <w:rPr>
          <w:rFonts w:ascii="Times New Roman" w:hAnsi="Times New Roman" w:cs="Times New Roman"/>
          <w:b/>
        </w:rPr>
      </w:pPr>
    </w:p>
    <w:p w:rsidR="009A7EB5" w:rsidRPr="00771B6E" w:rsidRDefault="009A7EB5" w:rsidP="00771B6E">
      <w:pPr>
        <w:rPr>
          <w:rFonts w:ascii="Times New Roman" w:hAnsi="Times New Roman" w:cs="Times New Roman"/>
          <w:b/>
        </w:rPr>
      </w:pPr>
      <w:r w:rsidRPr="00771B6E">
        <w:rPr>
          <w:rFonts w:ascii="Times New Roman" w:hAnsi="Times New Roman" w:cs="Times New Roman"/>
          <w:b/>
        </w:rPr>
        <w:t>Работа с родителями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9144"/>
        <w:gridCol w:w="2160"/>
        <w:gridCol w:w="2640"/>
      </w:tblGrid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Выход</w:t>
            </w:r>
          </w:p>
        </w:tc>
      </w:tr>
      <w:tr w:rsidR="009A7EB5" w:rsidRPr="00771B6E" w:rsidTr="008A28FC">
        <w:trPr>
          <w:trHeight w:val="920"/>
        </w:trPr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1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Выступления на родительских собраниях: 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« Цели и задачи коррекционного обучения   в старшей  логопедической группе . Организационные вопросы. Рекомендации логопеда по выполнению домашних заданий».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«Подведение итогов коррекционного обучения в старшей группе для детей с ОНР. Рекомендации родителям на летний период».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Сентябрь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тетрадь            протоколов родительских собраний 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</w:tr>
      <w:tr w:rsidR="009A7EB5" w:rsidRPr="00771B6E" w:rsidTr="008A28FC">
        <w:trPr>
          <w:trHeight w:val="710"/>
        </w:trPr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Участие в  совместном празднике   «Моя мама»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9A7EB5" w:rsidRPr="00771B6E" w:rsidTr="008A28FC">
        <w:trPr>
          <w:trHeight w:val="716"/>
        </w:trPr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Участие в конкурсе родительских собраний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Консультации для родителей: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1. Индивидуальные консультации для родителей по результатам логопедического обследования.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2. Рекомендации по развитию мелкой моторики пальцев рук.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3. Формирование правильного речевого дыхания.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4. Роль родителей в развитии речи детей.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5. Развитие внимания и памяти детей.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6. Игры по развитию словаря.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7.Осуществление контроля за качеством детской речи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8.Рекомендации родителям на летний период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Сентябрь, май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Октябрь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Ноябрь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 Декабрь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Январь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Февраль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Март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Устная информация.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Письменные материалы</w:t>
            </w:r>
          </w:p>
        </w:tc>
      </w:tr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Консультирование родителей по необходимости, по запросу родителей.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Журнал учета консультативной работы.</w:t>
            </w:r>
          </w:p>
        </w:tc>
      </w:tr>
    </w:tbl>
    <w:p w:rsidR="009A7EB5" w:rsidRPr="00771B6E" w:rsidRDefault="009A7EB5" w:rsidP="00771B6E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 w:rsidRPr="00771B6E">
        <w:rPr>
          <w:rFonts w:ascii="Times New Roman" w:hAnsi="Times New Roman"/>
          <w:color w:val="auto"/>
          <w:sz w:val="24"/>
          <w:szCs w:val="24"/>
        </w:rPr>
        <w:t>Оснащение кабинета</w:t>
      </w:r>
    </w:p>
    <w:p w:rsidR="009A7EB5" w:rsidRPr="00771B6E" w:rsidRDefault="009A7EB5" w:rsidP="00771B6E">
      <w:pPr>
        <w:rPr>
          <w:rFonts w:ascii="Times New Roman" w:hAnsi="Times New Roman" w:cs="Times New Roman"/>
          <w:b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180"/>
        <w:gridCol w:w="2160"/>
        <w:gridCol w:w="2700"/>
        <w:gridCol w:w="20"/>
      </w:tblGrid>
      <w:tr w:rsidR="009A7EB5" w:rsidRPr="00771B6E" w:rsidTr="008A28FC">
        <w:trPr>
          <w:trHeight w:val="554"/>
        </w:trPr>
        <w:tc>
          <w:tcPr>
            <w:tcW w:w="1008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80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20" w:type="dxa"/>
            <w:gridSpan w:val="2"/>
          </w:tcPr>
          <w:p w:rsidR="009A7EB5" w:rsidRPr="00771B6E" w:rsidRDefault="009A7EB5" w:rsidP="008A28FC">
            <w:pPr>
              <w:tabs>
                <w:tab w:val="center" w:pos="6342"/>
                <w:tab w:val="left" w:pos="11865"/>
              </w:tabs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ab/>
              <w:t>Выход</w:t>
            </w:r>
            <w:r w:rsidRPr="00771B6E">
              <w:rPr>
                <w:rFonts w:ascii="Times New Roman" w:hAnsi="Times New Roman" w:cs="Times New Roman"/>
              </w:rPr>
              <w:tab/>
            </w:r>
          </w:p>
        </w:tc>
      </w:tr>
      <w:tr w:rsidR="009A7EB5" w:rsidRPr="00771B6E" w:rsidTr="008A28FC">
        <w:trPr>
          <w:trHeight w:val="2245"/>
        </w:trPr>
        <w:tc>
          <w:tcPr>
            <w:tcW w:w="1008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Пополнение учебно-методического комплекса.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- новинки методической литературы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- пополнение имеющихся и создание новых картотек по коррекционной работе с детьми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- пополнение консультаций для педагогов и родителей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20" w:type="dxa"/>
            <w:gridSpan w:val="2"/>
            <w:vAlign w:val="center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Картотеки, методические разработки, книги консультации</w:t>
            </w:r>
          </w:p>
        </w:tc>
      </w:tr>
      <w:tr w:rsidR="009A7EB5" w:rsidRPr="00771B6E" w:rsidTr="008A28FC">
        <w:trPr>
          <w:gridAfter w:val="1"/>
          <w:wAfter w:w="20" w:type="dxa"/>
          <w:trHeight w:val="421"/>
        </w:trPr>
        <w:tc>
          <w:tcPr>
            <w:tcW w:w="1008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Пополнение учебно-дидактического комплекса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- новые игры и игрушки для работы с детьми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- пособия для фронтальной и индивидуальной работы с детьми.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Дидактические игры и пособия</w:t>
            </w:r>
          </w:p>
        </w:tc>
      </w:tr>
    </w:tbl>
    <w:p w:rsidR="009A7EB5" w:rsidRPr="00771B6E" w:rsidRDefault="009A7EB5" w:rsidP="00771B6E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 w:rsidRPr="00771B6E">
        <w:rPr>
          <w:rFonts w:ascii="Times New Roman" w:hAnsi="Times New Roman"/>
          <w:color w:val="auto"/>
          <w:sz w:val="24"/>
          <w:szCs w:val="24"/>
        </w:rPr>
        <w:t>Повышение профессиональной квалификации</w:t>
      </w:r>
    </w:p>
    <w:p w:rsidR="009A7EB5" w:rsidRPr="00771B6E" w:rsidRDefault="009A7EB5" w:rsidP="00771B6E">
      <w:pPr>
        <w:rPr>
          <w:rFonts w:ascii="Times New Roman" w:hAnsi="Times New Roman" w:cs="Times New Roman"/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9144"/>
        <w:gridCol w:w="2160"/>
        <w:gridCol w:w="2640"/>
      </w:tblGrid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Выход</w:t>
            </w:r>
          </w:p>
        </w:tc>
      </w:tr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Участие в МО учителей-логопедов.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Протоколы МО</w:t>
            </w:r>
          </w:p>
        </w:tc>
      </w:tr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Участие в педсоветах, семинарах, консилиумах ДОУ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Письменные материалы</w:t>
            </w:r>
          </w:p>
        </w:tc>
      </w:tr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Просмотр открытых занятий, мастер – классов.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Методическая неделя</w:t>
            </w:r>
          </w:p>
        </w:tc>
      </w:tr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Отслеживание и изучение новинок в методической литературе, журналах «Дошкольное образование», «Логопед в ДОУ» и т.д.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Письменные материалы</w:t>
            </w:r>
          </w:p>
        </w:tc>
      </w:tr>
      <w:tr w:rsidR="009A7EB5" w:rsidRPr="00771B6E" w:rsidTr="008A28FC">
        <w:tc>
          <w:tcPr>
            <w:tcW w:w="1044" w:type="dxa"/>
          </w:tcPr>
          <w:p w:rsidR="009A7EB5" w:rsidRPr="00771B6E" w:rsidRDefault="009A7EB5" w:rsidP="008A28FC">
            <w:pPr>
              <w:jc w:val="center"/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4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Работа над проектом: « Формирование эмоциональной лексики у детей  старшего дошкольного возраста с ОНР»</w:t>
            </w:r>
          </w:p>
        </w:tc>
        <w:tc>
          <w:tcPr>
            <w:tcW w:w="216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0" w:type="dxa"/>
          </w:tcPr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  <w:r w:rsidRPr="00771B6E">
              <w:rPr>
                <w:rFonts w:ascii="Times New Roman" w:hAnsi="Times New Roman" w:cs="Times New Roman"/>
              </w:rPr>
              <w:t>Письменные материалы</w:t>
            </w: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  <w:p w:rsidR="009A7EB5" w:rsidRPr="00771B6E" w:rsidRDefault="009A7EB5" w:rsidP="008A28FC">
            <w:pPr>
              <w:rPr>
                <w:rFonts w:ascii="Times New Roman" w:hAnsi="Times New Roman" w:cs="Times New Roman"/>
              </w:rPr>
            </w:pPr>
          </w:p>
        </w:tc>
      </w:tr>
    </w:tbl>
    <w:p w:rsidR="009A7EB5" w:rsidRPr="00771B6E" w:rsidRDefault="009A7EB5" w:rsidP="00771B6E">
      <w:pPr>
        <w:ind w:right="-365"/>
        <w:rPr>
          <w:rFonts w:ascii="Times New Roman" w:hAnsi="Times New Roman" w:cs="Times New Roman"/>
        </w:rPr>
      </w:pPr>
    </w:p>
    <w:p w:rsidR="009A7EB5" w:rsidRPr="00771B6E" w:rsidRDefault="009A7EB5" w:rsidP="00771B6E">
      <w:pPr>
        <w:rPr>
          <w:rFonts w:ascii="Times New Roman" w:hAnsi="Times New Roman" w:cs="Times New Roman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Pr="00771B6E" w:rsidRDefault="009A7EB5" w:rsidP="00E97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B5" w:rsidRPr="00771B6E" w:rsidRDefault="009A7EB5" w:rsidP="00D3658E">
      <w:pPr>
        <w:rPr>
          <w:rFonts w:ascii="Times New Roman" w:hAnsi="Times New Roman" w:cs="Times New Roman"/>
          <w:b/>
          <w:sz w:val="28"/>
          <w:szCs w:val="28"/>
        </w:rPr>
      </w:pPr>
      <w:r w:rsidRPr="00771B6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A7EB5" w:rsidRPr="00771B6E" w:rsidRDefault="009A7EB5" w:rsidP="00D3658E">
      <w:pPr>
        <w:rPr>
          <w:rFonts w:ascii="Times New Roman" w:hAnsi="Times New Roman" w:cs="Times New Roman"/>
          <w:sz w:val="24"/>
          <w:szCs w:val="24"/>
        </w:rPr>
      </w:pPr>
      <w:r w:rsidRPr="00771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A7EB5" w:rsidRPr="00771B6E" w:rsidRDefault="009A7EB5" w:rsidP="00D3658E">
      <w:pPr>
        <w:rPr>
          <w:rFonts w:ascii="Times New Roman" w:hAnsi="Times New Roman" w:cs="Times New Roman"/>
          <w:sz w:val="24"/>
          <w:szCs w:val="24"/>
        </w:rPr>
      </w:pPr>
      <w:r w:rsidRPr="00771B6E">
        <w:rPr>
          <w:rFonts w:ascii="Times New Roman" w:hAnsi="Times New Roman" w:cs="Times New Roman"/>
          <w:sz w:val="24"/>
          <w:szCs w:val="24"/>
        </w:rPr>
        <w:t>1.</w:t>
      </w:r>
      <w:r w:rsidRPr="00771B6E">
        <w:rPr>
          <w:rFonts w:ascii="Times New Roman" w:hAnsi="Times New Roman" w:cs="Times New Roman"/>
          <w:sz w:val="24"/>
          <w:szCs w:val="24"/>
        </w:rPr>
        <w:tab/>
        <w:t>Программа « Детство» Т.И.Бабаевой, А.Г.Гогоберидзе.</w:t>
      </w:r>
    </w:p>
    <w:p w:rsidR="009A7EB5" w:rsidRPr="00771B6E" w:rsidRDefault="009A7EB5" w:rsidP="00D3658E">
      <w:pPr>
        <w:rPr>
          <w:rFonts w:ascii="Times New Roman" w:hAnsi="Times New Roman" w:cs="Times New Roman"/>
          <w:sz w:val="24"/>
          <w:szCs w:val="24"/>
        </w:rPr>
      </w:pPr>
      <w:r w:rsidRPr="00771B6E">
        <w:rPr>
          <w:rFonts w:ascii="Times New Roman" w:hAnsi="Times New Roman" w:cs="Times New Roman"/>
          <w:sz w:val="24"/>
          <w:szCs w:val="24"/>
        </w:rPr>
        <w:t>2.</w:t>
      </w:r>
      <w:r w:rsidRPr="00771B6E">
        <w:rPr>
          <w:rFonts w:ascii="Times New Roman" w:hAnsi="Times New Roman" w:cs="Times New Roman"/>
          <w:sz w:val="24"/>
          <w:szCs w:val="24"/>
        </w:rPr>
        <w:tab/>
        <w:t>Т.В. Филичева, Г.В Чиркина «Программа ДОУ компенсирующего вида для детей с нарушениями речи»</w:t>
      </w:r>
    </w:p>
    <w:p w:rsidR="009A7EB5" w:rsidRPr="00771B6E" w:rsidRDefault="009A7EB5" w:rsidP="00D3658E">
      <w:pPr>
        <w:rPr>
          <w:rFonts w:ascii="Times New Roman" w:hAnsi="Times New Roman" w:cs="Times New Roman"/>
          <w:sz w:val="24"/>
          <w:szCs w:val="24"/>
        </w:rPr>
      </w:pPr>
      <w:r w:rsidRPr="00771B6E">
        <w:rPr>
          <w:rFonts w:ascii="Times New Roman" w:hAnsi="Times New Roman" w:cs="Times New Roman"/>
          <w:sz w:val="24"/>
          <w:szCs w:val="24"/>
        </w:rPr>
        <w:t>3.</w:t>
      </w:r>
      <w:r w:rsidRPr="00771B6E">
        <w:rPr>
          <w:rFonts w:ascii="Times New Roman" w:hAnsi="Times New Roman" w:cs="Times New Roman"/>
          <w:sz w:val="24"/>
          <w:szCs w:val="24"/>
        </w:rPr>
        <w:tab/>
        <w:t>Н.В. Нищева « Программа коррекционно - развивающей работы в логопедической группе для детей с ОНР (с 4 до 7 лет)</w:t>
      </w:r>
    </w:p>
    <w:p w:rsidR="009A7EB5" w:rsidRPr="00771B6E" w:rsidRDefault="009A7EB5" w:rsidP="00D3658E">
      <w:pPr>
        <w:rPr>
          <w:rFonts w:ascii="Times New Roman" w:hAnsi="Times New Roman" w:cs="Times New Roman"/>
          <w:sz w:val="24"/>
          <w:szCs w:val="24"/>
        </w:rPr>
      </w:pPr>
      <w:r w:rsidRPr="00771B6E">
        <w:rPr>
          <w:rFonts w:ascii="Times New Roman" w:hAnsi="Times New Roman" w:cs="Times New Roman"/>
          <w:sz w:val="24"/>
          <w:szCs w:val="24"/>
        </w:rPr>
        <w:t xml:space="preserve">          (С-П «Детство- пресс», 2006г)</w:t>
      </w:r>
    </w:p>
    <w:p w:rsidR="009A7EB5" w:rsidRPr="00771B6E" w:rsidRDefault="009A7EB5" w:rsidP="00D3658E">
      <w:pPr>
        <w:rPr>
          <w:rFonts w:ascii="Times New Roman" w:hAnsi="Times New Roman" w:cs="Times New Roman"/>
          <w:sz w:val="24"/>
          <w:szCs w:val="24"/>
        </w:rPr>
      </w:pPr>
      <w:r w:rsidRPr="00771B6E">
        <w:rPr>
          <w:rFonts w:ascii="Times New Roman" w:hAnsi="Times New Roman" w:cs="Times New Roman"/>
          <w:sz w:val="24"/>
          <w:szCs w:val="24"/>
        </w:rPr>
        <w:t>4.</w:t>
      </w:r>
      <w:r w:rsidRPr="00771B6E">
        <w:rPr>
          <w:rFonts w:ascii="Times New Roman" w:hAnsi="Times New Roman" w:cs="Times New Roman"/>
          <w:sz w:val="24"/>
          <w:szCs w:val="24"/>
        </w:rPr>
        <w:tab/>
        <w:t>Т.Ю.Бардышева «Логопедические занятия в детском саду. Средняя группа».</w:t>
      </w:r>
    </w:p>
    <w:p w:rsidR="009A7EB5" w:rsidRPr="00771B6E" w:rsidRDefault="009A7EB5" w:rsidP="00D3658E">
      <w:pPr>
        <w:rPr>
          <w:rFonts w:ascii="Times New Roman" w:hAnsi="Times New Roman" w:cs="Times New Roman"/>
          <w:sz w:val="24"/>
          <w:szCs w:val="24"/>
        </w:rPr>
      </w:pPr>
      <w:r w:rsidRPr="00771B6E">
        <w:rPr>
          <w:rFonts w:ascii="Times New Roman" w:hAnsi="Times New Roman" w:cs="Times New Roman"/>
          <w:sz w:val="24"/>
          <w:szCs w:val="24"/>
        </w:rPr>
        <w:t>5.</w:t>
      </w:r>
      <w:r w:rsidRPr="00771B6E">
        <w:rPr>
          <w:rFonts w:ascii="Times New Roman" w:hAnsi="Times New Roman" w:cs="Times New Roman"/>
          <w:sz w:val="24"/>
          <w:szCs w:val="24"/>
        </w:rPr>
        <w:tab/>
        <w:t>О.С. Ушакова «Развитие речи детей дошкольного возраста в детском саду»  (М. 2002г))</w:t>
      </w:r>
    </w:p>
    <w:p w:rsidR="009A7EB5" w:rsidRPr="00771B6E" w:rsidRDefault="009A7EB5" w:rsidP="00D3658E">
      <w:pPr>
        <w:rPr>
          <w:rFonts w:ascii="Times New Roman" w:hAnsi="Times New Roman" w:cs="Times New Roman"/>
          <w:sz w:val="24"/>
          <w:szCs w:val="24"/>
        </w:rPr>
      </w:pPr>
      <w:r w:rsidRPr="00771B6E">
        <w:rPr>
          <w:rFonts w:ascii="Times New Roman" w:hAnsi="Times New Roman" w:cs="Times New Roman"/>
          <w:sz w:val="24"/>
          <w:szCs w:val="24"/>
        </w:rPr>
        <w:t>7.</w:t>
      </w:r>
      <w:r w:rsidRPr="00771B6E">
        <w:rPr>
          <w:rFonts w:ascii="Times New Roman" w:hAnsi="Times New Roman" w:cs="Times New Roman"/>
          <w:sz w:val="24"/>
          <w:szCs w:val="24"/>
        </w:rPr>
        <w:tab/>
        <w:t>И.K. Белова, И.Н. Волкова и др. «Программно - методическое оснащение коррекционно - развивающего воспитания и  обучения дошкольников с ЗПР» (М. «Ника - Пресс», 1998г)</w:t>
      </w:r>
    </w:p>
    <w:p w:rsidR="009A7EB5" w:rsidRPr="00771B6E" w:rsidRDefault="009A7EB5" w:rsidP="00D3658E">
      <w:pPr>
        <w:rPr>
          <w:rFonts w:ascii="Times New Roman" w:hAnsi="Times New Roman" w:cs="Times New Roman"/>
          <w:sz w:val="24"/>
          <w:szCs w:val="24"/>
        </w:rPr>
      </w:pPr>
    </w:p>
    <w:p w:rsidR="009A7EB5" w:rsidRPr="00771B6E" w:rsidRDefault="009A7EB5" w:rsidP="00D3658E">
      <w:pPr>
        <w:rPr>
          <w:rFonts w:ascii="Times New Roman" w:hAnsi="Times New Roman" w:cs="Times New Roman"/>
          <w:b/>
          <w:sz w:val="24"/>
          <w:szCs w:val="24"/>
        </w:rPr>
      </w:pPr>
      <w:r w:rsidRPr="00771B6E">
        <w:rPr>
          <w:rFonts w:ascii="Times New Roman" w:hAnsi="Times New Roman" w:cs="Times New Roman"/>
          <w:b/>
          <w:sz w:val="24"/>
          <w:szCs w:val="24"/>
        </w:rPr>
        <w:t xml:space="preserve"> Развитие речи: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       Т.Ю.Бардышева, Е.Н.Моносова « Логопедические занятия в детском саду. Средняя группа»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Н.В.Нищева « Конспекты подгрупповых логопедических занятий в средней группе детского сада для детей с ОНР»                                                                                              3.         Л.Н.Сластья « Формирование связной речи детей 4-5 лет»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Л.Н.Смирнова « Логопедия в детском саду. Занятия с детьми 4-5 лет»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А.В.Аджи « Конспекты интегрированных занятий в средней группе детского сада»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О.Е.Громова,Г.Н.Соломатина « Конспекты занятий по развитию речи детей 4-5 лет»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Л.Н. Арефьева «Лексические темы по развитию речи детей 4-8 лет» (М.2005)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     Р., И Лалаева.Н.В Серебрякова «Формирование лексики и грамматического строя у дошкольников с ОНР»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            Н.В Курдвановская, Л.С Ванюкова» Формироание слоговой структуры слова»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</w:p>
    <w:p w:rsidR="009A7EB5" w:rsidRPr="00A86AEC" w:rsidRDefault="009A7EB5" w:rsidP="00D3658E">
      <w:pPr>
        <w:rPr>
          <w:rFonts w:ascii="Times New Roman" w:hAnsi="Times New Roman" w:cs="Times New Roman"/>
          <w:b/>
          <w:sz w:val="24"/>
          <w:szCs w:val="24"/>
        </w:rPr>
      </w:pPr>
      <w:r w:rsidRPr="00A86AEC">
        <w:rPr>
          <w:rFonts w:ascii="Times New Roman" w:hAnsi="Times New Roman" w:cs="Times New Roman"/>
          <w:b/>
          <w:sz w:val="24"/>
          <w:szCs w:val="24"/>
        </w:rPr>
        <w:t>Обучение грамоте: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И.А.Морозова,М.А.Пушкарева « Занятия по развитию речи  в специальном детском саду. Выпуск1»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Е.В.Колесникова « Развитие фонематического слуха у детей 4-5 лет»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Н.Ю.Костылева « Покажи и расскажи». Игровые упражнения на основе фонетической ритмики.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Е.А. Пожиленко «Волшебный мир звуков и слов» (М.1999г)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Л.Н. Ефименкова « Коррекция звуков речи» (М. 1987г)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</w:p>
    <w:p w:rsidR="009A7EB5" w:rsidRPr="00A86AEC" w:rsidRDefault="009A7EB5" w:rsidP="00D3658E">
      <w:pPr>
        <w:rPr>
          <w:rFonts w:ascii="Times New Roman" w:hAnsi="Times New Roman" w:cs="Times New Roman"/>
          <w:b/>
          <w:sz w:val="24"/>
          <w:szCs w:val="24"/>
        </w:rPr>
      </w:pPr>
      <w:r w:rsidRPr="00A86AEC">
        <w:rPr>
          <w:rFonts w:ascii="Times New Roman" w:hAnsi="Times New Roman" w:cs="Times New Roman"/>
          <w:b/>
          <w:sz w:val="24"/>
          <w:szCs w:val="24"/>
        </w:rPr>
        <w:t>Мелкая моторика рук: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Г.В. Беззубцева, Т.Н. Андриевская «Развиваем руку ребёнка, готовим её к  рисованию и письму» (М. «Гном и Д»,2004г)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Р.Цвынтарный «Играем пальчиками и развиваем речь» (Лань, С-П, 1997г)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Е. Плутаева, Г.Лосев «Развитие мелкой моторики» (М. 2005г ( ж-л «Дошкольное   воспитание» №3)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Л.В Пилипенко  «Пальчиковая гимнастика «Путешествие в сказку» (ж-л «Логопед» № 1, 2006г)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Г.Г.Галкина, Г.И.Дубинина «Пальцы помогают говорить» (М.2006г).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Логопедическая зарядка в коррекционно-воспитательной работе с детьми, имеющими тяжелые нарушения речи.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</w:p>
    <w:p w:rsidR="009A7EB5" w:rsidRPr="00A86AEC" w:rsidRDefault="009A7EB5" w:rsidP="00D3658E">
      <w:pPr>
        <w:rPr>
          <w:rFonts w:ascii="Times New Roman" w:hAnsi="Times New Roman" w:cs="Times New Roman"/>
          <w:b/>
          <w:sz w:val="24"/>
          <w:szCs w:val="24"/>
        </w:rPr>
      </w:pPr>
      <w:r w:rsidRPr="00A86AEC">
        <w:rPr>
          <w:rFonts w:ascii="Times New Roman" w:hAnsi="Times New Roman" w:cs="Times New Roman"/>
          <w:b/>
          <w:sz w:val="24"/>
          <w:szCs w:val="24"/>
        </w:rPr>
        <w:t>Диагностика: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О.Б. Иншакова «Обследование устной речи детей» (М. «Владос», 1998г)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Л.Ф. Сербина, Н.Н.Волоскова «Дизартрия» - учебно - методическое пособие    (Ставрополь 1996г)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Т.П. Бессонова, О.Е.Грибова «Дидактический материал но обследованию речи  детей» ( «Аркти»,1997г)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С.Д. Забрамная «От диагностики к развитию» (М. Новая школа, 1998г)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С. И. Чаплинская «Схемы обследования детей с различной речевой патологией  ( Ставрополь, 2006г).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О.Е. Грибова « Технология организации логопедического обследования: методическое. Пособие/ О.Е.Грибова.- М. Айрис – пресс,2005.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Диагностика нарушений речи у детей и организация  логопедической работы в условиях дошкольного образовательного учреждения: Сб. метод. Рекомендаций. – Сб. Детство – Пресс,2001.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  Ефименкова Л.Н. Формирование речи у дошкольников. – М., 1985.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. Жукова И.С., Мастюкова Е.М., Филичева Т.Б. Преодоление общего недоразвития у дошкольников. – М., 1990.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Коррекция нарушений речи у дошкольников: Часть 1. Организационные вопросы программно-методического обеспечения / Под. ред. Л.С. Сосковец. – М.:АРКТИ, 2005.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Нарушения  речи у дошкольников: Часть 2. Обучение детей с общим недоразвитием речи в условиях ДОУ / Под. ред. Л.С. Сосковец. – М.:АРКТИ, 2006.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12.Лопатина Л.В., Серебрякова Н.В. Преодоление речевых нарушений у дошкольников. СПб., 2003.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Методы обследования речи детей: Пособие по диагностике речевых нарушений / Под общ. Ред. Проф. Чиркиной. – 3-е изд., доп. – М. : АРКТИ, 2003.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14.Миронова С. А. Развитие речи дошкольников на логопедических занятиях. – М., 1991.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15.Филичева Т.Б., Чиркина Г.В. Устранение общего недоразвития речи у детей дошкольного возраста: Практическое пособие. – М.: Айрис-пресс, 2004</w:t>
      </w: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D3658E">
      <w:pPr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Default="009A7EB5" w:rsidP="009E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B5" w:rsidRPr="0016065B" w:rsidRDefault="009A7EB5" w:rsidP="009E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7EB5" w:rsidRPr="0016065B" w:rsidSect="007C3C03">
      <w:footerReference w:type="even" r:id="rId7"/>
      <w:footerReference w:type="default" r:id="rId8"/>
      <w:pgSz w:w="16838" w:h="11906" w:orient="landscape"/>
      <w:pgMar w:top="1134" w:right="998" w:bottom="539" w:left="13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B5" w:rsidRDefault="009A7EB5" w:rsidP="00453B05">
      <w:pPr>
        <w:spacing w:after="0" w:line="240" w:lineRule="auto"/>
      </w:pPr>
      <w:r>
        <w:separator/>
      </w:r>
    </w:p>
  </w:endnote>
  <w:endnote w:type="continuationSeparator" w:id="0">
    <w:p w:rsidR="009A7EB5" w:rsidRDefault="009A7EB5" w:rsidP="0045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B5" w:rsidRDefault="009A7EB5" w:rsidP="00244787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9A7EB5" w:rsidRDefault="009A7E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B5" w:rsidRDefault="009A7EB5" w:rsidP="00C17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A7EB5" w:rsidRDefault="009A7E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B5" w:rsidRDefault="009A7EB5" w:rsidP="00453B05">
      <w:pPr>
        <w:spacing w:after="0" w:line="240" w:lineRule="auto"/>
      </w:pPr>
      <w:r>
        <w:separator/>
      </w:r>
    </w:p>
  </w:footnote>
  <w:footnote w:type="continuationSeparator" w:id="0">
    <w:p w:rsidR="009A7EB5" w:rsidRDefault="009A7EB5" w:rsidP="0045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9F6C9B"/>
    <w:multiLevelType w:val="singleLevel"/>
    <w:tmpl w:val="8612ED1E"/>
    <w:lvl w:ilvl="0">
      <w:start w:val="1"/>
      <w:numFmt w:val="decimal"/>
      <w:lvlText w:val="%1)"/>
      <w:legacy w:legacy="1" w:legacySpace="0" w:legacyIndent="260"/>
      <w:lvlJc w:val="left"/>
      <w:rPr>
        <w:rFonts w:ascii="Century Schoolbook" w:hAnsi="Century Schoolbook" w:cs="Times New Roman" w:hint="default"/>
        <w:b w:val="0"/>
      </w:rPr>
    </w:lvl>
  </w:abstractNum>
  <w:abstractNum w:abstractNumId="2">
    <w:nsid w:val="11D129EA"/>
    <w:multiLevelType w:val="hybridMultilevel"/>
    <w:tmpl w:val="71D8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3A3"/>
    <w:multiLevelType w:val="hybridMultilevel"/>
    <w:tmpl w:val="9392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B2FBE"/>
    <w:multiLevelType w:val="hybridMultilevel"/>
    <w:tmpl w:val="8668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C62BB"/>
    <w:multiLevelType w:val="singleLevel"/>
    <w:tmpl w:val="B3D0C8C2"/>
    <w:lvl w:ilvl="0">
      <w:start w:val="1"/>
      <w:numFmt w:val="decimal"/>
      <w:lvlText w:val="%1.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6">
    <w:nsid w:val="33EC1155"/>
    <w:multiLevelType w:val="hybridMultilevel"/>
    <w:tmpl w:val="56AE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82747"/>
    <w:multiLevelType w:val="hybridMultilevel"/>
    <w:tmpl w:val="3688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B15C9"/>
    <w:multiLevelType w:val="hybridMultilevel"/>
    <w:tmpl w:val="F650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100A0"/>
    <w:multiLevelType w:val="hybridMultilevel"/>
    <w:tmpl w:val="F64A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8425F"/>
    <w:multiLevelType w:val="hybridMultilevel"/>
    <w:tmpl w:val="6E6697D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11">
    <w:nsid w:val="640C5E92"/>
    <w:multiLevelType w:val="hybridMultilevel"/>
    <w:tmpl w:val="2E16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127C9"/>
    <w:multiLevelType w:val="hybridMultilevel"/>
    <w:tmpl w:val="1FA8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B029F"/>
    <w:multiLevelType w:val="hybridMultilevel"/>
    <w:tmpl w:val="9F62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36B01"/>
    <w:multiLevelType w:val="hybridMultilevel"/>
    <w:tmpl w:val="B324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13F"/>
    <w:rsid w:val="00000D22"/>
    <w:rsid w:val="00002502"/>
    <w:rsid w:val="0000330B"/>
    <w:rsid w:val="00004101"/>
    <w:rsid w:val="00005809"/>
    <w:rsid w:val="00005E33"/>
    <w:rsid w:val="00007BBF"/>
    <w:rsid w:val="00007E8F"/>
    <w:rsid w:val="00012593"/>
    <w:rsid w:val="00033C21"/>
    <w:rsid w:val="00033DB5"/>
    <w:rsid w:val="000344EE"/>
    <w:rsid w:val="000345A0"/>
    <w:rsid w:val="00034D23"/>
    <w:rsid w:val="000373B8"/>
    <w:rsid w:val="000379CC"/>
    <w:rsid w:val="000403EF"/>
    <w:rsid w:val="000428F2"/>
    <w:rsid w:val="000432BA"/>
    <w:rsid w:val="00045643"/>
    <w:rsid w:val="00045795"/>
    <w:rsid w:val="00052CC3"/>
    <w:rsid w:val="000542EE"/>
    <w:rsid w:val="00056402"/>
    <w:rsid w:val="00067163"/>
    <w:rsid w:val="000746A1"/>
    <w:rsid w:val="00074C2C"/>
    <w:rsid w:val="000750D1"/>
    <w:rsid w:val="00075395"/>
    <w:rsid w:val="000758E6"/>
    <w:rsid w:val="00075AB5"/>
    <w:rsid w:val="0008207A"/>
    <w:rsid w:val="0008543E"/>
    <w:rsid w:val="00091CF6"/>
    <w:rsid w:val="0009339C"/>
    <w:rsid w:val="00096B2F"/>
    <w:rsid w:val="000A253E"/>
    <w:rsid w:val="000A3E14"/>
    <w:rsid w:val="000B073D"/>
    <w:rsid w:val="000B0BB9"/>
    <w:rsid w:val="000B24BC"/>
    <w:rsid w:val="000B25F2"/>
    <w:rsid w:val="000B2A91"/>
    <w:rsid w:val="000B3A66"/>
    <w:rsid w:val="000B5A98"/>
    <w:rsid w:val="000C1E6C"/>
    <w:rsid w:val="000C282F"/>
    <w:rsid w:val="000C6E55"/>
    <w:rsid w:val="000C712A"/>
    <w:rsid w:val="000C767E"/>
    <w:rsid w:val="000D706B"/>
    <w:rsid w:val="000E3070"/>
    <w:rsid w:val="000E689F"/>
    <w:rsid w:val="000F211B"/>
    <w:rsid w:val="000F42F4"/>
    <w:rsid w:val="000F468C"/>
    <w:rsid w:val="000F5A9D"/>
    <w:rsid w:val="000F7D60"/>
    <w:rsid w:val="00101D63"/>
    <w:rsid w:val="00103AC3"/>
    <w:rsid w:val="0010466F"/>
    <w:rsid w:val="001062C0"/>
    <w:rsid w:val="00107ECF"/>
    <w:rsid w:val="00110125"/>
    <w:rsid w:val="00112F58"/>
    <w:rsid w:val="00113A21"/>
    <w:rsid w:val="0011484E"/>
    <w:rsid w:val="00121432"/>
    <w:rsid w:val="00123C5F"/>
    <w:rsid w:val="00124E1C"/>
    <w:rsid w:val="001262FE"/>
    <w:rsid w:val="00131515"/>
    <w:rsid w:val="0013236D"/>
    <w:rsid w:val="001508E6"/>
    <w:rsid w:val="001533B2"/>
    <w:rsid w:val="0015358D"/>
    <w:rsid w:val="00157C37"/>
    <w:rsid w:val="0016065B"/>
    <w:rsid w:val="00161ECF"/>
    <w:rsid w:val="001623B6"/>
    <w:rsid w:val="001752FE"/>
    <w:rsid w:val="001766EE"/>
    <w:rsid w:val="001808E0"/>
    <w:rsid w:val="001859C4"/>
    <w:rsid w:val="00192DE6"/>
    <w:rsid w:val="001A1275"/>
    <w:rsid w:val="001A32C9"/>
    <w:rsid w:val="001A45B4"/>
    <w:rsid w:val="001A59E0"/>
    <w:rsid w:val="001A6933"/>
    <w:rsid w:val="001B2A60"/>
    <w:rsid w:val="001B3738"/>
    <w:rsid w:val="001B3B74"/>
    <w:rsid w:val="001B449A"/>
    <w:rsid w:val="001B4A4D"/>
    <w:rsid w:val="001B6409"/>
    <w:rsid w:val="001C7829"/>
    <w:rsid w:val="001D0A6E"/>
    <w:rsid w:val="001D16DA"/>
    <w:rsid w:val="001D17D2"/>
    <w:rsid w:val="001E1420"/>
    <w:rsid w:val="001E64D2"/>
    <w:rsid w:val="001F0A50"/>
    <w:rsid w:val="001F32D9"/>
    <w:rsid w:val="001F3521"/>
    <w:rsid w:val="001F6966"/>
    <w:rsid w:val="00203929"/>
    <w:rsid w:val="00210BFA"/>
    <w:rsid w:val="002153F5"/>
    <w:rsid w:val="00215A39"/>
    <w:rsid w:val="00227D66"/>
    <w:rsid w:val="00230D59"/>
    <w:rsid w:val="00230DEA"/>
    <w:rsid w:val="00230F35"/>
    <w:rsid w:val="00233BCA"/>
    <w:rsid w:val="00235AAE"/>
    <w:rsid w:val="00235C92"/>
    <w:rsid w:val="002427AC"/>
    <w:rsid w:val="00244787"/>
    <w:rsid w:val="0025528B"/>
    <w:rsid w:val="00255509"/>
    <w:rsid w:val="00260F37"/>
    <w:rsid w:val="00263A5C"/>
    <w:rsid w:val="00263E4E"/>
    <w:rsid w:val="00264004"/>
    <w:rsid w:val="0026776F"/>
    <w:rsid w:val="00274646"/>
    <w:rsid w:val="002811FD"/>
    <w:rsid w:val="00281EF1"/>
    <w:rsid w:val="0028349C"/>
    <w:rsid w:val="002875F3"/>
    <w:rsid w:val="00287B29"/>
    <w:rsid w:val="00287D38"/>
    <w:rsid w:val="00293064"/>
    <w:rsid w:val="00295B29"/>
    <w:rsid w:val="002A4241"/>
    <w:rsid w:val="002A5A16"/>
    <w:rsid w:val="002B2332"/>
    <w:rsid w:val="002B3046"/>
    <w:rsid w:val="002B4E28"/>
    <w:rsid w:val="002B6A16"/>
    <w:rsid w:val="002C2681"/>
    <w:rsid w:val="002C60BA"/>
    <w:rsid w:val="002C6A03"/>
    <w:rsid w:val="002C6D94"/>
    <w:rsid w:val="002D0FEC"/>
    <w:rsid w:val="002D5E8E"/>
    <w:rsid w:val="002D60FD"/>
    <w:rsid w:val="002D614B"/>
    <w:rsid w:val="002D7EC9"/>
    <w:rsid w:val="002F0362"/>
    <w:rsid w:val="002F1911"/>
    <w:rsid w:val="002F7125"/>
    <w:rsid w:val="002F7D2C"/>
    <w:rsid w:val="003053A0"/>
    <w:rsid w:val="0031012B"/>
    <w:rsid w:val="0031497C"/>
    <w:rsid w:val="00315F20"/>
    <w:rsid w:val="00316D3D"/>
    <w:rsid w:val="00316D3F"/>
    <w:rsid w:val="003268BC"/>
    <w:rsid w:val="00327CDD"/>
    <w:rsid w:val="003303D3"/>
    <w:rsid w:val="0033227F"/>
    <w:rsid w:val="00332825"/>
    <w:rsid w:val="00334F94"/>
    <w:rsid w:val="003350C8"/>
    <w:rsid w:val="00342437"/>
    <w:rsid w:val="00343E41"/>
    <w:rsid w:val="003472C8"/>
    <w:rsid w:val="00357CCA"/>
    <w:rsid w:val="00362CEB"/>
    <w:rsid w:val="00363A8E"/>
    <w:rsid w:val="00365729"/>
    <w:rsid w:val="003716D7"/>
    <w:rsid w:val="0037323E"/>
    <w:rsid w:val="00384112"/>
    <w:rsid w:val="0038700C"/>
    <w:rsid w:val="00390A30"/>
    <w:rsid w:val="00395866"/>
    <w:rsid w:val="003A3DAA"/>
    <w:rsid w:val="003B6FED"/>
    <w:rsid w:val="003B7243"/>
    <w:rsid w:val="003B79A5"/>
    <w:rsid w:val="003C07E0"/>
    <w:rsid w:val="003C0F88"/>
    <w:rsid w:val="003C232E"/>
    <w:rsid w:val="003C7893"/>
    <w:rsid w:val="003C7F3D"/>
    <w:rsid w:val="003D3077"/>
    <w:rsid w:val="003E3C44"/>
    <w:rsid w:val="003E5DFD"/>
    <w:rsid w:val="003E640C"/>
    <w:rsid w:val="003E6581"/>
    <w:rsid w:val="003E6D61"/>
    <w:rsid w:val="003F6BEC"/>
    <w:rsid w:val="003F7A70"/>
    <w:rsid w:val="004008DC"/>
    <w:rsid w:val="004021DC"/>
    <w:rsid w:val="00405BF7"/>
    <w:rsid w:val="00410DF1"/>
    <w:rsid w:val="00423EA8"/>
    <w:rsid w:val="00424A70"/>
    <w:rsid w:val="004261F4"/>
    <w:rsid w:val="0043169D"/>
    <w:rsid w:val="00435EC4"/>
    <w:rsid w:val="004375D9"/>
    <w:rsid w:val="0044205C"/>
    <w:rsid w:val="00442155"/>
    <w:rsid w:val="004422C2"/>
    <w:rsid w:val="0044289E"/>
    <w:rsid w:val="00443627"/>
    <w:rsid w:val="004469D9"/>
    <w:rsid w:val="0045291C"/>
    <w:rsid w:val="00453B05"/>
    <w:rsid w:val="004559AE"/>
    <w:rsid w:val="00457297"/>
    <w:rsid w:val="00460DB6"/>
    <w:rsid w:val="00461F2F"/>
    <w:rsid w:val="00463314"/>
    <w:rsid w:val="00473AC8"/>
    <w:rsid w:val="0047717C"/>
    <w:rsid w:val="00477333"/>
    <w:rsid w:val="004828A2"/>
    <w:rsid w:val="004A01A5"/>
    <w:rsid w:val="004A13FA"/>
    <w:rsid w:val="004A1934"/>
    <w:rsid w:val="004A3A06"/>
    <w:rsid w:val="004A49B9"/>
    <w:rsid w:val="004A4E30"/>
    <w:rsid w:val="004A6020"/>
    <w:rsid w:val="004B1629"/>
    <w:rsid w:val="004B4321"/>
    <w:rsid w:val="004B475B"/>
    <w:rsid w:val="004B71FF"/>
    <w:rsid w:val="004C044A"/>
    <w:rsid w:val="004C31DB"/>
    <w:rsid w:val="004C3749"/>
    <w:rsid w:val="004C4181"/>
    <w:rsid w:val="004C4411"/>
    <w:rsid w:val="004C4541"/>
    <w:rsid w:val="004C75D3"/>
    <w:rsid w:val="004D000D"/>
    <w:rsid w:val="004D2373"/>
    <w:rsid w:val="004D5240"/>
    <w:rsid w:val="004D6952"/>
    <w:rsid w:val="004E0C35"/>
    <w:rsid w:val="004E2928"/>
    <w:rsid w:val="004E4C36"/>
    <w:rsid w:val="004F08CB"/>
    <w:rsid w:val="004F0D20"/>
    <w:rsid w:val="004F58E7"/>
    <w:rsid w:val="004F7F53"/>
    <w:rsid w:val="00500070"/>
    <w:rsid w:val="00500078"/>
    <w:rsid w:val="00500CB9"/>
    <w:rsid w:val="0050133D"/>
    <w:rsid w:val="00502F35"/>
    <w:rsid w:val="0050487A"/>
    <w:rsid w:val="00507F59"/>
    <w:rsid w:val="00511A41"/>
    <w:rsid w:val="00516275"/>
    <w:rsid w:val="005165D2"/>
    <w:rsid w:val="0052267F"/>
    <w:rsid w:val="00523239"/>
    <w:rsid w:val="005239C0"/>
    <w:rsid w:val="0053228E"/>
    <w:rsid w:val="00534B8E"/>
    <w:rsid w:val="00545091"/>
    <w:rsid w:val="00545418"/>
    <w:rsid w:val="005542A0"/>
    <w:rsid w:val="00556D58"/>
    <w:rsid w:val="00557614"/>
    <w:rsid w:val="005604DD"/>
    <w:rsid w:val="00563092"/>
    <w:rsid w:val="00564139"/>
    <w:rsid w:val="005646E4"/>
    <w:rsid w:val="00565DB9"/>
    <w:rsid w:val="00567D65"/>
    <w:rsid w:val="00576755"/>
    <w:rsid w:val="005812D1"/>
    <w:rsid w:val="005814A3"/>
    <w:rsid w:val="0058600F"/>
    <w:rsid w:val="00591BEB"/>
    <w:rsid w:val="005A02CD"/>
    <w:rsid w:val="005A12D0"/>
    <w:rsid w:val="005A24FF"/>
    <w:rsid w:val="005A3BCF"/>
    <w:rsid w:val="005A4BE9"/>
    <w:rsid w:val="005B01F1"/>
    <w:rsid w:val="005C38BC"/>
    <w:rsid w:val="005C6826"/>
    <w:rsid w:val="005C6EE0"/>
    <w:rsid w:val="005D0682"/>
    <w:rsid w:val="005D2B0D"/>
    <w:rsid w:val="005D33A0"/>
    <w:rsid w:val="005D496D"/>
    <w:rsid w:val="005E127A"/>
    <w:rsid w:val="005E3D6F"/>
    <w:rsid w:val="005E59E4"/>
    <w:rsid w:val="005E6080"/>
    <w:rsid w:val="005F611E"/>
    <w:rsid w:val="00600EA4"/>
    <w:rsid w:val="006041B3"/>
    <w:rsid w:val="00610D81"/>
    <w:rsid w:val="0062084A"/>
    <w:rsid w:val="006213E5"/>
    <w:rsid w:val="00627805"/>
    <w:rsid w:val="00630A81"/>
    <w:rsid w:val="00631CD5"/>
    <w:rsid w:val="006329A8"/>
    <w:rsid w:val="00635D71"/>
    <w:rsid w:val="00636188"/>
    <w:rsid w:val="00636CB7"/>
    <w:rsid w:val="006526E1"/>
    <w:rsid w:val="006546C1"/>
    <w:rsid w:val="006554E3"/>
    <w:rsid w:val="006644FD"/>
    <w:rsid w:val="00665BD2"/>
    <w:rsid w:val="00671E0B"/>
    <w:rsid w:val="00674531"/>
    <w:rsid w:val="00674D86"/>
    <w:rsid w:val="006816B2"/>
    <w:rsid w:val="006854A0"/>
    <w:rsid w:val="0069730F"/>
    <w:rsid w:val="006A0AB1"/>
    <w:rsid w:val="006A0B33"/>
    <w:rsid w:val="006A1103"/>
    <w:rsid w:val="006A3C89"/>
    <w:rsid w:val="006A685D"/>
    <w:rsid w:val="006C6C38"/>
    <w:rsid w:val="006D5155"/>
    <w:rsid w:val="006D67B6"/>
    <w:rsid w:val="006E194D"/>
    <w:rsid w:val="006E780E"/>
    <w:rsid w:val="006F08FF"/>
    <w:rsid w:val="006F4E5C"/>
    <w:rsid w:val="006F4E9C"/>
    <w:rsid w:val="006F5326"/>
    <w:rsid w:val="006F62F7"/>
    <w:rsid w:val="006F7536"/>
    <w:rsid w:val="0070088F"/>
    <w:rsid w:val="007043BE"/>
    <w:rsid w:val="0070527F"/>
    <w:rsid w:val="007058B8"/>
    <w:rsid w:val="00705F1C"/>
    <w:rsid w:val="00710DE7"/>
    <w:rsid w:val="00714B2D"/>
    <w:rsid w:val="00722E0B"/>
    <w:rsid w:val="00723DFA"/>
    <w:rsid w:val="00727CE9"/>
    <w:rsid w:val="007315E6"/>
    <w:rsid w:val="00731725"/>
    <w:rsid w:val="00737BD4"/>
    <w:rsid w:val="00743540"/>
    <w:rsid w:val="00744A1B"/>
    <w:rsid w:val="00744A64"/>
    <w:rsid w:val="00744DFE"/>
    <w:rsid w:val="007451EA"/>
    <w:rsid w:val="00751F9E"/>
    <w:rsid w:val="007524ED"/>
    <w:rsid w:val="007536AE"/>
    <w:rsid w:val="00753830"/>
    <w:rsid w:val="007540E0"/>
    <w:rsid w:val="007566AE"/>
    <w:rsid w:val="00760C66"/>
    <w:rsid w:val="00766603"/>
    <w:rsid w:val="007707E3"/>
    <w:rsid w:val="00770E0B"/>
    <w:rsid w:val="00771B6E"/>
    <w:rsid w:val="007836BF"/>
    <w:rsid w:val="00783754"/>
    <w:rsid w:val="00785274"/>
    <w:rsid w:val="007900A6"/>
    <w:rsid w:val="00795731"/>
    <w:rsid w:val="00796300"/>
    <w:rsid w:val="007A26EE"/>
    <w:rsid w:val="007A2CAE"/>
    <w:rsid w:val="007A3D63"/>
    <w:rsid w:val="007B6C27"/>
    <w:rsid w:val="007C023E"/>
    <w:rsid w:val="007C313F"/>
    <w:rsid w:val="007C3C03"/>
    <w:rsid w:val="007C68AC"/>
    <w:rsid w:val="007D07A1"/>
    <w:rsid w:val="007D1949"/>
    <w:rsid w:val="007D2598"/>
    <w:rsid w:val="007D2653"/>
    <w:rsid w:val="007D64CE"/>
    <w:rsid w:val="007E2587"/>
    <w:rsid w:val="007E3232"/>
    <w:rsid w:val="007E6CF3"/>
    <w:rsid w:val="007F0395"/>
    <w:rsid w:val="007F29CD"/>
    <w:rsid w:val="007F304F"/>
    <w:rsid w:val="007F4323"/>
    <w:rsid w:val="007F476F"/>
    <w:rsid w:val="007F4AB0"/>
    <w:rsid w:val="007F54B7"/>
    <w:rsid w:val="0080470A"/>
    <w:rsid w:val="008068EF"/>
    <w:rsid w:val="00806C3D"/>
    <w:rsid w:val="00807AC2"/>
    <w:rsid w:val="00807B9C"/>
    <w:rsid w:val="008104C4"/>
    <w:rsid w:val="008108A5"/>
    <w:rsid w:val="00826082"/>
    <w:rsid w:val="0083686B"/>
    <w:rsid w:val="00840D26"/>
    <w:rsid w:val="008448C4"/>
    <w:rsid w:val="00847BC2"/>
    <w:rsid w:val="00853DD4"/>
    <w:rsid w:val="008560F8"/>
    <w:rsid w:val="00860D9A"/>
    <w:rsid w:val="00861130"/>
    <w:rsid w:val="00864F84"/>
    <w:rsid w:val="0086507E"/>
    <w:rsid w:val="008658DD"/>
    <w:rsid w:val="00870A53"/>
    <w:rsid w:val="008715CB"/>
    <w:rsid w:val="00872D74"/>
    <w:rsid w:val="008730DA"/>
    <w:rsid w:val="00880BAF"/>
    <w:rsid w:val="0089065C"/>
    <w:rsid w:val="00891ED7"/>
    <w:rsid w:val="008933DD"/>
    <w:rsid w:val="008960CE"/>
    <w:rsid w:val="008A1951"/>
    <w:rsid w:val="008A28FC"/>
    <w:rsid w:val="008A37AC"/>
    <w:rsid w:val="008A5635"/>
    <w:rsid w:val="008B48F7"/>
    <w:rsid w:val="008B58A7"/>
    <w:rsid w:val="008B66B5"/>
    <w:rsid w:val="008B744C"/>
    <w:rsid w:val="008B7E52"/>
    <w:rsid w:val="008C0C9B"/>
    <w:rsid w:val="008C2633"/>
    <w:rsid w:val="008C449E"/>
    <w:rsid w:val="008D0A37"/>
    <w:rsid w:val="008D188F"/>
    <w:rsid w:val="008D1C04"/>
    <w:rsid w:val="008D3549"/>
    <w:rsid w:val="008D60DA"/>
    <w:rsid w:val="008D6D42"/>
    <w:rsid w:val="008D7398"/>
    <w:rsid w:val="008F1CD2"/>
    <w:rsid w:val="008F2617"/>
    <w:rsid w:val="008F48E0"/>
    <w:rsid w:val="008F5668"/>
    <w:rsid w:val="009019D0"/>
    <w:rsid w:val="00905B48"/>
    <w:rsid w:val="00911071"/>
    <w:rsid w:val="009128AB"/>
    <w:rsid w:val="00914E23"/>
    <w:rsid w:val="00933E78"/>
    <w:rsid w:val="0093678A"/>
    <w:rsid w:val="00936BC1"/>
    <w:rsid w:val="00937858"/>
    <w:rsid w:val="00940129"/>
    <w:rsid w:val="00940CFD"/>
    <w:rsid w:val="00946579"/>
    <w:rsid w:val="009557D1"/>
    <w:rsid w:val="00956F19"/>
    <w:rsid w:val="00956FBE"/>
    <w:rsid w:val="00957878"/>
    <w:rsid w:val="00963037"/>
    <w:rsid w:val="00963264"/>
    <w:rsid w:val="00963D6D"/>
    <w:rsid w:val="00977025"/>
    <w:rsid w:val="00977105"/>
    <w:rsid w:val="00977A62"/>
    <w:rsid w:val="009817D4"/>
    <w:rsid w:val="00981E6A"/>
    <w:rsid w:val="00985986"/>
    <w:rsid w:val="009860AC"/>
    <w:rsid w:val="009928F1"/>
    <w:rsid w:val="00994724"/>
    <w:rsid w:val="009970C5"/>
    <w:rsid w:val="009A09F4"/>
    <w:rsid w:val="009A4683"/>
    <w:rsid w:val="009A7EB5"/>
    <w:rsid w:val="009B0AC7"/>
    <w:rsid w:val="009B0D99"/>
    <w:rsid w:val="009B0FFB"/>
    <w:rsid w:val="009B58D4"/>
    <w:rsid w:val="009C0925"/>
    <w:rsid w:val="009C32AD"/>
    <w:rsid w:val="009C403C"/>
    <w:rsid w:val="009D3A55"/>
    <w:rsid w:val="009D6CD9"/>
    <w:rsid w:val="009D73CF"/>
    <w:rsid w:val="009E1678"/>
    <w:rsid w:val="009E1E6F"/>
    <w:rsid w:val="009E35E4"/>
    <w:rsid w:val="009E4550"/>
    <w:rsid w:val="009E5E67"/>
    <w:rsid w:val="009F0F8D"/>
    <w:rsid w:val="009F4C5F"/>
    <w:rsid w:val="009F76FF"/>
    <w:rsid w:val="00A014B7"/>
    <w:rsid w:val="00A1424A"/>
    <w:rsid w:val="00A145EA"/>
    <w:rsid w:val="00A15F7A"/>
    <w:rsid w:val="00A16999"/>
    <w:rsid w:val="00A17FAE"/>
    <w:rsid w:val="00A30E95"/>
    <w:rsid w:val="00A324E5"/>
    <w:rsid w:val="00A34C0D"/>
    <w:rsid w:val="00A35C9E"/>
    <w:rsid w:val="00A418F4"/>
    <w:rsid w:val="00A41E1D"/>
    <w:rsid w:val="00A456B0"/>
    <w:rsid w:val="00A459AD"/>
    <w:rsid w:val="00A46BF4"/>
    <w:rsid w:val="00A52232"/>
    <w:rsid w:val="00A55638"/>
    <w:rsid w:val="00A5686D"/>
    <w:rsid w:val="00A56E26"/>
    <w:rsid w:val="00A6526F"/>
    <w:rsid w:val="00A7210C"/>
    <w:rsid w:val="00A72670"/>
    <w:rsid w:val="00A76430"/>
    <w:rsid w:val="00A77169"/>
    <w:rsid w:val="00A77F0A"/>
    <w:rsid w:val="00A804FC"/>
    <w:rsid w:val="00A81E62"/>
    <w:rsid w:val="00A83A0C"/>
    <w:rsid w:val="00A868EC"/>
    <w:rsid w:val="00A86AEC"/>
    <w:rsid w:val="00A90F2E"/>
    <w:rsid w:val="00A94364"/>
    <w:rsid w:val="00A95756"/>
    <w:rsid w:val="00AA23D3"/>
    <w:rsid w:val="00AB03D3"/>
    <w:rsid w:val="00AB35CB"/>
    <w:rsid w:val="00AB4ED4"/>
    <w:rsid w:val="00AC0781"/>
    <w:rsid w:val="00AC16BE"/>
    <w:rsid w:val="00AC18DE"/>
    <w:rsid w:val="00AC4E86"/>
    <w:rsid w:val="00AC68F0"/>
    <w:rsid w:val="00AD1A01"/>
    <w:rsid w:val="00AD2EB5"/>
    <w:rsid w:val="00AD38CE"/>
    <w:rsid w:val="00AD3C46"/>
    <w:rsid w:val="00AD3C8C"/>
    <w:rsid w:val="00AE22D9"/>
    <w:rsid w:val="00AF50F9"/>
    <w:rsid w:val="00AF63AA"/>
    <w:rsid w:val="00B02FFC"/>
    <w:rsid w:val="00B0767F"/>
    <w:rsid w:val="00B11BE8"/>
    <w:rsid w:val="00B142F7"/>
    <w:rsid w:val="00B20BF2"/>
    <w:rsid w:val="00B226F5"/>
    <w:rsid w:val="00B23412"/>
    <w:rsid w:val="00B30304"/>
    <w:rsid w:val="00B30814"/>
    <w:rsid w:val="00B30B29"/>
    <w:rsid w:val="00B32B38"/>
    <w:rsid w:val="00B338E6"/>
    <w:rsid w:val="00B35247"/>
    <w:rsid w:val="00B37978"/>
    <w:rsid w:val="00B43682"/>
    <w:rsid w:val="00B43CE4"/>
    <w:rsid w:val="00B50934"/>
    <w:rsid w:val="00B510A9"/>
    <w:rsid w:val="00B52562"/>
    <w:rsid w:val="00B52AE9"/>
    <w:rsid w:val="00B5363D"/>
    <w:rsid w:val="00B56ABA"/>
    <w:rsid w:val="00B635F8"/>
    <w:rsid w:val="00B644C6"/>
    <w:rsid w:val="00B644F4"/>
    <w:rsid w:val="00B64CAD"/>
    <w:rsid w:val="00B662FF"/>
    <w:rsid w:val="00B6696B"/>
    <w:rsid w:val="00B67BA9"/>
    <w:rsid w:val="00B72676"/>
    <w:rsid w:val="00B76F7A"/>
    <w:rsid w:val="00B77D2A"/>
    <w:rsid w:val="00B80209"/>
    <w:rsid w:val="00B81B7F"/>
    <w:rsid w:val="00B81D83"/>
    <w:rsid w:val="00B826A3"/>
    <w:rsid w:val="00B82FC9"/>
    <w:rsid w:val="00B8482F"/>
    <w:rsid w:val="00B91AAB"/>
    <w:rsid w:val="00B94E95"/>
    <w:rsid w:val="00B979D6"/>
    <w:rsid w:val="00B97DBD"/>
    <w:rsid w:val="00BA1741"/>
    <w:rsid w:val="00BA2501"/>
    <w:rsid w:val="00BA6860"/>
    <w:rsid w:val="00BB2708"/>
    <w:rsid w:val="00BB2D01"/>
    <w:rsid w:val="00BB3BC2"/>
    <w:rsid w:val="00BB473F"/>
    <w:rsid w:val="00BB63FD"/>
    <w:rsid w:val="00BB758A"/>
    <w:rsid w:val="00BB778C"/>
    <w:rsid w:val="00BC43C0"/>
    <w:rsid w:val="00BD24BE"/>
    <w:rsid w:val="00BE0661"/>
    <w:rsid w:val="00BE3371"/>
    <w:rsid w:val="00BE707A"/>
    <w:rsid w:val="00BF5255"/>
    <w:rsid w:val="00BF6B5F"/>
    <w:rsid w:val="00BF78BB"/>
    <w:rsid w:val="00C01811"/>
    <w:rsid w:val="00C01E38"/>
    <w:rsid w:val="00C025C4"/>
    <w:rsid w:val="00C02F54"/>
    <w:rsid w:val="00C04B38"/>
    <w:rsid w:val="00C17CE3"/>
    <w:rsid w:val="00C17F71"/>
    <w:rsid w:val="00C20299"/>
    <w:rsid w:val="00C2186A"/>
    <w:rsid w:val="00C23A24"/>
    <w:rsid w:val="00C27488"/>
    <w:rsid w:val="00C30386"/>
    <w:rsid w:val="00C3531B"/>
    <w:rsid w:val="00C35929"/>
    <w:rsid w:val="00C360E9"/>
    <w:rsid w:val="00C404FD"/>
    <w:rsid w:val="00C41E6A"/>
    <w:rsid w:val="00C427BE"/>
    <w:rsid w:val="00C43D35"/>
    <w:rsid w:val="00C46C60"/>
    <w:rsid w:val="00C47707"/>
    <w:rsid w:val="00C510E3"/>
    <w:rsid w:val="00C51B08"/>
    <w:rsid w:val="00C52F11"/>
    <w:rsid w:val="00C53DE5"/>
    <w:rsid w:val="00C55C55"/>
    <w:rsid w:val="00C562A2"/>
    <w:rsid w:val="00C571F5"/>
    <w:rsid w:val="00C60613"/>
    <w:rsid w:val="00C67AF4"/>
    <w:rsid w:val="00C7537D"/>
    <w:rsid w:val="00C80493"/>
    <w:rsid w:val="00C90C71"/>
    <w:rsid w:val="00C9327F"/>
    <w:rsid w:val="00C95853"/>
    <w:rsid w:val="00CA2BB6"/>
    <w:rsid w:val="00CA42F8"/>
    <w:rsid w:val="00CA626B"/>
    <w:rsid w:val="00CB0698"/>
    <w:rsid w:val="00CB0716"/>
    <w:rsid w:val="00CB1B81"/>
    <w:rsid w:val="00CB59BE"/>
    <w:rsid w:val="00CB5BBB"/>
    <w:rsid w:val="00CC059D"/>
    <w:rsid w:val="00CC0B95"/>
    <w:rsid w:val="00CC5A28"/>
    <w:rsid w:val="00CD1C52"/>
    <w:rsid w:val="00CD26BF"/>
    <w:rsid w:val="00CD28CF"/>
    <w:rsid w:val="00CD3DD7"/>
    <w:rsid w:val="00CD3F03"/>
    <w:rsid w:val="00CD6080"/>
    <w:rsid w:val="00CD66D9"/>
    <w:rsid w:val="00CE21E9"/>
    <w:rsid w:val="00CE225B"/>
    <w:rsid w:val="00CE5C2C"/>
    <w:rsid w:val="00CF42ED"/>
    <w:rsid w:val="00CF450E"/>
    <w:rsid w:val="00CF45C2"/>
    <w:rsid w:val="00D03F4B"/>
    <w:rsid w:val="00D05B94"/>
    <w:rsid w:val="00D06444"/>
    <w:rsid w:val="00D0723B"/>
    <w:rsid w:val="00D07C40"/>
    <w:rsid w:val="00D12F0F"/>
    <w:rsid w:val="00D219DB"/>
    <w:rsid w:val="00D21F80"/>
    <w:rsid w:val="00D35290"/>
    <w:rsid w:val="00D3658E"/>
    <w:rsid w:val="00D40AD6"/>
    <w:rsid w:val="00D412B4"/>
    <w:rsid w:val="00D4746C"/>
    <w:rsid w:val="00D50A30"/>
    <w:rsid w:val="00D515C8"/>
    <w:rsid w:val="00D51BCD"/>
    <w:rsid w:val="00D54885"/>
    <w:rsid w:val="00D550EB"/>
    <w:rsid w:val="00D6566A"/>
    <w:rsid w:val="00D67742"/>
    <w:rsid w:val="00D70940"/>
    <w:rsid w:val="00D75661"/>
    <w:rsid w:val="00D75DAA"/>
    <w:rsid w:val="00D80846"/>
    <w:rsid w:val="00D8691C"/>
    <w:rsid w:val="00D8797F"/>
    <w:rsid w:val="00D93775"/>
    <w:rsid w:val="00D94357"/>
    <w:rsid w:val="00DA0CC5"/>
    <w:rsid w:val="00DB0368"/>
    <w:rsid w:val="00DB0AE0"/>
    <w:rsid w:val="00DB17C7"/>
    <w:rsid w:val="00DD0992"/>
    <w:rsid w:val="00DD462B"/>
    <w:rsid w:val="00DF33A4"/>
    <w:rsid w:val="00DF7A74"/>
    <w:rsid w:val="00DF7EE5"/>
    <w:rsid w:val="00E00165"/>
    <w:rsid w:val="00E03007"/>
    <w:rsid w:val="00E038FE"/>
    <w:rsid w:val="00E1112C"/>
    <w:rsid w:val="00E11EF5"/>
    <w:rsid w:val="00E12C7F"/>
    <w:rsid w:val="00E145FF"/>
    <w:rsid w:val="00E1544C"/>
    <w:rsid w:val="00E16C69"/>
    <w:rsid w:val="00E16EFF"/>
    <w:rsid w:val="00E2282E"/>
    <w:rsid w:val="00E233FF"/>
    <w:rsid w:val="00E271B4"/>
    <w:rsid w:val="00E27346"/>
    <w:rsid w:val="00E27516"/>
    <w:rsid w:val="00E27A42"/>
    <w:rsid w:val="00E304E5"/>
    <w:rsid w:val="00E371EE"/>
    <w:rsid w:val="00E40E32"/>
    <w:rsid w:val="00E43976"/>
    <w:rsid w:val="00E47A0D"/>
    <w:rsid w:val="00E50C22"/>
    <w:rsid w:val="00E573CA"/>
    <w:rsid w:val="00E57A5E"/>
    <w:rsid w:val="00E608EE"/>
    <w:rsid w:val="00E61D4A"/>
    <w:rsid w:val="00E62CEB"/>
    <w:rsid w:val="00E640F0"/>
    <w:rsid w:val="00E81660"/>
    <w:rsid w:val="00E81B14"/>
    <w:rsid w:val="00E82CF5"/>
    <w:rsid w:val="00E8754F"/>
    <w:rsid w:val="00E91A48"/>
    <w:rsid w:val="00E92FBC"/>
    <w:rsid w:val="00E9394C"/>
    <w:rsid w:val="00E969D4"/>
    <w:rsid w:val="00E9731E"/>
    <w:rsid w:val="00EA3135"/>
    <w:rsid w:val="00EA4197"/>
    <w:rsid w:val="00EA4843"/>
    <w:rsid w:val="00EB19EB"/>
    <w:rsid w:val="00EB2C34"/>
    <w:rsid w:val="00EB75A5"/>
    <w:rsid w:val="00EC2B63"/>
    <w:rsid w:val="00ED30A8"/>
    <w:rsid w:val="00ED7A5B"/>
    <w:rsid w:val="00EE1B3B"/>
    <w:rsid w:val="00EF070A"/>
    <w:rsid w:val="00EF1D16"/>
    <w:rsid w:val="00EF2179"/>
    <w:rsid w:val="00EF255D"/>
    <w:rsid w:val="00F01606"/>
    <w:rsid w:val="00F0219A"/>
    <w:rsid w:val="00F04BCD"/>
    <w:rsid w:val="00F1151C"/>
    <w:rsid w:val="00F17719"/>
    <w:rsid w:val="00F17DEA"/>
    <w:rsid w:val="00F23356"/>
    <w:rsid w:val="00F3130D"/>
    <w:rsid w:val="00F40449"/>
    <w:rsid w:val="00F42D1A"/>
    <w:rsid w:val="00F43D2A"/>
    <w:rsid w:val="00F516B9"/>
    <w:rsid w:val="00F517B5"/>
    <w:rsid w:val="00F56C5B"/>
    <w:rsid w:val="00F60D7E"/>
    <w:rsid w:val="00F64297"/>
    <w:rsid w:val="00F65A50"/>
    <w:rsid w:val="00F66EEE"/>
    <w:rsid w:val="00F728F8"/>
    <w:rsid w:val="00F76472"/>
    <w:rsid w:val="00F772A6"/>
    <w:rsid w:val="00F776DC"/>
    <w:rsid w:val="00F804FE"/>
    <w:rsid w:val="00F80698"/>
    <w:rsid w:val="00F833C5"/>
    <w:rsid w:val="00F85436"/>
    <w:rsid w:val="00F96B6F"/>
    <w:rsid w:val="00F979CE"/>
    <w:rsid w:val="00FB2DF1"/>
    <w:rsid w:val="00FB6619"/>
    <w:rsid w:val="00FC094F"/>
    <w:rsid w:val="00FC31F0"/>
    <w:rsid w:val="00FC354F"/>
    <w:rsid w:val="00FD26B5"/>
    <w:rsid w:val="00FD3846"/>
    <w:rsid w:val="00FD6609"/>
    <w:rsid w:val="00FD671F"/>
    <w:rsid w:val="00FE0F34"/>
    <w:rsid w:val="00FE148A"/>
    <w:rsid w:val="00FE2684"/>
    <w:rsid w:val="00FE5EFC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5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7F0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7F0A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CD28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3356"/>
    <w:pPr>
      <w:ind w:left="720"/>
    </w:pPr>
  </w:style>
  <w:style w:type="paragraph" w:customStyle="1" w:styleId="Style2">
    <w:name w:val="Style2"/>
    <w:basedOn w:val="Normal"/>
    <w:uiPriority w:val="99"/>
    <w:rsid w:val="00770E0B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70E0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70E0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770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770E0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DefaultParagraphFont"/>
    <w:uiPriority w:val="99"/>
    <w:rsid w:val="00770E0B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Normal"/>
    <w:uiPriority w:val="99"/>
    <w:rsid w:val="00770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770E0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0E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770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770E0B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8715C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8715CB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Normal"/>
    <w:uiPriority w:val="99"/>
    <w:rsid w:val="008715CB"/>
    <w:pPr>
      <w:widowControl w:val="0"/>
      <w:autoSpaceDE w:val="0"/>
      <w:autoSpaceDN w:val="0"/>
      <w:adjustRightInd w:val="0"/>
      <w:spacing w:after="0" w:line="242" w:lineRule="exact"/>
      <w:ind w:firstLine="20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8715CB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5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B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B05"/>
    <w:rPr>
      <w:rFonts w:cs="Times New Roman"/>
    </w:rPr>
  </w:style>
  <w:style w:type="paragraph" w:customStyle="1" w:styleId="Style7">
    <w:name w:val="Style7"/>
    <w:basedOn w:val="Normal"/>
    <w:uiPriority w:val="99"/>
    <w:rsid w:val="0045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453B0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45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45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453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453B05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53B0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453B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453B05"/>
    <w:rPr>
      <w:rFonts w:ascii="Franklin Gothic Medium" w:hAnsi="Franklin Gothic Medium" w:cs="Franklin Gothic Medium"/>
      <w:sz w:val="30"/>
      <w:szCs w:val="30"/>
    </w:rPr>
  </w:style>
  <w:style w:type="character" w:customStyle="1" w:styleId="FontStyle21">
    <w:name w:val="Font Style21"/>
    <w:basedOn w:val="DefaultParagraphFont"/>
    <w:uiPriority w:val="99"/>
    <w:rsid w:val="00453B05"/>
    <w:rPr>
      <w:rFonts w:ascii="FrankRuehl" w:cs="FrankRuehl"/>
      <w:b/>
      <w:bCs/>
      <w:sz w:val="30"/>
      <w:szCs w:val="30"/>
      <w:lang w:bidi="he-IL"/>
    </w:rPr>
  </w:style>
  <w:style w:type="character" w:customStyle="1" w:styleId="FontStyle22">
    <w:name w:val="Font Style22"/>
    <w:basedOn w:val="DefaultParagraphFont"/>
    <w:uiPriority w:val="99"/>
    <w:rsid w:val="00453B05"/>
    <w:rPr>
      <w:rFonts w:ascii="Franklin Gothic Medium" w:hAnsi="Franklin Gothic Medium" w:cs="Franklin Gothic Medium"/>
      <w:sz w:val="30"/>
      <w:szCs w:val="30"/>
    </w:rPr>
  </w:style>
  <w:style w:type="character" w:customStyle="1" w:styleId="FontStyle24">
    <w:name w:val="Font Style24"/>
    <w:basedOn w:val="DefaultParagraphFont"/>
    <w:uiPriority w:val="99"/>
    <w:rsid w:val="00453B0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basedOn w:val="DefaultParagraphFont"/>
    <w:uiPriority w:val="99"/>
    <w:rsid w:val="00453B0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">
    <w:name w:val="Абзац списка1"/>
    <w:basedOn w:val="Normal"/>
    <w:uiPriority w:val="99"/>
    <w:rsid w:val="0062084A"/>
    <w:pPr>
      <w:ind w:left="720"/>
      <w:contextualSpacing/>
    </w:pPr>
    <w:rPr>
      <w:rFonts w:cs="Times New Roman"/>
      <w:lang w:eastAsia="ru-RU"/>
    </w:rPr>
  </w:style>
  <w:style w:type="paragraph" w:customStyle="1" w:styleId="Style9">
    <w:name w:val="Style9"/>
    <w:basedOn w:val="Normal"/>
    <w:uiPriority w:val="99"/>
    <w:rsid w:val="00795731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DefaultParagraphFont"/>
    <w:uiPriority w:val="99"/>
    <w:rsid w:val="00795731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paragraph" w:styleId="NormalWeb">
    <w:name w:val="Normal (Web)"/>
    <w:basedOn w:val="Normal"/>
    <w:uiPriority w:val="99"/>
    <w:rsid w:val="004436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203929"/>
    <w:rPr>
      <w:rFonts w:cs="Times New Roman"/>
      <w:b/>
      <w:bCs/>
    </w:rPr>
  </w:style>
  <w:style w:type="paragraph" w:customStyle="1" w:styleId="c18c132">
    <w:name w:val="c18 c132"/>
    <w:basedOn w:val="Normal"/>
    <w:uiPriority w:val="99"/>
    <w:rsid w:val="00BA6860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екст в заданном формате"/>
    <w:basedOn w:val="Normal"/>
    <w:uiPriority w:val="99"/>
    <w:rsid w:val="00033C2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c23">
    <w:name w:val="c6 c23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1c18c22">
    <w:name w:val="c21 c18 c22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8c21">
    <w:name w:val="c18 c21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c18">
    <w:name w:val="c6 c18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8c19">
    <w:name w:val="c18 c19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8c20">
    <w:name w:val="c18 c20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5c28">
    <w:name w:val="c25 c28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Normal"/>
    <w:uiPriority w:val="99"/>
    <w:rsid w:val="00744DFE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DefaultParagraphFont"/>
    <w:uiPriority w:val="99"/>
    <w:rsid w:val="00744DFE"/>
    <w:rPr>
      <w:rFonts w:ascii="Times New Roman" w:hAnsi="Times New Roman" w:cs="Times New Roman"/>
    </w:rPr>
  </w:style>
  <w:style w:type="character" w:customStyle="1" w:styleId="c3">
    <w:name w:val="c3"/>
    <w:basedOn w:val="DefaultParagraphFont"/>
    <w:uiPriority w:val="99"/>
    <w:rsid w:val="00744DFE"/>
    <w:rPr>
      <w:rFonts w:ascii="Times New Roman" w:hAnsi="Times New Roman" w:cs="Times New Roman"/>
    </w:rPr>
  </w:style>
  <w:style w:type="character" w:customStyle="1" w:styleId="c1">
    <w:name w:val="c1"/>
    <w:basedOn w:val="DefaultParagraphFont"/>
    <w:uiPriority w:val="99"/>
    <w:rsid w:val="00744DFE"/>
    <w:rPr>
      <w:rFonts w:ascii="Times New Roman" w:hAnsi="Times New Roman" w:cs="Times New Roman"/>
    </w:rPr>
  </w:style>
  <w:style w:type="character" w:customStyle="1" w:styleId="c1c30">
    <w:name w:val="c1 c30"/>
    <w:basedOn w:val="DefaultParagraphFont"/>
    <w:uiPriority w:val="99"/>
    <w:rsid w:val="00744DF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BE337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81E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5DAA"/>
    <w:rPr>
      <w:rFonts w:ascii="Times New Roman" w:hAnsi="Times New Roman" w:cs="Calibri"/>
      <w:sz w:val="2"/>
      <w:lang w:eastAsia="en-US"/>
    </w:rPr>
  </w:style>
  <w:style w:type="character" w:customStyle="1" w:styleId="FontStyle27">
    <w:name w:val="Font Style27"/>
    <w:basedOn w:val="DefaultParagraphFont"/>
    <w:uiPriority w:val="99"/>
    <w:rsid w:val="00870A53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870A5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4">
    <w:name w:val="Style14"/>
    <w:basedOn w:val="Normal"/>
    <w:uiPriority w:val="99"/>
    <w:rsid w:val="00870A53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DefaultParagraphFont"/>
    <w:uiPriority w:val="99"/>
    <w:rsid w:val="00870A53"/>
    <w:rPr>
      <w:rFonts w:ascii="Times New Roman" w:hAnsi="Times New Roman" w:cs="Times New Roman"/>
      <w:i/>
      <w:iCs/>
      <w:spacing w:val="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0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373"/>
    <w:rPr>
      <w:rFonts w:ascii="Times New Roman" w:hAnsi="Times New Roman" w:cs="Calibri"/>
      <w:sz w:val="2"/>
      <w:lang w:eastAsia="en-US"/>
    </w:rPr>
  </w:style>
  <w:style w:type="character" w:customStyle="1" w:styleId="c1c10">
    <w:name w:val="c1 c10"/>
    <w:basedOn w:val="DefaultParagraphFont"/>
    <w:uiPriority w:val="99"/>
    <w:rsid w:val="0047717C"/>
    <w:rPr>
      <w:rFonts w:cs="Times New Roman"/>
    </w:rPr>
  </w:style>
  <w:style w:type="paragraph" w:customStyle="1" w:styleId="a0">
    <w:name w:val="Содержимое таблицы"/>
    <w:basedOn w:val="Normal"/>
    <w:uiPriority w:val="99"/>
    <w:rsid w:val="0047717C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c3">
    <w:name w:val="c0 c3"/>
    <w:basedOn w:val="Normal"/>
    <w:uiPriority w:val="99"/>
    <w:rsid w:val="0047717C"/>
    <w:pPr>
      <w:widowControl w:val="0"/>
      <w:suppressAutoHyphens/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Normal"/>
    <w:uiPriority w:val="99"/>
    <w:rsid w:val="0047717C"/>
    <w:pPr>
      <w:widowControl w:val="0"/>
      <w:suppressAutoHyphens/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316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3169D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4316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Normal"/>
    <w:uiPriority w:val="99"/>
    <w:rsid w:val="004316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Normal"/>
    <w:uiPriority w:val="99"/>
    <w:rsid w:val="004316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Normal"/>
    <w:uiPriority w:val="99"/>
    <w:rsid w:val="004316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Normal"/>
    <w:uiPriority w:val="99"/>
    <w:rsid w:val="004316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Normal"/>
    <w:uiPriority w:val="99"/>
    <w:rsid w:val="0043169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Normal"/>
    <w:uiPriority w:val="99"/>
    <w:rsid w:val="004316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Normal"/>
    <w:uiPriority w:val="99"/>
    <w:rsid w:val="004316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lang w:eastAsia="ru-RU"/>
    </w:rPr>
  </w:style>
  <w:style w:type="paragraph" w:customStyle="1" w:styleId="xl30">
    <w:name w:val="xl30"/>
    <w:basedOn w:val="Normal"/>
    <w:uiPriority w:val="99"/>
    <w:rsid w:val="004316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lang w:eastAsia="ru-RU"/>
    </w:rPr>
  </w:style>
  <w:style w:type="paragraph" w:customStyle="1" w:styleId="xl31">
    <w:name w:val="xl31"/>
    <w:basedOn w:val="Normal"/>
    <w:uiPriority w:val="99"/>
    <w:rsid w:val="004316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Normal"/>
    <w:uiPriority w:val="99"/>
    <w:rsid w:val="004316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Normal"/>
    <w:uiPriority w:val="99"/>
    <w:rsid w:val="0043169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34">
    <w:name w:val="xl34"/>
    <w:basedOn w:val="Normal"/>
    <w:uiPriority w:val="99"/>
    <w:rsid w:val="0043169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3913</TotalTime>
  <Pages>103</Pages>
  <Words>-32766</Words>
  <Characters>-32766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Alkalayn</dc:creator>
  <cp:keywords/>
  <dc:description/>
  <cp:lastModifiedBy>Unattended</cp:lastModifiedBy>
  <cp:revision>163</cp:revision>
  <cp:lastPrinted>2013-06-04T17:16:00Z</cp:lastPrinted>
  <dcterms:created xsi:type="dcterms:W3CDTF">2013-02-23T15:41:00Z</dcterms:created>
  <dcterms:modified xsi:type="dcterms:W3CDTF">2014-03-09T14:20:00Z</dcterms:modified>
</cp:coreProperties>
</file>